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4237104"/>
        <w:docPartObj>
          <w:docPartGallery w:val="Cover Pages"/>
          <w:docPartUnique/>
        </w:docPartObj>
      </w:sdtPr>
      <w:sdtEndPr/>
      <w:sdtContent>
        <w:p w14:paraId="4C057195" w14:textId="1A2A532A" w:rsidR="00FE0098" w:rsidRDefault="00FE0098" w:rsidP="005B7CEB"/>
        <w:p w14:paraId="0D89CECD" w14:textId="7FDE3075" w:rsidR="003F1009" w:rsidRPr="003F1009" w:rsidRDefault="00044581" w:rsidP="005B7CEB">
          <w:pPr>
            <w:rPr>
              <w:rFonts w:ascii="Arial" w:hAnsi="Arial" w:cs="Arial"/>
            </w:rPr>
          </w:pPr>
          <w:r>
            <w:rPr>
              <w:noProof/>
            </w:rPr>
            <mc:AlternateContent>
              <mc:Choice Requires="wps">
                <w:drawing>
                  <wp:anchor distT="0" distB="0" distL="182880" distR="182880" simplePos="0" relativeHeight="251662336" behindDoc="0" locked="0" layoutInCell="1" allowOverlap="1" wp14:anchorId="54B7B37F" wp14:editId="7E3B2143">
                    <wp:simplePos x="0" y="0"/>
                    <wp:positionH relativeFrom="margin">
                      <wp:posOffset>37465</wp:posOffset>
                    </wp:positionH>
                    <wp:positionV relativeFrom="page">
                      <wp:posOffset>9979025</wp:posOffset>
                    </wp:positionV>
                    <wp:extent cx="4526915" cy="179705"/>
                    <wp:effectExtent l="0" t="0" r="19685" b="0"/>
                    <wp:wrapSquare wrapText="bothSides"/>
                    <wp:docPr id="18" name="Text Box 18"/>
                    <wp:cNvGraphicFramePr/>
                    <a:graphic xmlns:a="http://schemas.openxmlformats.org/drawingml/2006/main">
                      <a:graphicData uri="http://schemas.microsoft.com/office/word/2010/wordprocessingShape">
                        <wps:wsp>
                          <wps:cNvSpPr txBox="1"/>
                          <wps:spPr>
                            <a:xfrm>
                              <a:off x="0" y="0"/>
                              <a:ext cx="452691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943A5" w14:textId="1B99C0A0" w:rsidR="00E62E80" w:rsidRPr="00044581" w:rsidRDefault="00E62E80" w:rsidP="00044581">
                                <w:pPr>
                                  <w:pStyle w:val="p1"/>
                                  <w:rPr>
                                    <w:sz w:val="24"/>
                                    <w:szCs w:val="24"/>
                                  </w:rPr>
                                </w:pPr>
                                <w:r>
                                  <w:rPr>
                                    <w:sz w:val="24"/>
                                    <w:szCs w:val="24"/>
                                  </w:rPr>
                                  <w:t xml:space="preserve">To be solid, </w:t>
                                </w:r>
                                <w:r w:rsidRPr="00044581">
                                  <w:rPr>
                                    <w:sz w:val="24"/>
                                    <w:szCs w:val="24"/>
                                  </w:rPr>
                                  <w:t xml:space="preserve">insurance </w:t>
                                </w:r>
                                <w:r w:rsidRPr="005C3C11">
                                  <w:rPr>
                                    <w:sz w:val="24"/>
                                    <w:szCs w:val="24"/>
                                  </w:rPr>
                                  <w:t>must</w:t>
                                </w:r>
                                <w:r w:rsidRPr="00044581">
                                  <w:rPr>
                                    <w:sz w:val="24"/>
                                    <w:szCs w:val="24"/>
                                  </w:rPr>
                                  <w:t xml:space="preserve"> be flexible.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4B7B37F" id="_x0000_t202" coordsize="21600,21600" o:spt="202" path="m,l,21600r21600,l21600,xe">
                    <v:stroke joinstyle="miter"/>
                    <v:path gradientshapeok="t" o:connecttype="rect"/>
                  </v:shapetype>
                  <v:shape id="Text Box 18" o:spid="_x0000_s1026" type="#_x0000_t202" style="position:absolute;margin-left:2.95pt;margin-top:785.75pt;width:356.45pt;height:14.15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" filled="f" stroked="f" strokeweight=".5pt">
                    <v:textbox style="mso-fit-shape-to-text:t" inset="0,0,0,0">
                      <w:txbxContent>
                        <w:p w14:paraId="62B943A5" w14:textId="1B99C0A0" w:rsidR="00E62E80" w:rsidRPr="00044581" w:rsidRDefault="00E62E80" w:rsidP="00044581">
                          <w:pPr>
                            <w:pStyle w:val="p1"/>
                            <w:rPr>
                              <w:sz w:val="24"/>
                              <w:szCs w:val="24"/>
                            </w:rPr>
                          </w:pPr>
                          <w:r>
                            <w:rPr>
                              <w:sz w:val="24"/>
                              <w:szCs w:val="24"/>
                            </w:rPr>
                            <w:t xml:space="preserve">To be solid, </w:t>
                          </w:r>
                          <w:r w:rsidRPr="00044581">
                            <w:rPr>
                              <w:sz w:val="24"/>
                              <w:szCs w:val="24"/>
                            </w:rPr>
                            <w:t xml:space="preserve">insurance </w:t>
                          </w:r>
                          <w:r w:rsidRPr="005C3C11">
                            <w:rPr>
                              <w:sz w:val="24"/>
                              <w:szCs w:val="24"/>
                            </w:rPr>
                            <w:t>must</w:t>
                          </w:r>
                          <w:r w:rsidRPr="00044581">
                            <w:rPr>
                              <w:sz w:val="24"/>
                              <w:szCs w:val="24"/>
                            </w:rPr>
                            <w:t xml:space="preserve"> be flexible.</w:t>
                          </w:r>
                        </w:p>
                      </w:txbxContent>
                    </v:textbox>
                    <w10:wrap type="square" anchorx="margin" anchory="page"/>
                  </v:shape>
                </w:pict>
              </mc:Fallback>
            </mc:AlternateContent>
          </w:r>
          <w:r>
            <w:rPr>
              <w:noProof/>
            </w:rPr>
            <mc:AlternateContent>
              <mc:Choice Requires="wps">
                <w:drawing>
                  <wp:anchor distT="0" distB="0" distL="182880" distR="182880" simplePos="0" relativeHeight="251660288" behindDoc="0" locked="0" layoutInCell="1" allowOverlap="1" wp14:anchorId="34D57CB2" wp14:editId="5769CA30">
                    <wp:simplePos x="0" y="0"/>
                    <wp:positionH relativeFrom="margin">
                      <wp:posOffset>-38735</wp:posOffset>
                    </wp:positionH>
                    <wp:positionV relativeFrom="page">
                      <wp:posOffset>3159760</wp:posOffset>
                    </wp:positionV>
                    <wp:extent cx="4526915" cy="2442845"/>
                    <wp:effectExtent l="0" t="0" r="19685" b="0"/>
                    <wp:wrapSquare wrapText="bothSides"/>
                    <wp:docPr id="131" name="Text Box 131"/>
                    <wp:cNvGraphicFramePr/>
                    <a:graphic xmlns:a="http://schemas.openxmlformats.org/drawingml/2006/main">
                      <a:graphicData uri="http://schemas.microsoft.com/office/word/2010/wordprocessingShape">
                        <wps:wsp>
                          <wps:cNvSpPr txBox="1"/>
                          <wps:spPr>
                            <a:xfrm>
                              <a:off x="0" y="0"/>
                              <a:ext cx="4526915" cy="2442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56EEC" w14:textId="59F58D49" w:rsidR="00E62E80" w:rsidRPr="000616D1" w:rsidRDefault="008A5B72" w:rsidP="00776DEF">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lang w:val="en-GB"/>
                                    </w:rPr>
                                    <w:alias w:val="Title"/>
                                    <w:tag w:val=""/>
                                    <w:id w:val="1551656673"/>
                                    <w:dataBinding w:prefixMappings="xmlns:ns0='http://purl.org/dc/elements/1.1/' xmlns:ns1='http://schemas.openxmlformats.org/package/2006/metadata/core-properties' " w:xpath="/ns1:coreProperties[1]/ns0:title[1]" w:storeItemID="{6C3C8BC8-F283-45AE-878A-BAB7291924A1}"/>
                                    <w:text/>
                                  </w:sdtPr>
                                  <w:sdtEndPr/>
                                  <w:sdtContent>
                                    <w:r w:rsidR="00E62E80" w:rsidRPr="005A082E">
                                      <w:rPr>
                                        <w:rFonts w:ascii="Georgia" w:hAnsi="Georgia"/>
                                        <w:color w:val="1F3864" w:themeColor="accent1" w:themeShade="80"/>
                                        <w:sz w:val="48"/>
                                        <w:szCs w:val="48"/>
                                        <w:lang w:val="en-GB"/>
                                      </w:rPr>
                                      <w:t>Directors &amp; Officers Insurance</w:t>
                                    </w:r>
                                    <w:r w:rsidR="00E62E80">
                                      <w:rPr>
                                        <w:rFonts w:ascii="Georgia" w:hAnsi="Georgia"/>
                                        <w:color w:val="1F3864" w:themeColor="accent1" w:themeShade="80"/>
                                        <w:sz w:val="48"/>
                                        <w:szCs w:val="48"/>
                                        <w:lang w:val="en-GB"/>
                                      </w:rPr>
                                      <w:t xml:space="preserve"> for Public Companies</w:t>
                                    </w:r>
                                  </w:sdtContent>
                                </w:sdt>
                              </w:p>
                              <w:p w14:paraId="2C1435D2" w14:textId="1F210309" w:rsidR="00E62E80" w:rsidRPr="00574ADE" w:rsidRDefault="00E62E80"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301B72">
                                  <w:rPr>
                                    <w:rFonts w:ascii="Arial" w:hAnsi="Arial" w:cs="Arial"/>
                                    <w:b/>
                                    <w:color w:val="72B0BA"/>
                                    <w:sz w:val="28"/>
                                    <w:szCs w:val="28"/>
                                  </w:rPr>
                                  <w:t xml:space="preserve"> Form</w:t>
                                </w:r>
                              </w:p>
                              <w:p w14:paraId="0EB7BD07" w14:textId="19FA0E02" w:rsidR="00E62E80" w:rsidRPr="000616D1" w:rsidRDefault="00E62E80" w:rsidP="002643CA">
                                <w:pPr>
                                  <w:pStyle w:val="NoSpacing"/>
                                  <w:spacing w:before="40" w:after="560" w:line="216" w:lineRule="auto"/>
                                  <w:rPr>
                                    <w:rFonts w:ascii="Georgia" w:hAnsi="Georgia"/>
                                    <w:color w:val="1F3864" w:themeColor="accent1" w:themeShade="80"/>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4D57CB2" id="_x0000_t202" coordsize="21600,21600" o:spt="202" path="m,l,21600r21600,l21600,xe">
                    <v:stroke joinstyle="miter"/>
                    <v:path gradientshapeok="t" o:connecttype="rect"/>
                  </v:shapetype>
                  <v:shape id="Text Box 131" o:spid="_x0000_s1027" type="#_x0000_t202" style="position:absolute;margin-left:-3.05pt;margin-top:248.8pt;width:356.45pt;height:192.3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" filled="f" stroked="f" strokeweight=".5pt">
                    <v:textbox style="mso-fit-shape-to-text:t" inset="0,0,0,0">
                      <w:txbxContent>
                        <w:p w14:paraId="72356EEC" w14:textId="59F58D49" w:rsidR="00E62E80" w:rsidRPr="000616D1" w:rsidRDefault="00F50000" w:rsidP="00776DEF">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lang w:val="en-GB"/>
                              </w:rPr>
                              <w:alias w:val="Title"/>
                              <w:tag w:val=""/>
                              <w:id w:val="1551656673"/>
                              <w:dataBinding w:prefixMappings="xmlns:ns0='http://purl.org/dc/elements/1.1/' xmlns:ns1='http://schemas.openxmlformats.org/package/2006/metadata/core-properties' " w:xpath="/ns1:coreProperties[1]/ns0:title[1]" w:storeItemID="{6C3C8BC8-F283-45AE-878A-BAB7291924A1}"/>
                              <w:text/>
                            </w:sdtPr>
                            <w:sdtEndPr/>
                            <w:sdtContent>
                              <w:r w:rsidR="00E62E80" w:rsidRPr="005A082E">
                                <w:rPr>
                                  <w:rFonts w:ascii="Georgia" w:hAnsi="Georgia"/>
                                  <w:color w:val="1F3864" w:themeColor="accent1" w:themeShade="80"/>
                                  <w:sz w:val="48"/>
                                  <w:szCs w:val="48"/>
                                  <w:lang w:val="en-GB"/>
                                </w:rPr>
                                <w:t>Directors &amp; Officers Insurance</w:t>
                              </w:r>
                              <w:r w:rsidR="00E62E80">
                                <w:rPr>
                                  <w:rFonts w:ascii="Georgia" w:hAnsi="Georgia"/>
                                  <w:color w:val="1F3864" w:themeColor="accent1" w:themeShade="80"/>
                                  <w:sz w:val="48"/>
                                  <w:szCs w:val="48"/>
                                  <w:lang w:val="en-GB"/>
                                </w:rPr>
                                <w:t xml:space="preserve"> for Public Companies</w:t>
                              </w:r>
                            </w:sdtContent>
                          </w:sdt>
                        </w:p>
                        <w:p w14:paraId="2C1435D2" w14:textId="1F210309" w:rsidR="00E62E80" w:rsidRPr="00574ADE" w:rsidRDefault="00E62E80"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301B72">
                            <w:rPr>
                              <w:rFonts w:ascii="Arial" w:hAnsi="Arial" w:cs="Arial"/>
                              <w:b/>
                              <w:color w:val="72B0BA"/>
                              <w:sz w:val="28"/>
                              <w:szCs w:val="28"/>
                            </w:rPr>
                            <w:t xml:space="preserve"> Form</w:t>
                          </w:r>
                        </w:p>
                        <w:p w14:paraId="0EB7BD07" w14:textId="19FA0E02" w:rsidR="00E62E80" w:rsidRPr="000616D1" w:rsidRDefault="00E62E80" w:rsidP="002643CA">
                          <w:pPr>
                            <w:pStyle w:val="NoSpacing"/>
                            <w:spacing w:before="40" w:after="560" w:line="216" w:lineRule="auto"/>
                            <w:rPr>
                              <w:rFonts w:ascii="Georgia" w:hAnsi="Georgia"/>
                              <w:color w:val="1F3864" w:themeColor="accent1" w:themeShade="80"/>
                              <w:sz w:val="72"/>
                              <w:szCs w:val="72"/>
                            </w:rPr>
                          </w:pPr>
                        </w:p>
                      </w:txbxContent>
                    </v:textbox>
                    <w10:wrap type="square" anchorx="margin" anchory="page"/>
                  </v:shape>
                </w:pict>
              </mc:Fallback>
            </mc:AlternateContent>
          </w:r>
        </w:p>
        <w:p w14:paraId="0F55D7C7" w14:textId="77777777" w:rsidR="00D62C33" w:rsidRPr="00D62C33" w:rsidRDefault="00D62C33" w:rsidP="005B7CEB">
          <w:pPr>
            <w:rPr>
              <w:rFonts w:ascii="Arial" w:hAnsi="Arial" w:cs="Arial"/>
            </w:rPr>
          </w:pPr>
        </w:p>
        <w:p w14:paraId="2032EC6F" w14:textId="77777777" w:rsidR="00D62C33" w:rsidRPr="00D62C33" w:rsidRDefault="00D62C33" w:rsidP="005B7CEB">
          <w:pPr>
            <w:rPr>
              <w:rFonts w:ascii="Arial" w:hAnsi="Arial" w:cs="Arial"/>
            </w:rPr>
          </w:pPr>
        </w:p>
        <w:p w14:paraId="4626DA6F" w14:textId="77777777" w:rsidR="00D62C33" w:rsidRPr="00D62C33" w:rsidRDefault="00D62C33" w:rsidP="005B7CEB">
          <w:pPr>
            <w:rPr>
              <w:rFonts w:ascii="Arial" w:hAnsi="Arial" w:cs="Arial"/>
            </w:rPr>
          </w:pPr>
        </w:p>
        <w:p w14:paraId="3F73499E" w14:textId="77777777" w:rsidR="00D62C33" w:rsidRPr="00D62C33" w:rsidRDefault="00D62C33" w:rsidP="005B7CEB">
          <w:pPr>
            <w:rPr>
              <w:rFonts w:ascii="Arial" w:hAnsi="Arial" w:cs="Arial"/>
            </w:rPr>
          </w:pPr>
        </w:p>
        <w:p w14:paraId="4A440105" w14:textId="77777777" w:rsidR="00D62C33" w:rsidRPr="00D62C33" w:rsidRDefault="00D62C33" w:rsidP="005B7CEB">
          <w:pPr>
            <w:rPr>
              <w:rFonts w:ascii="Arial" w:hAnsi="Arial" w:cs="Arial"/>
            </w:rPr>
          </w:pPr>
        </w:p>
        <w:p w14:paraId="3710DB27" w14:textId="77777777" w:rsidR="00D62C33" w:rsidRPr="00D62C33" w:rsidRDefault="00D62C33" w:rsidP="005B7CEB">
          <w:pPr>
            <w:rPr>
              <w:rFonts w:ascii="Arial" w:hAnsi="Arial" w:cs="Arial"/>
            </w:rPr>
          </w:pPr>
        </w:p>
        <w:p w14:paraId="1182FD2D" w14:textId="6A23A081" w:rsidR="00D62C33" w:rsidRDefault="00D62C33" w:rsidP="005B7CEB">
          <w:pPr>
            <w:rPr>
              <w:rFonts w:ascii="Arial" w:hAnsi="Arial" w:cs="Arial"/>
            </w:rPr>
          </w:pPr>
        </w:p>
        <w:p w14:paraId="73D15C43" w14:textId="31DFAE4D" w:rsidR="00D62C33" w:rsidRDefault="00D62C33" w:rsidP="005B7CEB">
          <w:pPr>
            <w:rPr>
              <w:rFonts w:ascii="Arial" w:hAnsi="Arial" w:cs="Arial"/>
            </w:rPr>
          </w:pPr>
        </w:p>
        <w:p w14:paraId="6D2E9251" w14:textId="43E5C719" w:rsidR="00D62C33" w:rsidRDefault="00D62C33" w:rsidP="005B7CEB">
          <w:pPr>
            <w:rPr>
              <w:rFonts w:ascii="Arial" w:hAnsi="Arial" w:cs="Arial"/>
            </w:rPr>
          </w:pPr>
        </w:p>
        <w:p w14:paraId="06712144" w14:textId="77777777" w:rsidR="00D62C33" w:rsidRPr="00D62C33" w:rsidRDefault="00D62C33" w:rsidP="005B7CEB">
          <w:pPr>
            <w:rPr>
              <w:rFonts w:ascii="Arial" w:hAnsi="Arial" w:cs="Arial"/>
            </w:rPr>
          </w:pPr>
        </w:p>
        <w:p w14:paraId="0B471511" w14:textId="77777777" w:rsidR="00D62C33" w:rsidRPr="00D62C33" w:rsidRDefault="00D62C33" w:rsidP="005B7CEB">
          <w:pPr>
            <w:rPr>
              <w:rFonts w:ascii="Arial" w:hAnsi="Arial" w:cs="Arial"/>
            </w:rPr>
          </w:pPr>
        </w:p>
        <w:p w14:paraId="35907EDD" w14:textId="77777777" w:rsidR="00D62C33" w:rsidRPr="00D62C33" w:rsidRDefault="00D62C33" w:rsidP="005B7CEB">
          <w:pPr>
            <w:rPr>
              <w:rFonts w:ascii="Arial" w:hAnsi="Arial" w:cs="Arial"/>
            </w:rPr>
          </w:pPr>
        </w:p>
        <w:p w14:paraId="0A0DCECF" w14:textId="77777777" w:rsidR="00D62C33" w:rsidRPr="00D62C33" w:rsidRDefault="00D62C33" w:rsidP="005B7CEB">
          <w:pPr>
            <w:rPr>
              <w:rFonts w:ascii="Arial" w:hAnsi="Arial" w:cs="Arial"/>
            </w:rPr>
          </w:pPr>
        </w:p>
        <w:p w14:paraId="426D102E" w14:textId="77777777" w:rsidR="00D62C33" w:rsidRPr="00D62C33" w:rsidRDefault="00D62C33" w:rsidP="005B7CEB">
          <w:pPr>
            <w:rPr>
              <w:rFonts w:ascii="Arial" w:hAnsi="Arial" w:cs="Arial"/>
            </w:rPr>
          </w:pPr>
        </w:p>
        <w:p w14:paraId="7AD135F4" w14:textId="77777777" w:rsidR="00D62C33" w:rsidRPr="00D62C33" w:rsidRDefault="00D62C33" w:rsidP="005B7CEB">
          <w:pPr>
            <w:rPr>
              <w:rFonts w:ascii="Arial" w:hAnsi="Arial" w:cs="Arial"/>
            </w:rPr>
          </w:pPr>
        </w:p>
        <w:p w14:paraId="440667D2" w14:textId="77777777" w:rsidR="00D62C33" w:rsidRPr="00D62C33" w:rsidRDefault="00D62C33" w:rsidP="005B7CEB">
          <w:pPr>
            <w:rPr>
              <w:rFonts w:ascii="Arial" w:hAnsi="Arial" w:cs="Arial"/>
            </w:rPr>
          </w:pPr>
        </w:p>
        <w:p w14:paraId="0A49CE16" w14:textId="77777777" w:rsidR="00D62C33" w:rsidRPr="00D62C33" w:rsidRDefault="00D62C33" w:rsidP="005B7CEB">
          <w:pPr>
            <w:rPr>
              <w:rFonts w:ascii="Arial" w:hAnsi="Arial" w:cs="Arial"/>
            </w:rPr>
          </w:pPr>
        </w:p>
        <w:p w14:paraId="13CB4304" w14:textId="77777777" w:rsidR="00D62C33" w:rsidRPr="00D62C33" w:rsidRDefault="00D62C33" w:rsidP="005B7CEB">
          <w:pPr>
            <w:rPr>
              <w:rFonts w:ascii="Arial" w:hAnsi="Arial" w:cs="Arial"/>
            </w:rPr>
          </w:pPr>
        </w:p>
        <w:p w14:paraId="040D6897" w14:textId="77777777" w:rsidR="00D62C33" w:rsidRPr="00D62C33" w:rsidRDefault="00D62C33" w:rsidP="005B7CEB">
          <w:pPr>
            <w:rPr>
              <w:rFonts w:ascii="Arial" w:hAnsi="Arial" w:cs="Arial"/>
            </w:rPr>
          </w:pPr>
        </w:p>
        <w:p w14:paraId="5FB051D4" w14:textId="77777777" w:rsidR="00D62C33" w:rsidRPr="00D62C33" w:rsidRDefault="00D62C33" w:rsidP="005B7CEB">
          <w:pPr>
            <w:rPr>
              <w:rFonts w:ascii="Arial" w:hAnsi="Arial" w:cs="Arial"/>
            </w:rPr>
          </w:pPr>
        </w:p>
        <w:p w14:paraId="57F0CCC3" w14:textId="77777777" w:rsidR="00D62C33" w:rsidRPr="00D62C33" w:rsidRDefault="00D62C33" w:rsidP="005B7CEB">
          <w:pPr>
            <w:rPr>
              <w:rFonts w:ascii="Arial" w:hAnsi="Arial" w:cs="Arial"/>
            </w:rPr>
          </w:pPr>
        </w:p>
        <w:p w14:paraId="3FAD9089" w14:textId="77777777" w:rsidR="00D62C33" w:rsidRPr="00D62C33" w:rsidRDefault="00D62C33" w:rsidP="005B7CEB">
          <w:pPr>
            <w:rPr>
              <w:rFonts w:ascii="Arial" w:hAnsi="Arial" w:cs="Arial"/>
            </w:rPr>
          </w:pPr>
        </w:p>
        <w:p w14:paraId="7F852537" w14:textId="77777777" w:rsidR="00D62C33" w:rsidRPr="00D62C33" w:rsidRDefault="00D62C33" w:rsidP="005B7CEB">
          <w:pPr>
            <w:rPr>
              <w:rFonts w:ascii="Arial" w:hAnsi="Arial" w:cs="Arial"/>
            </w:rPr>
          </w:pPr>
        </w:p>
        <w:p w14:paraId="2183E839" w14:textId="544CFC63" w:rsidR="00D62C33" w:rsidRPr="00D62C33" w:rsidRDefault="00D62C33" w:rsidP="005B7CEB">
          <w:pPr>
            <w:tabs>
              <w:tab w:val="left" w:pos="1811"/>
            </w:tabs>
            <w:rPr>
              <w:rFonts w:ascii="Arial" w:hAnsi="Arial" w:cs="Arial"/>
            </w:rPr>
          </w:pPr>
        </w:p>
        <w:p w14:paraId="6113DE60" w14:textId="6017ED31" w:rsidR="00534AF0" w:rsidRPr="00D62C33" w:rsidRDefault="00D62C33" w:rsidP="005B7CEB">
          <w:pPr>
            <w:tabs>
              <w:tab w:val="left" w:pos="1811"/>
            </w:tabs>
            <w:rPr>
              <w:rFonts w:ascii="Arial" w:hAnsi="Arial" w:cs="Arial"/>
            </w:rPr>
            <w:sectPr w:rsidR="00534AF0" w:rsidRPr="00D62C33" w:rsidSect="003F1009">
              <w:headerReference w:type="default" r:id="rId8"/>
              <w:footerReference w:type="default" r:id="rId9"/>
              <w:headerReference w:type="first" r:id="rId10"/>
              <w:pgSz w:w="11909" w:h="16834" w:code="9"/>
              <w:pgMar w:top="3051" w:right="1699" w:bottom="1138" w:left="1152" w:header="562" w:footer="720" w:gutter="0"/>
              <w:cols w:space="720"/>
              <w:formProt w:val="0"/>
              <w:titlePg/>
              <w:docGrid w:linePitch="272"/>
            </w:sectPr>
          </w:pPr>
          <w:r>
            <w:rPr>
              <w:rFonts w:ascii="Arial" w:hAnsi="Arial" w:cs="Arial"/>
            </w:rPr>
            <w:tab/>
          </w:r>
        </w:p>
        <w:p w14:paraId="4BAFAACE" w14:textId="77777777" w:rsidR="0016094C" w:rsidRPr="00776DEF" w:rsidRDefault="008A5B72" w:rsidP="005B7CEB">
          <w:pPr>
            <w:rPr>
              <w:rFonts w:ascii="Arial" w:hAnsi="Arial" w:cs="Arial"/>
              <w:sz w:val="18"/>
              <w:szCs w:val="18"/>
            </w:rPr>
          </w:pPr>
        </w:p>
      </w:sdtContent>
    </w:sdt>
    <w:p w14:paraId="216B48AD" w14:textId="13E03BBF" w:rsidR="00776DEF" w:rsidRPr="00776DEF" w:rsidRDefault="00776DEF" w:rsidP="00776DEF">
      <w:pPr>
        <w:rPr>
          <w:rFonts w:ascii="Arial" w:hAnsi="Arial" w:cs="Arial"/>
          <w:color w:val="000000"/>
          <w:sz w:val="18"/>
          <w:szCs w:val="18"/>
        </w:rPr>
      </w:pPr>
      <w:r w:rsidRPr="00776DEF">
        <w:rPr>
          <w:rFonts w:ascii="Arial" w:hAnsi="Arial" w:cs="Arial"/>
          <w:b/>
          <w:bCs/>
          <w:color w:val="000000"/>
          <w:sz w:val="18"/>
          <w:szCs w:val="18"/>
        </w:rPr>
        <w:t xml:space="preserve">Note to the </w:t>
      </w:r>
      <w:r w:rsidR="005A082E">
        <w:rPr>
          <w:rFonts w:ascii="Arial" w:hAnsi="Arial" w:cs="Arial"/>
          <w:b/>
          <w:bCs/>
          <w:color w:val="000000"/>
          <w:sz w:val="18"/>
          <w:szCs w:val="18"/>
        </w:rPr>
        <w:t>Applicant:</w:t>
      </w:r>
      <w:r w:rsidRPr="00776DEF">
        <w:rPr>
          <w:rFonts w:ascii="Arial" w:hAnsi="Arial" w:cs="Arial"/>
          <w:b/>
          <w:bCs/>
          <w:color w:val="000000"/>
          <w:sz w:val="18"/>
          <w:szCs w:val="18"/>
        </w:rPr>
        <w:t xml:space="preserve"> </w:t>
      </w:r>
      <w:r w:rsidRPr="00776DEF">
        <w:rPr>
          <w:rFonts w:ascii="Arial" w:hAnsi="Arial" w:cs="Arial"/>
          <w:color w:val="000000"/>
          <w:sz w:val="18"/>
          <w:szCs w:val="18"/>
        </w:rPr>
        <w:t>Signing or completing this proposal does not bind the Proposer, or any individual or entity he or she is representing to complete this insurance. Please provide by addendum any supplementary information which is material to the response of the questions herein. All answers should be given as a group response i.e. if any subsidiary company has different responses these should be provide separately.</w:t>
      </w:r>
    </w:p>
    <w:p w14:paraId="2BCFC9B6" w14:textId="77777777" w:rsidR="00776DEF" w:rsidRPr="00776DEF" w:rsidRDefault="00776DEF" w:rsidP="00776DEF">
      <w:pPr>
        <w:rPr>
          <w:rFonts w:ascii="Arial" w:hAnsi="Arial" w:cs="Arial"/>
          <w:b/>
          <w:color w:val="000000"/>
          <w:sz w:val="18"/>
          <w:szCs w:val="18"/>
        </w:rPr>
      </w:pPr>
    </w:p>
    <w:p w14:paraId="752679B2" w14:textId="77777777" w:rsidR="005A082E" w:rsidRDefault="005A082E" w:rsidP="00776DEF">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0329C8F0" w14:textId="4F9A7FD2" w:rsidR="00776DEF" w:rsidRPr="00776DEF" w:rsidRDefault="00776DEF" w:rsidP="00776DEF">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776DEF">
        <w:rPr>
          <w:rFonts w:ascii="Arial" w:hAnsi="Arial" w:cs="Arial"/>
          <w:color w:val="000000"/>
          <w:spacing w:val="-2"/>
          <w:sz w:val="18"/>
          <w:szCs w:val="18"/>
        </w:rPr>
        <w:t>1.</w:t>
      </w:r>
      <w:r w:rsidRPr="00776DEF">
        <w:rPr>
          <w:rFonts w:ascii="Arial" w:hAnsi="Arial" w:cs="Arial"/>
          <w:color w:val="000000"/>
          <w:spacing w:val="-2"/>
          <w:sz w:val="18"/>
          <w:szCs w:val="18"/>
        </w:rPr>
        <w:tab/>
        <w:t>Policyholder:</w:t>
      </w:r>
    </w:p>
    <w:p w14:paraId="750E5FD9" w14:textId="77777777" w:rsidR="00776DEF" w:rsidRPr="00776DEF" w:rsidRDefault="00776DEF" w:rsidP="00776DEF">
      <w:pPr>
        <w:tabs>
          <w:tab w:val="left" w:pos="-720"/>
          <w:tab w:val="left" w:pos="1134"/>
        </w:tabs>
        <w:suppressAutoHyphens/>
        <w:jc w:val="both"/>
        <w:rPr>
          <w:rFonts w:ascii="Arial" w:hAnsi="Arial" w:cs="Arial"/>
          <w:color w:val="000000"/>
          <w:spacing w:val="-2"/>
          <w:sz w:val="18"/>
          <w:szCs w:val="18"/>
        </w:rPr>
      </w:pPr>
    </w:p>
    <w:p w14:paraId="437FFEAC" w14:textId="77777777" w:rsidR="00776DEF" w:rsidRPr="00776DEF" w:rsidRDefault="00776DEF" w:rsidP="00776DEF">
      <w:pPr>
        <w:tabs>
          <w:tab w:val="left" w:pos="-720"/>
        </w:tabs>
        <w:suppressAutoHyphens/>
        <w:spacing w:line="19" w:lineRule="exact"/>
        <w:jc w:val="both"/>
        <w:rPr>
          <w:rFonts w:ascii="Arial" w:hAnsi="Arial" w:cs="Arial"/>
          <w:color w:val="000000"/>
          <w:spacing w:val="-2"/>
          <w:sz w:val="18"/>
          <w:szCs w:val="18"/>
        </w:rPr>
      </w:pPr>
    </w:p>
    <w:p w14:paraId="2059DA30" w14:textId="77777777" w:rsidR="00776DEF" w:rsidRPr="00776DEF" w:rsidRDefault="00776DEF" w:rsidP="00776DEF">
      <w:pPr>
        <w:tabs>
          <w:tab w:val="left" w:pos="-720"/>
        </w:tabs>
        <w:suppressAutoHyphens/>
        <w:jc w:val="both"/>
        <w:rPr>
          <w:rFonts w:ascii="Arial" w:hAnsi="Arial" w:cs="Arial"/>
          <w:color w:val="000000"/>
          <w:spacing w:val="-2"/>
          <w:sz w:val="18"/>
          <w:szCs w:val="18"/>
        </w:rPr>
      </w:pPr>
    </w:p>
    <w:p w14:paraId="321424C7" w14:textId="77777777" w:rsidR="00776DEF" w:rsidRPr="00776DEF" w:rsidRDefault="00776DEF" w:rsidP="00776DEF">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776DEF">
        <w:rPr>
          <w:rFonts w:ascii="Arial" w:hAnsi="Arial" w:cs="Arial"/>
          <w:color w:val="000000"/>
          <w:spacing w:val="-2"/>
          <w:sz w:val="18"/>
          <w:szCs w:val="18"/>
        </w:rPr>
        <w:t>2.</w:t>
      </w:r>
      <w:r w:rsidRPr="00776DEF">
        <w:rPr>
          <w:rFonts w:ascii="Arial" w:hAnsi="Arial" w:cs="Arial"/>
          <w:color w:val="000000"/>
          <w:spacing w:val="-2"/>
          <w:sz w:val="18"/>
          <w:szCs w:val="18"/>
        </w:rPr>
        <w:tab/>
        <w:t>Address:</w:t>
      </w:r>
    </w:p>
    <w:p w14:paraId="49D3A8C1" w14:textId="77777777" w:rsidR="00776DEF" w:rsidRPr="00776DEF" w:rsidRDefault="00776DEF" w:rsidP="00776DEF">
      <w:pPr>
        <w:tabs>
          <w:tab w:val="left" w:pos="-720"/>
        </w:tabs>
        <w:suppressAutoHyphens/>
        <w:jc w:val="both"/>
        <w:rPr>
          <w:rFonts w:ascii="Arial" w:hAnsi="Arial" w:cs="Arial"/>
          <w:color w:val="000000"/>
          <w:spacing w:val="-2"/>
          <w:sz w:val="18"/>
          <w:szCs w:val="18"/>
        </w:rPr>
      </w:pPr>
    </w:p>
    <w:p w14:paraId="57FDD25F" w14:textId="77777777" w:rsidR="00776DEF" w:rsidRPr="00776DEF" w:rsidRDefault="00776DEF" w:rsidP="00776DEF">
      <w:pPr>
        <w:tabs>
          <w:tab w:val="left" w:pos="-720"/>
        </w:tabs>
        <w:suppressAutoHyphens/>
        <w:jc w:val="both"/>
        <w:rPr>
          <w:rFonts w:ascii="Arial" w:hAnsi="Arial" w:cs="Arial"/>
          <w:color w:val="000000"/>
          <w:spacing w:val="-2"/>
          <w:sz w:val="18"/>
          <w:szCs w:val="18"/>
        </w:rPr>
      </w:pPr>
    </w:p>
    <w:p w14:paraId="3F7C73AF" w14:textId="77777777" w:rsidR="00776DEF" w:rsidRPr="00776DEF" w:rsidRDefault="00776DEF" w:rsidP="00776DEF">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776DEF">
        <w:rPr>
          <w:rFonts w:ascii="Arial" w:hAnsi="Arial" w:cs="Arial"/>
          <w:color w:val="000000"/>
          <w:spacing w:val="-2"/>
          <w:sz w:val="18"/>
          <w:szCs w:val="18"/>
        </w:rPr>
        <w:t>3.</w:t>
      </w:r>
      <w:r w:rsidRPr="00776DEF">
        <w:rPr>
          <w:rFonts w:ascii="Arial" w:hAnsi="Arial" w:cs="Arial"/>
          <w:color w:val="000000"/>
          <w:spacing w:val="-2"/>
          <w:sz w:val="18"/>
          <w:szCs w:val="18"/>
        </w:rPr>
        <w:tab/>
        <w:t>Country of registration if not United Kingdom:</w:t>
      </w:r>
    </w:p>
    <w:p w14:paraId="246ECD01" w14:textId="77777777" w:rsidR="00776DEF" w:rsidRPr="00776DEF" w:rsidRDefault="00776DEF" w:rsidP="00776DEF">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49BB5D54" w14:textId="77777777" w:rsidR="00776DEF" w:rsidRPr="00776DEF" w:rsidRDefault="00776DEF" w:rsidP="00776DEF">
      <w:pPr>
        <w:tabs>
          <w:tab w:val="left" w:pos="-720"/>
        </w:tabs>
        <w:suppressAutoHyphens/>
        <w:spacing w:line="19" w:lineRule="exact"/>
        <w:jc w:val="both"/>
        <w:rPr>
          <w:rFonts w:ascii="Arial" w:hAnsi="Arial" w:cs="Arial"/>
          <w:color w:val="000000"/>
          <w:spacing w:val="-2"/>
          <w:sz w:val="18"/>
          <w:szCs w:val="18"/>
        </w:rPr>
      </w:pPr>
    </w:p>
    <w:p w14:paraId="33F841AC" w14:textId="77777777" w:rsidR="00776DEF" w:rsidRPr="00776DEF" w:rsidRDefault="00776DEF" w:rsidP="00776DEF">
      <w:pPr>
        <w:tabs>
          <w:tab w:val="left" w:pos="-720"/>
        </w:tabs>
        <w:suppressAutoHyphens/>
        <w:jc w:val="both"/>
        <w:rPr>
          <w:rFonts w:ascii="Arial" w:hAnsi="Arial" w:cs="Arial"/>
          <w:color w:val="000000"/>
          <w:spacing w:val="-2"/>
          <w:sz w:val="18"/>
          <w:szCs w:val="18"/>
        </w:rPr>
      </w:pPr>
    </w:p>
    <w:p w14:paraId="55FC3B60" w14:textId="77777777" w:rsidR="00776DEF" w:rsidRPr="00776DEF" w:rsidRDefault="00776DEF" w:rsidP="00776DEF">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776DEF">
        <w:rPr>
          <w:rFonts w:ascii="Arial" w:hAnsi="Arial" w:cs="Arial"/>
          <w:color w:val="000000"/>
          <w:spacing w:val="-2"/>
          <w:sz w:val="18"/>
          <w:szCs w:val="18"/>
        </w:rPr>
        <w:t>4.</w:t>
      </w:r>
      <w:r w:rsidRPr="00776DEF">
        <w:rPr>
          <w:rFonts w:ascii="Arial" w:hAnsi="Arial" w:cs="Arial"/>
          <w:color w:val="000000"/>
          <w:spacing w:val="-2"/>
          <w:sz w:val="18"/>
          <w:szCs w:val="18"/>
        </w:rPr>
        <w:tab/>
        <w:t>Website address:</w:t>
      </w:r>
    </w:p>
    <w:p w14:paraId="487EAE30" w14:textId="77777777" w:rsidR="00776DEF" w:rsidRPr="00776DEF" w:rsidRDefault="00776DEF" w:rsidP="00776DEF">
      <w:pPr>
        <w:tabs>
          <w:tab w:val="left" w:pos="-720"/>
        </w:tabs>
        <w:suppressAutoHyphens/>
        <w:jc w:val="both"/>
        <w:rPr>
          <w:rFonts w:ascii="Arial" w:hAnsi="Arial" w:cs="Arial"/>
          <w:color w:val="000000"/>
          <w:spacing w:val="-2"/>
          <w:sz w:val="18"/>
          <w:szCs w:val="18"/>
        </w:rPr>
      </w:pPr>
    </w:p>
    <w:p w14:paraId="3EED38E3" w14:textId="77777777" w:rsidR="00776DEF" w:rsidRPr="00776DEF" w:rsidRDefault="00776DEF" w:rsidP="00776DEF">
      <w:pPr>
        <w:tabs>
          <w:tab w:val="left" w:pos="-720"/>
        </w:tabs>
        <w:suppressAutoHyphens/>
        <w:jc w:val="both"/>
        <w:rPr>
          <w:rFonts w:ascii="Arial" w:hAnsi="Arial" w:cs="Arial"/>
          <w:color w:val="000000"/>
          <w:spacing w:val="-2"/>
          <w:sz w:val="18"/>
          <w:szCs w:val="18"/>
        </w:rPr>
      </w:pPr>
    </w:p>
    <w:p w14:paraId="2DAC20F3" w14:textId="77777777" w:rsidR="00776DEF" w:rsidRPr="00776DEF" w:rsidRDefault="00776DEF" w:rsidP="00776DEF">
      <w:pPr>
        <w:tabs>
          <w:tab w:val="left" w:pos="-720"/>
          <w:tab w:val="left" w:pos="540"/>
        </w:tabs>
        <w:suppressAutoHyphens/>
        <w:jc w:val="both"/>
        <w:rPr>
          <w:rFonts w:ascii="Arial" w:hAnsi="Arial" w:cs="Arial"/>
          <w:spacing w:val="-2"/>
          <w:sz w:val="18"/>
          <w:szCs w:val="18"/>
        </w:rPr>
      </w:pPr>
      <w:r w:rsidRPr="00776DEF">
        <w:rPr>
          <w:rFonts w:ascii="Arial" w:hAnsi="Arial" w:cs="Arial"/>
          <w:color w:val="000000"/>
          <w:spacing w:val="-2"/>
          <w:sz w:val="18"/>
          <w:szCs w:val="18"/>
        </w:rPr>
        <w:t>5.</w:t>
      </w:r>
      <w:r w:rsidRPr="00776DEF">
        <w:rPr>
          <w:rFonts w:ascii="Arial" w:hAnsi="Arial" w:cs="Arial"/>
          <w:color w:val="000000"/>
          <w:spacing w:val="-2"/>
          <w:sz w:val="18"/>
          <w:szCs w:val="18"/>
        </w:rPr>
        <w:tab/>
      </w:r>
      <w:r w:rsidRPr="00776DEF">
        <w:rPr>
          <w:rFonts w:ascii="Arial" w:hAnsi="Arial" w:cs="Arial"/>
          <w:spacing w:val="-2"/>
          <w:sz w:val="18"/>
          <w:szCs w:val="18"/>
        </w:rPr>
        <w:t>Limit(s) of Liability being requested:</w:t>
      </w:r>
    </w:p>
    <w:p w14:paraId="3F78E4DE" w14:textId="77777777" w:rsidR="00776DEF" w:rsidRPr="00776DEF" w:rsidRDefault="00776DEF" w:rsidP="00776DEF">
      <w:pPr>
        <w:tabs>
          <w:tab w:val="left" w:pos="-720"/>
          <w:tab w:val="left" w:pos="540"/>
        </w:tabs>
        <w:suppressAutoHyphens/>
        <w:jc w:val="both"/>
        <w:rPr>
          <w:rFonts w:ascii="Arial" w:hAnsi="Arial" w:cs="Arial"/>
          <w:spacing w:val="-2"/>
          <w:sz w:val="18"/>
          <w:szCs w:val="18"/>
        </w:rPr>
      </w:pPr>
    </w:p>
    <w:p w14:paraId="1BF0E348" w14:textId="77777777" w:rsidR="00776DEF" w:rsidRPr="00776DEF" w:rsidRDefault="00776DEF" w:rsidP="00776DEF">
      <w:pPr>
        <w:tabs>
          <w:tab w:val="left" w:pos="-720"/>
          <w:tab w:val="left" w:pos="540"/>
        </w:tabs>
        <w:suppressAutoHyphens/>
        <w:jc w:val="both"/>
        <w:rPr>
          <w:rFonts w:ascii="Arial" w:hAnsi="Arial" w:cs="Arial"/>
          <w:spacing w:val="-2"/>
          <w:sz w:val="18"/>
          <w:szCs w:val="18"/>
        </w:rPr>
      </w:pPr>
    </w:p>
    <w:p w14:paraId="034BF157" w14:textId="77777777" w:rsidR="00776DEF" w:rsidRPr="00776DEF" w:rsidRDefault="00776DEF" w:rsidP="00776DEF">
      <w:pPr>
        <w:tabs>
          <w:tab w:val="left" w:pos="-720"/>
          <w:tab w:val="left" w:pos="0"/>
          <w:tab w:val="left" w:pos="567"/>
        </w:tabs>
        <w:suppressAutoHyphens/>
        <w:ind w:left="851" w:hanging="851"/>
        <w:jc w:val="both"/>
        <w:rPr>
          <w:rFonts w:ascii="Arial" w:hAnsi="Arial" w:cs="Arial"/>
          <w:spacing w:val="-2"/>
          <w:sz w:val="18"/>
          <w:szCs w:val="18"/>
        </w:rPr>
      </w:pPr>
      <w:r w:rsidRPr="00776DEF">
        <w:rPr>
          <w:rFonts w:ascii="Arial" w:hAnsi="Arial" w:cs="Arial"/>
          <w:spacing w:val="-2"/>
          <w:sz w:val="18"/>
          <w:szCs w:val="18"/>
        </w:rPr>
        <w:t>6.</w:t>
      </w:r>
      <w:r w:rsidRPr="00776DEF">
        <w:rPr>
          <w:rFonts w:ascii="Arial" w:hAnsi="Arial" w:cs="Arial"/>
          <w:spacing w:val="-2"/>
          <w:sz w:val="18"/>
          <w:szCs w:val="18"/>
        </w:rPr>
        <w:tab/>
        <w:t>During the last five years has:</w:t>
      </w:r>
    </w:p>
    <w:p w14:paraId="13764237" w14:textId="77777777" w:rsidR="00776DEF" w:rsidRPr="00776DEF" w:rsidRDefault="00776DEF" w:rsidP="00776DEF">
      <w:pPr>
        <w:tabs>
          <w:tab w:val="left" w:pos="-720"/>
        </w:tabs>
        <w:suppressAutoHyphens/>
        <w:jc w:val="both"/>
        <w:rPr>
          <w:rFonts w:ascii="Arial" w:hAnsi="Arial" w:cs="Arial"/>
          <w:spacing w:val="-2"/>
          <w:sz w:val="18"/>
          <w:szCs w:val="18"/>
        </w:rPr>
      </w:pPr>
    </w:p>
    <w:p w14:paraId="3AD706E2" w14:textId="395B8E30" w:rsidR="00776DEF" w:rsidRPr="00245767" w:rsidRDefault="00776DEF" w:rsidP="00245767">
      <w:pPr>
        <w:pStyle w:val="ListParagraph"/>
        <w:numPr>
          <w:ilvl w:val="0"/>
          <w:numId w:val="30"/>
        </w:numPr>
        <w:tabs>
          <w:tab w:val="left" w:pos="1134"/>
          <w:tab w:val="left" w:pos="2127"/>
          <w:tab w:val="left" w:pos="2160"/>
          <w:tab w:val="left" w:pos="7200"/>
          <w:tab w:val="right" w:pos="9746"/>
        </w:tabs>
        <w:suppressAutoHyphens/>
        <w:jc w:val="both"/>
        <w:rPr>
          <w:rFonts w:ascii="Arial" w:hAnsi="Arial" w:cs="Arial"/>
          <w:spacing w:val="-2"/>
          <w:sz w:val="18"/>
          <w:szCs w:val="18"/>
        </w:rPr>
      </w:pPr>
      <w:r w:rsidRPr="00245767">
        <w:rPr>
          <w:rFonts w:ascii="Arial" w:hAnsi="Arial" w:cs="Arial"/>
          <w:spacing w:val="-2"/>
          <w:sz w:val="18"/>
          <w:szCs w:val="18"/>
        </w:rPr>
        <w:t>The name of the proposed policyholder been changed?</w:t>
      </w:r>
      <w:r w:rsidRPr="00245767">
        <w:rPr>
          <w:rFonts w:ascii="Arial" w:hAnsi="Arial" w:cs="Arial"/>
          <w:spacing w:val="-2"/>
          <w:sz w:val="18"/>
          <w:szCs w:val="18"/>
        </w:rPr>
        <w:tab/>
      </w:r>
      <w:r w:rsidRPr="00245767">
        <w:rPr>
          <w:rFonts w:ascii="Arial" w:hAnsi="Arial" w:cs="Arial"/>
          <w:spacing w:val="-2"/>
          <w:sz w:val="18"/>
          <w:szCs w:val="18"/>
        </w:rPr>
        <w:tab/>
        <w:t>Yes/No</w:t>
      </w:r>
    </w:p>
    <w:p w14:paraId="662FE0D8" w14:textId="77777777" w:rsidR="00776DEF" w:rsidRPr="00776DEF" w:rsidRDefault="00776DEF" w:rsidP="00776DEF">
      <w:pPr>
        <w:tabs>
          <w:tab w:val="left" w:pos="-720"/>
        </w:tabs>
        <w:suppressAutoHyphens/>
        <w:jc w:val="both"/>
        <w:rPr>
          <w:rFonts w:ascii="Arial" w:hAnsi="Arial" w:cs="Arial"/>
          <w:spacing w:val="-2"/>
          <w:sz w:val="18"/>
          <w:szCs w:val="18"/>
        </w:rPr>
      </w:pPr>
    </w:p>
    <w:p w14:paraId="55D1A904" w14:textId="1031DDD0" w:rsidR="00776DEF" w:rsidRPr="00245767" w:rsidRDefault="00776DEF" w:rsidP="00245767">
      <w:pPr>
        <w:pStyle w:val="ListParagraph"/>
        <w:numPr>
          <w:ilvl w:val="0"/>
          <w:numId w:val="30"/>
        </w:numPr>
        <w:tabs>
          <w:tab w:val="left" w:pos="567"/>
          <w:tab w:val="left" w:pos="2160"/>
          <w:tab w:val="left" w:pos="5760"/>
          <w:tab w:val="left" w:pos="6480"/>
          <w:tab w:val="left" w:pos="7200"/>
          <w:tab w:val="left" w:pos="7920"/>
          <w:tab w:val="right" w:pos="9746"/>
        </w:tabs>
        <w:suppressAutoHyphens/>
        <w:jc w:val="both"/>
        <w:rPr>
          <w:rFonts w:ascii="Arial" w:hAnsi="Arial" w:cs="Arial"/>
          <w:spacing w:val="-2"/>
          <w:sz w:val="18"/>
          <w:szCs w:val="18"/>
        </w:rPr>
      </w:pPr>
      <w:r w:rsidRPr="00245767">
        <w:rPr>
          <w:rFonts w:ascii="Arial" w:hAnsi="Arial" w:cs="Arial"/>
          <w:spacing w:val="-2"/>
          <w:sz w:val="18"/>
          <w:szCs w:val="18"/>
        </w:rPr>
        <w:t>Any acquisition or merger taken place?</w:t>
      </w:r>
      <w:r w:rsidRPr="00245767">
        <w:rPr>
          <w:rFonts w:ascii="Arial" w:hAnsi="Arial" w:cs="Arial"/>
          <w:spacing w:val="-2"/>
          <w:sz w:val="18"/>
          <w:szCs w:val="18"/>
        </w:rPr>
        <w:tab/>
      </w:r>
      <w:r w:rsidRPr="00245767">
        <w:rPr>
          <w:rFonts w:ascii="Arial" w:hAnsi="Arial" w:cs="Arial"/>
          <w:spacing w:val="-2"/>
          <w:sz w:val="18"/>
          <w:szCs w:val="18"/>
        </w:rPr>
        <w:tab/>
      </w:r>
      <w:r w:rsidRPr="00245767">
        <w:rPr>
          <w:rFonts w:ascii="Arial" w:hAnsi="Arial" w:cs="Arial"/>
          <w:spacing w:val="-2"/>
          <w:sz w:val="18"/>
          <w:szCs w:val="18"/>
        </w:rPr>
        <w:tab/>
      </w:r>
      <w:r w:rsidRPr="00245767">
        <w:rPr>
          <w:rFonts w:ascii="Arial" w:hAnsi="Arial" w:cs="Arial"/>
          <w:spacing w:val="-2"/>
          <w:sz w:val="18"/>
          <w:szCs w:val="18"/>
        </w:rPr>
        <w:tab/>
      </w:r>
      <w:r w:rsidRPr="00245767">
        <w:rPr>
          <w:rFonts w:ascii="Arial" w:hAnsi="Arial" w:cs="Arial"/>
          <w:spacing w:val="-2"/>
          <w:sz w:val="18"/>
          <w:szCs w:val="18"/>
        </w:rPr>
        <w:tab/>
        <w:t>Yes/No</w:t>
      </w:r>
    </w:p>
    <w:p w14:paraId="674DE388" w14:textId="77777777" w:rsidR="00776DEF" w:rsidRPr="00776DEF" w:rsidRDefault="00776DEF" w:rsidP="00776DEF">
      <w:pPr>
        <w:tabs>
          <w:tab w:val="left" w:pos="-720"/>
        </w:tabs>
        <w:suppressAutoHyphens/>
        <w:jc w:val="both"/>
        <w:rPr>
          <w:rFonts w:ascii="Arial" w:hAnsi="Arial" w:cs="Arial"/>
          <w:spacing w:val="-2"/>
          <w:sz w:val="18"/>
          <w:szCs w:val="18"/>
        </w:rPr>
      </w:pPr>
    </w:p>
    <w:p w14:paraId="321EB385" w14:textId="2328AE9A" w:rsidR="00776DEF" w:rsidRPr="00245767" w:rsidRDefault="00776DEF" w:rsidP="00245767">
      <w:pPr>
        <w:pStyle w:val="ListParagraph"/>
        <w:numPr>
          <w:ilvl w:val="0"/>
          <w:numId w:val="30"/>
        </w:numPr>
        <w:tabs>
          <w:tab w:val="left" w:pos="1418"/>
          <w:tab w:val="left" w:pos="2160"/>
          <w:tab w:val="left" w:pos="8640"/>
          <w:tab w:val="right" w:pos="9746"/>
        </w:tabs>
        <w:suppressAutoHyphens/>
        <w:jc w:val="both"/>
        <w:rPr>
          <w:rFonts w:ascii="Arial" w:hAnsi="Arial" w:cs="Arial"/>
          <w:spacing w:val="-2"/>
          <w:sz w:val="18"/>
          <w:szCs w:val="18"/>
        </w:rPr>
      </w:pPr>
      <w:r w:rsidRPr="00245767">
        <w:rPr>
          <w:rFonts w:ascii="Arial" w:hAnsi="Arial" w:cs="Arial"/>
          <w:spacing w:val="-2"/>
          <w:sz w:val="18"/>
          <w:szCs w:val="18"/>
        </w:rPr>
        <w:t>The capital structure of the proposed policyholder changed?</w:t>
      </w:r>
      <w:r w:rsidRPr="00245767">
        <w:rPr>
          <w:rFonts w:ascii="Arial" w:hAnsi="Arial" w:cs="Arial"/>
          <w:spacing w:val="-2"/>
          <w:sz w:val="18"/>
          <w:szCs w:val="18"/>
        </w:rPr>
        <w:tab/>
      </w:r>
      <w:r w:rsidRPr="00245767">
        <w:rPr>
          <w:rFonts w:ascii="Arial" w:hAnsi="Arial" w:cs="Arial"/>
          <w:spacing w:val="-2"/>
          <w:sz w:val="18"/>
          <w:szCs w:val="18"/>
        </w:rPr>
        <w:tab/>
        <w:t>Yes/No</w:t>
      </w:r>
    </w:p>
    <w:p w14:paraId="5ED9CA5C" w14:textId="77777777" w:rsidR="00776DEF" w:rsidRPr="00776DEF" w:rsidRDefault="00776DEF" w:rsidP="00776DEF">
      <w:pPr>
        <w:tabs>
          <w:tab w:val="left" w:pos="-720"/>
        </w:tabs>
        <w:suppressAutoHyphens/>
        <w:jc w:val="both"/>
        <w:rPr>
          <w:rFonts w:ascii="Arial" w:hAnsi="Arial" w:cs="Arial"/>
          <w:spacing w:val="-2"/>
          <w:sz w:val="18"/>
          <w:szCs w:val="18"/>
        </w:rPr>
      </w:pPr>
    </w:p>
    <w:p w14:paraId="64350B7A" w14:textId="4D6E291C" w:rsidR="00776DEF" w:rsidRPr="00245767" w:rsidRDefault="00776DEF" w:rsidP="00245767">
      <w:pPr>
        <w:pStyle w:val="ListParagraph"/>
        <w:numPr>
          <w:ilvl w:val="0"/>
          <w:numId w:val="30"/>
        </w:numPr>
        <w:tabs>
          <w:tab w:val="left" w:pos="1418"/>
          <w:tab w:val="left" w:pos="2160"/>
          <w:tab w:val="left" w:pos="5040"/>
          <w:tab w:val="left" w:pos="5760"/>
          <w:tab w:val="left" w:pos="6480"/>
          <w:tab w:val="left" w:pos="7200"/>
          <w:tab w:val="left" w:pos="7920"/>
          <w:tab w:val="right" w:pos="9746"/>
        </w:tabs>
        <w:suppressAutoHyphens/>
        <w:jc w:val="both"/>
        <w:rPr>
          <w:rFonts w:ascii="Arial" w:hAnsi="Arial" w:cs="Arial"/>
          <w:spacing w:val="-2"/>
          <w:sz w:val="18"/>
          <w:szCs w:val="18"/>
        </w:rPr>
      </w:pPr>
      <w:r w:rsidRPr="00245767">
        <w:rPr>
          <w:rFonts w:ascii="Arial" w:hAnsi="Arial" w:cs="Arial"/>
          <w:spacing w:val="-2"/>
          <w:sz w:val="18"/>
          <w:szCs w:val="18"/>
        </w:rPr>
        <w:t>Any divestiture taken place?</w:t>
      </w:r>
      <w:r w:rsidRPr="00245767">
        <w:rPr>
          <w:rFonts w:ascii="Arial" w:hAnsi="Arial" w:cs="Arial"/>
          <w:spacing w:val="-2"/>
          <w:sz w:val="18"/>
          <w:szCs w:val="18"/>
        </w:rPr>
        <w:tab/>
      </w:r>
      <w:r w:rsidRPr="00245767">
        <w:rPr>
          <w:rFonts w:ascii="Arial" w:hAnsi="Arial" w:cs="Arial"/>
          <w:spacing w:val="-2"/>
          <w:sz w:val="18"/>
          <w:szCs w:val="18"/>
        </w:rPr>
        <w:tab/>
      </w:r>
      <w:r w:rsidRPr="00245767">
        <w:rPr>
          <w:rFonts w:ascii="Arial" w:hAnsi="Arial" w:cs="Arial"/>
          <w:spacing w:val="-2"/>
          <w:sz w:val="18"/>
          <w:szCs w:val="18"/>
        </w:rPr>
        <w:tab/>
      </w:r>
      <w:r w:rsidRPr="00245767">
        <w:rPr>
          <w:rFonts w:ascii="Arial" w:hAnsi="Arial" w:cs="Arial"/>
          <w:spacing w:val="-2"/>
          <w:sz w:val="18"/>
          <w:szCs w:val="18"/>
        </w:rPr>
        <w:tab/>
      </w:r>
      <w:r w:rsidRPr="00245767">
        <w:rPr>
          <w:rFonts w:ascii="Arial" w:hAnsi="Arial" w:cs="Arial"/>
          <w:spacing w:val="-2"/>
          <w:sz w:val="18"/>
          <w:szCs w:val="18"/>
        </w:rPr>
        <w:tab/>
      </w:r>
      <w:r w:rsidRPr="00245767">
        <w:rPr>
          <w:rFonts w:ascii="Arial" w:hAnsi="Arial" w:cs="Arial"/>
          <w:spacing w:val="-2"/>
          <w:sz w:val="18"/>
          <w:szCs w:val="18"/>
        </w:rPr>
        <w:tab/>
        <w:t>Yes/No</w:t>
      </w:r>
    </w:p>
    <w:p w14:paraId="62064247" w14:textId="77777777" w:rsidR="00776DEF" w:rsidRPr="00776DEF" w:rsidRDefault="00776DEF" w:rsidP="00776DEF">
      <w:pPr>
        <w:tabs>
          <w:tab w:val="left" w:pos="-720"/>
        </w:tabs>
        <w:suppressAutoHyphens/>
        <w:jc w:val="both"/>
        <w:rPr>
          <w:rFonts w:ascii="Arial" w:hAnsi="Arial" w:cs="Arial"/>
          <w:spacing w:val="-2"/>
          <w:sz w:val="18"/>
          <w:szCs w:val="18"/>
        </w:rPr>
      </w:pPr>
    </w:p>
    <w:p w14:paraId="25297A68" w14:textId="15B7796D" w:rsidR="00776DEF" w:rsidRPr="00776DEF" w:rsidRDefault="00776DEF" w:rsidP="00245767">
      <w:pPr>
        <w:tabs>
          <w:tab w:val="left" w:pos="-720"/>
          <w:tab w:val="left" w:pos="0"/>
          <w:tab w:val="left" w:pos="1418"/>
        </w:tabs>
        <w:suppressAutoHyphens/>
        <w:ind w:left="1440" w:hanging="873"/>
        <w:jc w:val="both"/>
        <w:rPr>
          <w:rFonts w:ascii="Arial" w:hAnsi="Arial" w:cs="Arial"/>
          <w:spacing w:val="-2"/>
          <w:sz w:val="18"/>
          <w:szCs w:val="18"/>
        </w:rPr>
      </w:pPr>
      <w:r w:rsidRPr="00776DEF">
        <w:rPr>
          <w:rFonts w:ascii="Arial" w:hAnsi="Arial" w:cs="Arial"/>
          <w:b/>
          <w:spacing w:val="-2"/>
          <w:sz w:val="18"/>
          <w:szCs w:val="18"/>
        </w:rPr>
        <w:t>If "Yes" has been answered to any of the above, please give details here or under separate attachment</w:t>
      </w:r>
      <w:r w:rsidRPr="00776DEF">
        <w:rPr>
          <w:rFonts w:ascii="Arial" w:hAnsi="Arial" w:cs="Arial"/>
          <w:spacing w:val="-2"/>
          <w:sz w:val="18"/>
          <w:szCs w:val="18"/>
        </w:rPr>
        <w:t>.</w:t>
      </w:r>
    </w:p>
    <w:p w14:paraId="4349AEBD" w14:textId="77777777" w:rsidR="00776DEF" w:rsidRPr="00776DEF" w:rsidRDefault="00776DEF" w:rsidP="00776DEF">
      <w:pPr>
        <w:tabs>
          <w:tab w:val="left" w:pos="-720"/>
          <w:tab w:val="left" w:pos="0"/>
          <w:tab w:val="left" w:pos="1418"/>
        </w:tabs>
        <w:suppressAutoHyphens/>
        <w:ind w:left="1440" w:hanging="1440"/>
        <w:jc w:val="both"/>
        <w:rPr>
          <w:rFonts w:ascii="Arial" w:hAnsi="Arial" w:cs="Arial"/>
          <w:spacing w:val="-2"/>
          <w:sz w:val="18"/>
          <w:szCs w:val="18"/>
        </w:rPr>
      </w:pPr>
    </w:p>
    <w:p w14:paraId="7CC16305"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rPr>
      </w:pPr>
    </w:p>
    <w:p w14:paraId="7DD72FBE" w14:textId="77777777" w:rsidR="00245767" w:rsidRDefault="00776DEF" w:rsidP="00245767">
      <w:pPr>
        <w:tabs>
          <w:tab w:val="left" w:pos="-720"/>
          <w:tab w:val="left" w:pos="0"/>
          <w:tab w:val="left" w:pos="567"/>
          <w:tab w:val="left" w:pos="993"/>
          <w:tab w:val="left" w:pos="2127"/>
          <w:tab w:val="left" w:pos="9099"/>
        </w:tabs>
        <w:suppressAutoHyphens/>
        <w:ind w:left="2160" w:hanging="2160"/>
        <w:jc w:val="both"/>
        <w:rPr>
          <w:rFonts w:ascii="Arial" w:hAnsi="Arial" w:cs="Arial"/>
          <w:spacing w:val="-2"/>
          <w:sz w:val="18"/>
          <w:szCs w:val="18"/>
        </w:rPr>
      </w:pPr>
      <w:r w:rsidRPr="00776DEF">
        <w:rPr>
          <w:rFonts w:ascii="Arial" w:hAnsi="Arial" w:cs="Arial"/>
          <w:spacing w:val="-2"/>
          <w:sz w:val="18"/>
          <w:szCs w:val="18"/>
        </w:rPr>
        <w:t>7.</w:t>
      </w:r>
      <w:r w:rsidRPr="00776DEF">
        <w:rPr>
          <w:rFonts w:ascii="Arial" w:hAnsi="Arial" w:cs="Arial"/>
          <w:spacing w:val="-2"/>
          <w:sz w:val="18"/>
          <w:szCs w:val="18"/>
        </w:rPr>
        <w:tab/>
      </w:r>
      <w:r w:rsidR="00245767">
        <w:rPr>
          <w:rFonts w:ascii="Arial" w:hAnsi="Arial" w:cs="Arial"/>
          <w:spacing w:val="-2"/>
          <w:sz w:val="18"/>
          <w:szCs w:val="18"/>
        </w:rPr>
        <w:t>(a)</w:t>
      </w:r>
      <w:r w:rsidR="00245767">
        <w:rPr>
          <w:rFonts w:ascii="Arial" w:hAnsi="Arial" w:cs="Arial"/>
          <w:spacing w:val="-2"/>
          <w:sz w:val="18"/>
          <w:szCs w:val="18"/>
        </w:rPr>
        <w:tab/>
      </w:r>
      <w:r w:rsidRPr="00776DEF">
        <w:rPr>
          <w:rFonts w:ascii="Arial" w:hAnsi="Arial" w:cs="Arial"/>
          <w:spacing w:val="-2"/>
          <w:sz w:val="18"/>
          <w:szCs w:val="18"/>
        </w:rPr>
        <w:t>Is the proposed policyholder currentl</w:t>
      </w:r>
      <w:r w:rsidR="00245767">
        <w:rPr>
          <w:rFonts w:ascii="Arial" w:hAnsi="Arial" w:cs="Arial"/>
          <w:spacing w:val="-2"/>
          <w:sz w:val="18"/>
          <w:szCs w:val="18"/>
        </w:rPr>
        <w:t xml:space="preserve">y involved in, or considering, </w:t>
      </w:r>
      <w:r w:rsidRPr="00776DEF">
        <w:rPr>
          <w:rFonts w:ascii="Arial" w:hAnsi="Arial" w:cs="Arial"/>
          <w:spacing w:val="-2"/>
          <w:sz w:val="18"/>
          <w:szCs w:val="18"/>
        </w:rPr>
        <w:t xml:space="preserve">any acquisitions, tender offers </w:t>
      </w:r>
      <w:r w:rsidR="00245767">
        <w:rPr>
          <w:rFonts w:ascii="Arial" w:hAnsi="Arial" w:cs="Arial"/>
          <w:spacing w:val="-2"/>
          <w:sz w:val="18"/>
          <w:szCs w:val="18"/>
        </w:rPr>
        <w:t>or</w:t>
      </w:r>
    </w:p>
    <w:p w14:paraId="10D048B0" w14:textId="72473C29" w:rsidR="00776DEF" w:rsidRPr="00776DEF" w:rsidRDefault="00245767" w:rsidP="00245767">
      <w:pPr>
        <w:tabs>
          <w:tab w:val="left" w:pos="-720"/>
          <w:tab w:val="left" w:pos="0"/>
          <w:tab w:val="left" w:pos="567"/>
          <w:tab w:val="left" w:pos="993"/>
          <w:tab w:val="left" w:pos="2127"/>
          <w:tab w:val="left" w:pos="8789"/>
        </w:tabs>
        <w:suppressAutoHyphens/>
        <w:ind w:left="2160" w:hanging="2160"/>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00776DEF" w:rsidRPr="00776DEF">
        <w:rPr>
          <w:rFonts w:ascii="Arial" w:hAnsi="Arial" w:cs="Arial"/>
          <w:spacing w:val="-2"/>
          <w:sz w:val="18"/>
          <w:szCs w:val="18"/>
        </w:rPr>
        <w:t>mergers?</w:t>
      </w:r>
      <w:r w:rsidR="00776DEF" w:rsidRPr="00776DEF">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776DEF" w:rsidRPr="00776DEF">
        <w:rPr>
          <w:rFonts w:ascii="Arial" w:hAnsi="Arial" w:cs="Arial"/>
          <w:spacing w:val="-2"/>
          <w:sz w:val="18"/>
          <w:szCs w:val="18"/>
        </w:rPr>
        <w:t>Yes/No</w:t>
      </w:r>
    </w:p>
    <w:p w14:paraId="21813964" w14:textId="77777777" w:rsidR="00776DEF" w:rsidRPr="00776DEF" w:rsidRDefault="00776DEF" w:rsidP="00776DEF">
      <w:pPr>
        <w:tabs>
          <w:tab w:val="left" w:pos="-720"/>
        </w:tabs>
        <w:suppressAutoHyphens/>
        <w:jc w:val="both"/>
        <w:rPr>
          <w:rFonts w:ascii="Arial" w:hAnsi="Arial" w:cs="Arial"/>
          <w:spacing w:val="-2"/>
          <w:sz w:val="18"/>
          <w:szCs w:val="18"/>
        </w:rPr>
      </w:pPr>
    </w:p>
    <w:p w14:paraId="1637FA00" w14:textId="7C7A7C24" w:rsidR="00245767" w:rsidRDefault="00245767" w:rsidP="00245767">
      <w:pPr>
        <w:tabs>
          <w:tab w:val="left" w:pos="-720"/>
          <w:tab w:val="left" w:pos="567"/>
          <w:tab w:val="left" w:pos="993"/>
          <w:tab w:val="left" w:pos="2127"/>
          <w:tab w:val="left" w:pos="9072"/>
        </w:tabs>
        <w:suppressAutoHyphens/>
        <w:ind w:left="2160" w:hanging="1593"/>
        <w:jc w:val="both"/>
        <w:rPr>
          <w:rFonts w:ascii="Arial" w:hAnsi="Arial" w:cs="Arial"/>
          <w:spacing w:val="-2"/>
          <w:sz w:val="18"/>
          <w:szCs w:val="18"/>
        </w:rPr>
      </w:pPr>
      <w:r>
        <w:rPr>
          <w:rFonts w:ascii="Arial" w:hAnsi="Arial" w:cs="Arial"/>
          <w:spacing w:val="-2"/>
          <w:sz w:val="18"/>
          <w:szCs w:val="18"/>
        </w:rPr>
        <w:t>(b)</w:t>
      </w:r>
      <w:r>
        <w:rPr>
          <w:rFonts w:ascii="Arial" w:hAnsi="Arial" w:cs="Arial"/>
          <w:spacing w:val="-2"/>
          <w:sz w:val="18"/>
          <w:szCs w:val="18"/>
        </w:rPr>
        <w:tab/>
      </w:r>
      <w:r w:rsidR="00776DEF" w:rsidRPr="00776DEF">
        <w:rPr>
          <w:rFonts w:ascii="Arial" w:hAnsi="Arial" w:cs="Arial"/>
          <w:spacing w:val="-2"/>
          <w:sz w:val="18"/>
          <w:szCs w:val="18"/>
        </w:rPr>
        <w:t>Are there any proposals of which the proposed policyholder is aware relating</w:t>
      </w:r>
      <w:r>
        <w:rPr>
          <w:rFonts w:ascii="Arial" w:hAnsi="Arial" w:cs="Arial"/>
          <w:spacing w:val="-2"/>
          <w:sz w:val="18"/>
          <w:szCs w:val="18"/>
        </w:rPr>
        <w:t xml:space="preserve"> </w:t>
      </w:r>
      <w:r w:rsidR="00776DEF" w:rsidRPr="00776DEF">
        <w:rPr>
          <w:rFonts w:ascii="Arial" w:hAnsi="Arial" w:cs="Arial"/>
          <w:spacing w:val="-2"/>
          <w:sz w:val="18"/>
          <w:szCs w:val="18"/>
        </w:rPr>
        <w:t>to its acquisition by</w:t>
      </w:r>
    </w:p>
    <w:p w14:paraId="01F979E7" w14:textId="197D55DF" w:rsidR="00245767" w:rsidRDefault="00245767" w:rsidP="00245767">
      <w:pPr>
        <w:tabs>
          <w:tab w:val="left" w:pos="-720"/>
          <w:tab w:val="left" w:pos="567"/>
          <w:tab w:val="left" w:pos="993"/>
          <w:tab w:val="left" w:pos="2127"/>
          <w:tab w:val="left" w:pos="9072"/>
        </w:tabs>
        <w:suppressAutoHyphens/>
        <w:ind w:left="2160" w:hanging="1593"/>
        <w:jc w:val="both"/>
        <w:rPr>
          <w:rFonts w:ascii="Arial" w:hAnsi="Arial" w:cs="Arial"/>
          <w:spacing w:val="-2"/>
          <w:sz w:val="18"/>
          <w:szCs w:val="18"/>
        </w:rPr>
      </w:pPr>
      <w:r>
        <w:rPr>
          <w:rFonts w:ascii="Arial" w:hAnsi="Arial" w:cs="Arial"/>
          <w:spacing w:val="-2"/>
          <w:sz w:val="18"/>
          <w:szCs w:val="18"/>
        </w:rPr>
        <w:tab/>
        <w:t>any other company?</w:t>
      </w:r>
      <w:r w:rsidRPr="00245767">
        <w:rPr>
          <w:rFonts w:ascii="Arial" w:hAnsi="Arial" w:cs="Arial"/>
          <w:spacing w:val="-2"/>
          <w:sz w:val="18"/>
          <w:szCs w:val="18"/>
        </w:rPr>
        <w:t xml:space="preserve"> </w:t>
      </w:r>
      <w:r>
        <w:rPr>
          <w:rFonts w:ascii="Arial" w:hAnsi="Arial" w:cs="Arial"/>
          <w:spacing w:val="-2"/>
          <w:sz w:val="18"/>
          <w:szCs w:val="18"/>
        </w:rPr>
        <w:t xml:space="preserve">                                                                                                                                  </w:t>
      </w:r>
      <w:r w:rsidRPr="00776DEF">
        <w:rPr>
          <w:rFonts w:ascii="Arial" w:hAnsi="Arial" w:cs="Arial"/>
          <w:spacing w:val="-2"/>
          <w:sz w:val="18"/>
          <w:szCs w:val="18"/>
        </w:rPr>
        <w:t>Yes/No</w:t>
      </w:r>
    </w:p>
    <w:p w14:paraId="0B6FBF59" w14:textId="77777777" w:rsidR="00776DEF" w:rsidRPr="00776DEF" w:rsidRDefault="00776DEF" w:rsidP="00776DEF">
      <w:pPr>
        <w:tabs>
          <w:tab w:val="left" w:pos="-720"/>
        </w:tabs>
        <w:suppressAutoHyphens/>
        <w:jc w:val="both"/>
        <w:rPr>
          <w:rFonts w:ascii="Arial" w:hAnsi="Arial" w:cs="Arial"/>
          <w:spacing w:val="-2"/>
          <w:sz w:val="18"/>
          <w:szCs w:val="18"/>
        </w:rPr>
      </w:pPr>
    </w:p>
    <w:p w14:paraId="3C3BB917" w14:textId="77777777" w:rsidR="00245767" w:rsidRDefault="00245767" w:rsidP="00245767">
      <w:pPr>
        <w:tabs>
          <w:tab w:val="left" w:pos="-720"/>
          <w:tab w:val="left" w:pos="0"/>
          <w:tab w:val="left" w:pos="993"/>
          <w:tab w:val="left" w:pos="2127"/>
          <w:tab w:val="left" w:pos="9072"/>
        </w:tabs>
        <w:suppressAutoHyphens/>
        <w:ind w:left="2160" w:hanging="1593"/>
        <w:jc w:val="both"/>
        <w:rPr>
          <w:rFonts w:ascii="Arial" w:hAnsi="Arial" w:cs="Arial"/>
          <w:spacing w:val="-2"/>
          <w:sz w:val="18"/>
          <w:szCs w:val="18"/>
        </w:rPr>
      </w:pPr>
      <w:r>
        <w:rPr>
          <w:rFonts w:ascii="Arial" w:hAnsi="Arial" w:cs="Arial"/>
          <w:spacing w:val="-2"/>
          <w:sz w:val="18"/>
          <w:szCs w:val="18"/>
        </w:rPr>
        <w:t>(c)</w:t>
      </w:r>
      <w:r>
        <w:rPr>
          <w:rFonts w:ascii="Arial" w:hAnsi="Arial" w:cs="Arial"/>
          <w:spacing w:val="-2"/>
          <w:sz w:val="18"/>
          <w:szCs w:val="18"/>
        </w:rPr>
        <w:tab/>
      </w:r>
      <w:r w:rsidR="00776DEF" w:rsidRPr="00776DEF">
        <w:rPr>
          <w:rFonts w:ascii="Arial" w:hAnsi="Arial" w:cs="Arial"/>
          <w:spacing w:val="-2"/>
          <w:sz w:val="18"/>
          <w:szCs w:val="18"/>
        </w:rPr>
        <w:t xml:space="preserve">Has the proposed policyholder publicly announced any new public offering of </w:t>
      </w:r>
      <w:r>
        <w:rPr>
          <w:rFonts w:ascii="Arial" w:hAnsi="Arial" w:cs="Arial"/>
          <w:spacing w:val="-2"/>
          <w:sz w:val="18"/>
          <w:szCs w:val="18"/>
        </w:rPr>
        <w:t>securities within the</w:t>
      </w:r>
    </w:p>
    <w:p w14:paraId="014408CE" w14:textId="5B8F90CE" w:rsidR="00245767" w:rsidRDefault="00245767" w:rsidP="00245767">
      <w:pPr>
        <w:tabs>
          <w:tab w:val="left" w:pos="-720"/>
          <w:tab w:val="left" w:pos="567"/>
          <w:tab w:val="left" w:pos="993"/>
          <w:tab w:val="left" w:pos="2127"/>
          <w:tab w:val="left" w:pos="9072"/>
        </w:tabs>
        <w:suppressAutoHyphens/>
        <w:ind w:left="2160" w:hanging="1593"/>
        <w:jc w:val="both"/>
        <w:rPr>
          <w:rFonts w:ascii="Arial" w:hAnsi="Arial" w:cs="Arial"/>
          <w:spacing w:val="-2"/>
          <w:sz w:val="18"/>
          <w:szCs w:val="18"/>
        </w:rPr>
      </w:pPr>
      <w:r>
        <w:rPr>
          <w:rFonts w:ascii="Arial" w:hAnsi="Arial" w:cs="Arial"/>
          <w:spacing w:val="-2"/>
          <w:sz w:val="18"/>
          <w:szCs w:val="18"/>
        </w:rPr>
        <w:t xml:space="preserve">         </w:t>
      </w:r>
      <w:r w:rsidR="00776DEF" w:rsidRPr="00776DEF">
        <w:rPr>
          <w:rFonts w:ascii="Arial" w:hAnsi="Arial" w:cs="Arial"/>
          <w:spacing w:val="-2"/>
          <w:sz w:val="18"/>
          <w:szCs w:val="18"/>
        </w:rPr>
        <w:t>next year?</w:t>
      </w:r>
      <w:r>
        <w:rPr>
          <w:rFonts w:ascii="Arial" w:hAnsi="Arial" w:cs="Arial"/>
          <w:spacing w:val="-2"/>
          <w:sz w:val="18"/>
          <w:szCs w:val="18"/>
        </w:rPr>
        <w:t xml:space="preserve">                                                                                                                                                   </w:t>
      </w:r>
      <w:r w:rsidRPr="00776DEF">
        <w:rPr>
          <w:rFonts w:ascii="Arial" w:hAnsi="Arial" w:cs="Arial"/>
          <w:spacing w:val="-2"/>
          <w:sz w:val="18"/>
          <w:szCs w:val="18"/>
        </w:rPr>
        <w:t>Yes/No</w:t>
      </w:r>
    </w:p>
    <w:p w14:paraId="2A127837" w14:textId="77777777" w:rsidR="00245767" w:rsidRPr="00776DEF" w:rsidRDefault="00245767" w:rsidP="00245767">
      <w:pPr>
        <w:tabs>
          <w:tab w:val="left" w:pos="-720"/>
        </w:tabs>
        <w:suppressAutoHyphens/>
        <w:jc w:val="both"/>
        <w:rPr>
          <w:rFonts w:ascii="Arial" w:hAnsi="Arial" w:cs="Arial"/>
          <w:spacing w:val="-2"/>
          <w:sz w:val="18"/>
          <w:szCs w:val="18"/>
        </w:rPr>
      </w:pPr>
    </w:p>
    <w:p w14:paraId="4C7A34EA" w14:textId="681CCFA4" w:rsidR="00776DEF" w:rsidRPr="00776DEF" w:rsidRDefault="00776DEF" w:rsidP="00245767">
      <w:pPr>
        <w:tabs>
          <w:tab w:val="left" w:pos="-720"/>
          <w:tab w:val="left" w:pos="0"/>
          <w:tab w:val="left" w:pos="1418"/>
        </w:tabs>
        <w:suppressAutoHyphens/>
        <w:ind w:left="1440" w:hanging="873"/>
        <w:jc w:val="both"/>
        <w:rPr>
          <w:rFonts w:ascii="Arial" w:hAnsi="Arial" w:cs="Arial"/>
          <w:spacing w:val="-2"/>
          <w:sz w:val="18"/>
          <w:szCs w:val="18"/>
        </w:rPr>
      </w:pPr>
      <w:r w:rsidRPr="00776DEF">
        <w:rPr>
          <w:rFonts w:ascii="Arial" w:hAnsi="Arial" w:cs="Arial"/>
          <w:b/>
          <w:spacing w:val="-2"/>
          <w:sz w:val="18"/>
          <w:szCs w:val="18"/>
        </w:rPr>
        <w:t xml:space="preserve">If "Yes", has been answered to any of the above, please give details </w:t>
      </w:r>
      <w:r w:rsidR="00772536">
        <w:rPr>
          <w:rFonts w:ascii="Arial" w:hAnsi="Arial" w:cs="Arial"/>
          <w:b/>
          <w:spacing w:val="-2"/>
          <w:sz w:val="18"/>
          <w:szCs w:val="18"/>
        </w:rPr>
        <w:t xml:space="preserve">here or </w:t>
      </w:r>
      <w:r w:rsidRPr="00776DEF">
        <w:rPr>
          <w:rFonts w:ascii="Arial" w:hAnsi="Arial" w:cs="Arial"/>
          <w:b/>
          <w:spacing w:val="-2"/>
          <w:sz w:val="18"/>
          <w:szCs w:val="18"/>
        </w:rPr>
        <w:t>under separate attachment</w:t>
      </w:r>
      <w:r w:rsidRPr="00776DEF">
        <w:rPr>
          <w:rFonts w:ascii="Arial" w:hAnsi="Arial" w:cs="Arial"/>
          <w:spacing w:val="-2"/>
          <w:sz w:val="18"/>
          <w:szCs w:val="18"/>
        </w:rPr>
        <w:t>.</w:t>
      </w:r>
    </w:p>
    <w:p w14:paraId="074CDB5D" w14:textId="77777777" w:rsidR="00776DEF" w:rsidRPr="00776DEF" w:rsidRDefault="00776DEF" w:rsidP="00776DEF">
      <w:pPr>
        <w:tabs>
          <w:tab w:val="left" w:pos="-720"/>
          <w:tab w:val="left" w:pos="540"/>
        </w:tabs>
        <w:suppressAutoHyphens/>
        <w:jc w:val="both"/>
        <w:rPr>
          <w:rFonts w:ascii="Arial" w:hAnsi="Arial" w:cs="Arial"/>
          <w:b/>
          <w:color w:val="000000"/>
          <w:spacing w:val="-2"/>
          <w:sz w:val="18"/>
          <w:szCs w:val="18"/>
        </w:rPr>
      </w:pPr>
    </w:p>
    <w:p w14:paraId="2A8836E8" w14:textId="77777777" w:rsidR="00776DEF" w:rsidRPr="00776DEF" w:rsidRDefault="00776DEF" w:rsidP="00776DEF">
      <w:pPr>
        <w:tabs>
          <w:tab w:val="left" w:pos="-720"/>
          <w:tab w:val="left" w:pos="540"/>
        </w:tabs>
        <w:suppressAutoHyphens/>
        <w:jc w:val="both"/>
        <w:rPr>
          <w:rFonts w:ascii="Arial" w:hAnsi="Arial" w:cs="Arial"/>
          <w:b/>
          <w:color w:val="000000"/>
          <w:spacing w:val="-2"/>
          <w:sz w:val="18"/>
          <w:szCs w:val="18"/>
        </w:rPr>
      </w:pPr>
    </w:p>
    <w:p w14:paraId="46AF3DFE" w14:textId="77777777" w:rsidR="00776DEF" w:rsidRPr="00776DEF" w:rsidRDefault="00776DEF" w:rsidP="00776DEF">
      <w:pPr>
        <w:tabs>
          <w:tab w:val="left" w:pos="-720"/>
          <w:tab w:val="left" w:pos="0"/>
          <w:tab w:val="left" w:pos="567"/>
        </w:tabs>
        <w:suppressAutoHyphens/>
        <w:ind w:left="567" w:hanging="567"/>
        <w:jc w:val="both"/>
        <w:rPr>
          <w:rFonts w:ascii="Arial" w:hAnsi="Arial" w:cs="Arial"/>
          <w:spacing w:val="-2"/>
          <w:sz w:val="18"/>
          <w:szCs w:val="18"/>
        </w:rPr>
      </w:pPr>
      <w:r w:rsidRPr="00776DEF">
        <w:rPr>
          <w:rFonts w:ascii="Arial" w:hAnsi="Arial" w:cs="Arial"/>
          <w:color w:val="000000"/>
          <w:spacing w:val="-2"/>
          <w:sz w:val="18"/>
          <w:szCs w:val="18"/>
        </w:rPr>
        <w:t>8.</w:t>
      </w:r>
      <w:r w:rsidRPr="00776DEF">
        <w:rPr>
          <w:rFonts w:ascii="Arial" w:hAnsi="Arial" w:cs="Arial"/>
          <w:color w:val="000000"/>
          <w:spacing w:val="-2"/>
          <w:sz w:val="18"/>
          <w:szCs w:val="18"/>
        </w:rPr>
        <w:tab/>
      </w:r>
      <w:r w:rsidRPr="00776DEF">
        <w:rPr>
          <w:rFonts w:ascii="Arial" w:hAnsi="Arial" w:cs="Arial"/>
          <w:spacing w:val="-2"/>
          <w:sz w:val="18"/>
          <w:szCs w:val="18"/>
        </w:rPr>
        <w:t>Name and percentage of holdings of any shareholder owning 25% or more of the ordinary shares (directly or beneficially)</w:t>
      </w:r>
    </w:p>
    <w:p w14:paraId="4BEA1FB3" w14:textId="77777777" w:rsidR="00776DEF" w:rsidRPr="00776DEF" w:rsidRDefault="00776DEF" w:rsidP="00776DEF">
      <w:pPr>
        <w:tabs>
          <w:tab w:val="left" w:pos="-720"/>
          <w:tab w:val="left" w:pos="0"/>
          <w:tab w:val="left" w:pos="1418"/>
        </w:tabs>
        <w:suppressAutoHyphens/>
        <w:ind w:left="1418" w:hanging="1418"/>
        <w:jc w:val="both"/>
        <w:rPr>
          <w:rFonts w:ascii="Arial" w:hAnsi="Arial" w:cs="Arial"/>
          <w:color w:val="000000"/>
          <w:spacing w:val="-2"/>
          <w:sz w:val="18"/>
          <w:szCs w:val="18"/>
        </w:rPr>
      </w:pPr>
    </w:p>
    <w:p w14:paraId="6FCEFB7A" w14:textId="77777777" w:rsidR="00776DEF" w:rsidRPr="00776DEF" w:rsidRDefault="00776DEF" w:rsidP="00776DEF">
      <w:pPr>
        <w:tabs>
          <w:tab w:val="left" w:pos="-720"/>
          <w:tab w:val="left" w:pos="0"/>
          <w:tab w:val="left" w:pos="1418"/>
        </w:tabs>
        <w:suppressAutoHyphens/>
        <w:ind w:left="1418" w:hanging="1418"/>
        <w:jc w:val="both"/>
        <w:rPr>
          <w:rFonts w:ascii="Arial" w:hAnsi="Arial" w:cs="Arial"/>
          <w:color w:val="000000"/>
          <w:spacing w:val="-2"/>
          <w:sz w:val="18"/>
          <w:szCs w:val="18"/>
        </w:rPr>
      </w:pPr>
    </w:p>
    <w:p w14:paraId="72927546" w14:textId="77777777" w:rsidR="00776DEF" w:rsidRPr="00776DEF" w:rsidRDefault="00776DEF" w:rsidP="00776DEF">
      <w:pPr>
        <w:tabs>
          <w:tab w:val="left" w:pos="-720"/>
          <w:tab w:val="left" w:pos="0"/>
          <w:tab w:val="left" w:pos="567"/>
        </w:tabs>
        <w:suppressAutoHyphens/>
        <w:jc w:val="both"/>
        <w:rPr>
          <w:rFonts w:ascii="Arial" w:hAnsi="Arial" w:cs="Arial"/>
          <w:spacing w:val="-2"/>
          <w:sz w:val="18"/>
          <w:szCs w:val="18"/>
        </w:rPr>
      </w:pPr>
      <w:r w:rsidRPr="00776DEF">
        <w:rPr>
          <w:rFonts w:ascii="Arial" w:hAnsi="Arial" w:cs="Arial"/>
          <w:spacing w:val="-2"/>
          <w:sz w:val="18"/>
          <w:szCs w:val="18"/>
        </w:rPr>
        <w:t>9.</w:t>
      </w:r>
      <w:r w:rsidRPr="00776DEF">
        <w:rPr>
          <w:rFonts w:ascii="Arial" w:hAnsi="Arial" w:cs="Arial"/>
          <w:spacing w:val="-2"/>
          <w:sz w:val="18"/>
          <w:szCs w:val="18"/>
        </w:rPr>
        <w:tab/>
        <w:t>Please give the total gross assets of the subsidiaries a) domiciled in the United States of America</w:t>
      </w:r>
    </w:p>
    <w:p w14:paraId="77A9E54E" w14:textId="77777777" w:rsidR="00776DEF" w:rsidRPr="00776DEF" w:rsidRDefault="00776DEF" w:rsidP="00776DEF">
      <w:pPr>
        <w:tabs>
          <w:tab w:val="left" w:pos="-720"/>
          <w:tab w:val="left" w:pos="0"/>
          <w:tab w:val="left" w:pos="567"/>
        </w:tabs>
        <w:suppressAutoHyphens/>
        <w:ind w:left="360"/>
        <w:jc w:val="both"/>
        <w:rPr>
          <w:rFonts w:ascii="Arial" w:hAnsi="Arial" w:cs="Arial"/>
          <w:spacing w:val="-2"/>
          <w:sz w:val="18"/>
          <w:szCs w:val="18"/>
        </w:rPr>
      </w:pPr>
      <w:r w:rsidRPr="00776DEF">
        <w:rPr>
          <w:rFonts w:ascii="Arial" w:hAnsi="Arial" w:cs="Arial"/>
          <w:spacing w:val="-2"/>
          <w:sz w:val="18"/>
          <w:szCs w:val="18"/>
        </w:rPr>
        <w:tab/>
        <w:t>and b) domiciled in Canada.</w:t>
      </w:r>
    </w:p>
    <w:p w14:paraId="4BCECA4F" w14:textId="74050DA2" w:rsidR="00776DEF" w:rsidRDefault="00776DEF" w:rsidP="00776DEF">
      <w:pPr>
        <w:tabs>
          <w:tab w:val="left" w:pos="-720"/>
          <w:tab w:val="left" w:pos="0"/>
          <w:tab w:val="left" w:pos="1418"/>
        </w:tabs>
        <w:suppressAutoHyphens/>
        <w:ind w:left="1418" w:hanging="1418"/>
        <w:jc w:val="both"/>
        <w:rPr>
          <w:rFonts w:ascii="Arial" w:hAnsi="Arial" w:cs="Arial"/>
          <w:color w:val="000000"/>
          <w:spacing w:val="-2"/>
          <w:sz w:val="18"/>
          <w:szCs w:val="18"/>
        </w:rPr>
      </w:pPr>
    </w:p>
    <w:p w14:paraId="00E8ED7A" w14:textId="0F001496" w:rsidR="00A45979" w:rsidRDefault="00A45979" w:rsidP="00776DEF">
      <w:pPr>
        <w:tabs>
          <w:tab w:val="left" w:pos="-720"/>
          <w:tab w:val="left" w:pos="0"/>
          <w:tab w:val="left" w:pos="1418"/>
        </w:tabs>
        <w:suppressAutoHyphens/>
        <w:ind w:left="1418" w:hanging="1418"/>
        <w:jc w:val="both"/>
        <w:rPr>
          <w:rFonts w:ascii="Arial" w:hAnsi="Arial" w:cs="Arial"/>
          <w:color w:val="000000"/>
          <w:spacing w:val="-2"/>
          <w:sz w:val="18"/>
          <w:szCs w:val="18"/>
        </w:rPr>
      </w:pPr>
    </w:p>
    <w:p w14:paraId="112269E1" w14:textId="4B97CF78" w:rsidR="00A45979" w:rsidRDefault="00A45979" w:rsidP="00776DEF">
      <w:pPr>
        <w:tabs>
          <w:tab w:val="left" w:pos="-720"/>
          <w:tab w:val="left" w:pos="0"/>
          <w:tab w:val="left" w:pos="1418"/>
        </w:tabs>
        <w:suppressAutoHyphens/>
        <w:ind w:left="1418" w:hanging="1418"/>
        <w:jc w:val="both"/>
        <w:rPr>
          <w:rFonts w:ascii="Arial" w:hAnsi="Arial" w:cs="Arial"/>
          <w:color w:val="000000"/>
          <w:spacing w:val="-2"/>
          <w:sz w:val="18"/>
          <w:szCs w:val="18"/>
        </w:rPr>
      </w:pPr>
    </w:p>
    <w:p w14:paraId="19FF13C0" w14:textId="77777777" w:rsidR="00A45979" w:rsidRPr="00776DEF" w:rsidRDefault="00A45979" w:rsidP="00776DEF">
      <w:pPr>
        <w:tabs>
          <w:tab w:val="left" w:pos="-720"/>
          <w:tab w:val="left" w:pos="0"/>
          <w:tab w:val="left" w:pos="1418"/>
        </w:tabs>
        <w:suppressAutoHyphens/>
        <w:ind w:left="1418" w:hanging="1418"/>
        <w:jc w:val="both"/>
        <w:rPr>
          <w:rFonts w:ascii="Arial" w:hAnsi="Arial" w:cs="Arial"/>
          <w:color w:val="000000"/>
          <w:spacing w:val="-2"/>
          <w:sz w:val="18"/>
          <w:szCs w:val="18"/>
        </w:rPr>
      </w:pPr>
    </w:p>
    <w:p w14:paraId="573424F8" w14:textId="77777777" w:rsidR="00776DEF" w:rsidRPr="00776DEF" w:rsidRDefault="00776DEF" w:rsidP="00776DEF">
      <w:pPr>
        <w:tabs>
          <w:tab w:val="left" w:pos="-720"/>
          <w:tab w:val="left" w:pos="0"/>
          <w:tab w:val="left" w:pos="1418"/>
        </w:tabs>
        <w:suppressAutoHyphens/>
        <w:ind w:left="1418" w:hanging="1418"/>
        <w:jc w:val="both"/>
        <w:rPr>
          <w:rFonts w:ascii="Arial" w:hAnsi="Arial" w:cs="Arial"/>
          <w:color w:val="000000"/>
          <w:spacing w:val="-2"/>
          <w:sz w:val="18"/>
          <w:szCs w:val="18"/>
        </w:rPr>
      </w:pPr>
    </w:p>
    <w:p w14:paraId="067B29FF" w14:textId="77777777" w:rsidR="00776DEF" w:rsidRPr="00776DEF" w:rsidRDefault="00776DEF" w:rsidP="00776DEF">
      <w:pPr>
        <w:tabs>
          <w:tab w:val="left" w:pos="-720"/>
          <w:tab w:val="left" w:pos="0"/>
          <w:tab w:val="left" w:pos="567"/>
        </w:tabs>
        <w:suppressAutoHyphens/>
        <w:ind w:left="1440" w:hanging="1440"/>
        <w:jc w:val="both"/>
        <w:rPr>
          <w:rFonts w:ascii="Arial" w:hAnsi="Arial" w:cs="Arial"/>
          <w:spacing w:val="-2"/>
          <w:sz w:val="18"/>
          <w:szCs w:val="18"/>
        </w:rPr>
      </w:pPr>
      <w:r w:rsidRPr="00776DEF">
        <w:rPr>
          <w:rFonts w:ascii="Arial" w:hAnsi="Arial" w:cs="Arial"/>
          <w:spacing w:val="-2"/>
          <w:sz w:val="18"/>
          <w:szCs w:val="18"/>
        </w:rPr>
        <w:lastRenderedPageBreak/>
        <w:t>10.</w:t>
      </w:r>
      <w:r w:rsidRPr="00776DEF">
        <w:rPr>
          <w:rFonts w:ascii="Arial" w:hAnsi="Arial" w:cs="Arial"/>
          <w:spacing w:val="-2"/>
          <w:sz w:val="18"/>
          <w:szCs w:val="18"/>
        </w:rPr>
        <w:tab/>
        <w:t>Does the proposed policyholder or any of its subsidiaries:</w:t>
      </w:r>
    </w:p>
    <w:p w14:paraId="3E06BE54" w14:textId="73325D79" w:rsidR="00776DEF" w:rsidRDefault="00776DEF" w:rsidP="00776DEF">
      <w:pPr>
        <w:tabs>
          <w:tab w:val="left" w:pos="-720"/>
        </w:tabs>
        <w:suppressAutoHyphens/>
        <w:jc w:val="both"/>
        <w:rPr>
          <w:rFonts w:ascii="Arial" w:hAnsi="Arial" w:cs="Arial"/>
          <w:spacing w:val="-2"/>
          <w:sz w:val="18"/>
          <w:szCs w:val="18"/>
        </w:rPr>
      </w:pPr>
    </w:p>
    <w:p w14:paraId="6E38D79A" w14:textId="77777777" w:rsidR="00E62E80" w:rsidRPr="00776DEF" w:rsidRDefault="00E62E80" w:rsidP="00776DEF">
      <w:pPr>
        <w:tabs>
          <w:tab w:val="left" w:pos="-720"/>
        </w:tabs>
        <w:suppressAutoHyphens/>
        <w:jc w:val="both"/>
        <w:rPr>
          <w:rFonts w:ascii="Arial" w:hAnsi="Arial" w:cs="Arial"/>
          <w:spacing w:val="-2"/>
          <w:sz w:val="18"/>
          <w:szCs w:val="18"/>
        </w:rPr>
      </w:pPr>
    </w:p>
    <w:p w14:paraId="22D77A78" w14:textId="30F9F8DE" w:rsidR="00E62E80" w:rsidRPr="00E62E80" w:rsidRDefault="00776DEF" w:rsidP="00E62E80">
      <w:pPr>
        <w:pStyle w:val="ListParagraph"/>
        <w:numPr>
          <w:ilvl w:val="0"/>
          <w:numId w:val="31"/>
        </w:numPr>
        <w:tabs>
          <w:tab w:val="left" w:pos="567"/>
          <w:tab w:val="left" w:pos="993"/>
          <w:tab w:val="left" w:pos="7938"/>
          <w:tab w:val="left" w:pos="8080"/>
          <w:tab w:val="left" w:pos="9072"/>
          <w:tab w:val="right" w:pos="9746"/>
        </w:tabs>
        <w:suppressAutoHyphens/>
        <w:rPr>
          <w:rFonts w:ascii="Arial" w:hAnsi="Arial" w:cs="Arial"/>
          <w:spacing w:val="-2"/>
          <w:sz w:val="18"/>
          <w:szCs w:val="18"/>
        </w:rPr>
      </w:pPr>
      <w:r w:rsidRPr="00E62E80">
        <w:rPr>
          <w:rFonts w:ascii="Arial" w:hAnsi="Arial" w:cs="Arial"/>
          <w:spacing w:val="-2"/>
          <w:sz w:val="18"/>
          <w:szCs w:val="18"/>
        </w:rPr>
        <w:t>Have any shares, bonds or any other debt or equity instruments in the</w:t>
      </w:r>
      <w:r w:rsidR="00E62E80" w:rsidRPr="00E62E80">
        <w:rPr>
          <w:rFonts w:ascii="Arial" w:hAnsi="Arial" w:cs="Arial"/>
          <w:spacing w:val="-2"/>
          <w:sz w:val="18"/>
          <w:szCs w:val="18"/>
        </w:rPr>
        <w:t xml:space="preserve"> </w:t>
      </w:r>
    </w:p>
    <w:p w14:paraId="2A1BEC23" w14:textId="6A051DE0" w:rsidR="00776DEF" w:rsidRPr="00E62E80" w:rsidRDefault="00776DEF" w:rsidP="00E62E80">
      <w:pPr>
        <w:pStyle w:val="ListParagraph"/>
        <w:tabs>
          <w:tab w:val="left" w:pos="567"/>
          <w:tab w:val="left" w:pos="993"/>
          <w:tab w:val="left" w:pos="7938"/>
          <w:tab w:val="left" w:pos="8080"/>
          <w:tab w:val="left" w:pos="9072"/>
          <w:tab w:val="right" w:pos="9746"/>
        </w:tabs>
        <w:suppressAutoHyphens/>
        <w:ind w:left="996"/>
        <w:rPr>
          <w:rFonts w:ascii="Arial" w:hAnsi="Arial" w:cs="Arial"/>
          <w:spacing w:val="-2"/>
          <w:sz w:val="18"/>
          <w:szCs w:val="18"/>
        </w:rPr>
      </w:pPr>
      <w:r w:rsidRPr="00E62E80">
        <w:rPr>
          <w:rFonts w:ascii="Arial" w:hAnsi="Arial" w:cs="Arial"/>
          <w:spacing w:val="-2"/>
          <w:sz w:val="18"/>
          <w:szCs w:val="18"/>
        </w:rPr>
        <w:t>United States of America or Canada?</w:t>
      </w:r>
      <w:r w:rsidRPr="00E62E80">
        <w:rPr>
          <w:rFonts w:ascii="Arial" w:hAnsi="Arial" w:cs="Arial"/>
          <w:spacing w:val="-2"/>
          <w:sz w:val="18"/>
          <w:szCs w:val="18"/>
        </w:rPr>
        <w:tab/>
      </w:r>
      <w:r w:rsidR="00E62E80">
        <w:rPr>
          <w:rFonts w:ascii="Arial" w:hAnsi="Arial" w:cs="Arial"/>
          <w:spacing w:val="-2"/>
          <w:sz w:val="18"/>
          <w:szCs w:val="18"/>
        </w:rPr>
        <w:tab/>
        <w:t xml:space="preserve">               </w:t>
      </w:r>
      <w:r w:rsidRPr="00E62E80">
        <w:rPr>
          <w:rFonts w:ascii="Arial" w:hAnsi="Arial" w:cs="Arial"/>
          <w:spacing w:val="-2"/>
          <w:sz w:val="18"/>
          <w:szCs w:val="18"/>
        </w:rPr>
        <w:t>Yes/No</w:t>
      </w:r>
    </w:p>
    <w:p w14:paraId="0C3EC1C0" w14:textId="77777777" w:rsidR="00776DEF" w:rsidRPr="00776DEF" w:rsidRDefault="00776DEF" w:rsidP="00776DEF">
      <w:pPr>
        <w:tabs>
          <w:tab w:val="left" w:pos="-720"/>
        </w:tabs>
        <w:suppressAutoHyphens/>
        <w:jc w:val="both"/>
        <w:rPr>
          <w:rFonts w:ascii="Arial" w:hAnsi="Arial" w:cs="Arial"/>
          <w:spacing w:val="-2"/>
          <w:sz w:val="18"/>
          <w:szCs w:val="18"/>
        </w:rPr>
      </w:pPr>
    </w:p>
    <w:p w14:paraId="5E9B9DB8" w14:textId="4B06AB5B" w:rsidR="00776DEF" w:rsidRPr="00776DEF" w:rsidRDefault="00776DEF" w:rsidP="00E62E80">
      <w:pPr>
        <w:tabs>
          <w:tab w:val="left" w:pos="-720"/>
          <w:tab w:val="left" w:pos="0"/>
          <w:tab w:val="left" w:pos="2127"/>
        </w:tabs>
        <w:suppressAutoHyphens/>
        <w:ind w:left="2160" w:hanging="1593"/>
        <w:jc w:val="both"/>
        <w:rPr>
          <w:rFonts w:ascii="Arial" w:hAnsi="Arial" w:cs="Arial"/>
          <w:spacing w:val="-2"/>
          <w:sz w:val="18"/>
          <w:szCs w:val="18"/>
        </w:rPr>
      </w:pPr>
      <w:r w:rsidRPr="00776DEF">
        <w:rPr>
          <w:rFonts w:ascii="Arial" w:hAnsi="Arial" w:cs="Arial"/>
          <w:spacing w:val="-2"/>
          <w:sz w:val="18"/>
          <w:szCs w:val="18"/>
        </w:rPr>
        <w:t xml:space="preserve">If </w:t>
      </w:r>
      <w:r w:rsidRPr="00776DEF">
        <w:rPr>
          <w:rFonts w:ascii="Arial" w:hAnsi="Arial" w:cs="Arial"/>
          <w:b/>
          <w:spacing w:val="-2"/>
          <w:sz w:val="18"/>
          <w:szCs w:val="18"/>
        </w:rPr>
        <w:t>"Yes"</w:t>
      </w:r>
      <w:r w:rsidRPr="00776DEF">
        <w:rPr>
          <w:rFonts w:ascii="Arial" w:hAnsi="Arial" w:cs="Arial"/>
          <w:spacing w:val="-2"/>
          <w:sz w:val="18"/>
          <w:szCs w:val="18"/>
        </w:rPr>
        <w:t>, on what date was the latest offering made?</w:t>
      </w:r>
    </w:p>
    <w:p w14:paraId="12FE73D0" w14:textId="77777777" w:rsidR="00776DEF" w:rsidRPr="00776DEF" w:rsidRDefault="00776DEF" w:rsidP="00776DEF">
      <w:pPr>
        <w:tabs>
          <w:tab w:val="left" w:pos="-720"/>
        </w:tabs>
        <w:suppressAutoHyphens/>
        <w:jc w:val="both"/>
        <w:rPr>
          <w:rFonts w:ascii="Arial" w:hAnsi="Arial" w:cs="Arial"/>
          <w:spacing w:val="-2"/>
          <w:sz w:val="18"/>
          <w:szCs w:val="18"/>
        </w:rPr>
      </w:pPr>
    </w:p>
    <w:p w14:paraId="1031CF03" w14:textId="56033E01" w:rsidR="00776DEF" w:rsidRPr="00776DEF" w:rsidRDefault="00776DEF" w:rsidP="00E62E80">
      <w:pPr>
        <w:tabs>
          <w:tab w:val="left" w:pos="-720"/>
          <w:tab w:val="left" w:pos="993"/>
        </w:tabs>
        <w:suppressAutoHyphens/>
        <w:ind w:left="2128" w:hanging="1561"/>
        <w:jc w:val="both"/>
        <w:rPr>
          <w:rFonts w:ascii="Arial" w:hAnsi="Arial" w:cs="Arial"/>
          <w:spacing w:val="-2"/>
          <w:sz w:val="18"/>
          <w:szCs w:val="18"/>
        </w:rPr>
      </w:pPr>
      <w:r w:rsidRPr="00776DEF">
        <w:rPr>
          <w:rFonts w:ascii="Arial" w:hAnsi="Arial" w:cs="Arial"/>
          <w:spacing w:val="-2"/>
          <w:sz w:val="18"/>
          <w:szCs w:val="18"/>
        </w:rPr>
        <w:t>(b)</w:t>
      </w:r>
      <w:r w:rsidRPr="00776DEF">
        <w:rPr>
          <w:rFonts w:ascii="Arial" w:hAnsi="Arial" w:cs="Arial"/>
          <w:spacing w:val="-2"/>
          <w:sz w:val="18"/>
          <w:szCs w:val="18"/>
        </w:rPr>
        <w:tab/>
        <w:t>Was the offer subject to The United States Securities Act of 1933 and/or</w:t>
      </w:r>
    </w:p>
    <w:p w14:paraId="61DF6AF2" w14:textId="1DB51B29" w:rsidR="00776DEF" w:rsidRPr="00776DEF" w:rsidRDefault="00E62E80" w:rsidP="00E62E80">
      <w:pPr>
        <w:tabs>
          <w:tab w:val="left" w:pos="-720"/>
          <w:tab w:val="left" w:pos="567"/>
          <w:tab w:val="left" w:pos="1440"/>
          <w:tab w:val="left" w:pos="9072"/>
        </w:tabs>
        <w:suppressAutoHyphens/>
        <w:ind w:left="993"/>
        <w:rPr>
          <w:rFonts w:ascii="Arial" w:hAnsi="Arial" w:cs="Arial"/>
          <w:spacing w:val="-2"/>
          <w:sz w:val="18"/>
          <w:szCs w:val="18"/>
        </w:rPr>
      </w:pPr>
      <w:r>
        <w:rPr>
          <w:rFonts w:ascii="Arial" w:hAnsi="Arial" w:cs="Arial"/>
          <w:spacing w:val="-2"/>
          <w:sz w:val="18"/>
          <w:szCs w:val="18"/>
        </w:rPr>
        <w:t xml:space="preserve">The </w:t>
      </w:r>
      <w:r w:rsidR="00776DEF" w:rsidRPr="00776DEF">
        <w:rPr>
          <w:rFonts w:ascii="Arial" w:hAnsi="Arial" w:cs="Arial"/>
          <w:spacing w:val="-2"/>
          <w:sz w:val="18"/>
          <w:szCs w:val="18"/>
        </w:rPr>
        <w:t>Securities Exchange Act of 1934 and/or any amendments thereto?</w:t>
      </w:r>
      <w:r>
        <w:rPr>
          <w:rFonts w:ascii="Arial" w:hAnsi="Arial" w:cs="Arial"/>
          <w:spacing w:val="-2"/>
          <w:sz w:val="18"/>
          <w:szCs w:val="18"/>
        </w:rPr>
        <w:t xml:space="preserve">                                                </w:t>
      </w:r>
      <w:r w:rsidR="00776DEF" w:rsidRPr="00776DEF">
        <w:rPr>
          <w:rFonts w:ascii="Arial" w:hAnsi="Arial" w:cs="Arial"/>
          <w:spacing w:val="-2"/>
          <w:sz w:val="18"/>
          <w:szCs w:val="18"/>
        </w:rPr>
        <w:t>Yes/No</w:t>
      </w:r>
    </w:p>
    <w:p w14:paraId="5316C358" w14:textId="77777777" w:rsidR="00776DEF" w:rsidRPr="00776DEF" w:rsidRDefault="00776DEF" w:rsidP="00776DEF">
      <w:pPr>
        <w:tabs>
          <w:tab w:val="left" w:pos="-720"/>
        </w:tabs>
        <w:suppressAutoHyphens/>
        <w:jc w:val="both"/>
        <w:rPr>
          <w:rFonts w:ascii="Arial" w:hAnsi="Arial" w:cs="Arial"/>
          <w:spacing w:val="-2"/>
          <w:sz w:val="18"/>
          <w:szCs w:val="18"/>
        </w:rPr>
      </w:pPr>
    </w:p>
    <w:p w14:paraId="2B50E35B" w14:textId="77777777" w:rsidR="00776DEF" w:rsidRPr="00776DEF" w:rsidRDefault="00776DEF" w:rsidP="00776DEF">
      <w:pPr>
        <w:tabs>
          <w:tab w:val="left" w:pos="-720"/>
          <w:tab w:val="left" w:pos="0"/>
          <w:tab w:val="left" w:pos="567"/>
        </w:tabs>
        <w:suppressAutoHyphens/>
        <w:ind w:left="2160" w:hanging="2160"/>
        <w:jc w:val="both"/>
        <w:rPr>
          <w:rFonts w:ascii="Arial" w:hAnsi="Arial" w:cs="Arial"/>
          <w:b/>
          <w:spacing w:val="-2"/>
          <w:sz w:val="18"/>
          <w:szCs w:val="18"/>
        </w:rPr>
      </w:pPr>
      <w:r w:rsidRPr="00776DEF">
        <w:rPr>
          <w:rFonts w:ascii="Arial" w:hAnsi="Arial" w:cs="Arial"/>
          <w:spacing w:val="-2"/>
          <w:sz w:val="18"/>
          <w:szCs w:val="18"/>
        </w:rPr>
        <w:tab/>
      </w:r>
      <w:r w:rsidRPr="00776DEF">
        <w:rPr>
          <w:rFonts w:ascii="Arial" w:hAnsi="Arial" w:cs="Arial"/>
          <w:b/>
          <w:spacing w:val="-2"/>
          <w:sz w:val="18"/>
          <w:szCs w:val="18"/>
        </w:rPr>
        <w:t>If "yes" has been answered to either of the above, please give full details including percentage</w:t>
      </w:r>
    </w:p>
    <w:p w14:paraId="592EF279" w14:textId="77777777" w:rsidR="00776DEF" w:rsidRPr="00776DEF" w:rsidRDefault="00776DEF" w:rsidP="00776DEF">
      <w:pPr>
        <w:tabs>
          <w:tab w:val="left" w:pos="-720"/>
          <w:tab w:val="left" w:pos="0"/>
          <w:tab w:val="left" w:pos="567"/>
        </w:tabs>
        <w:suppressAutoHyphens/>
        <w:ind w:left="2160" w:hanging="2160"/>
        <w:jc w:val="both"/>
        <w:rPr>
          <w:rFonts w:ascii="Arial" w:hAnsi="Arial" w:cs="Arial"/>
          <w:b/>
          <w:spacing w:val="-2"/>
          <w:sz w:val="18"/>
          <w:szCs w:val="18"/>
        </w:rPr>
      </w:pPr>
      <w:r w:rsidRPr="00776DEF">
        <w:rPr>
          <w:rFonts w:ascii="Arial" w:hAnsi="Arial" w:cs="Arial"/>
          <w:b/>
          <w:spacing w:val="-2"/>
          <w:sz w:val="18"/>
          <w:szCs w:val="18"/>
        </w:rPr>
        <w:tab/>
        <w:t>of shares traded.</w:t>
      </w:r>
    </w:p>
    <w:p w14:paraId="7918F2AE" w14:textId="77777777" w:rsidR="00776DEF" w:rsidRPr="00776DEF" w:rsidRDefault="00776DEF" w:rsidP="00776DEF">
      <w:pPr>
        <w:tabs>
          <w:tab w:val="left" w:pos="-720"/>
          <w:tab w:val="left" w:pos="0"/>
          <w:tab w:val="left" w:pos="1418"/>
        </w:tabs>
        <w:suppressAutoHyphens/>
        <w:ind w:left="1418" w:hanging="1418"/>
        <w:jc w:val="both"/>
        <w:rPr>
          <w:rFonts w:ascii="Arial" w:hAnsi="Arial" w:cs="Arial"/>
          <w:color w:val="000000"/>
          <w:spacing w:val="-2"/>
          <w:sz w:val="18"/>
          <w:szCs w:val="18"/>
        </w:rPr>
      </w:pPr>
    </w:p>
    <w:p w14:paraId="2607884D" w14:textId="77777777" w:rsidR="00E62E80" w:rsidRDefault="00776DEF" w:rsidP="00E62E80">
      <w:pPr>
        <w:tabs>
          <w:tab w:val="left" w:pos="-720"/>
          <w:tab w:val="left" w:pos="0"/>
          <w:tab w:val="left" w:pos="567"/>
          <w:tab w:val="left" w:pos="993"/>
          <w:tab w:val="left" w:pos="9072"/>
        </w:tabs>
        <w:suppressAutoHyphens/>
        <w:ind w:left="2160" w:hanging="2160"/>
        <w:rPr>
          <w:rFonts w:ascii="Arial" w:hAnsi="Arial" w:cs="Arial"/>
          <w:spacing w:val="-2"/>
          <w:sz w:val="18"/>
          <w:szCs w:val="18"/>
        </w:rPr>
      </w:pPr>
      <w:r w:rsidRPr="00776DEF">
        <w:rPr>
          <w:rFonts w:ascii="Arial" w:hAnsi="Arial" w:cs="Arial"/>
          <w:spacing w:val="-2"/>
          <w:sz w:val="18"/>
          <w:szCs w:val="18"/>
        </w:rPr>
        <w:t>11.</w:t>
      </w:r>
      <w:r w:rsidRPr="00776DEF">
        <w:rPr>
          <w:rFonts w:ascii="Arial" w:hAnsi="Arial" w:cs="Arial"/>
          <w:spacing w:val="-2"/>
          <w:sz w:val="18"/>
          <w:szCs w:val="18"/>
        </w:rPr>
        <w:tab/>
        <w:t>(a)</w:t>
      </w:r>
      <w:r w:rsidRPr="00776DEF">
        <w:rPr>
          <w:rFonts w:ascii="Arial" w:hAnsi="Arial" w:cs="Arial"/>
          <w:spacing w:val="-2"/>
          <w:sz w:val="18"/>
          <w:szCs w:val="18"/>
        </w:rPr>
        <w:tab/>
        <w:t>Does the proposed policyholder and/or any subsidiary have Directors and Officers</w:t>
      </w:r>
      <w:r w:rsidR="00E62E80">
        <w:rPr>
          <w:rFonts w:ascii="Arial" w:hAnsi="Arial" w:cs="Arial"/>
          <w:spacing w:val="-2"/>
          <w:sz w:val="18"/>
          <w:szCs w:val="18"/>
        </w:rPr>
        <w:t xml:space="preserve"> </w:t>
      </w:r>
    </w:p>
    <w:p w14:paraId="55A0BB33" w14:textId="6AA30321" w:rsidR="00776DEF" w:rsidRPr="00776DEF" w:rsidRDefault="00772536" w:rsidP="00E62E80">
      <w:pPr>
        <w:tabs>
          <w:tab w:val="left" w:pos="-720"/>
          <w:tab w:val="left" w:pos="0"/>
          <w:tab w:val="left" w:pos="567"/>
          <w:tab w:val="left" w:pos="993"/>
          <w:tab w:val="left" w:pos="9072"/>
        </w:tabs>
        <w:suppressAutoHyphens/>
        <w:ind w:left="2160" w:hanging="2160"/>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t>Liability I</w:t>
      </w:r>
      <w:r w:rsidR="00776DEF" w:rsidRPr="00776DEF">
        <w:rPr>
          <w:rFonts w:ascii="Arial" w:hAnsi="Arial" w:cs="Arial"/>
          <w:spacing w:val="-2"/>
          <w:sz w:val="18"/>
          <w:szCs w:val="18"/>
        </w:rPr>
        <w:t>nsurance currently in force?</w:t>
      </w:r>
      <w:r w:rsidR="00E62E80">
        <w:rPr>
          <w:rFonts w:ascii="Arial" w:hAnsi="Arial" w:cs="Arial"/>
          <w:spacing w:val="-2"/>
          <w:sz w:val="18"/>
          <w:szCs w:val="18"/>
        </w:rPr>
        <w:t xml:space="preserve">                                                                                                         </w:t>
      </w:r>
      <w:r w:rsidR="00776DEF" w:rsidRPr="00776DEF">
        <w:rPr>
          <w:rFonts w:ascii="Arial" w:hAnsi="Arial" w:cs="Arial"/>
          <w:spacing w:val="-2"/>
          <w:sz w:val="18"/>
          <w:szCs w:val="18"/>
        </w:rPr>
        <w:t>Yes/No</w:t>
      </w:r>
    </w:p>
    <w:p w14:paraId="123A857F" w14:textId="77777777" w:rsidR="00776DEF" w:rsidRPr="00776DEF" w:rsidRDefault="00776DEF" w:rsidP="00776DEF">
      <w:pPr>
        <w:tabs>
          <w:tab w:val="left" w:pos="-720"/>
        </w:tabs>
        <w:suppressAutoHyphens/>
        <w:jc w:val="both"/>
        <w:rPr>
          <w:rFonts w:ascii="Arial" w:hAnsi="Arial" w:cs="Arial"/>
          <w:spacing w:val="-2"/>
          <w:sz w:val="18"/>
          <w:szCs w:val="18"/>
        </w:rPr>
      </w:pPr>
    </w:p>
    <w:p w14:paraId="6A20172D" w14:textId="19C3AE52" w:rsidR="00776DEF" w:rsidRPr="00776DEF" w:rsidRDefault="00E62E80" w:rsidP="00E62E80">
      <w:pPr>
        <w:tabs>
          <w:tab w:val="left" w:pos="-720"/>
          <w:tab w:val="left" w:pos="567"/>
          <w:tab w:val="left" w:pos="2127"/>
        </w:tabs>
        <w:suppressAutoHyphens/>
        <w:ind w:left="2160" w:hanging="2160"/>
        <w:jc w:val="both"/>
        <w:rPr>
          <w:rFonts w:ascii="Arial" w:hAnsi="Arial" w:cs="Arial"/>
          <w:spacing w:val="-2"/>
          <w:sz w:val="18"/>
          <w:szCs w:val="18"/>
        </w:rPr>
      </w:pPr>
      <w:r>
        <w:rPr>
          <w:rFonts w:ascii="Arial" w:hAnsi="Arial" w:cs="Arial"/>
          <w:spacing w:val="-2"/>
          <w:sz w:val="18"/>
          <w:szCs w:val="18"/>
        </w:rPr>
        <w:tab/>
      </w:r>
      <w:r w:rsidR="00772536">
        <w:rPr>
          <w:rFonts w:ascii="Arial" w:hAnsi="Arial" w:cs="Arial"/>
          <w:spacing w:val="-2"/>
          <w:sz w:val="18"/>
          <w:szCs w:val="18"/>
        </w:rPr>
        <w:t>If so, please state i</w:t>
      </w:r>
      <w:bookmarkStart w:id="0" w:name="_GoBack"/>
      <w:bookmarkEnd w:id="0"/>
      <w:r w:rsidR="00776DEF" w:rsidRPr="00776DEF">
        <w:rPr>
          <w:rFonts w:ascii="Arial" w:hAnsi="Arial" w:cs="Arial"/>
          <w:spacing w:val="-2"/>
          <w:sz w:val="18"/>
          <w:szCs w:val="18"/>
        </w:rPr>
        <w:t>nsurer:</w:t>
      </w:r>
    </w:p>
    <w:p w14:paraId="6C260278" w14:textId="77777777" w:rsidR="00776DEF" w:rsidRPr="00776DEF" w:rsidRDefault="00776DEF" w:rsidP="00776DEF">
      <w:pPr>
        <w:tabs>
          <w:tab w:val="left" w:pos="-720"/>
          <w:tab w:val="left" w:pos="0"/>
          <w:tab w:val="left" w:pos="2127"/>
          <w:tab w:val="left" w:pos="7513"/>
          <w:tab w:val="left" w:pos="7655"/>
        </w:tabs>
        <w:suppressAutoHyphens/>
        <w:ind w:left="2160" w:hanging="2160"/>
        <w:jc w:val="both"/>
        <w:rPr>
          <w:rFonts w:ascii="Arial" w:hAnsi="Arial" w:cs="Arial"/>
          <w:spacing w:val="-2"/>
          <w:sz w:val="18"/>
          <w:szCs w:val="18"/>
        </w:rPr>
      </w:pPr>
    </w:p>
    <w:p w14:paraId="0939AFBB" w14:textId="258681D2" w:rsidR="00776DEF" w:rsidRPr="00776DEF" w:rsidRDefault="00E62E80" w:rsidP="00E62E80">
      <w:pPr>
        <w:tabs>
          <w:tab w:val="left" w:pos="-720"/>
          <w:tab w:val="left" w:pos="567"/>
          <w:tab w:val="left" w:pos="2127"/>
        </w:tabs>
        <w:suppressAutoHyphens/>
        <w:ind w:left="2160" w:hanging="2160"/>
        <w:jc w:val="both"/>
        <w:rPr>
          <w:rFonts w:ascii="Arial" w:hAnsi="Arial" w:cs="Arial"/>
          <w:spacing w:val="-2"/>
          <w:sz w:val="18"/>
          <w:szCs w:val="18"/>
        </w:rPr>
      </w:pPr>
      <w:r>
        <w:rPr>
          <w:rFonts w:ascii="Arial" w:hAnsi="Arial" w:cs="Arial"/>
          <w:spacing w:val="-2"/>
          <w:sz w:val="18"/>
          <w:szCs w:val="18"/>
        </w:rPr>
        <w:tab/>
      </w:r>
      <w:r w:rsidR="00776DEF" w:rsidRPr="00776DEF">
        <w:rPr>
          <w:rFonts w:ascii="Arial" w:hAnsi="Arial" w:cs="Arial"/>
          <w:spacing w:val="-2"/>
          <w:sz w:val="18"/>
          <w:szCs w:val="18"/>
        </w:rPr>
        <w:t>Limit of Liability:</w:t>
      </w:r>
    </w:p>
    <w:p w14:paraId="05174F69" w14:textId="77777777" w:rsidR="00776DEF" w:rsidRPr="00776DEF" w:rsidRDefault="00776DEF" w:rsidP="00776DEF">
      <w:pPr>
        <w:tabs>
          <w:tab w:val="left" w:pos="-720"/>
        </w:tabs>
        <w:suppressAutoHyphens/>
        <w:jc w:val="both"/>
        <w:rPr>
          <w:rFonts w:ascii="Arial" w:hAnsi="Arial" w:cs="Arial"/>
          <w:spacing w:val="-2"/>
          <w:sz w:val="18"/>
          <w:szCs w:val="18"/>
        </w:rPr>
      </w:pPr>
    </w:p>
    <w:p w14:paraId="6A4E24A4" w14:textId="0211C723" w:rsidR="00776DEF" w:rsidRPr="00E62E80" w:rsidRDefault="00776DEF" w:rsidP="00E62E80">
      <w:pPr>
        <w:pStyle w:val="ListParagraph"/>
        <w:numPr>
          <w:ilvl w:val="0"/>
          <w:numId w:val="31"/>
        </w:numPr>
        <w:tabs>
          <w:tab w:val="left" w:pos="-720"/>
          <w:tab w:val="left" w:pos="0"/>
          <w:tab w:val="left" w:pos="567"/>
        </w:tabs>
        <w:suppressAutoHyphens/>
        <w:rPr>
          <w:rFonts w:ascii="Arial" w:hAnsi="Arial" w:cs="Arial"/>
          <w:spacing w:val="-2"/>
          <w:sz w:val="18"/>
          <w:szCs w:val="18"/>
        </w:rPr>
      </w:pPr>
      <w:r w:rsidRPr="00E62E80">
        <w:rPr>
          <w:rFonts w:ascii="Arial" w:hAnsi="Arial" w:cs="Arial"/>
          <w:spacing w:val="-2"/>
          <w:sz w:val="18"/>
          <w:szCs w:val="18"/>
        </w:rPr>
        <w:t xml:space="preserve">Has any loss payment been made under any prior or current Directors </w:t>
      </w:r>
    </w:p>
    <w:p w14:paraId="52E09BF1" w14:textId="20279781" w:rsidR="00776DEF" w:rsidRPr="00776DEF" w:rsidRDefault="00E62E80" w:rsidP="00E62E80">
      <w:pPr>
        <w:tabs>
          <w:tab w:val="left" w:pos="-720"/>
          <w:tab w:val="left" w:pos="993"/>
          <w:tab w:val="left" w:pos="2127"/>
          <w:tab w:val="left" w:pos="9072"/>
        </w:tabs>
        <w:suppressAutoHyphens/>
        <w:rPr>
          <w:rFonts w:ascii="Arial" w:hAnsi="Arial" w:cs="Arial"/>
          <w:spacing w:val="-2"/>
          <w:sz w:val="18"/>
          <w:szCs w:val="18"/>
        </w:rPr>
      </w:pPr>
      <w:r>
        <w:rPr>
          <w:rFonts w:ascii="Arial" w:hAnsi="Arial" w:cs="Arial"/>
          <w:spacing w:val="-2"/>
          <w:sz w:val="18"/>
          <w:szCs w:val="18"/>
        </w:rPr>
        <w:tab/>
      </w:r>
      <w:r w:rsidR="00776DEF" w:rsidRPr="00776DEF">
        <w:rPr>
          <w:rFonts w:ascii="Arial" w:hAnsi="Arial" w:cs="Arial"/>
          <w:spacing w:val="-2"/>
          <w:sz w:val="18"/>
          <w:szCs w:val="18"/>
        </w:rPr>
        <w:t>and Officers Liability policy or similar insurance?</w:t>
      </w:r>
      <w:r>
        <w:rPr>
          <w:rFonts w:ascii="Arial" w:hAnsi="Arial" w:cs="Arial"/>
          <w:spacing w:val="-2"/>
          <w:sz w:val="18"/>
          <w:szCs w:val="18"/>
        </w:rPr>
        <w:t xml:space="preserve">                                                                                     </w:t>
      </w:r>
      <w:r w:rsidR="00776DEF" w:rsidRPr="00776DEF">
        <w:rPr>
          <w:rFonts w:ascii="Arial" w:hAnsi="Arial" w:cs="Arial"/>
          <w:spacing w:val="-2"/>
          <w:sz w:val="18"/>
          <w:szCs w:val="18"/>
        </w:rPr>
        <w:t>Yes/No</w:t>
      </w:r>
    </w:p>
    <w:p w14:paraId="0DCB49C4" w14:textId="77777777" w:rsidR="00776DEF" w:rsidRPr="00776DEF" w:rsidRDefault="00776DEF" w:rsidP="00E62E80">
      <w:pPr>
        <w:tabs>
          <w:tab w:val="left" w:pos="-720"/>
        </w:tabs>
        <w:suppressAutoHyphens/>
        <w:rPr>
          <w:rFonts w:ascii="Arial" w:hAnsi="Arial" w:cs="Arial"/>
          <w:spacing w:val="-2"/>
          <w:sz w:val="18"/>
          <w:szCs w:val="18"/>
        </w:rPr>
      </w:pPr>
    </w:p>
    <w:p w14:paraId="4AD9962E" w14:textId="129DDB1A" w:rsidR="00776DEF" w:rsidRPr="00E62E80" w:rsidRDefault="00776DEF" w:rsidP="00E62E80">
      <w:pPr>
        <w:pStyle w:val="ListParagraph"/>
        <w:numPr>
          <w:ilvl w:val="0"/>
          <w:numId w:val="31"/>
        </w:numPr>
        <w:tabs>
          <w:tab w:val="left" w:pos="-720"/>
          <w:tab w:val="left" w:pos="0"/>
          <w:tab w:val="left" w:pos="567"/>
        </w:tabs>
        <w:suppressAutoHyphens/>
        <w:rPr>
          <w:rFonts w:ascii="Arial" w:hAnsi="Arial" w:cs="Arial"/>
          <w:spacing w:val="-2"/>
          <w:sz w:val="18"/>
          <w:szCs w:val="18"/>
        </w:rPr>
      </w:pPr>
      <w:r w:rsidRPr="00E62E80">
        <w:rPr>
          <w:rFonts w:ascii="Arial" w:hAnsi="Arial" w:cs="Arial"/>
          <w:spacing w:val="-2"/>
          <w:sz w:val="18"/>
          <w:szCs w:val="18"/>
        </w:rPr>
        <w:t xml:space="preserve">Has any Insurer declined, cancelled or non-renewed any prior policy or </w:t>
      </w:r>
    </w:p>
    <w:p w14:paraId="18634279" w14:textId="788830FE" w:rsidR="00776DEF" w:rsidRPr="00776DEF" w:rsidRDefault="00E62E80" w:rsidP="00E62E80">
      <w:pPr>
        <w:tabs>
          <w:tab w:val="left" w:pos="-720"/>
          <w:tab w:val="left" w:pos="0"/>
          <w:tab w:val="left" w:pos="993"/>
          <w:tab w:val="left" w:pos="9072"/>
        </w:tabs>
        <w:suppressAutoHyphens/>
        <w:rPr>
          <w:rFonts w:ascii="Arial" w:hAnsi="Arial" w:cs="Arial"/>
          <w:spacing w:val="-2"/>
          <w:sz w:val="18"/>
          <w:szCs w:val="18"/>
        </w:rPr>
      </w:pPr>
      <w:r>
        <w:rPr>
          <w:rFonts w:ascii="Arial" w:hAnsi="Arial" w:cs="Arial"/>
          <w:spacing w:val="-2"/>
          <w:sz w:val="18"/>
          <w:szCs w:val="18"/>
        </w:rPr>
        <w:tab/>
      </w:r>
      <w:r w:rsidR="00776DEF" w:rsidRPr="00776DEF">
        <w:rPr>
          <w:rFonts w:ascii="Arial" w:hAnsi="Arial" w:cs="Arial"/>
          <w:spacing w:val="-2"/>
          <w:sz w:val="18"/>
          <w:szCs w:val="18"/>
        </w:rPr>
        <w:t>application for Directors and Officers Liability or similar insurance?</w:t>
      </w:r>
      <w:r>
        <w:rPr>
          <w:rFonts w:ascii="Arial" w:hAnsi="Arial" w:cs="Arial"/>
          <w:spacing w:val="-2"/>
          <w:sz w:val="18"/>
          <w:szCs w:val="18"/>
        </w:rPr>
        <w:t xml:space="preserve">                                                        </w:t>
      </w:r>
      <w:r w:rsidR="00776DEF" w:rsidRPr="00776DEF">
        <w:rPr>
          <w:rFonts w:ascii="Arial" w:hAnsi="Arial" w:cs="Arial"/>
          <w:spacing w:val="-2"/>
          <w:sz w:val="18"/>
          <w:szCs w:val="18"/>
        </w:rPr>
        <w:t>Yes/No</w:t>
      </w:r>
    </w:p>
    <w:p w14:paraId="32F9D4AE" w14:textId="77777777" w:rsidR="00776DEF" w:rsidRPr="00776DEF" w:rsidRDefault="00776DEF" w:rsidP="00E62E80">
      <w:pPr>
        <w:tabs>
          <w:tab w:val="left" w:pos="-720"/>
        </w:tabs>
        <w:suppressAutoHyphens/>
        <w:rPr>
          <w:rFonts w:ascii="Arial" w:hAnsi="Arial" w:cs="Arial"/>
          <w:spacing w:val="-2"/>
          <w:sz w:val="18"/>
          <w:szCs w:val="18"/>
        </w:rPr>
      </w:pPr>
    </w:p>
    <w:p w14:paraId="3560DDF2" w14:textId="57C0D410" w:rsidR="00776DEF" w:rsidRPr="00E62E80" w:rsidRDefault="00776DEF" w:rsidP="00E62E80">
      <w:pPr>
        <w:pStyle w:val="ListParagraph"/>
        <w:numPr>
          <w:ilvl w:val="0"/>
          <w:numId w:val="31"/>
        </w:numPr>
        <w:tabs>
          <w:tab w:val="left" w:pos="-720"/>
          <w:tab w:val="left" w:pos="1418"/>
        </w:tabs>
        <w:suppressAutoHyphens/>
        <w:rPr>
          <w:rFonts w:ascii="Arial" w:hAnsi="Arial" w:cs="Arial"/>
          <w:spacing w:val="-2"/>
          <w:sz w:val="18"/>
          <w:szCs w:val="18"/>
        </w:rPr>
      </w:pPr>
      <w:r w:rsidRPr="00E62E80">
        <w:rPr>
          <w:rFonts w:ascii="Arial" w:hAnsi="Arial" w:cs="Arial"/>
          <w:spacing w:val="-2"/>
          <w:sz w:val="18"/>
          <w:szCs w:val="18"/>
        </w:rPr>
        <w:t>Has the Organisation or any Insured Person(s) given written notice under</w:t>
      </w:r>
    </w:p>
    <w:p w14:paraId="26A8EDB7" w14:textId="77777777" w:rsidR="00E62E80" w:rsidRDefault="00E62E80" w:rsidP="00E62E80">
      <w:pPr>
        <w:tabs>
          <w:tab w:val="left" w:pos="-720"/>
          <w:tab w:val="left" w:pos="0"/>
          <w:tab w:val="left" w:pos="993"/>
          <w:tab w:val="left" w:pos="9072"/>
        </w:tabs>
        <w:suppressAutoHyphens/>
        <w:ind w:left="720"/>
        <w:rPr>
          <w:rFonts w:ascii="Arial" w:hAnsi="Arial" w:cs="Arial"/>
          <w:spacing w:val="-2"/>
          <w:sz w:val="18"/>
          <w:szCs w:val="18"/>
        </w:rPr>
      </w:pPr>
      <w:r>
        <w:rPr>
          <w:rFonts w:ascii="Arial" w:hAnsi="Arial" w:cs="Arial"/>
          <w:spacing w:val="-2"/>
          <w:sz w:val="18"/>
          <w:szCs w:val="18"/>
        </w:rPr>
        <w:tab/>
      </w:r>
      <w:r w:rsidR="00776DEF" w:rsidRPr="00776DEF">
        <w:rPr>
          <w:rFonts w:ascii="Arial" w:hAnsi="Arial" w:cs="Arial"/>
          <w:spacing w:val="-2"/>
          <w:sz w:val="18"/>
          <w:szCs w:val="18"/>
        </w:rPr>
        <w:t>the provisions of any prior or current Directors and Officers liability</w:t>
      </w:r>
      <w:r>
        <w:rPr>
          <w:rFonts w:ascii="Arial" w:hAnsi="Arial" w:cs="Arial"/>
          <w:spacing w:val="-2"/>
          <w:sz w:val="18"/>
          <w:szCs w:val="18"/>
        </w:rPr>
        <w:t xml:space="preserve"> </w:t>
      </w:r>
      <w:r w:rsidR="00776DEF" w:rsidRPr="00776DEF">
        <w:rPr>
          <w:rFonts w:ascii="Arial" w:hAnsi="Arial" w:cs="Arial"/>
          <w:spacing w:val="-2"/>
          <w:sz w:val="18"/>
          <w:szCs w:val="18"/>
        </w:rPr>
        <w:t>insurance, or specific facts or</w:t>
      </w:r>
    </w:p>
    <w:p w14:paraId="5D7116F4" w14:textId="77777777" w:rsidR="00E62E80" w:rsidRDefault="00E62E80" w:rsidP="00E62E80">
      <w:pPr>
        <w:tabs>
          <w:tab w:val="left" w:pos="-720"/>
          <w:tab w:val="left" w:pos="0"/>
          <w:tab w:val="left" w:pos="993"/>
          <w:tab w:val="left" w:pos="9072"/>
        </w:tabs>
        <w:suppressAutoHyphens/>
        <w:ind w:left="720"/>
        <w:rPr>
          <w:rFonts w:ascii="Arial" w:hAnsi="Arial" w:cs="Arial"/>
          <w:spacing w:val="-2"/>
          <w:sz w:val="18"/>
          <w:szCs w:val="18"/>
        </w:rPr>
      </w:pPr>
      <w:r>
        <w:rPr>
          <w:rFonts w:ascii="Arial" w:hAnsi="Arial" w:cs="Arial"/>
          <w:spacing w:val="-2"/>
          <w:sz w:val="18"/>
          <w:szCs w:val="18"/>
        </w:rPr>
        <w:tab/>
      </w:r>
      <w:r w:rsidR="00776DEF" w:rsidRPr="00776DEF">
        <w:rPr>
          <w:rFonts w:ascii="Arial" w:hAnsi="Arial" w:cs="Arial"/>
          <w:spacing w:val="-2"/>
          <w:sz w:val="18"/>
          <w:szCs w:val="18"/>
        </w:rPr>
        <w:t>circumstances which might subsequently give</w:t>
      </w:r>
      <w:r>
        <w:rPr>
          <w:rFonts w:ascii="Arial" w:hAnsi="Arial" w:cs="Arial"/>
          <w:spacing w:val="-2"/>
          <w:sz w:val="18"/>
          <w:szCs w:val="18"/>
        </w:rPr>
        <w:t xml:space="preserve"> </w:t>
      </w:r>
      <w:r w:rsidR="00776DEF" w:rsidRPr="00776DEF">
        <w:rPr>
          <w:rFonts w:ascii="Arial" w:hAnsi="Arial" w:cs="Arial"/>
          <w:spacing w:val="-2"/>
          <w:sz w:val="18"/>
          <w:szCs w:val="18"/>
        </w:rPr>
        <w:t>rise to a claim</w:t>
      </w:r>
      <w:r>
        <w:rPr>
          <w:rFonts w:ascii="Arial" w:hAnsi="Arial" w:cs="Arial"/>
          <w:spacing w:val="-2"/>
          <w:sz w:val="18"/>
          <w:szCs w:val="18"/>
        </w:rPr>
        <w:t xml:space="preserve"> being made against any Insured</w:t>
      </w:r>
    </w:p>
    <w:p w14:paraId="1E173527" w14:textId="48BEEE6F" w:rsidR="00776DEF" w:rsidRPr="00776DEF" w:rsidRDefault="00E62E80" w:rsidP="00E62E80">
      <w:pPr>
        <w:tabs>
          <w:tab w:val="left" w:pos="-720"/>
          <w:tab w:val="left" w:pos="0"/>
          <w:tab w:val="left" w:pos="993"/>
          <w:tab w:val="left" w:pos="9072"/>
        </w:tabs>
        <w:suppressAutoHyphens/>
        <w:ind w:left="720"/>
        <w:rPr>
          <w:rFonts w:ascii="Arial" w:hAnsi="Arial" w:cs="Arial"/>
          <w:spacing w:val="-2"/>
          <w:sz w:val="18"/>
          <w:szCs w:val="18"/>
        </w:rPr>
      </w:pPr>
      <w:r>
        <w:rPr>
          <w:rFonts w:ascii="Arial" w:hAnsi="Arial" w:cs="Arial"/>
          <w:spacing w:val="-2"/>
          <w:sz w:val="18"/>
          <w:szCs w:val="18"/>
        </w:rPr>
        <w:tab/>
      </w:r>
      <w:r w:rsidR="00776DEF" w:rsidRPr="00776DEF">
        <w:rPr>
          <w:rFonts w:ascii="Arial" w:hAnsi="Arial" w:cs="Arial"/>
          <w:spacing w:val="-2"/>
          <w:sz w:val="18"/>
          <w:szCs w:val="18"/>
        </w:rPr>
        <w:t>Person(s)?</w:t>
      </w:r>
      <w:r>
        <w:rPr>
          <w:rFonts w:ascii="Arial" w:hAnsi="Arial" w:cs="Arial"/>
          <w:spacing w:val="-2"/>
          <w:sz w:val="18"/>
          <w:szCs w:val="18"/>
        </w:rPr>
        <w:t xml:space="preserve">                                                                                                                                                 </w:t>
      </w:r>
      <w:r w:rsidR="00776DEF" w:rsidRPr="00776DEF">
        <w:rPr>
          <w:rFonts w:ascii="Arial" w:hAnsi="Arial" w:cs="Arial"/>
          <w:spacing w:val="-2"/>
          <w:sz w:val="18"/>
          <w:szCs w:val="18"/>
        </w:rPr>
        <w:t>Yes/No</w:t>
      </w:r>
    </w:p>
    <w:p w14:paraId="7B5ECE37" w14:textId="77777777" w:rsidR="00776DEF" w:rsidRPr="00776DEF" w:rsidRDefault="00776DEF" w:rsidP="00E62E80">
      <w:pPr>
        <w:tabs>
          <w:tab w:val="left" w:pos="-720"/>
        </w:tabs>
        <w:suppressAutoHyphens/>
        <w:rPr>
          <w:rFonts w:ascii="Arial" w:hAnsi="Arial" w:cs="Arial"/>
          <w:spacing w:val="-2"/>
          <w:sz w:val="18"/>
          <w:szCs w:val="18"/>
        </w:rPr>
      </w:pPr>
    </w:p>
    <w:p w14:paraId="7F1A04E5" w14:textId="77777777" w:rsidR="00776DEF" w:rsidRPr="00776DEF" w:rsidRDefault="00776DEF" w:rsidP="00776DEF">
      <w:pPr>
        <w:tabs>
          <w:tab w:val="left" w:pos="-720"/>
          <w:tab w:val="left" w:pos="567"/>
        </w:tabs>
        <w:suppressAutoHyphens/>
        <w:jc w:val="both"/>
        <w:rPr>
          <w:rFonts w:ascii="Arial" w:hAnsi="Arial" w:cs="Arial"/>
          <w:spacing w:val="-2"/>
          <w:sz w:val="18"/>
          <w:szCs w:val="18"/>
        </w:rPr>
      </w:pPr>
      <w:r w:rsidRPr="00776DEF">
        <w:rPr>
          <w:rFonts w:ascii="Arial" w:hAnsi="Arial" w:cs="Arial"/>
          <w:b/>
          <w:spacing w:val="-2"/>
          <w:sz w:val="18"/>
          <w:szCs w:val="18"/>
        </w:rPr>
        <w:tab/>
        <w:t>If "Yes", has been answered to (b), (c) or (d) above, please attach a statement of full details</w:t>
      </w:r>
      <w:r w:rsidRPr="00776DEF">
        <w:rPr>
          <w:rFonts w:ascii="Arial" w:hAnsi="Arial" w:cs="Arial"/>
          <w:spacing w:val="-2"/>
          <w:sz w:val="18"/>
          <w:szCs w:val="18"/>
        </w:rPr>
        <w:t>.</w:t>
      </w:r>
    </w:p>
    <w:p w14:paraId="243ABB35" w14:textId="77777777" w:rsidR="00776DEF" w:rsidRPr="00776DEF" w:rsidRDefault="00776DEF" w:rsidP="00776DEF">
      <w:pPr>
        <w:tabs>
          <w:tab w:val="left" w:pos="-720"/>
          <w:tab w:val="left" w:pos="540"/>
        </w:tabs>
        <w:suppressAutoHyphens/>
        <w:jc w:val="both"/>
        <w:rPr>
          <w:rFonts w:ascii="Arial" w:hAnsi="Arial" w:cs="Arial"/>
          <w:b/>
          <w:color w:val="000000"/>
          <w:spacing w:val="-2"/>
          <w:sz w:val="18"/>
          <w:szCs w:val="18"/>
        </w:rPr>
      </w:pPr>
    </w:p>
    <w:p w14:paraId="55AAB8EA"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rPr>
      </w:pPr>
      <w:r w:rsidRPr="00776DEF">
        <w:rPr>
          <w:rFonts w:ascii="Arial" w:hAnsi="Arial" w:cs="Arial"/>
          <w:color w:val="000000"/>
          <w:spacing w:val="-2"/>
          <w:sz w:val="18"/>
          <w:szCs w:val="18"/>
        </w:rPr>
        <w:t>12.</w:t>
      </w:r>
      <w:r w:rsidRPr="00776DEF">
        <w:rPr>
          <w:rFonts w:ascii="Arial" w:hAnsi="Arial" w:cs="Arial"/>
          <w:color w:val="000000"/>
          <w:spacing w:val="-2"/>
          <w:sz w:val="18"/>
          <w:szCs w:val="18"/>
        </w:rPr>
        <w:tab/>
        <w:t>After enquiry, is any person or organisation proposed for coverage aware of any facts or</w:t>
      </w:r>
    </w:p>
    <w:p w14:paraId="1184CD0A"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rPr>
      </w:pPr>
      <w:r w:rsidRPr="00776DEF">
        <w:rPr>
          <w:rFonts w:ascii="Arial" w:hAnsi="Arial" w:cs="Arial"/>
          <w:color w:val="000000"/>
          <w:spacing w:val="-2"/>
          <w:sz w:val="18"/>
          <w:szCs w:val="18"/>
        </w:rPr>
        <w:tab/>
        <w:t>circumstances which might afford valid grounds for any future claim(s) that would fall within</w:t>
      </w:r>
    </w:p>
    <w:p w14:paraId="2EBABEEB" w14:textId="764EE770" w:rsidR="00776DEF" w:rsidRPr="00776DEF" w:rsidRDefault="00776DEF" w:rsidP="00776DEF">
      <w:pPr>
        <w:tabs>
          <w:tab w:val="left" w:pos="-720"/>
          <w:tab w:val="left" w:pos="540"/>
        </w:tabs>
        <w:suppressAutoHyphens/>
        <w:jc w:val="both"/>
        <w:rPr>
          <w:rFonts w:ascii="Arial" w:hAnsi="Arial" w:cs="Arial"/>
          <w:color w:val="000000"/>
          <w:spacing w:val="-2"/>
          <w:sz w:val="18"/>
          <w:szCs w:val="18"/>
        </w:rPr>
      </w:pPr>
      <w:r w:rsidRPr="00776DEF">
        <w:rPr>
          <w:rFonts w:ascii="Arial" w:hAnsi="Arial" w:cs="Arial"/>
          <w:color w:val="000000"/>
          <w:spacing w:val="-2"/>
          <w:sz w:val="18"/>
          <w:szCs w:val="18"/>
        </w:rPr>
        <w:tab/>
        <w:t>the scope of the proposed cover or indicate the probability of any future claim(s)?</w:t>
      </w:r>
      <w:r w:rsidRPr="00776DEF">
        <w:rPr>
          <w:rFonts w:ascii="Arial" w:hAnsi="Arial" w:cs="Arial"/>
          <w:color w:val="000000"/>
          <w:spacing w:val="-2"/>
          <w:sz w:val="18"/>
          <w:szCs w:val="18"/>
        </w:rPr>
        <w:tab/>
      </w:r>
      <w:r w:rsidRPr="00776DEF">
        <w:rPr>
          <w:rFonts w:ascii="Arial" w:hAnsi="Arial" w:cs="Arial"/>
          <w:color w:val="000000"/>
          <w:spacing w:val="-2"/>
          <w:sz w:val="18"/>
          <w:szCs w:val="18"/>
        </w:rPr>
        <w:tab/>
      </w:r>
      <w:r w:rsidRPr="00776DEF">
        <w:rPr>
          <w:rFonts w:ascii="Arial" w:hAnsi="Arial" w:cs="Arial"/>
          <w:color w:val="000000"/>
          <w:spacing w:val="-2"/>
          <w:sz w:val="18"/>
          <w:szCs w:val="18"/>
        </w:rPr>
        <w:tab/>
      </w:r>
      <w:r w:rsidR="00E62E80">
        <w:rPr>
          <w:rFonts w:ascii="Arial" w:hAnsi="Arial" w:cs="Arial"/>
          <w:color w:val="000000"/>
          <w:spacing w:val="-2"/>
          <w:sz w:val="18"/>
          <w:szCs w:val="18"/>
        </w:rPr>
        <w:t xml:space="preserve">   </w:t>
      </w:r>
      <w:r w:rsidRPr="00776DEF">
        <w:rPr>
          <w:rFonts w:ascii="Arial" w:hAnsi="Arial" w:cs="Arial"/>
          <w:color w:val="000000"/>
          <w:spacing w:val="-2"/>
          <w:sz w:val="18"/>
          <w:szCs w:val="18"/>
        </w:rPr>
        <w:t>Yes/No</w:t>
      </w:r>
    </w:p>
    <w:p w14:paraId="4D3AFF62"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rPr>
      </w:pPr>
    </w:p>
    <w:p w14:paraId="6B642D6A" w14:textId="77777777" w:rsidR="00776DEF" w:rsidRPr="00776DEF" w:rsidRDefault="00776DEF" w:rsidP="00776DEF">
      <w:pPr>
        <w:tabs>
          <w:tab w:val="left" w:pos="-720"/>
          <w:tab w:val="left" w:pos="540"/>
        </w:tabs>
        <w:suppressAutoHyphens/>
        <w:jc w:val="both"/>
        <w:rPr>
          <w:rFonts w:ascii="Arial" w:hAnsi="Arial" w:cs="Arial"/>
          <w:b/>
          <w:color w:val="000000"/>
          <w:spacing w:val="-2"/>
          <w:sz w:val="18"/>
          <w:szCs w:val="18"/>
        </w:rPr>
      </w:pPr>
      <w:r w:rsidRPr="00776DEF">
        <w:rPr>
          <w:rFonts w:ascii="Arial" w:hAnsi="Arial" w:cs="Arial"/>
          <w:color w:val="000000"/>
          <w:spacing w:val="-2"/>
          <w:sz w:val="18"/>
          <w:szCs w:val="18"/>
        </w:rPr>
        <w:tab/>
      </w:r>
      <w:r w:rsidRPr="00776DEF">
        <w:rPr>
          <w:rFonts w:ascii="Arial" w:hAnsi="Arial" w:cs="Arial"/>
          <w:b/>
          <w:color w:val="000000"/>
          <w:spacing w:val="-2"/>
          <w:sz w:val="18"/>
          <w:szCs w:val="18"/>
        </w:rPr>
        <w:t>If Yes, please give details:</w:t>
      </w:r>
    </w:p>
    <w:p w14:paraId="7D2F1B0A"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rPr>
      </w:pPr>
    </w:p>
    <w:p w14:paraId="132D3F41"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rPr>
      </w:pPr>
    </w:p>
    <w:p w14:paraId="3E124783" w14:textId="7F3730BC" w:rsidR="00776DEF" w:rsidRPr="00776DEF" w:rsidRDefault="00776DEF" w:rsidP="00776DEF">
      <w:pPr>
        <w:tabs>
          <w:tab w:val="left" w:pos="-720"/>
          <w:tab w:val="left" w:pos="540"/>
        </w:tabs>
        <w:suppressAutoHyphens/>
        <w:jc w:val="both"/>
        <w:rPr>
          <w:rFonts w:ascii="Arial" w:hAnsi="Arial" w:cs="Arial"/>
          <w:b/>
          <w:color w:val="000000"/>
          <w:spacing w:val="-2"/>
          <w:sz w:val="18"/>
          <w:szCs w:val="18"/>
        </w:rPr>
      </w:pPr>
      <w:r w:rsidRPr="00776DEF">
        <w:rPr>
          <w:rFonts w:ascii="Arial" w:hAnsi="Arial" w:cs="Arial"/>
          <w:color w:val="000000"/>
          <w:spacing w:val="-2"/>
          <w:sz w:val="18"/>
          <w:szCs w:val="18"/>
        </w:rPr>
        <w:tab/>
      </w:r>
      <w:r w:rsidRPr="00776DEF">
        <w:rPr>
          <w:rFonts w:ascii="Arial" w:hAnsi="Arial" w:cs="Arial"/>
          <w:b/>
          <w:color w:val="000000"/>
          <w:spacing w:val="-2"/>
          <w:sz w:val="18"/>
          <w:szCs w:val="18"/>
        </w:rPr>
        <w:t xml:space="preserve">It is agreed that if known facts or circumstances exist any claim or action arising from them is excluded </w:t>
      </w:r>
      <w:r w:rsidR="00A45979">
        <w:rPr>
          <w:rFonts w:ascii="Arial" w:hAnsi="Arial" w:cs="Arial"/>
          <w:b/>
          <w:color w:val="000000"/>
          <w:spacing w:val="-2"/>
          <w:sz w:val="18"/>
          <w:szCs w:val="18"/>
        </w:rPr>
        <w:tab/>
      </w:r>
      <w:r w:rsidRPr="00776DEF">
        <w:rPr>
          <w:rFonts w:ascii="Arial" w:hAnsi="Arial" w:cs="Arial"/>
          <w:b/>
          <w:color w:val="000000"/>
          <w:spacing w:val="-2"/>
          <w:sz w:val="18"/>
          <w:szCs w:val="18"/>
        </w:rPr>
        <w:t>from this proposed coverage.</w:t>
      </w:r>
    </w:p>
    <w:p w14:paraId="796718DB" w14:textId="783D749F" w:rsidR="00776DEF" w:rsidRDefault="00776DEF" w:rsidP="00776DEF">
      <w:pPr>
        <w:tabs>
          <w:tab w:val="left" w:pos="-720"/>
          <w:tab w:val="left" w:pos="540"/>
        </w:tabs>
        <w:suppressAutoHyphens/>
        <w:jc w:val="both"/>
        <w:rPr>
          <w:rFonts w:ascii="Arial" w:hAnsi="Arial" w:cs="Arial"/>
          <w:color w:val="000000"/>
          <w:spacing w:val="-2"/>
          <w:sz w:val="18"/>
          <w:szCs w:val="18"/>
          <w:lang w:val="fr-FR"/>
        </w:rPr>
      </w:pPr>
    </w:p>
    <w:p w14:paraId="68AFF81D" w14:textId="282C72E7" w:rsidR="00E62E80" w:rsidRDefault="00E62E80" w:rsidP="00776DEF">
      <w:pPr>
        <w:tabs>
          <w:tab w:val="left" w:pos="-720"/>
          <w:tab w:val="left" w:pos="540"/>
        </w:tabs>
        <w:suppressAutoHyphens/>
        <w:jc w:val="both"/>
        <w:rPr>
          <w:rFonts w:ascii="Arial" w:hAnsi="Arial" w:cs="Arial"/>
          <w:color w:val="000000"/>
          <w:spacing w:val="-2"/>
          <w:sz w:val="18"/>
          <w:szCs w:val="18"/>
          <w:lang w:val="fr-FR"/>
        </w:rPr>
      </w:pPr>
    </w:p>
    <w:p w14:paraId="4C40DF22" w14:textId="77777777" w:rsidR="00E62E80" w:rsidRPr="00776DEF" w:rsidRDefault="00E62E80" w:rsidP="00776DEF">
      <w:pPr>
        <w:tabs>
          <w:tab w:val="left" w:pos="-720"/>
          <w:tab w:val="left" w:pos="540"/>
        </w:tabs>
        <w:suppressAutoHyphens/>
        <w:jc w:val="both"/>
        <w:rPr>
          <w:rFonts w:ascii="Arial" w:hAnsi="Arial" w:cs="Arial"/>
          <w:color w:val="000000"/>
          <w:spacing w:val="-2"/>
          <w:sz w:val="18"/>
          <w:szCs w:val="18"/>
          <w:lang w:val="fr-FR"/>
        </w:rPr>
      </w:pPr>
    </w:p>
    <w:p w14:paraId="033193F5"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lang w:val="fr-FR"/>
        </w:rPr>
      </w:pPr>
    </w:p>
    <w:p w14:paraId="2005BE00"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lang w:val="fr-FR"/>
        </w:rPr>
      </w:pPr>
      <w:r w:rsidRPr="00776DEF">
        <w:rPr>
          <w:rFonts w:ascii="Arial" w:hAnsi="Arial" w:cs="Arial"/>
          <w:color w:val="000000"/>
          <w:spacing w:val="-2"/>
          <w:sz w:val="18"/>
          <w:szCs w:val="18"/>
          <w:lang w:val="fr-FR"/>
        </w:rPr>
        <w:tab/>
        <w:t>Signature :</w:t>
      </w:r>
      <w:r w:rsidRPr="00776DEF">
        <w:rPr>
          <w:rFonts w:ascii="Arial" w:hAnsi="Arial" w:cs="Arial"/>
          <w:color w:val="000000"/>
          <w:spacing w:val="-2"/>
          <w:sz w:val="18"/>
          <w:szCs w:val="18"/>
          <w:lang w:val="fr-FR"/>
        </w:rPr>
        <w:tab/>
      </w:r>
      <w:r w:rsidRPr="00776DEF">
        <w:rPr>
          <w:rFonts w:ascii="Arial" w:hAnsi="Arial" w:cs="Arial"/>
          <w:color w:val="000000"/>
          <w:spacing w:val="-2"/>
          <w:sz w:val="18"/>
          <w:szCs w:val="18"/>
          <w:lang w:val="fr-FR"/>
        </w:rPr>
        <w:tab/>
      </w:r>
      <w:r w:rsidRPr="00776DEF">
        <w:rPr>
          <w:rFonts w:ascii="Arial" w:hAnsi="Arial" w:cs="Arial"/>
          <w:color w:val="000000"/>
          <w:spacing w:val="-2"/>
          <w:sz w:val="18"/>
          <w:szCs w:val="18"/>
          <w:lang w:val="fr-FR"/>
        </w:rPr>
        <w:tab/>
      </w:r>
      <w:r w:rsidRPr="00776DEF">
        <w:rPr>
          <w:rFonts w:ascii="Arial" w:hAnsi="Arial" w:cs="Arial"/>
          <w:color w:val="000000"/>
          <w:spacing w:val="-2"/>
          <w:sz w:val="18"/>
          <w:szCs w:val="18"/>
          <w:lang w:val="fr-FR"/>
        </w:rPr>
        <w:tab/>
      </w:r>
      <w:r w:rsidRPr="00776DEF">
        <w:rPr>
          <w:rFonts w:ascii="Arial" w:hAnsi="Arial" w:cs="Arial"/>
          <w:color w:val="000000"/>
          <w:spacing w:val="-2"/>
          <w:sz w:val="18"/>
          <w:szCs w:val="18"/>
          <w:lang w:val="fr-FR"/>
        </w:rPr>
        <w:tab/>
      </w:r>
      <w:r w:rsidRPr="00776DEF">
        <w:rPr>
          <w:rFonts w:ascii="Arial" w:hAnsi="Arial" w:cs="Arial"/>
          <w:color w:val="000000"/>
          <w:spacing w:val="-2"/>
          <w:sz w:val="18"/>
          <w:szCs w:val="18"/>
          <w:lang w:val="fr-FR"/>
        </w:rPr>
        <w:tab/>
        <w:t>Date :</w:t>
      </w:r>
    </w:p>
    <w:p w14:paraId="1756CEFC"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lang w:val="fr-FR"/>
        </w:rPr>
      </w:pPr>
    </w:p>
    <w:p w14:paraId="784F60E0"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rPr>
      </w:pPr>
      <w:r w:rsidRPr="00776DEF">
        <w:rPr>
          <w:rFonts w:ascii="Arial" w:hAnsi="Arial" w:cs="Arial"/>
          <w:color w:val="000000"/>
          <w:spacing w:val="-2"/>
          <w:sz w:val="18"/>
          <w:szCs w:val="18"/>
          <w:lang w:val="fr-FR"/>
        </w:rPr>
        <w:tab/>
      </w:r>
      <w:r w:rsidRPr="00776DEF">
        <w:rPr>
          <w:rFonts w:ascii="Arial" w:hAnsi="Arial" w:cs="Arial"/>
          <w:color w:val="000000"/>
          <w:spacing w:val="-2"/>
          <w:sz w:val="18"/>
          <w:szCs w:val="18"/>
        </w:rPr>
        <w:t>Name of Signatory:</w:t>
      </w:r>
    </w:p>
    <w:p w14:paraId="18446E95"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rPr>
      </w:pPr>
    </w:p>
    <w:p w14:paraId="145311B0"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rPr>
      </w:pPr>
      <w:r w:rsidRPr="00776DEF">
        <w:rPr>
          <w:rFonts w:ascii="Arial" w:hAnsi="Arial" w:cs="Arial"/>
          <w:color w:val="000000"/>
          <w:spacing w:val="-2"/>
          <w:sz w:val="18"/>
          <w:szCs w:val="18"/>
        </w:rPr>
        <w:tab/>
        <w:t>Title of Signatory:</w:t>
      </w:r>
      <w:r w:rsidRPr="00776DEF">
        <w:rPr>
          <w:rFonts w:ascii="Arial" w:hAnsi="Arial" w:cs="Arial"/>
          <w:color w:val="000000"/>
          <w:spacing w:val="-2"/>
          <w:sz w:val="18"/>
          <w:szCs w:val="18"/>
        </w:rPr>
        <w:tab/>
      </w:r>
    </w:p>
    <w:p w14:paraId="51DA5252" w14:textId="77777777" w:rsidR="00776DEF" w:rsidRPr="00776DEF" w:rsidRDefault="00776DEF" w:rsidP="00776DEF">
      <w:pPr>
        <w:tabs>
          <w:tab w:val="left" w:pos="-720"/>
          <w:tab w:val="left" w:pos="540"/>
        </w:tabs>
        <w:suppressAutoHyphens/>
        <w:jc w:val="both"/>
        <w:rPr>
          <w:rFonts w:ascii="Arial" w:hAnsi="Arial" w:cs="Arial"/>
          <w:color w:val="000000"/>
          <w:spacing w:val="-2"/>
          <w:sz w:val="18"/>
          <w:szCs w:val="18"/>
        </w:rPr>
      </w:pPr>
    </w:p>
    <w:p w14:paraId="15602E22" w14:textId="77777777" w:rsidR="00776DEF" w:rsidRPr="00776DEF" w:rsidRDefault="00776DEF" w:rsidP="00776DEF">
      <w:pPr>
        <w:tabs>
          <w:tab w:val="left" w:pos="-720"/>
          <w:tab w:val="left" w:pos="540"/>
        </w:tabs>
        <w:suppressAutoHyphens/>
        <w:ind w:left="540"/>
        <w:jc w:val="both"/>
        <w:rPr>
          <w:rFonts w:ascii="Arial" w:hAnsi="Arial" w:cs="Arial"/>
          <w:color w:val="000000"/>
          <w:sz w:val="18"/>
          <w:szCs w:val="18"/>
        </w:rPr>
      </w:pPr>
      <w:r w:rsidRPr="00776DEF">
        <w:rPr>
          <w:rFonts w:ascii="Arial" w:hAnsi="Arial" w:cs="Arial"/>
          <w:b/>
          <w:color w:val="000000"/>
          <w:sz w:val="18"/>
          <w:szCs w:val="18"/>
        </w:rPr>
        <w:t>Warning</w:t>
      </w:r>
      <w:r w:rsidRPr="00776DEF">
        <w:rPr>
          <w:rFonts w:ascii="Arial" w:hAnsi="Arial" w:cs="Arial"/>
          <w:color w:val="000000"/>
          <w:sz w:val="18"/>
          <w:szCs w:val="18"/>
        </w:rPr>
        <w:t xml:space="preserve"> It is important that, when applying for the Policy, the applicants tell the insurers all facts which are material to the insurance. A material fact is one which might influence the insurers in deciding whether to accept the application or on what terms to insure. If in any doubt as to whether a fact is material, then the applicants should disclose it. They should keep a record (including copies of all letters and forms) of all information supplied to the insurers.</w:t>
      </w:r>
    </w:p>
    <w:p w14:paraId="25D69C6E" w14:textId="77777777" w:rsidR="00776DEF" w:rsidRPr="00776DEF" w:rsidRDefault="00776DEF" w:rsidP="00776DEF">
      <w:pPr>
        <w:tabs>
          <w:tab w:val="left" w:pos="-720"/>
          <w:tab w:val="left" w:pos="540"/>
        </w:tabs>
        <w:suppressAutoHyphens/>
        <w:ind w:left="540"/>
        <w:jc w:val="both"/>
        <w:rPr>
          <w:rFonts w:ascii="Arial" w:hAnsi="Arial" w:cs="Arial"/>
          <w:sz w:val="18"/>
          <w:szCs w:val="18"/>
        </w:rPr>
      </w:pPr>
    </w:p>
    <w:p w14:paraId="382C6CC8" w14:textId="77777777" w:rsidR="00776DEF" w:rsidRPr="00776DEF" w:rsidRDefault="00776DEF" w:rsidP="00776DEF">
      <w:pPr>
        <w:tabs>
          <w:tab w:val="left" w:pos="-720"/>
        </w:tabs>
        <w:suppressAutoHyphens/>
        <w:jc w:val="center"/>
        <w:rPr>
          <w:rFonts w:ascii="Arial" w:hAnsi="Arial" w:cs="Arial"/>
          <w:b/>
          <w:spacing w:val="-2"/>
          <w:sz w:val="18"/>
          <w:szCs w:val="18"/>
        </w:rPr>
      </w:pPr>
      <w:r w:rsidRPr="00776DEF">
        <w:rPr>
          <w:rFonts w:ascii="Arial" w:hAnsi="Arial" w:cs="Arial"/>
          <w:b/>
          <w:spacing w:val="-2"/>
          <w:sz w:val="18"/>
          <w:szCs w:val="18"/>
        </w:rPr>
        <w:t>Premium Tax Questionnaire</w:t>
      </w:r>
    </w:p>
    <w:p w14:paraId="1B560B80" w14:textId="77777777" w:rsidR="00776DEF" w:rsidRPr="00776DEF" w:rsidRDefault="00776DEF" w:rsidP="00776DEF">
      <w:pPr>
        <w:tabs>
          <w:tab w:val="left" w:pos="-720"/>
        </w:tabs>
        <w:suppressAutoHyphens/>
        <w:rPr>
          <w:rFonts w:ascii="Arial" w:hAnsi="Arial" w:cs="Arial"/>
          <w:spacing w:val="-2"/>
          <w:sz w:val="18"/>
          <w:szCs w:val="18"/>
        </w:rPr>
      </w:pPr>
    </w:p>
    <w:p w14:paraId="4F03F4FB" w14:textId="77777777" w:rsidR="00776DEF" w:rsidRPr="00776DEF" w:rsidRDefault="00776DEF" w:rsidP="00776DEF">
      <w:pPr>
        <w:tabs>
          <w:tab w:val="left" w:pos="-720"/>
        </w:tabs>
        <w:suppressAutoHyphens/>
        <w:rPr>
          <w:rFonts w:ascii="Arial" w:hAnsi="Arial" w:cs="Arial"/>
          <w:spacing w:val="-2"/>
          <w:sz w:val="18"/>
          <w:szCs w:val="18"/>
        </w:rPr>
      </w:pPr>
      <w:r w:rsidRPr="00776DEF">
        <w:rPr>
          <w:rFonts w:ascii="Arial" w:hAnsi="Arial" w:cs="Arial"/>
          <w:spacing w:val="-2"/>
          <w:sz w:val="18"/>
          <w:szCs w:val="18"/>
        </w:rPr>
        <w:t>So that MPR can calculate applicable UK and foreign premium tax, please complete the following questions.</w:t>
      </w:r>
    </w:p>
    <w:p w14:paraId="65DA25F6" w14:textId="77777777" w:rsidR="00776DEF" w:rsidRPr="00776DEF" w:rsidRDefault="00776DEF" w:rsidP="00776DEF">
      <w:pPr>
        <w:tabs>
          <w:tab w:val="left" w:pos="-720"/>
        </w:tabs>
        <w:suppressAutoHyphens/>
        <w:jc w:val="both"/>
        <w:rPr>
          <w:rFonts w:ascii="Arial" w:hAnsi="Arial" w:cs="Arial"/>
          <w:spacing w:val="-2"/>
          <w:sz w:val="18"/>
          <w:szCs w:val="18"/>
        </w:rPr>
      </w:pPr>
    </w:p>
    <w:p w14:paraId="7CEF33F7" w14:textId="77777777" w:rsidR="00776DEF" w:rsidRPr="00776DEF" w:rsidRDefault="00776DEF" w:rsidP="00776DEF">
      <w:pPr>
        <w:tabs>
          <w:tab w:val="left" w:pos="-720"/>
        </w:tabs>
        <w:suppressAutoHyphens/>
        <w:jc w:val="both"/>
        <w:rPr>
          <w:rFonts w:ascii="Arial" w:hAnsi="Arial" w:cs="Arial"/>
          <w:spacing w:val="-2"/>
          <w:sz w:val="18"/>
          <w:szCs w:val="18"/>
        </w:rPr>
      </w:pPr>
    </w:p>
    <w:p w14:paraId="7FA9969E" w14:textId="77777777" w:rsidR="00776DEF" w:rsidRPr="00776DEF" w:rsidRDefault="00776DEF" w:rsidP="00776DEF">
      <w:pPr>
        <w:tabs>
          <w:tab w:val="left" w:pos="-720"/>
          <w:tab w:val="left" w:pos="1418"/>
        </w:tabs>
        <w:suppressAutoHyphens/>
        <w:rPr>
          <w:rFonts w:ascii="Arial" w:hAnsi="Arial" w:cs="Arial"/>
          <w:spacing w:val="-2"/>
          <w:sz w:val="18"/>
          <w:szCs w:val="18"/>
        </w:rPr>
      </w:pPr>
      <w:r w:rsidRPr="00776DEF">
        <w:rPr>
          <w:rFonts w:ascii="Arial" w:hAnsi="Arial" w:cs="Arial"/>
          <w:spacing w:val="-2"/>
          <w:sz w:val="18"/>
          <w:szCs w:val="18"/>
        </w:rPr>
        <w:t>1.</w:t>
      </w:r>
      <w:r w:rsidRPr="00776DEF">
        <w:rPr>
          <w:rFonts w:ascii="Arial" w:hAnsi="Arial" w:cs="Arial"/>
          <w:spacing w:val="-2"/>
          <w:sz w:val="18"/>
          <w:szCs w:val="18"/>
        </w:rPr>
        <w:tab/>
        <w:t>Proposed policyholder:</w:t>
      </w:r>
    </w:p>
    <w:p w14:paraId="43C17C6A" w14:textId="77777777" w:rsidR="00776DEF" w:rsidRPr="00776DEF" w:rsidRDefault="00776DEF" w:rsidP="00776DEF">
      <w:pPr>
        <w:tabs>
          <w:tab w:val="left" w:pos="-720"/>
          <w:tab w:val="left" w:pos="1134"/>
        </w:tabs>
        <w:suppressAutoHyphens/>
        <w:rPr>
          <w:rFonts w:ascii="Arial" w:hAnsi="Arial" w:cs="Arial"/>
          <w:spacing w:val="-2"/>
          <w:sz w:val="18"/>
          <w:szCs w:val="18"/>
        </w:rPr>
      </w:pPr>
    </w:p>
    <w:p w14:paraId="70CED3A9" w14:textId="77777777" w:rsidR="00776DEF" w:rsidRPr="00776DEF" w:rsidRDefault="00776DEF" w:rsidP="00776DEF">
      <w:pPr>
        <w:tabs>
          <w:tab w:val="left" w:pos="-720"/>
          <w:tab w:val="left" w:pos="1418"/>
        </w:tabs>
        <w:suppressAutoHyphens/>
        <w:rPr>
          <w:rFonts w:ascii="Arial" w:hAnsi="Arial" w:cs="Arial"/>
          <w:spacing w:val="-2"/>
          <w:sz w:val="18"/>
          <w:szCs w:val="18"/>
        </w:rPr>
      </w:pPr>
      <w:r w:rsidRPr="00776DEF">
        <w:rPr>
          <w:rFonts w:ascii="Arial" w:hAnsi="Arial" w:cs="Arial"/>
          <w:spacing w:val="-2"/>
          <w:sz w:val="18"/>
          <w:szCs w:val="18"/>
        </w:rPr>
        <w:t>2.</w:t>
      </w:r>
      <w:r w:rsidRPr="00776DEF">
        <w:rPr>
          <w:rFonts w:ascii="Arial" w:hAnsi="Arial" w:cs="Arial"/>
          <w:spacing w:val="-2"/>
          <w:sz w:val="18"/>
          <w:szCs w:val="18"/>
        </w:rPr>
        <w:tab/>
        <w:t>Does the proposed policyholder have any subsidiaries outside the United Kingdom</w:t>
      </w:r>
    </w:p>
    <w:p w14:paraId="499ADC7A" w14:textId="6A7DEAC3" w:rsidR="00776DEF" w:rsidRPr="00776DEF" w:rsidRDefault="00E62E80" w:rsidP="00776DEF">
      <w:pPr>
        <w:tabs>
          <w:tab w:val="left" w:pos="-720"/>
          <w:tab w:val="left" w:pos="1418"/>
          <w:tab w:val="left" w:pos="9072"/>
        </w:tabs>
        <w:suppressAutoHyphens/>
        <w:ind w:left="1418" w:hanging="1418"/>
        <w:rPr>
          <w:rFonts w:ascii="Arial" w:hAnsi="Arial" w:cs="Arial"/>
          <w:spacing w:val="-2"/>
          <w:sz w:val="18"/>
          <w:szCs w:val="18"/>
        </w:rPr>
      </w:pPr>
      <w:r>
        <w:rPr>
          <w:rFonts w:ascii="Arial" w:hAnsi="Arial" w:cs="Arial"/>
          <w:spacing w:val="-2"/>
          <w:sz w:val="18"/>
          <w:szCs w:val="18"/>
        </w:rPr>
        <w:tab/>
        <w:t xml:space="preserve">which create turnover?                                                                                                                      </w:t>
      </w:r>
      <w:r w:rsidR="00776DEF" w:rsidRPr="00776DEF">
        <w:rPr>
          <w:rFonts w:ascii="Arial" w:hAnsi="Arial" w:cs="Arial"/>
          <w:spacing w:val="-2"/>
          <w:sz w:val="18"/>
          <w:szCs w:val="18"/>
        </w:rPr>
        <w:t>Yes/No</w:t>
      </w:r>
    </w:p>
    <w:p w14:paraId="561DDBD3" w14:textId="77777777" w:rsidR="00776DEF" w:rsidRPr="00776DEF" w:rsidRDefault="00776DEF" w:rsidP="00776DEF">
      <w:pPr>
        <w:tabs>
          <w:tab w:val="left" w:pos="-720"/>
        </w:tabs>
        <w:suppressAutoHyphens/>
        <w:rPr>
          <w:rFonts w:ascii="Arial" w:hAnsi="Arial" w:cs="Arial"/>
          <w:spacing w:val="-2"/>
          <w:sz w:val="18"/>
          <w:szCs w:val="18"/>
        </w:rPr>
      </w:pPr>
    </w:p>
    <w:p w14:paraId="528720F7" w14:textId="77777777" w:rsidR="00776DEF" w:rsidRPr="00776DEF" w:rsidRDefault="00776DEF" w:rsidP="00776DEF">
      <w:pPr>
        <w:tabs>
          <w:tab w:val="left" w:pos="-720"/>
          <w:tab w:val="left" w:pos="1418"/>
        </w:tabs>
        <w:suppressAutoHyphens/>
        <w:rPr>
          <w:rFonts w:ascii="Arial" w:hAnsi="Arial" w:cs="Arial"/>
          <w:spacing w:val="-2"/>
          <w:sz w:val="18"/>
          <w:szCs w:val="18"/>
        </w:rPr>
      </w:pPr>
      <w:r w:rsidRPr="00776DEF">
        <w:rPr>
          <w:rFonts w:ascii="Arial" w:hAnsi="Arial" w:cs="Arial"/>
          <w:spacing w:val="-2"/>
          <w:sz w:val="18"/>
          <w:szCs w:val="18"/>
        </w:rPr>
        <w:t>3.</w:t>
      </w:r>
      <w:r w:rsidRPr="00776DEF">
        <w:rPr>
          <w:rFonts w:ascii="Arial" w:hAnsi="Arial" w:cs="Arial"/>
          <w:spacing w:val="-2"/>
          <w:sz w:val="18"/>
          <w:szCs w:val="18"/>
        </w:rPr>
        <w:tab/>
        <w:t>Does the proposed policyholder or any of its subsidiaries have any branches outside the</w:t>
      </w:r>
    </w:p>
    <w:p w14:paraId="2508927A" w14:textId="535C069F" w:rsidR="00776DEF" w:rsidRPr="00776DEF" w:rsidRDefault="00776DEF" w:rsidP="00776DEF">
      <w:pPr>
        <w:tabs>
          <w:tab w:val="left" w:pos="-720"/>
          <w:tab w:val="left" w:pos="1418"/>
          <w:tab w:val="left" w:pos="9072"/>
        </w:tabs>
        <w:suppressAutoHyphens/>
        <w:ind w:left="1418"/>
        <w:rPr>
          <w:rFonts w:ascii="Arial" w:hAnsi="Arial" w:cs="Arial"/>
          <w:spacing w:val="-2"/>
          <w:sz w:val="18"/>
          <w:szCs w:val="18"/>
        </w:rPr>
      </w:pPr>
      <w:r w:rsidRPr="00776DEF">
        <w:rPr>
          <w:rFonts w:ascii="Arial" w:hAnsi="Arial" w:cs="Arial"/>
          <w:spacing w:val="-2"/>
          <w:sz w:val="18"/>
          <w:szCs w:val="18"/>
        </w:rPr>
        <w:t>United Kingdom which create turnover?</w:t>
      </w:r>
      <w:r w:rsidR="00E62E80">
        <w:rPr>
          <w:rFonts w:ascii="Arial" w:hAnsi="Arial" w:cs="Arial"/>
          <w:spacing w:val="-2"/>
          <w:sz w:val="18"/>
          <w:szCs w:val="18"/>
        </w:rPr>
        <w:t xml:space="preserve">                                                                                           </w:t>
      </w:r>
      <w:r w:rsidRPr="00776DEF">
        <w:rPr>
          <w:rFonts w:ascii="Arial" w:hAnsi="Arial" w:cs="Arial"/>
          <w:spacing w:val="-2"/>
          <w:sz w:val="18"/>
          <w:szCs w:val="18"/>
        </w:rPr>
        <w:t>Yes/No</w:t>
      </w:r>
    </w:p>
    <w:p w14:paraId="66DF5600" w14:textId="77777777" w:rsidR="00776DEF" w:rsidRPr="00776DEF" w:rsidRDefault="00776DEF" w:rsidP="00776DEF">
      <w:pPr>
        <w:tabs>
          <w:tab w:val="left" w:pos="-720"/>
        </w:tabs>
        <w:suppressAutoHyphens/>
        <w:rPr>
          <w:rFonts w:ascii="Arial" w:hAnsi="Arial" w:cs="Arial"/>
          <w:spacing w:val="-2"/>
          <w:sz w:val="18"/>
          <w:szCs w:val="18"/>
        </w:rPr>
      </w:pPr>
    </w:p>
    <w:p w14:paraId="20F32807" w14:textId="77777777" w:rsidR="00776DEF" w:rsidRPr="00776DEF" w:rsidRDefault="00776DEF" w:rsidP="00776DEF">
      <w:pPr>
        <w:tabs>
          <w:tab w:val="left" w:pos="-720"/>
          <w:tab w:val="left" w:pos="0"/>
          <w:tab w:val="left" w:pos="1418"/>
          <w:tab w:val="left" w:pos="9540"/>
        </w:tabs>
        <w:suppressAutoHyphens/>
        <w:ind w:left="1418" w:hanging="1418"/>
        <w:rPr>
          <w:rFonts w:ascii="Arial" w:hAnsi="Arial" w:cs="Arial"/>
          <w:spacing w:val="-2"/>
          <w:sz w:val="18"/>
          <w:szCs w:val="18"/>
        </w:rPr>
      </w:pPr>
      <w:r w:rsidRPr="00776DEF">
        <w:rPr>
          <w:rFonts w:ascii="Arial" w:hAnsi="Arial" w:cs="Arial"/>
          <w:spacing w:val="-2"/>
          <w:sz w:val="18"/>
          <w:szCs w:val="18"/>
        </w:rPr>
        <w:t>4.</w:t>
      </w:r>
      <w:r w:rsidRPr="00776DEF">
        <w:rPr>
          <w:rFonts w:ascii="Arial" w:hAnsi="Arial" w:cs="Arial"/>
          <w:spacing w:val="-2"/>
          <w:sz w:val="18"/>
          <w:szCs w:val="18"/>
        </w:rPr>
        <w:tab/>
        <w:t xml:space="preserve">If the proposed policyholder is not a United Kingdom company, please state what percentage </w:t>
      </w:r>
    </w:p>
    <w:p w14:paraId="2B5348D8" w14:textId="58C16FCB" w:rsidR="00776DEF" w:rsidRPr="00776DEF" w:rsidRDefault="00776DEF" w:rsidP="00776DEF">
      <w:pPr>
        <w:tabs>
          <w:tab w:val="left" w:pos="-720"/>
          <w:tab w:val="left" w:pos="0"/>
          <w:tab w:val="left" w:pos="1418"/>
          <w:tab w:val="left" w:pos="9491"/>
        </w:tabs>
        <w:suppressAutoHyphens/>
        <w:ind w:left="1418" w:firstLine="22"/>
        <w:rPr>
          <w:rFonts w:ascii="Arial" w:hAnsi="Arial" w:cs="Arial"/>
          <w:spacing w:val="-2"/>
          <w:sz w:val="18"/>
          <w:szCs w:val="18"/>
        </w:rPr>
      </w:pPr>
      <w:r w:rsidRPr="00776DEF">
        <w:rPr>
          <w:rFonts w:ascii="Arial" w:hAnsi="Arial" w:cs="Arial"/>
          <w:spacing w:val="-2"/>
          <w:sz w:val="18"/>
          <w:szCs w:val="18"/>
        </w:rPr>
        <w:t>of the Overall Turnover* is produced by the proposed po</w:t>
      </w:r>
      <w:r w:rsidR="00E62E80">
        <w:rPr>
          <w:rFonts w:ascii="Arial" w:hAnsi="Arial" w:cs="Arial"/>
          <w:spacing w:val="-2"/>
          <w:sz w:val="18"/>
          <w:szCs w:val="18"/>
        </w:rPr>
        <w:t xml:space="preserve">licyholder from outside the UK:                       </w:t>
      </w:r>
      <w:r w:rsidRPr="00776DEF">
        <w:rPr>
          <w:rFonts w:ascii="Arial" w:hAnsi="Arial" w:cs="Arial"/>
          <w:spacing w:val="-2"/>
          <w:sz w:val="18"/>
          <w:szCs w:val="18"/>
        </w:rPr>
        <w:t>%</w:t>
      </w:r>
    </w:p>
    <w:p w14:paraId="68255698" w14:textId="77777777" w:rsidR="00776DEF" w:rsidRPr="00776DEF" w:rsidRDefault="00776DEF" w:rsidP="00776DEF">
      <w:pPr>
        <w:tabs>
          <w:tab w:val="left" w:pos="-720"/>
          <w:tab w:val="left" w:pos="0"/>
          <w:tab w:val="left" w:pos="1418"/>
          <w:tab w:val="left" w:pos="9356"/>
        </w:tabs>
        <w:suppressAutoHyphens/>
        <w:ind w:left="1418" w:hanging="1418"/>
        <w:rPr>
          <w:rFonts w:ascii="Arial" w:hAnsi="Arial" w:cs="Arial"/>
          <w:spacing w:val="-2"/>
          <w:sz w:val="18"/>
          <w:szCs w:val="18"/>
        </w:rPr>
      </w:pPr>
    </w:p>
    <w:p w14:paraId="7B77FDED" w14:textId="77777777" w:rsidR="00776DEF" w:rsidRPr="00776DEF" w:rsidRDefault="00776DEF" w:rsidP="00776DEF">
      <w:pPr>
        <w:tabs>
          <w:tab w:val="left" w:pos="-720"/>
        </w:tabs>
        <w:suppressAutoHyphens/>
        <w:ind w:left="720" w:firstLine="698"/>
        <w:rPr>
          <w:rFonts w:ascii="Arial" w:hAnsi="Arial" w:cs="Arial"/>
          <w:spacing w:val="-2"/>
          <w:sz w:val="18"/>
          <w:szCs w:val="18"/>
        </w:rPr>
      </w:pPr>
      <w:r w:rsidRPr="00776DEF">
        <w:rPr>
          <w:rFonts w:ascii="Arial" w:hAnsi="Arial" w:cs="Arial"/>
          <w:spacing w:val="-2"/>
          <w:sz w:val="18"/>
          <w:szCs w:val="18"/>
        </w:rPr>
        <w:t>*  “Overall Turnover” means the total turnover of the proposed policyholder, its UK subsidiaries</w:t>
      </w:r>
    </w:p>
    <w:p w14:paraId="45555ED7" w14:textId="77777777" w:rsidR="00776DEF" w:rsidRPr="00776DEF" w:rsidRDefault="00776DEF" w:rsidP="00776DEF">
      <w:pPr>
        <w:tabs>
          <w:tab w:val="left" w:pos="-720"/>
        </w:tabs>
        <w:suppressAutoHyphens/>
        <w:ind w:left="720" w:firstLine="698"/>
        <w:rPr>
          <w:rFonts w:ascii="Arial" w:hAnsi="Arial" w:cs="Arial"/>
          <w:spacing w:val="-2"/>
          <w:sz w:val="18"/>
          <w:szCs w:val="18"/>
        </w:rPr>
      </w:pPr>
      <w:r w:rsidRPr="00776DEF">
        <w:rPr>
          <w:rFonts w:ascii="Arial" w:hAnsi="Arial" w:cs="Arial"/>
          <w:spacing w:val="-2"/>
          <w:sz w:val="18"/>
          <w:szCs w:val="18"/>
        </w:rPr>
        <w:t>and the non-UK subsidiaries and branches.</w:t>
      </w:r>
    </w:p>
    <w:p w14:paraId="41FC222D" w14:textId="77777777" w:rsidR="00776DEF" w:rsidRPr="00776DEF" w:rsidRDefault="00776DEF" w:rsidP="00776DEF">
      <w:pPr>
        <w:tabs>
          <w:tab w:val="left" w:pos="-720"/>
        </w:tabs>
        <w:suppressAutoHyphens/>
        <w:rPr>
          <w:rFonts w:ascii="Arial" w:hAnsi="Arial" w:cs="Arial"/>
          <w:spacing w:val="-2"/>
          <w:sz w:val="18"/>
          <w:szCs w:val="18"/>
        </w:rPr>
      </w:pPr>
    </w:p>
    <w:p w14:paraId="00B7E2E8" w14:textId="77777777" w:rsidR="00776DEF" w:rsidRPr="00776DEF" w:rsidRDefault="00776DEF" w:rsidP="00776DEF">
      <w:pPr>
        <w:tabs>
          <w:tab w:val="left" w:pos="-720"/>
          <w:tab w:val="left" w:pos="1418"/>
        </w:tabs>
        <w:suppressAutoHyphens/>
        <w:ind w:left="1418" w:hanging="1418"/>
        <w:rPr>
          <w:rFonts w:ascii="Arial" w:hAnsi="Arial" w:cs="Arial"/>
          <w:spacing w:val="-2"/>
          <w:sz w:val="18"/>
          <w:szCs w:val="18"/>
        </w:rPr>
      </w:pPr>
      <w:r w:rsidRPr="00776DEF">
        <w:rPr>
          <w:rFonts w:ascii="Arial" w:hAnsi="Arial" w:cs="Arial"/>
          <w:spacing w:val="-2"/>
          <w:sz w:val="18"/>
          <w:szCs w:val="18"/>
        </w:rPr>
        <w:t>5.</w:t>
      </w:r>
      <w:r w:rsidRPr="00776DEF">
        <w:rPr>
          <w:rFonts w:ascii="Arial" w:hAnsi="Arial" w:cs="Arial"/>
          <w:spacing w:val="-2"/>
          <w:sz w:val="18"/>
          <w:szCs w:val="18"/>
        </w:rPr>
        <w:tab/>
        <w:t>If Yes has been answered to either Question 2 or 3 above, please provide details of all the non-UK subsidiaries and branches in the table below (or on a separate sheet, if preferred):</w:t>
      </w:r>
    </w:p>
    <w:p w14:paraId="2988877E" w14:textId="77777777" w:rsidR="00776DEF" w:rsidRPr="00776DEF" w:rsidRDefault="00776DEF" w:rsidP="00776DEF">
      <w:pPr>
        <w:tabs>
          <w:tab w:val="left" w:pos="-720"/>
        </w:tabs>
        <w:suppressAutoHyphens/>
        <w:rPr>
          <w:rFonts w:ascii="Arial" w:hAnsi="Arial" w:cs="Arial"/>
          <w:spacing w:val="-2"/>
          <w:sz w:val="18"/>
          <w:szCs w:val="18"/>
        </w:rPr>
      </w:pPr>
    </w:p>
    <w:p w14:paraId="75C2C2DD" w14:textId="117EFD36" w:rsidR="00776DEF" w:rsidRPr="00776DEF" w:rsidRDefault="00776DEF" w:rsidP="00776DEF">
      <w:pPr>
        <w:tabs>
          <w:tab w:val="left" w:pos="-720"/>
          <w:tab w:val="left" w:pos="2127"/>
          <w:tab w:val="left" w:pos="4536"/>
          <w:tab w:val="left" w:pos="7797"/>
          <w:tab w:val="left" w:pos="8080"/>
        </w:tabs>
        <w:suppressAutoHyphens/>
        <w:rPr>
          <w:rFonts w:ascii="Arial" w:hAnsi="Arial" w:cs="Arial"/>
          <w:spacing w:val="-2"/>
          <w:sz w:val="18"/>
          <w:szCs w:val="18"/>
        </w:rPr>
      </w:pPr>
      <w:r w:rsidRPr="00776DEF">
        <w:rPr>
          <w:rFonts w:ascii="Arial" w:hAnsi="Arial" w:cs="Arial"/>
          <w:spacing w:val="-2"/>
          <w:sz w:val="18"/>
          <w:szCs w:val="18"/>
          <w:u w:val="single"/>
        </w:rPr>
        <w:t>Precise Name</w:t>
      </w:r>
      <w:r w:rsidRPr="00776DEF">
        <w:rPr>
          <w:rFonts w:ascii="Arial" w:hAnsi="Arial" w:cs="Arial"/>
          <w:spacing w:val="-2"/>
          <w:sz w:val="18"/>
          <w:szCs w:val="18"/>
        </w:rPr>
        <w:tab/>
      </w:r>
      <w:r w:rsidRPr="00776DEF">
        <w:rPr>
          <w:rFonts w:ascii="Arial" w:hAnsi="Arial" w:cs="Arial"/>
          <w:spacing w:val="-2"/>
          <w:sz w:val="18"/>
          <w:szCs w:val="18"/>
          <w:u w:val="single"/>
        </w:rPr>
        <w:t>Country where located</w:t>
      </w:r>
      <w:r w:rsidRPr="00776DEF">
        <w:rPr>
          <w:rFonts w:ascii="Arial" w:hAnsi="Arial" w:cs="Arial"/>
          <w:spacing w:val="-2"/>
          <w:sz w:val="18"/>
          <w:szCs w:val="18"/>
        </w:rPr>
        <w:tab/>
      </w:r>
      <w:r w:rsidRPr="00776DEF">
        <w:rPr>
          <w:rFonts w:ascii="Arial" w:hAnsi="Arial" w:cs="Arial"/>
          <w:spacing w:val="-2"/>
          <w:sz w:val="18"/>
          <w:szCs w:val="18"/>
          <w:u w:val="single"/>
        </w:rPr>
        <w:t>Turnover percentage**</w:t>
      </w:r>
    </w:p>
    <w:p w14:paraId="4BBA98AD" w14:textId="77777777" w:rsidR="00776DEF" w:rsidRPr="00776DEF" w:rsidRDefault="00776DEF" w:rsidP="00776DEF">
      <w:pPr>
        <w:tabs>
          <w:tab w:val="left" w:pos="-720"/>
        </w:tabs>
        <w:suppressAutoHyphens/>
        <w:rPr>
          <w:rFonts w:ascii="Arial" w:hAnsi="Arial" w:cs="Arial"/>
          <w:spacing w:val="-2"/>
          <w:sz w:val="18"/>
          <w:szCs w:val="18"/>
        </w:rPr>
      </w:pPr>
    </w:p>
    <w:p w14:paraId="507FF4CC" w14:textId="77777777" w:rsidR="00776DEF" w:rsidRPr="00776DEF" w:rsidRDefault="00776DEF" w:rsidP="00776DEF">
      <w:pPr>
        <w:tabs>
          <w:tab w:val="left" w:pos="-720"/>
          <w:tab w:val="left" w:pos="1418"/>
        </w:tabs>
        <w:suppressAutoHyphens/>
        <w:rPr>
          <w:rFonts w:ascii="Arial" w:hAnsi="Arial" w:cs="Arial"/>
          <w:spacing w:val="-2"/>
          <w:sz w:val="18"/>
          <w:szCs w:val="18"/>
        </w:rPr>
      </w:pPr>
      <w:r w:rsidRPr="00776DEF">
        <w:rPr>
          <w:rFonts w:ascii="Arial" w:hAnsi="Arial" w:cs="Arial"/>
          <w:spacing w:val="-2"/>
          <w:sz w:val="18"/>
          <w:szCs w:val="18"/>
        </w:rPr>
        <w:tab/>
        <w:t>(i)</w:t>
      </w:r>
    </w:p>
    <w:p w14:paraId="57DF08AE" w14:textId="77777777" w:rsidR="00776DEF" w:rsidRPr="00776DEF" w:rsidRDefault="00776DEF" w:rsidP="00776DEF">
      <w:pPr>
        <w:tabs>
          <w:tab w:val="left" w:pos="-720"/>
        </w:tabs>
        <w:suppressAutoHyphens/>
        <w:rPr>
          <w:rFonts w:ascii="Arial" w:hAnsi="Arial" w:cs="Arial"/>
          <w:spacing w:val="-2"/>
          <w:sz w:val="18"/>
          <w:szCs w:val="18"/>
        </w:rPr>
      </w:pPr>
    </w:p>
    <w:p w14:paraId="225CDB7F" w14:textId="77777777" w:rsidR="00776DEF" w:rsidRPr="00776DEF" w:rsidRDefault="00776DEF" w:rsidP="00776DEF">
      <w:pPr>
        <w:tabs>
          <w:tab w:val="left" w:pos="-720"/>
          <w:tab w:val="left" w:pos="1418"/>
        </w:tabs>
        <w:suppressAutoHyphens/>
        <w:rPr>
          <w:rFonts w:ascii="Arial" w:hAnsi="Arial" w:cs="Arial"/>
          <w:spacing w:val="-2"/>
          <w:sz w:val="18"/>
          <w:szCs w:val="18"/>
        </w:rPr>
      </w:pPr>
      <w:r w:rsidRPr="00776DEF">
        <w:rPr>
          <w:rFonts w:ascii="Arial" w:hAnsi="Arial" w:cs="Arial"/>
          <w:spacing w:val="-2"/>
          <w:sz w:val="18"/>
          <w:szCs w:val="18"/>
        </w:rPr>
        <w:tab/>
        <w:t>(ii)</w:t>
      </w:r>
    </w:p>
    <w:p w14:paraId="5F5D5A45" w14:textId="77777777" w:rsidR="00776DEF" w:rsidRPr="00776DEF" w:rsidRDefault="00776DEF" w:rsidP="00776DEF">
      <w:pPr>
        <w:tabs>
          <w:tab w:val="left" w:pos="-720"/>
        </w:tabs>
        <w:suppressAutoHyphens/>
        <w:rPr>
          <w:rFonts w:ascii="Arial" w:hAnsi="Arial" w:cs="Arial"/>
          <w:spacing w:val="-2"/>
          <w:sz w:val="18"/>
          <w:szCs w:val="18"/>
        </w:rPr>
      </w:pPr>
    </w:p>
    <w:p w14:paraId="1B5CFFAE" w14:textId="77777777" w:rsidR="00776DEF" w:rsidRPr="00776DEF" w:rsidRDefault="00776DEF" w:rsidP="00776DEF">
      <w:pPr>
        <w:tabs>
          <w:tab w:val="left" w:pos="-720"/>
          <w:tab w:val="left" w:pos="1418"/>
        </w:tabs>
        <w:suppressAutoHyphens/>
        <w:rPr>
          <w:rFonts w:ascii="Arial" w:hAnsi="Arial" w:cs="Arial"/>
          <w:spacing w:val="-2"/>
          <w:sz w:val="18"/>
          <w:szCs w:val="18"/>
        </w:rPr>
      </w:pPr>
      <w:r w:rsidRPr="00776DEF">
        <w:rPr>
          <w:rFonts w:ascii="Arial" w:hAnsi="Arial" w:cs="Arial"/>
          <w:spacing w:val="-2"/>
          <w:sz w:val="18"/>
          <w:szCs w:val="18"/>
        </w:rPr>
        <w:tab/>
        <w:t>(iii)</w:t>
      </w:r>
    </w:p>
    <w:p w14:paraId="59C97E4A" w14:textId="77777777" w:rsidR="00776DEF" w:rsidRPr="00776DEF" w:rsidRDefault="00776DEF" w:rsidP="00776DEF">
      <w:pPr>
        <w:tabs>
          <w:tab w:val="left" w:pos="-720"/>
        </w:tabs>
        <w:suppressAutoHyphens/>
        <w:rPr>
          <w:rFonts w:ascii="Arial" w:hAnsi="Arial" w:cs="Arial"/>
          <w:spacing w:val="-2"/>
          <w:sz w:val="18"/>
          <w:szCs w:val="18"/>
        </w:rPr>
      </w:pPr>
    </w:p>
    <w:p w14:paraId="21FED30C" w14:textId="77777777" w:rsidR="00776DEF" w:rsidRPr="00776DEF" w:rsidRDefault="00776DEF" w:rsidP="00776DEF">
      <w:pPr>
        <w:tabs>
          <w:tab w:val="left" w:pos="-720"/>
          <w:tab w:val="left" w:pos="1418"/>
        </w:tabs>
        <w:suppressAutoHyphens/>
        <w:rPr>
          <w:rFonts w:ascii="Arial" w:hAnsi="Arial" w:cs="Arial"/>
          <w:spacing w:val="-2"/>
          <w:sz w:val="18"/>
          <w:szCs w:val="18"/>
        </w:rPr>
      </w:pPr>
      <w:r w:rsidRPr="00776DEF">
        <w:rPr>
          <w:rFonts w:ascii="Arial" w:hAnsi="Arial" w:cs="Arial"/>
          <w:spacing w:val="-2"/>
          <w:sz w:val="18"/>
          <w:szCs w:val="18"/>
        </w:rPr>
        <w:tab/>
        <w:t>(iv)</w:t>
      </w:r>
    </w:p>
    <w:p w14:paraId="47F337FE" w14:textId="77777777" w:rsidR="00776DEF" w:rsidRPr="00776DEF" w:rsidRDefault="00776DEF" w:rsidP="00776DEF">
      <w:pPr>
        <w:tabs>
          <w:tab w:val="left" w:pos="-720"/>
        </w:tabs>
        <w:suppressAutoHyphens/>
        <w:jc w:val="both"/>
        <w:rPr>
          <w:rFonts w:ascii="Arial" w:hAnsi="Arial" w:cs="Arial"/>
          <w:spacing w:val="-2"/>
          <w:sz w:val="18"/>
          <w:szCs w:val="18"/>
        </w:rPr>
      </w:pPr>
    </w:p>
    <w:p w14:paraId="58B7F3CC" w14:textId="77777777" w:rsidR="00776DEF" w:rsidRPr="00776DEF" w:rsidRDefault="00776DEF" w:rsidP="00776DEF">
      <w:pPr>
        <w:tabs>
          <w:tab w:val="left" w:pos="-720"/>
          <w:tab w:val="left" w:pos="1418"/>
        </w:tabs>
        <w:suppressAutoHyphens/>
        <w:jc w:val="both"/>
        <w:rPr>
          <w:rFonts w:ascii="Arial" w:hAnsi="Arial" w:cs="Arial"/>
          <w:spacing w:val="-2"/>
          <w:sz w:val="18"/>
          <w:szCs w:val="18"/>
        </w:rPr>
      </w:pPr>
      <w:r w:rsidRPr="00776DEF">
        <w:rPr>
          <w:rFonts w:ascii="Arial" w:hAnsi="Arial" w:cs="Arial"/>
          <w:spacing w:val="-2"/>
          <w:sz w:val="18"/>
          <w:szCs w:val="18"/>
        </w:rPr>
        <w:tab/>
        <w:t>(v)</w:t>
      </w:r>
    </w:p>
    <w:p w14:paraId="2410C1DC" w14:textId="77777777" w:rsidR="00776DEF" w:rsidRPr="00776DEF" w:rsidRDefault="00776DEF" w:rsidP="00776DEF">
      <w:pPr>
        <w:tabs>
          <w:tab w:val="left" w:pos="-720"/>
        </w:tabs>
        <w:suppressAutoHyphens/>
        <w:jc w:val="both"/>
        <w:rPr>
          <w:rFonts w:ascii="Arial" w:hAnsi="Arial" w:cs="Arial"/>
          <w:spacing w:val="-2"/>
          <w:sz w:val="18"/>
          <w:szCs w:val="18"/>
        </w:rPr>
      </w:pPr>
    </w:p>
    <w:p w14:paraId="31E9EC37" w14:textId="77777777" w:rsidR="00776DEF" w:rsidRPr="00776DEF" w:rsidRDefault="00776DEF" w:rsidP="00776DEF">
      <w:pPr>
        <w:tabs>
          <w:tab w:val="left" w:pos="-720"/>
          <w:tab w:val="left" w:pos="1418"/>
        </w:tabs>
        <w:suppressAutoHyphens/>
        <w:jc w:val="both"/>
        <w:rPr>
          <w:rFonts w:ascii="Arial" w:hAnsi="Arial" w:cs="Arial"/>
          <w:spacing w:val="-2"/>
          <w:sz w:val="18"/>
          <w:szCs w:val="18"/>
        </w:rPr>
      </w:pPr>
      <w:r w:rsidRPr="00776DEF">
        <w:rPr>
          <w:rFonts w:ascii="Arial" w:hAnsi="Arial" w:cs="Arial"/>
          <w:spacing w:val="-2"/>
          <w:sz w:val="18"/>
          <w:szCs w:val="18"/>
        </w:rPr>
        <w:tab/>
        <w:t>(vi)</w:t>
      </w:r>
    </w:p>
    <w:p w14:paraId="7617C4E8" w14:textId="77777777" w:rsidR="00776DEF" w:rsidRPr="00776DEF" w:rsidRDefault="00776DEF" w:rsidP="00776DEF">
      <w:pPr>
        <w:tabs>
          <w:tab w:val="left" w:pos="-720"/>
        </w:tabs>
        <w:suppressAutoHyphens/>
        <w:jc w:val="both"/>
        <w:rPr>
          <w:rFonts w:ascii="Arial" w:hAnsi="Arial" w:cs="Arial"/>
          <w:spacing w:val="-2"/>
          <w:sz w:val="18"/>
          <w:szCs w:val="18"/>
        </w:rPr>
      </w:pPr>
    </w:p>
    <w:p w14:paraId="08E9EAB3" w14:textId="77777777" w:rsidR="00776DEF" w:rsidRPr="00776DEF" w:rsidRDefault="00776DEF" w:rsidP="00776DEF">
      <w:pPr>
        <w:tabs>
          <w:tab w:val="left" w:pos="-720"/>
          <w:tab w:val="left" w:pos="1418"/>
        </w:tabs>
        <w:suppressAutoHyphens/>
        <w:jc w:val="both"/>
        <w:rPr>
          <w:rFonts w:ascii="Arial" w:hAnsi="Arial" w:cs="Arial"/>
          <w:spacing w:val="-2"/>
          <w:sz w:val="18"/>
          <w:szCs w:val="18"/>
        </w:rPr>
      </w:pPr>
      <w:r w:rsidRPr="00776DEF">
        <w:rPr>
          <w:rFonts w:ascii="Arial" w:hAnsi="Arial" w:cs="Arial"/>
          <w:spacing w:val="-2"/>
          <w:sz w:val="18"/>
          <w:szCs w:val="18"/>
        </w:rPr>
        <w:tab/>
        <w:t>(vii)</w:t>
      </w:r>
    </w:p>
    <w:p w14:paraId="10DD9698" w14:textId="77777777" w:rsidR="00776DEF" w:rsidRPr="00776DEF" w:rsidRDefault="00776DEF" w:rsidP="00776DEF">
      <w:pPr>
        <w:tabs>
          <w:tab w:val="left" w:pos="-720"/>
        </w:tabs>
        <w:suppressAutoHyphens/>
        <w:jc w:val="both"/>
        <w:rPr>
          <w:rFonts w:ascii="Arial" w:hAnsi="Arial" w:cs="Arial"/>
          <w:spacing w:val="-2"/>
          <w:sz w:val="18"/>
          <w:szCs w:val="18"/>
        </w:rPr>
      </w:pPr>
    </w:p>
    <w:p w14:paraId="1FE6F639" w14:textId="77777777" w:rsidR="00776DEF" w:rsidRPr="00776DEF" w:rsidRDefault="00776DEF" w:rsidP="00776DEF">
      <w:pPr>
        <w:tabs>
          <w:tab w:val="left" w:pos="-720"/>
          <w:tab w:val="left" w:pos="1418"/>
        </w:tabs>
        <w:suppressAutoHyphens/>
        <w:jc w:val="both"/>
        <w:rPr>
          <w:rFonts w:ascii="Arial" w:hAnsi="Arial" w:cs="Arial"/>
          <w:spacing w:val="-2"/>
          <w:sz w:val="18"/>
          <w:szCs w:val="18"/>
        </w:rPr>
      </w:pPr>
      <w:r w:rsidRPr="00776DEF">
        <w:rPr>
          <w:rFonts w:ascii="Arial" w:hAnsi="Arial" w:cs="Arial"/>
          <w:spacing w:val="-2"/>
          <w:sz w:val="18"/>
          <w:szCs w:val="18"/>
        </w:rPr>
        <w:tab/>
        <w:t>(viii)</w:t>
      </w:r>
    </w:p>
    <w:p w14:paraId="7A80BA9A" w14:textId="77777777" w:rsidR="00776DEF" w:rsidRPr="00776DEF" w:rsidRDefault="00776DEF" w:rsidP="00776DEF">
      <w:pPr>
        <w:tabs>
          <w:tab w:val="left" w:pos="-720"/>
        </w:tabs>
        <w:suppressAutoHyphens/>
        <w:jc w:val="both"/>
        <w:rPr>
          <w:rFonts w:ascii="Arial" w:hAnsi="Arial" w:cs="Arial"/>
          <w:spacing w:val="-2"/>
          <w:sz w:val="18"/>
          <w:szCs w:val="18"/>
        </w:rPr>
      </w:pPr>
    </w:p>
    <w:p w14:paraId="3783943E" w14:textId="77777777" w:rsidR="00776DEF" w:rsidRPr="00776DEF" w:rsidRDefault="00776DEF" w:rsidP="00776DEF">
      <w:pPr>
        <w:tabs>
          <w:tab w:val="left" w:pos="-720"/>
          <w:tab w:val="left" w:pos="1418"/>
        </w:tabs>
        <w:suppressAutoHyphens/>
        <w:jc w:val="both"/>
        <w:rPr>
          <w:rFonts w:ascii="Arial" w:hAnsi="Arial" w:cs="Arial"/>
          <w:spacing w:val="-2"/>
          <w:sz w:val="18"/>
          <w:szCs w:val="18"/>
        </w:rPr>
      </w:pPr>
      <w:r w:rsidRPr="00776DEF">
        <w:rPr>
          <w:rFonts w:ascii="Arial" w:hAnsi="Arial" w:cs="Arial"/>
          <w:spacing w:val="-2"/>
          <w:sz w:val="18"/>
          <w:szCs w:val="18"/>
        </w:rPr>
        <w:tab/>
        <w:t>(ix)</w:t>
      </w:r>
    </w:p>
    <w:p w14:paraId="4DDAD063" w14:textId="77777777" w:rsidR="00776DEF" w:rsidRPr="00776DEF" w:rsidRDefault="00776DEF" w:rsidP="00776DEF">
      <w:pPr>
        <w:tabs>
          <w:tab w:val="left" w:pos="-720"/>
        </w:tabs>
        <w:suppressAutoHyphens/>
        <w:jc w:val="both"/>
        <w:rPr>
          <w:rFonts w:ascii="Arial" w:hAnsi="Arial" w:cs="Arial"/>
          <w:spacing w:val="-2"/>
          <w:sz w:val="18"/>
          <w:szCs w:val="18"/>
        </w:rPr>
      </w:pPr>
    </w:p>
    <w:p w14:paraId="5E7932D7" w14:textId="77777777" w:rsidR="00776DEF" w:rsidRPr="00776DEF" w:rsidRDefault="00776DEF" w:rsidP="00776DEF">
      <w:pPr>
        <w:tabs>
          <w:tab w:val="left" w:pos="-720"/>
          <w:tab w:val="left" w:pos="1418"/>
        </w:tabs>
        <w:suppressAutoHyphens/>
        <w:jc w:val="both"/>
        <w:rPr>
          <w:rFonts w:ascii="Arial" w:hAnsi="Arial" w:cs="Arial"/>
          <w:spacing w:val="-2"/>
          <w:sz w:val="18"/>
          <w:szCs w:val="18"/>
        </w:rPr>
      </w:pPr>
      <w:r w:rsidRPr="00776DEF">
        <w:rPr>
          <w:rFonts w:ascii="Arial" w:hAnsi="Arial" w:cs="Arial"/>
          <w:spacing w:val="-2"/>
          <w:sz w:val="18"/>
          <w:szCs w:val="18"/>
        </w:rPr>
        <w:tab/>
        <w:t>(x)</w:t>
      </w:r>
    </w:p>
    <w:p w14:paraId="6AA049E1" w14:textId="77777777" w:rsidR="00776DEF" w:rsidRPr="00776DEF" w:rsidRDefault="00776DEF" w:rsidP="00776DEF">
      <w:pPr>
        <w:tabs>
          <w:tab w:val="left" w:pos="-720"/>
        </w:tabs>
        <w:suppressAutoHyphens/>
        <w:jc w:val="both"/>
        <w:rPr>
          <w:rFonts w:ascii="Arial" w:hAnsi="Arial" w:cs="Arial"/>
          <w:spacing w:val="-2"/>
          <w:sz w:val="18"/>
          <w:szCs w:val="18"/>
        </w:rPr>
      </w:pPr>
    </w:p>
    <w:p w14:paraId="223F2C89" w14:textId="77777777" w:rsidR="00776DEF" w:rsidRPr="00776DEF" w:rsidRDefault="00776DEF" w:rsidP="00776DEF">
      <w:pPr>
        <w:tabs>
          <w:tab w:val="left" w:pos="-720"/>
        </w:tabs>
        <w:suppressAutoHyphens/>
        <w:ind w:left="1418"/>
        <w:rPr>
          <w:rFonts w:ascii="Arial" w:hAnsi="Arial" w:cs="Arial"/>
          <w:b/>
          <w:spacing w:val="-2"/>
          <w:sz w:val="18"/>
          <w:szCs w:val="18"/>
        </w:rPr>
      </w:pPr>
      <w:r w:rsidRPr="00776DEF">
        <w:rPr>
          <w:rFonts w:ascii="Arial" w:hAnsi="Arial" w:cs="Arial"/>
          <w:spacing w:val="-2"/>
          <w:sz w:val="18"/>
          <w:szCs w:val="18"/>
        </w:rPr>
        <w:t>** This is the percentage of Overall Turnover produced by the subsidiary or branch.</w:t>
      </w:r>
    </w:p>
    <w:p w14:paraId="400BBD0B" w14:textId="77777777" w:rsidR="00776DEF" w:rsidRPr="00776DEF" w:rsidRDefault="00776DEF" w:rsidP="00776DEF">
      <w:pPr>
        <w:tabs>
          <w:tab w:val="left" w:pos="-720"/>
          <w:tab w:val="left" w:pos="993"/>
        </w:tabs>
        <w:suppressAutoHyphens/>
        <w:jc w:val="both"/>
        <w:rPr>
          <w:rFonts w:ascii="Arial" w:hAnsi="Arial" w:cs="Arial"/>
          <w:spacing w:val="-2"/>
          <w:sz w:val="18"/>
          <w:szCs w:val="18"/>
        </w:rPr>
      </w:pPr>
    </w:p>
    <w:p w14:paraId="1D60180E" w14:textId="77777777" w:rsidR="00776DEF" w:rsidRPr="00776DEF" w:rsidRDefault="00776DEF" w:rsidP="00776DEF">
      <w:pPr>
        <w:tabs>
          <w:tab w:val="left" w:pos="-720"/>
          <w:tab w:val="left" w:pos="1418"/>
          <w:tab w:val="left" w:pos="7938"/>
        </w:tabs>
        <w:suppressAutoHyphens/>
        <w:ind w:left="1418" w:hanging="1418"/>
        <w:rPr>
          <w:rFonts w:ascii="Arial" w:hAnsi="Arial" w:cs="Arial"/>
          <w:spacing w:val="-2"/>
          <w:sz w:val="18"/>
          <w:szCs w:val="18"/>
        </w:rPr>
      </w:pPr>
      <w:r w:rsidRPr="00776DEF">
        <w:rPr>
          <w:rFonts w:ascii="Arial" w:hAnsi="Arial" w:cs="Arial"/>
          <w:spacing w:val="-2"/>
          <w:sz w:val="18"/>
          <w:szCs w:val="18"/>
        </w:rPr>
        <w:t>6.</w:t>
      </w:r>
      <w:r w:rsidRPr="00776DEF">
        <w:rPr>
          <w:rFonts w:ascii="Arial" w:hAnsi="Arial" w:cs="Arial"/>
          <w:spacing w:val="-2"/>
          <w:sz w:val="18"/>
          <w:szCs w:val="18"/>
        </w:rPr>
        <w:tab/>
        <w:t>If Yes has been answered to either Question 2 or 3 above or if the proposed</w:t>
      </w:r>
    </w:p>
    <w:p w14:paraId="0A878863" w14:textId="77777777" w:rsidR="00776DEF" w:rsidRPr="00776DEF" w:rsidRDefault="00776DEF" w:rsidP="00776DEF">
      <w:pPr>
        <w:tabs>
          <w:tab w:val="left" w:pos="-720"/>
          <w:tab w:val="left" w:pos="1418"/>
          <w:tab w:val="left" w:pos="7655"/>
          <w:tab w:val="left" w:pos="7938"/>
        </w:tabs>
        <w:suppressAutoHyphens/>
        <w:ind w:left="1418"/>
        <w:rPr>
          <w:rFonts w:ascii="Arial" w:hAnsi="Arial" w:cs="Arial"/>
          <w:spacing w:val="-2"/>
          <w:sz w:val="18"/>
          <w:szCs w:val="18"/>
        </w:rPr>
      </w:pPr>
      <w:r w:rsidRPr="00776DEF">
        <w:rPr>
          <w:rFonts w:ascii="Arial" w:hAnsi="Arial" w:cs="Arial"/>
          <w:spacing w:val="-2"/>
          <w:sz w:val="18"/>
          <w:szCs w:val="18"/>
        </w:rPr>
        <w:t>policyholder is not a UK company, please state what percentage of the Overall</w:t>
      </w:r>
    </w:p>
    <w:p w14:paraId="0C87F364" w14:textId="77777777" w:rsidR="00776DEF" w:rsidRPr="00776DEF" w:rsidRDefault="00776DEF" w:rsidP="00776DEF">
      <w:pPr>
        <w:tabs>
          <w:tab w:val="left" w:pos="-720"/>
          <w:tab w:val="left" w:pos="1418"/>
          <w:tab w:val="left" w:pos="9356"/>
        </w:tabs>
        <w:suppressAutoHyphens/>
        <w:ind w:left="1418"/>
        <w:rPr>
          <w:rFonts w:ascii="Arial" w:hAnsi="Arial" w:cs="Arial"/>
          <w:spacing w:val="-2"/>
          <w:sz w:val="18"/>
          <w:szCs w:val="18"/>
        </w:rPr>
      </w:pPr>
      <w:r w:rsidRPr="00776DEF">
        <w:rPr>
          <w:rFonts w:ascii="Arial" w:hAnsi="Arial" w:cs="Arial"/>
          <w:spacing w:val="-2"/>
          <w:sz w:val="18"/>
          <w:szCs w:val="18"/>
        </w:rPr>
        <w:t>Turnover is produced from the UK:</w:t>
      </w:r>
      <w:r w:rsidRPr="00776DEF">
        <w:rPr>
          <w:rFonts w:ascii="Arial" w:hAnsi="Arial" w:cs="Arial"/>
          <w:spacing w:val="-2"/>
          <w:sz w:val="18"/>
          <w:szCs w:val="18"/>
        </w:rPr>
        <w:tab/>
        <w:t>%</w:t>
      </w:r>
    </w:p>
    <w:p w14:paraId="56910A5C" w14:textId="77777777" w:rsidR="00776DEF" w:rsidRPr="00776DEF" w:rsidRDefault="00776DEF" w:rsidP="00776DEF">
      <w:pPr>
        <w:tabs>
          <w:tab w:val="left" w:pos="-720"/>
          <w:tab w:val="left" w:pos="1418"/>
          <w:tab w:val="left" w:pos="9356"/>
        </w:tabs>
        <w:suppressAutoHyphens/>
        <w:ind w:left="1418"/>
        <w:rPr>
          <w:rFonts w:ascii="Arial" w:hAnsi="Arial" w:cs="Arial"/>
          <w:spacing w:val="-2"/>
          <w:sz w:val="18"/>
          <w:szCs w:val="18"/>
        </w:rPr>
      </w:pPr>
    </w:p>
    <w:p w14:paraId="15474CC2" w14:textId="77777777" w:rsidR="00776DEF" w:rsidRPr="00776DEF" w:rsidRDefault="00776DEF" w:rsidP="00776DEF">
      <w:pPr>
        <w:tabs>
          <w:tab w:val="left" w:pos="-720"/>
          <w:tab w:val="left" w:pos="1418"/>
          <w:tab w:val="left" w:pos="9356"/>
        </w:tabs>
        <w:suppressAutoHyphens/>
        <w:ind w:left="1418"/>
        <w:rPr>
          <w:rFonts w:ascii="Arial" w:hAnsi="Arial" w:cs="Arial"/>
          <w:b/>
          <w:spacing w:val="-2"/>
          <w:sz w:val="18"/>
          <w:szCs w:val="18"/>
        </w:rPr>
      </w:pPr>
      <w:r w:rsidRPr="00776DEF">
        <w:rPr>
          <w:rFonts w:ascii="Arial" w:hAnsi="Arial" w:cs="Arial"/>
          <w:b/>
          <w:spacing w:val="-2"/>
          <w:sz w:val="18"/>
          <w:szCs w:val="18"/>
        </w:rPr>
        <w:t>[The turnover figures provided in answer to Questions 4, 5 and 6 should add up to 100%]</w:t>
      </w:r>
    </w:p>
    <w:p w14:paraId="6B586014" w14:textId="77777777" w:rsidR="00776DEF" w:rsidRPr="00776DEF" w:rsidRDefault="00776DEF" w:rsidP="00776DEF">
      <w:pPr>
        <w:rPr>
          <w:rFonts w:ascii="Arial" w:hAnsi="Arial" w:cs="Arial"/>
          <w:sz w:val="18"/>
          <w:szCs w:val="18"/>
        </w:rPr>
      </w:pPr>
    </w:p>
    <w:p w14:paraId="402355FB" w14:textId="19A671DF" w:rsidR="00425A71" w:rsidRPr="0016094C" w:rsidRDefault="00425A71" w:rsidP="00776DEF">
      <w:pPr>
        <w:rPr>
          <w:rFonts w:ascii="Arial" w:hAnsi="Arial" w:cs="Arial"/>
        </w:rPr>
      </w:pPr>
    </w:p>
    <w:sectPr w:rsidR="00425A71" w:rsidRPr="0016094C" w:rsidSect="00622B01">
      <w:headerReference w:type="even" r:id="rId11"/>
      <w:headerReference w:type="default" r:id="rId12"/>
      <w:footerReference w:type="default" r:id="rId13"/>
      <w:headerReference w:type="first" r:id="rId14"/>
      <w:pgSz w:w="11909" w:h="16834" w:code="9"/>
      <w:pgMar w:top="2947" w:right="1282" w:bottom="1701" w:left="1152" w:header="562" w:footer="288"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4815" w14:textId="77777777" w:rsidR="008A5B72" w:rsidRDefault="008A5B72">
      <w:r>
        <w:separator/>
      </w:r>
    </w:p>
  </w:endnote>
  <w:endnote w:type="continuationSeparator" w:id="0">
    <w:p w14:paraId="7B2B811D" w14:textId="77777777" w:rsidR="008A5B72" w:rsidRDefault="008A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3648" w14:textId="77777777" w:rsidR="00E62E80" w:rsidRPr="001B1FC1" w:rsidRDefault="00E62E80" w:rsidP="000F243D">
    <w:pPr>
      <w:pStyle w:val="Footer"/>
      <w:rPr>
        <w:rFonts w:ascii="Helvetica" w:hAnsi="Helvetica"/>
        <w:sz w:val="16"/>
        <w:szCs w:val="16"/>
      </w:rPr>
    </w:pPr>
    <w:r>
      <w:rPr>
        <w:rFonts w:ascii="Georgia" w:hAnsi="Georgia"/>
        <w:bCs/>
        <w:noProof/>
        <w:color w:val="4472C4" w:themeColor="accent1"/>
        <w:sz w:val="36"/>
        <w:szCs w:val="36"/>
      </w:rPr>
      <mc:AlternateContent>
        <mc:Choice Requires="wps">
          <w:drawing>
            <wp:anchor distT="0" distB="0" distL="114300" distR="114300" simplePos="0" relativeHeight="251674624" behindDoc="0" locked="0" layoutInCell="1" allowOverlap="1" wp14:anchorId="6BB438A3" wp14:editId="7BEDA798">
              <wp:simplePos x="0" y="0"/>
              <wp:positionH relativeFrom="column">
                <wp:posOffset>-245110</wp:posOffset>
              </wp:positionH>
              <wp:positionV relativeFrom="paragraph">
                <wp:posOffset>-125276</wp:posOffset>
              </wp:positionV>
              <wp:extent cx="6618605" cy="635"/>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03FF8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" strokecolor="#7f7f7f [1612]" strokeweight=".25pt">
              <v:stroke joinstyle="miter"/>
            </v:line>
          </w:pict>
        </mc:Fallback>
      </mc:AlternateContent>
    </w:r>
    <w:r w:rsidRPr="001B1FC1">
      <w:rPr>
        <w:rFonts w:ascii="Helvetica" w:hAnsi="Helvetica"/>
        <w:sz w:val="16"/>
        <w:szCs w:val="16"/>
      </w:rPr>
      <w:t xml:space="preserve">MPR D&amp;O Insurance for Private Companies       </w:t>
    </w:r>
    <w:r w:rsidRPr="001B1FC1">
      <w:rPr>
        <w:rFonts w:ascii="Helvetica" w:hAnsi="Helvetica"/>
        <w:sz w:val="16"/>
        <w:szCs w:val="16"/>
      </w:rPr>
      <w:tab/>
      <w:t xml:space="preserve"> </w:t>
    </w:r>
    <w:r w:rsidRPr="001B1FC1">
      <w:rPr>
        <w:rFonts w:ascii="Helvetica" w:hAnsi="Helvetica"/>
        <w:sz w:val="16"/>
        <w:szCs w:val="16"/>
      </w:rPr>
      <w:tab/>
    </w:r>
    <w:r w:rsidRPr="001B1FC1">
      <w:rPr>
        <w:rFonts w:ascii="Helvetica" w:hAnsi="Helvetica"/>
        <w:snapToGrid w:val="0"/>
        <w:sz w:val="16"/>
        <w:szCs w:val="16"/>
        <w:lang w:eastAsia="en-US"/>
      </w:rPr>
      <w:t xml:space="preserve">Page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PAGE </w:instrText>
    </w:r>
    <w:r w:rsidRPr="001B1FC1">
      <w:rPr>
        <w:rFonts w:ascii="Helvetica" w:hAnsi="Helvetica"/>
        <w:snapToGrid w:val="0"/>
        <w:sz w:val="16"/>
        <w:szCs w:val="16"/>
        <w:lang w:eastAsia="en-US"/>
      </w:rPr>
      <w:fldChar w:fldCharType="separate"/>
    </w:r>
    <w:r>
      <w:rPr>
        <w:rFonts w:ascii="Helvetica" w:hAnsi="Helvetica"/>
        <w:noProof/>
        <w:snapToGrid w:val="0"/>
        <w:sz w:val="16"/>
        <w:szCs w:val="16"/>
        <w:lang w:eastAsia="en-US"/>
      </w:rPr>
      <w:t>3</w:t>
    </w:r>
    <w:r w:rsidRPr="001B1FC1">
      <w:rPr>
        <w:rFonts w:ascii="Helvetica" w:hAnsi="Helvetica"/>
        <w:snapToGrid w:val="0"/>
        <w:sz w:val="16"/>
        <w:szCs w:val="16"/>
        <w:lang w:eastAsia="en-US"/>
      </w:rPr>
      <w:fldChar w:fldCharType="end"/>
    </w:r>
    <w:r w:rsidRPr="001B1FC1">
      <w:rPr>
        <w:rFonts w:ascii="Helvetica" w:hAnsi="Helvetica"/>
        <w:snapToGrid w:val="0"/>
        <w:sz w:val="16"/>
        <w:szCs w:val="16"/>
        <w:lang w:eastAsia="en-US"/>
      </w:rPr>
      <w:t xml:space="preserve"> of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NUMPAGES </w:instrText>
    </w:r>
    <w:r w:rsidRPr="001B1FC1">
      <w:rPr>
        <w:rFonts w:ascii="Helvetica" w:hAnsi="Helvetica"/>
        <w:snapToGrid w:val="0"/>
        <w:sz w:val="16"/>
        <w:szCs w:val="16"/>
        <w:lang w:eastAsia="en-US"/>
      </w:rPr>
      <w:fldChar w:fldCharType="separate"/>
    </w:r>
    <w:r>
      <w:rPr>
        <w:rFonts w:ascii="Helvetica" w:hAnsi="Helvetica"/>
        <w:noProof/>
        <w:snapToGrid w:val="0"/>
        <w:sz w:val="16"/>
        <w:szCs w:val="16"/>
        <w:lang w:eastAsia="en-US"/>
      </w:rPr>
      <w:t>26</w:t>
    </w:r>
    <w:r w:rsidRPr="001B1FC1">
      <w:rPr>
        <w:rFonts w:ascii="Helvetica" w:hAnsi="Helvetica"/>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18E7" w14:textId="241BD196" w:rsidR="00E62E80" w:rsidRPr="00AA78BA" w:rsidRDefault="00E62E80" w:rsidP="00776DEF">
    <w:pPr>
      <w:pStyle w:val="Footer"/>
      <w:rPr>
        <w:rFonts w:ascii="Arial" w:hAnsi="Arial" w:cs="Arial"/>
        <w:sz w:val="16"/>
        <w:szCs w:val="16"/>
      </w:rPr>
    </w:pPr>
    <w:r w:rsidRPr="00AA78BA">
      <w:rPr>
        <w:rFonts w:ascii="Arial" w:hAnsi="Arial" w:cs="Arial"/>
        <w:bCs/>
        <w:noProof/>
        <w:color w:val="4472C4" w:themeColor="accent1"/>
        <w:sz w:val="36"/>
        <w:szCs w:val="36"/>
      </w:rPr>
      <mc:AlternateContent>
        <mc:Choice Requires="wps">
          <w:drawing>
            <wp:anchor distT="0" distB="0" distL="114300" distR="114300" simplePos="0" relativeHeight="251671552" behindDoc="0" locked="0" layoutInCell="1" allowOverlap="1" wp14:anchorId="62C810BA" wp14:editId="3036ADD3">
              <wp:simplePos x="0" y="0"/>
              <wp:positionH relativeFrom="column">
                <wp:posOffset>-245110</wp:posOffset>
              </wp:positionH>
              <wp:positionV relativeFrom="paragraph">
                <wp:posOffset>-125276</wp:posOffset>
              </wp:positionV>
              <wp:extent cx="661860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53E37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" strokecolor="#7f7f7f [1612]" strokeweight=".25pt">
              <v:stroke joinstyle="miter"/>
            </v:line>
          </w:pict>
        </mc:Fallback>
      </mc:AlternateContent>
    </w:r>
    <w:r w:rsidRPr="00AA78BA">
      <w:rPr>
        <w:rFonts w:ascii="Arial" w:hAnsi="Arial" w:cs="Arial"/>
        <w:sz w:val="16"/>
        <w:szCs w:val="16"/>
      </w:rPr>
      <w:t xml:space="preserve">MPR </w:t>
    </w:r>
    <w:r>
      <w:rPr>
        <w:rFonts w:ascii="Arial" w:hAnsi="Arial" w:cs="Arial"/>
        <w:sz w:val="16"/>
        <w:szCs w:val="16"/>
      </w:rPr>
      <w:t>D&amp;O</w:t>
    </w:r>
    <w:r w:rsidRPr="00776DEF">
      <w:rPr>
        <w:rFonts w:ascii="Arial" w:hAnsi="Arial" w:cs="Arial"/>
        <w:sz w:val="16"/>
        <w:szCs w:val="16"/>
      </w:rPr>
      <w:t xml:space="preserve"> Insurance for Public Companies</w:t>
    </w:r>
    <w:r w:rsidRPr="00AA78BA">
      <w:rPr>
        <w:rFonts w:ascii="Arial" w:hAnsi="Arial" w:cs="Arial"/>
        <w:sz w:val="16"/>
        <w:szCs w:val="16"/>
      </w:rPr>
      <w:tab/>
      <w:t xml:space="preserve"> </w:t>
    </w:r>
    <w:r w:rsidRPr="00AA78BA">
      <w:rPr>
        <w:rFonts w:ascii="Arial" w:hAnsi="Arial" w:cs="Arial"/>
        <w:sz w:val="16"/>
        <w:szCs w:val="16"/>
      </w:rPr>
      <w:tab/>
    </w:r>
    <w:r w:rsidRPr="00AA78BA">
      <w:rPr>
        <w:rFonts w:ascii="Arial" w:hAnsi="Arial" w:cs="Arial"/>
        <w:snapToGrid w:val="0"/>
        <w:sz w:val="16"/>
        <w:szCs w:val="16"/>
        <w:lang w:eastAsia="en-US"/>
      </w:rPr>
      <w:t xml:space="preserve">Page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PAGE </w:instrText>
    </w:r>
    <w:r w:rsidRPr="00AA78BA">
      <w:rPr>
        <w:rFonts w:ascii="Arial" w:hAnsi="Arial" w:cs="Arial"/>
        <w:snapToGrid w:val="0"/>
        <w:sz w:val="16"/>
        <w:szCs w:val="16"/>
        <w:lang w:eastAsia="en-US"/>
      </w:rPr>
      <w:fldChar w:fldCharType="separate"/>
    </w:r>
    <w:r w:rsidR="00BC0A70">
      <w:rPr>
        <w:rFonts w:ascii="Arial" w:hAnsi="Arial" w:cs="Arial"/>
        <w:noProof/>
        <w:snapToGrid w:val="0"/>
        <w:sz w:val="16"/>
        <w:szCs w:val="16"/>
        <w:lang w:eastAsia="en-US"/>
      </w:rPr>
      <w:t>4</w:t>
    </w:r>
    <w:r w:rsidRPr="00AA78BA">
      <w:rPr>
        <w:rFonts w:ascii="Arial" w:hAnsi="Arial" w:cs="Arial"/>
        <w:snapToGrid w:val="0"/>
        <w:sz w:val="16"/>
        <w:szCs w:val="16"/>
        <w:lang w:eastAsia="en-US"/>
      </w:rPr>
      <w:fldChar w:fldCharType="end"/>
    </w:r>
    <w:r w:rsidRPr="00AA78BA">
      <w:rPr>
        <w:rFonts w:ascii="Arial" w:hAnsi="Arial" w:cs="Arial"/>
        <w:snapToGrid w:val="0"/>
        <w:sz w:val="16"/>
        <w:szCs w:val="16"/>
        <w:lang w:eastAsia="en-US"/>
      </w:rPr>
      <w:t xml:space="preserve"> of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NUMPAGES </w:instrText>
    </w:r>
    <w:r w:rsidRPr="00AA78BA">
      <w:rPr>
        <w:rFonts w:ascii="Arial" w:hAnsi="Arial" w:cs="Arial"/>
        <w:snapToGrid w:val="0"/>
        <w:sz w:val="16"/>
        <w:szCs w:val="16"/>
        <w:lang w:eastAsia="en-US"/>
      </w:rPr>
      <w:fldChar w:fldCharType="separate"/>
    </w:r>
    <w:r w:rsidR="00BC0A70">
      <w:rPr>
        <w:rFonts w:ascii="Arial" w:hAnsi="Arial" w:cs="Arial"/>
        <w:noProof/>
        <w:snapToGrid w:val="0"/>
        <w:sz w:val="16"/>
        <w:szCs w:val="16"/>
        <w:lang w:eastAsia="en-US"/>
      </w:rPr>
      <w:t>4</w:t>
    </w:r>
    <w:r w:rsidRPr="00AA78BA">
      <w:rPr>
        <w:rFonts w:ascii="Arial" w:hAnsi="Arial" w:cs="Arial"/>
        <w:snapToGrid w:val="0"/>
        <w:sz w:val="16"/>
        <w:szCs w:val="16"/>
        <w:lang w:eastAsia="en-US"/>
      </w:rPr>
      <w:fldChar w:fldCharType="end"/>
    </w:r>
  </w:p>
  <w:p w14:paraId="18C7C081" w14:textId="77777777" w:rsidR="00E62E80" w:rsidRDefault="00E62E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94E4D" w14:textId="77777777" w:rsidR="008A5B72" w:rsidRDefault="008A5B72">
      <w:r>
        <w:separator/>
      </w:r>
    </w:p>
  </w:footnote>
  <w:footnote w:type="continuationSeparator" w:id="0">
    <w:p w14:paraId="26093B7E" w14:textId="77777777" w:rsidR="008A5B72" w:rsidRDefault="008A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E62E80" w:rsidRPr="00F902BD" w14:paraId="795F58F4" w14:textId="77777777" w:rsidTr="00636DAE">
      <w:trPr>
        <w:trHeight w:val="411"/>
      </w:trPr>
      <w:tc>
        <w:tcPr>
          <w:tcW w:w="3806" w:type="dxa"/>
          <w:vAlign w:val="center"/>
        </w:tcPr>
        <w:p w14:paraId="2EEE37AD" w14:textId="77777777" w:rsidR="00E62E80" w:rsidRPr="00913865" w:rsidRDefault="00E62E80" w:rsidP="00245767">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72BAA874" wp14:editId="7DDD5E5A">
                <wp:extent cx="2126998" cy="315111"/>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03DABBB2" w14:textId="77777777" w:rsidR="00E62E80" w:rsidRPr="00EF5D0A" w:rsidRDefault="00E62E80" w:rsidP="00245767">
          <w:pPr>
            <w:pStyle w:val="Header"/>
            <w:tabs>
              <w:tab w:val="clear" w:pos="4320"/>
              <w:tab w:val="clear" w:pos="8640"/>
              <w:tab w:val="center" w:pos="4531"/>
            </w:tabs>
            <w:spacing w:after="120"/>
            <w:jc w:val="right"/>
            <w:rPr>
              <w:rFonts w:ascii="Helvetica" w:hAnsi="Helvetica"/>
              <w:b/>
              <w:color w:val="72B0BA"/>
            </w:rPr>
          </w:pPr>
          <w:r w:rsidRPr="00EF5D0A">
            <w:rPr>
              <w:rFonts w:ascii="Helvetica" w:hAnsi="Helvetica"/>
              <w:b/>
              <w:color w:val="72B0BA"/>
            </w:rPr>
            <w:t>Schedule</w:t>
          </w:r>
        </w:p>
      </w:tc>
    </w:tr>
    <w:tr w:rsidR="00E62E80" w:rsidRPr="00F902BD" w14:paraId="2CFB73E5" w14:textId="77777777" w:rsidTr="00636DAE">
      <w:trPr>
        <w:trHeight w:val="874"/>
      </w:trPr>
      <w:tc>
        <w:tcPr>
          <w:tcW w:w="10047" w:type="dxa"/>
          <w:gridSpan w:val="2"/>
          <w:vAlign w:val="center"/>
        </w:tcPr>
        <w:p w14:paraId="59E478CF" w14:textId="77777777" w:rsidR="00E62E80" w:rsidRPr="00636DAE" w:rsidRDefault="00E62E80" w:rsidP="00636DAE">
          <w:pPr>
            <w:pStyle w:val="Header"/>
            <w:tabs>
              <w:tab w:val="clear" w:pos="4320"/>
              <w:tab w:val="clear" w:pos="8640"/>
              <w:tab w:val="center" w:pos="4531"/>
            </w:tabs>
            <w:spacing w:after="120"/>
            <w:rPr>
              <w:b/>
              <w:noProof/>
              <w:sz w:val="32"/>
              <w:szCs w:val="32"/>
            </w:rPr>
          </w:pPr>
          <w:r w:rsidRPr="00636DAE">
            <w:rPr>
              <w:rFonts w:ascii="Georgia" w:hAnsi="Georgia"/>
              <w:bCs/>
              <w:color w:val="1F3864" w:themeColor="accent1" w:themeShade="80"/>
              <w:sz w:val="32"/>
              <w:szCs w:val="32"/>
            </w:rPr>
            <w:t>Directors &amp; Officers Insurance for Private Companies</w:t>
          </w:r>
          <w:r w:rsidRPr="00636DAE">
            <w:rPr>
              <w:b/>
              <w:noProof/>
              <w:sz w:val="32"/>
              <w:szCs w:val="32"/>
            </w:rPr>
            <w:t xml:space="preserve"> </w:t>
          </w:r>
        </w:p>
      </w:tc>
    </w:tr>
  </w:tbl>
  <w:p w14:paraId="4599D1BC" w14:textId="77777777" w:rsidR="00E62E80" w:rsidRPr="00F902BD" w:rsidRDefault="00E62E80" w:rsidP="00636DAE">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73600" behindDoc="0" locked="0" layoutInCell="1" allowOverlap="1" wp14:anchorId="30799869" wp14:editId="43D8B568">
              <wp:simplePos x="0" y="0"/>
              <wp:positionH relativeFrom="column">
                <wp:posOffset>-314325</wp:posOffset>
              </wp:positionH>
              <wp:positionV relativeFrom="paragraph">
                <wp:posOffset>46076</wp:posOffset>
              </wp:positionV>
              <wp:extent cx="6618605" cy="525"/>
              <wp:effectExtent l="0" t="0" r="36195" b="25400"/>
              <wp:wrapNone/>
              <wp:docPr id="9" name="Straight Connector 9"/>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B8CCC7"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" strokecolor="#7f7f7f [1612]"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8731" w14:textId="77777777" w:rsidR="00E62E80" w:rsidRPr="000616D1" w:rsidRDefault="00E62E80" w:rsidP="000616D1">
    <w:pPr>
      <w:pStyle w:val="Header"/>
    </w:pPr>
    <w:r>
      <w:rPr>
        <w:b/>
        <w:noProof/>
        <w:sz w:val="36"/>
        <w:szCs w:val="36"/>
      </w:rPr>
      <w:drawing>
        <wp:inline distT="0" distB="0" distL="0" distR="0" wp14:anchorId="67435F16" wp14:editId="1EA3CC59">
          <wp:extent cx="3086101"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3214875" cy="4762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0952" w14:textId="77777777" w:rsidR="00E62E80" w:rsidRDefault="00E62E80">
    <w:pPr>
      <w:pStyle w:val="Header"/>
    </w:pPr>
  </w:p>
  <w:p w14:paraId="715B318A" w14:textId="77777777" w:rsidR="00E62E80" w:rsidRDefault="00E62E80"/>
  <w:p w14:paraId="721CF13A" w14:textId="77777777" w:rsidR="00E62E80" w:rsidRDefault="00E62E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E62E80" w:rsidRPr="00F902BD" w14:paraId="7A650358" w14:textId="77777777" w:rsidTr="00245767">
      <w:trPr>
        <w:trHeight w:val="411"/>
      </w:trPr>
      <w:tc>
        <w:tcPr>
          <w:tcW w:w="3806" w:type="dxa"/>
          <w:vAlign w:val="center"/>
        </w:tcPr>
        <w:p w14:paraId="0D495B4B" w14:textId="77777777" w:rsidR="00E62E80" w:rsidRPr="00913865" w:rsidRDefault="00E62E80" w:rsidP="00245767">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471C96B2" wp14:editId="2ECE07E0">
                <wp:extent cx="2126998" cy="31511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523FF348" w14:textId="17E9737C" w:rsidR="00E62E80" w:rsidRPr="009021D8" w:rsidRDefault="00E62E80" w:rsidP="00245767">
          <w:pPr>
            <w:pStyle w:val="Header"/>
            <w:tabs>
              <w:tab w:val="clear" w:pos="4320"/>
              <w:tab w:val="clear" w:pos="8640"/>
              <w:tab w:val="center" w:pos="4531"/>
            </w:tabs>
            <w:spacing w:after="120"/>
            <w:jc w:val="right"/>
            <w:rPr>
              <w:rFonts w:ascii="Arial" w:hAnsi="Arial" w:cs="Arial"/>
              <w:b/>
              <w:color w:val="72B0BA"/>
              <w:sz w:val="24"/>
              <w:szCs w:val="24"/>
            </w:rPr>
          </w:pPr>
          <w:r>
            <w:rPr>
              <w:rFonts w:ascii="Arial" w:hAnsi="Arial" w:cs="Arial"/>
              <w:b/>
              <w:color w:val="72B0BA"/>
              <w:sz w:val="24"/>
              <w:szCs w:val="24"/>
            </w:rPr>
            <w:t>Proposal</w:t>
          </w:r>
          <w:r w:rsidR="00301B72">
            <w:rPr>
              <w:rFonts w:ascii="Arial" w:hAnsi="Arial" w:cs="Arial"/>
              <w:b/>
              <w:color w:val="72B0BA"/>
              <w:sz w:val="24"/>
              <w:szCs w:val="24"/>
            </w:rPr>
            <w:t xml:space="preserve"> Form</w:t>
          </w:r>
        </w:p>
      </w:tc>
    </w:tr>
    <w:tr w:rsidR="00E62E80" w:rsidRPr="00F902BD" w14:paraId="3F34C0A1" w14:textId="77777777" w:rsidTr="00245767">
      <w:trPr>
        <w:trHeight w:val="874"/>
      </w:trPr>
      <w:tc>
        <w:tcPr>
          <w:tcW w:w="10047" w:type="dxa"/>
          <w:gridSpan w:val="2"/>
          <w:vAlign w:val="center"/>
        </w:tcPr>
        <w:p w14:paraId="103E4048" w14:textId="4793C7FE" w:rsidR="00E62E80" w:rsidRPr="00636DAE" w:rsidRDefault="00E62E80" w:rsidP="00E0210D">
          <w:pPr>
            <w:pStyle w:val="Header"/>
            <w:tabs>
              <w:tab w:val="clear" w:pos="4320"/>
              <w:tab w:val="clear" w:pos="8640"/>
              <w:tab w:val="center" w:pos="4531"/>
            </w:tabs>
            <w:spacing w:after="120"/>
            <w:rPr>
              <w:b/>
              <w:noProof/>
              <w:sz w:val="32"/>
              <w:szCs w:val="32"/>
            </w:rPr>
          </w:pPr>
          <w:r w:rsidRPr="00776DEF">
            <w:rPr>
              <w:rFonts w:ascii="Georgia" w:hAnsi="Georgia"/>
              <w:bCs/>
              <w:color w:val="1F3864" w:themeColor="accent1" w:themeShade="80"/>
              <w:sz w:val="32"/>
              <w:szCs w:val="32"/>
            </w:rPr>
            <w:t>Directors and Officers Insurance for Public Companies</w:t>
          </w:r>
        </w:p>
      </w:tc>
    </w:tr>
  </w:tbl>
  <w:p w14:paraId="1D3B20F5" w14:textId="693D9ADC" w:rsidR="00E62E80" w:rsidRDefault="00E62E80" w:rsidP="00622B01">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69504" behindDoc="0" locked="0" layoutInCell="1" allowOverlap="1" wp14:anchorId="3110F4B7" wp14:editId="7288F03C">
              <wp:simplePos x="0" y="0"/>
              <wp:positionH relativeFrom="column">
                <wp:posOffset>-314325</wp:posOffset>
              </wp:positionH>
              <wp:positionV relativeFrom="paragraph">
                <wp:posOffset>46076</wp:posOffset>
              </wp:positionV>
              <wp:extent cx="6618605" cy="525"/>
              <wp:effectExtent l="0" t="0" r="36195" b="25400"/>
              <wp:wrapNone/>
              <wp:docPr id="1" name="Straight Connector 1"/>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88F767B"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" strokecolor="#7f7f7f [1612]" strokeweight=".2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F5C2" w14:textId="77777777" w:rsidR="00E62E80" w:rsidRDefault="00E62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C0B"/>
    <w:multiLevelType w:val="hybridMultilevel"/>
    <w:tmpl w:val="848EB45C"/>
    <w:lvl w:ilvl="0" w:tplc="E976145C">
      <w:start w:val="1"/>
      <w:numFmt w:val="lowerLetter"/>
      <w:lvlText w:val="(%1)"/>
      <w:lvlJc w:val="left"/>
      <w:pPr>
        <w:ind w:left="996" w:hanging="432"/>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 w15:restartNumberingAfterBreak="0">
    <w:nsid w:val="04636DB2"/>
    <w:multiLevelType w:val="hybridMultilevel"/>
    <w:tmpl w:val="84982FB4"/>
    <w:lvl w:ilvl="0" w:tplc="06309CFA">
      <w:start w:val="1"/>
      <w:numFmt w:val="lowerLetter"/>
      <w:lvlText w:val="(%1)"/>
      <w:lvlJc w:val="left"/>
      <w:pPr>
        <w:tabs>
          <w:tab w:val="num" w:pos="1440"/>
        </w:tabs>
        <w:ind w:left="1440" w:hanging="720"/>
      </w:pPr>
      <w:rPr>
        <w:rFonts w:hint="default"/>
      </w:rPr>
    </w:lvl>
    <w:lvl w:ilvl="1" w:tplc="6978932C">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86A7BD7"/>
    <w:multiLevelType w:val="hybridMultilevel"/>
    <w:tmpl w:val="AC687BAA"/>
    <w:lvl w:ilvl="0" w:tplc="85884F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9286527"/>
    <w:multiLevelType w:val="hybridMultilevel"/>
    <w:tmpl w:val="4CE09036"/>
    <w:lvl w:ilvl="0" w:tplc="AA6A1816">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1755D60"/>
    <w:multiLevelType w:val="hybridMultilevel"/>
    <w:tmpl w:val="283E471C"/>
    <w:lvl w:ilvl="0" w:tplc="6E88DBB2">
      <w:start w:val="1"/>
      <w:numFmt w:val="lowerRoman"/>
      <w:lvlText w:val="(%1)"/>
      <w:lvlJc w:val="left"/>
      <w:pPr>
        <w:ind w:left="1080"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21927"/>
    <w:multiLevelType w:val="singleLevel"/>
    <w:tmpl w:val="3EF80584"/>
    <w:lvl w:ilvl="0">
      <w:start w:val="1"/>
      <w:numFmt w:val="lowerLetter"/>
      <w:lvlText w:val="(%1)"/>
      <w:lvlJc w:val="left"/>
      <w:pPr>
        <w:tabs>
          <w:tab w:val="num" w:pos="2160"/>
        </w:tabs>
        <w:ind w:left="2160" w:hanging="720"/>
      </w:pPr>
      <w:rPr>
        <w:rFonts w:hint="default"/>
      </w:rPr>
    </w:lvl>
  </w:abstractNum>
  <w:abstractNum w:abstractNumId="6" w15:restartNumberingAfterBreak="0">
    <w:nsid w:val="1881315E"/>
    <w:multiLevelType w:val="hybridMultilevel"/>
    <w:tmpl w:val="73F640CC"/>
    <w:lvl w:ilvl="0" w:tplc="69E02EE6">
      <w:start w:val="1"/>
      <w:numFmt w:val="lowerRoman"/>
      <w:lvlText w:val="(%1)"/>
      <w:lvlJc w:val="left"/>
      <w:pPr>
        <w:tabs>
          <w:tab w:val="num" w:pos="2160"/>
        </w:tabs>
        <w:ind w:left="2160" w:hanging="72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8B2073D"/>
    <w:multiLevelType w:val="multilevel"/>
    <w:tmpl w:val="85F6A8F0"/>
    <w:lvl w:ilvl="0">
      <w:start w:val="1"/>
      <w:numFmt w:val="decimal"/>
      <w:lvlText w:val="%1."/>
      <w:lvlJc w:val="left"/>
      <w:pPr>
        <w:tabs>
          <w:tab w:val="num" w:pos="720"/>
        </w:tabs>
        <w:ind w:left="720" w:hanging="720"/>
      </w:pPr>
      <w:rPr>
        <w:rFonts w:hint="default"/>
      </w:r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2FB2901"/>
    <w:multiLevelType w:val="hybridMultilevel"/>
    <w:tmpl w:val="4668913E"/>
    <w:lvl w:ilvl="0" w:tplc="F612D59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928306A"/>
    <w:multiLevelType w:val="hybridMultilevel"/>
    <w:tmpl w:val="0D2EE208"/>
    <w:lvl w:ilvl="0" w:tplc="7A7ED1D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B0A5752"/>
    <w:multiLevelType w:val="hybridMultilevel"/>
    <w:tmpl w:val="E87EBEAE"/>
    <w:lvl w:ilvl="0" w:tplc="BB88F7B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3B777"/>
    <w:multiLevelType w:val="hybridMultilevel"/>
    <w:tmpl w:val="0CCF4780"/>
    <w:lvl w:ilvl="0" w:tplc="FFFFFFFF">
      <w:start w:val="1"/>
      <w:numFmt w:val="decimal"/>
      <w:pStyle w:val="Numberlistdefss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F2501A"/>
    <w:multiLevelType w:val="hybridMultilevel"/>
    <w:tmpl w:val="9814DE1E"/>
    <w:lvl w:ilvl="0" w:tplc="EBE41150">
      <w:start w:val="4"/>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A447C05"/>
    <w:multiLevelType w:val="hybridMultilevel"/>
    <w:tmpl w:val="777EB54E"/>
    <w:lvl w:ilvl="0" w:tplc="A30EFEB8">
      <w:start w:val="1"/>
      <w:numFmt w:val="lowerLetter"/>
      <w:lvlText w:val="(%1)"/>
      <w:lvlJc w:val="left"/>
      <w:pPr>
        <w:ind w:left="1080" w:hanging="360"/>
      </w:pPr>
      <w:rPr>
        <w:rFonts w:cs="Times New Roman" w:hint="default"/>
      </w:rPr>
    </w:lvl>
    <w:lvl w:ilvl="1" w:tplc="705854B0">
      <w:start w:val="1"/>
      <w:numFmt w:val="lowerRoman"/>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3BC70CE6"/>
    <w:multiLevelType w:val="hybridMultilevel"/>
    <w:tmpl w:val="283E471C"/>
    <w:lvl w:ilvl="0" w:tplc="6E88DBB2">
      <w:start w:val="1"/>
      <w:numFmt w:val="lowerRoman"/>
      <w:lvlText w:val="(%1)"/>
      <w:lvlJc w:val="left"/>
      <w:pPr>
        <w:ind w:left="1122"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45294"/>
    <w:multiLevelType w:val="hybridMultilevel"/>
    <w:tmpl w:val="FC447126"/>
    <w:lvl w:ilvl="0" w:tplc="A648B2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77920"/>
    <w:multiLevelType w:val="hybridMultilevel"/>
    <w:tmpl w:val="872C3EF8"/>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17" w15:restartNumberingAfterBreak="0">
    <w:nsid w:val="4A4F7C1F"/>
    <w:multiLevelType w:val="singleLevel"/>
    <w:tmpl w:val="EF30A452"/>
    <w:lvl w:ilvl="0">
      <w:start w:val="1"/>
      <w:numFmt w:val="lowerLetter"/>
      <w:lvlText w:val="(%1)"/>
      <w:lvlJc w:val="left"/>
      <w:pPr>
        <w:tabs>
          <w:tab w:val="num" w:pos="1441"/>
        </w:tabs>
        <w:ind w:left="1441" w:hanging="732"/>
      </w:pPr>
      <w:rPr>
        <w:rFonts w:hint="default"/>
      </w:rPr>
    </w:lvl>
  </w:abstractNum>
  <w:abstractNum w:abstractNumId="18" w15:restartNumberingAfterBreak="0">
    <w:nsid w:val="528F0B02"/>
    <w:multiLevelType w:val="hybridMultilevel"/>
    <w:tmpl w:val="EFE011EA"/>
    <w:lvl w:ilvl="0" w:tplc="1778D9B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0149D"/>
    <w:multiLevelType w:val="hybridMultilevel"/>
    <w:tmpl w:val="ABB864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B22DF0"/>
    <w:multiLevelType w:val="hybridMultilevel"/>
    <w:tmpl w:val="26281A94"/>
    <w:lvl w:ilvl="0" w:tplc="2FFC30DE">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34D6E49"/>
    <w:multiLevelType w:val="singleLevel"/>
    <w:tmpl w:val="948C5D96"/>
    <w:lvl w:ilvl="0">
      <w:start w:val="1"/>
      <w:numFmt w:val="upperLetter"/>
      <w:lvlText w:val="(%1)"/>
      <w:lvlJc w:val="left"/>
      <w:pPr>
        <w:tabs>
          <w:tab w:val="num" w:pos="2160"/>
        </w:tabs>
        <w:ind w:left="2160" w:hanging="720"/>
      </w:pPr>
      <w:rPr>
        <w:rFonts w:hint="default"/>
        <w:b w:val="0"/>
      </w:rPr>
    </w:lvl>
  </w:abstractNum>
  <w:abstractNum w:abstractNumId="22" w15:restartNumberingAfterBreak="0">
    <w:nsid w:val="53BA4B75"/>
    <w:multiLevelType w:val="hybridMultilevel"/>
    <w:tmpl w:val="6660DB6E"/>
    <w:lvl w:ilvl="0" w:tplc="1090C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D1EAB"/>
    <w:multiLevelType w:val="hybridMultilevel"/>
    <w:tmpl w:val="9C7E050E"/>
    <w:lvl w:ilvl="0" w:tplc="EBE41150">
      <w:start w:val="4"/>
      <w:numFmt w:val="lowerLetter"/>
      <w:lvlText w:val="(%1)"/>
      <w:lvlJc w:val="left"/>
      <w:pPr>
        <w:ind w:left="761" w:hanging="720"/>
      </w:pPr>
      <w:rPr>
        <w:rFonts w:hint="default"/>
        <w:color w:val="auto"/>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4" w15:restartNumberingAfterBreak="0">
    <w:nsid w:val="58742795"/>
    <w:multiLevelType w:val="hybridMultilevel"/>
    <w:tmpl w:val="D43EF370"/>
    <w:lvl w:ilvl="0" w:tplc="E44851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12131A"/>
    <w:multiLevelType w:val="hybridMultilevel"/>
    <w:tmpl w:val="D404211A"/>
    <w:lvl w:ilvl="0" w:tplc="6E88D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51C44"/>
    <w:multiLevelType w:val="hybridMultilevel"/>
    <w:tmpl w:val="041865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6424FC"/>
    <w:multiLevelType w:val="hybridMultilevel"/>
    <w:tmpl w:val="D048F2C4"/>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8" w15:restartNumberingAfterBreak="0">
    <w:nsid w:val="79726FFC"/>
    <w:multiLevelType w:val="hybridMultilevel"/>
    <w:tmpl w:val="650007D6"/>
    <w:lvl w:ilvl="0" w:tplc="8848B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3053E"/>
    <w:multiLevelType w:val="hybridMultilevel"/>
    <w:tmpl w:val="4104BC92"/>
    <w:lvl w:ilvl="0" w:tplc="A7DC3252">
      <w:start w:val="1"/>
      <w:numFmt w:val="lowerLetter"/>
      <w:lvlText w:val="(%1)"/>
      <w:lvlJc w:val="left"/>
      <w:pPr>
        <w:tabs>
          <w:tab w:val="num" w:pos="1440"/>
        </w:tabs>
        <w:ind w:left="1440" w:hanging="720"/>
      </w:pPr>
      <w:rPr>
        <w:rFonts w:hint="default"/>
        <w:color w:val="auto"/>
      </w:rPr>
    </w:lvl>
    <w:lvl w:ilvl="1" w:tplc="DA0464DE">
      <w:start w:val="2"/>
      <w:numFmt w:val="lowerRoman"/>
      <w:lvlText w:val="(%2)"/>
      <w:lvlJc w:val="left"/>
      <w:pPr>
        <w:tabs>
          <w:tab w:val="num" w:pos="2160"/>
        </w:tabs>
        <w:ind w:left="2160" w:hanging="72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7E1D7A08"/>
    <w:multiLevelType w:val="singleLevel"/>
    <w:tmpl w:val="948C5D96"/>
    <w:lvl w:ilvl="0">
      <w:start w:val="1"/>
      <w:numFmt w:val="upperLetter"/>
      <w:lvlText w:val="(%1)"/>
      <w:lvlJc w:val="left"/>
      <w:pPr>
        <w:tabs>
          <w:tab w:val="num" w:pos="2160"/>
        </w:tabs>
        <w:ind w:left="2160" w:hanging="720"/>
      </w:pPr>
      <w:rPr>
        <w:rFonts w:hint="default"/>
        <w:b w:val="0"/>
      </w:rPr>
    </w:lvl>
  </w:abstractNum>
  <w:num w:numId="1">
    <w:abstractNumId w:val="10"/>
  </w:num>
  <w:num w:numId="2">
    <w:abstractNumId w:val="4"/>
  </w:num>
  <w:num w:numId="3">
    <w:abstractNumId w:val="14"/>
  </w:num>
  <w:num w:numId="4">
    <w:abstractNumId w:val="25"/>
  </w:num>
  <w:num w:numId="5">
    <w:abstractNumId w:val="24"/>
  </w:num>
  <w:num w:numId="6">
    <w:abstractNumId w:val="15"/>
  </w:num>
  <w:num w:numId="7">
    <w:abstractNumId w:val="22"/>
  </w:num>
  <w:num w:numId="8">
    <w:abstractNumId w:val="30"/>
  </w:num>
  <w:num w:numId="9">
    <w:abstractNumId w:val="21"/>
  </w:num>
  <w:num w:numId="10">
    <w:abstractNumId w:val="17"/>
  </w:num>
  <w:num w:numId="11">
    <w:abstractNumId w:val="7"/>
  </w:num>
  <w:num w:numId="12">
    <w:abstractNumId w:val="5"/>
  </w:num>
  <w:num w:numId="13">
    <w:abstractNumId w:val="19"/>
  </w:num>
  <w:num w:numId="14">
    <w:abstractNumId w:val="29"/>
  </w:num>
  <w:num w:numId="15">
    <w:abstractNumId w:val="6"/>
  </w:num>
  <w:num w:numId="16">
    <w:abstractNumId w:val="1"/>
  </w:num>
  <w:num w:numId="17">
    <w:abstractNumId w:val="20"/>
  </w:num>
  <w:num w:numId="18">
    <w:abstractNumId w:val="3"/>
  </w:num>
  <w:num w:numId="19">
    <w:abstractNumId w:val="18"/>
  </w:num>
  <w:num w:numId="20">
    <w:abstractNumId w:val="13"/>
  </w:num>
  <w:num w:numId="21">
    <w:abstractNumId w:val="23"/>
  </w:num>
  <w:num w:numId="22">
    <w:abstractNumId w:val="12"/>
  </w:num>
  <w:num w:numId="23">
    <w:abstractNumId w:val="11"/>
  </w:num>
  <w:num w:numId="24">
    <w:abstractNumId w:val="8"/>
  </w:num>
  <w:num w:numId="25">
    <w:abstractNumId w:val="16"/>
  </w:num>
  <w:num w:numId="26">
    <w:abstractNumId w:val="9"/>
  </w:num>
  <w:num w:numId="27">
    <w:abstractNumId w:val="27"/>
  </w:num>
  <w:num w:numId="28">
    <w:abstractNumId w:val="28"/>
  </w:num>
  <w:num w:numId="29">
    <w:abstractNumId w:val="26"/>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E"/>
    <w:rsid w:val="00002982"/>
    <w:rsid w:val="00004C34"/>
    <w:rsid w:val="00005527"/>
    <w:rsid w:val="0000581D"/>
    <w:rsid w:val="00006F0B"/>
    <w:rsid w:val="00007B5C"/>
    <w:rsid w:val="000100AC"/>
    <w:rsid w:val="00011ED5"/>
    <w:rsid w:val="000127AF"/>
    <w:rsid w:val="00012B70"/>
    <w:rsid w:val="00012EB8"/>
    <w:rsid w:val="00013274"/>
    <w:rsid w:val="00013494"/>
    <w:rsid w:val="00015300"/>
    <w:rsid w:val="00015AE5"/>
    <w:rsid w:val="00016314"/>
    <w:rsid w:val="000167BF"/>
    <w:rsid w:val="000169A9"/>
    <w:rsid w:val="00021666"/>
    <w:rsid w:val="0002194A"/>
    <w:rsid w:val="00021D23"/>
    <w:rsid w:val="00022138"/>
    <w:rsid w:val="00022314"/>
    <w:rsid w:val="00022522"/>
    <w:rsid w:val="0002293C"/>
    <w:rsid w:val="00022C15"/>
    <w:rsid w:val="000246E0"/>
    <w:rsid w:val="0002477E"/>
    <w:rsid w:val="00024E64"/>
    <w:rsid w:val="00026E27"/>
    <w:rsid w:val="0002759C"/>
    <w:rsid w:val="00030461"/>
    <w:rsid w:val="00030A81"/>
    <w:rsid w:val="00030BC9"/>
    <w:rsid w:val="00031247"/>
    <w:rsid w:val="0003342F"/>
    <w:rsid w:val="0003352A"/>
    <w:rsid w:val="000362CE"/>
    <w:rsid w:val="00036623"/>
    <w:rsid w:val="000372C3"/>
    <w:rsid w:val="00037B7F"/>
    <w:rsid w:val="00040DE6"/>
    <w:rsid w:val="000442F3"/>
    <w:rsid w:val="00044581"/>
    <w:rsid w:val="00046F16"/>
    <w:rsid w:val="00047D90"/>
    <w:rsid w:val="00047F0A"/>
    <w:rsid w:val="00050145"/>
    <w:rsid w:val="000503DF"/>
    <w:rsid w:val="0005152D"/>
    <w:rsid w:val="00052A47"/>
    <w:rsid w:val="00053770"/>
    <w:rsid w:val="00053FEA"/>
    <w:rsid w:val="00054943"/>
    <w:rsid w:val="00054EA4"/>
    <w:rsid w:val="00055C08"/>
    <w:rsid w:val="00056428"/>
    <w:rsid w:val="00056B2B"/>
    <w:rsid w:val="000601B0"/>
    <w:rsid w:val="000609C6"/>
    <w:rsid w:val="00060A61"/>
    <w:rsid w:val="00061536"/>
    <w:rsid w:val="000615AC"/>
    <w:rsid w:val="000616D1"/>
    <w:rsid w:val="0006186F"/>
    <w:rsid w:val="000621C6"/>
    <w:rsid w:val="000627FA"/>
    <w:rsid w:val="000629B0"/>
    <w:rsid w:val="00063321"/>
    <w:rsid w:val="000668A6"/>
    <w:rsid w:val="00070620"/>
    <w:rsid w:val="000708E1"/>
    <w:rsid w:val="00070D4E"/>
    <w:rsid w:val="000712DE"/>
    <w:rsid w:val="00071380"/>
    <w:rsid w:val="00073D37"/>
    <w:rsid w:val="000770F0"/>
    <w:rsid w:val="00077926"/>
    <w:rsid w:val="0008019E"/>
    <w:rsid w:val="000801B8"/>
    <w:rsid w:val="00080DCE"/>
    <w:rsid w:val="00082043"/>
    <w:rsid w:val="00082AA1"/>
    <w:rsid w:val="00082CD3"/>
    <w:rsid w:val="00083642"/>
    <w:rsid w:val="00084D5D"/>
    <w:rsid w:val="0008572A"/>
    <w:rsid w:val="000859C8"/>
    <w:rsid w:val="00085F23"/>
    <w:rsid w:val="00086038"/>
    <w:rsid w:val="000873D2"/>
    <w:rsid w:val="00091396"/>
    <w:rsid w:val="000913CC"/>
    <w:rsid w:val="00091464"/>
    <w:rsid w:val="00092F83"/>
    <w:rsid w:val="00093ED2"/>
    <w:rsid w:val="00097659"/>
    <w:rsid w:val="00097E6B"/>
    <w:rsid w:val="000A0F79"/>
    <w:rsid w:val="000A1900"/>
    <w:rsid w:val="000A2698"/>
    <w:rsid w:val="000A2C86"/>
    <w:rsid w:val="000A378A"/>
    <w:rsid w:val="000A3E7D"/>
    <w:rsid w:val="000A47DD"/>
    <w:rsid w:val="000A487E"/>
    <w:rsid w:val="000A4CF1"/>
    <w:rsid w:val="000A57EF"/>
    <w:rsid w:val="000A5878"/>
    <w:rsid w:val="000A7622"/>
    <w:rsid w:val="000A77E7"/>
    <w:rsid w:val="000A7F17"/>
    <w:rsid w:val="000B074E"/>
    <w:rsid w:val="000B0A42"/>
    <w:rsid w:val="000B0DE1"/>
    <w:rsid w:val="000B15D6"/>
    <w:rsid w:val="000B32BA"/>
    <w:rsid w:val="000B3417"/>
    <w:rsid w:val="000B39AF"/>
    <w:rsid w:val="000B3A09"/>
    <w:rsid w:val="000B5AF3"/>
    <w:rsid w:val="000B6E82"/>
    <w:rsid w:val="000B7D34"/>
    <w:rsid w:val="000C1672"/>
    <w:rsid w:val="000C25F2"/>
    <w:rsid w:val="000C3B14"/>
    <w:rsid w:val="000C3DBA"/>
    <w:rsid w:val="000C4182"/>
    <w:rsid w:val="000C4BF4"/>
    <w:rsid w:val="000C5F37"/>
    <w:rsid w:val="000C7BD6"/>
    <w:rsid w:val="000D0535"/>
    <w:rsid w:val="000D05BC"/>
    <w:rsid w:val="000D0DEE"/>
    <w:rsid w:val="000D1E45"/>
    <w:rsid w:val="000D2EB3"/>
    <w:rsid w:val="000D4BD1"/>
    <w:rsid w:val="000D5020"/>
    <w:rsid w:val="000D78BA"/>
    <w:rsid w:val="000D7B5D"/>
    <w:rsid w:val="000E09D4"/>
    <w:rsid w:val="000E4B01"/>
    <w:rsid w:val="000E4E26"/>
    <w:rsid w:val="000E56B5"/>
    <w:rsid w:val="000E56EF"/>
    <w:rsid w:val="000E5825"/>
    <w:rsid w:val="000E5F0D"/>
    <w:rsid w:val="000E6042"/>
    <w:rsid w:val="000E6259"/>
    <w:rsid w:val="000F03CE"/>
    <w:rsid w:val="000F243D"/>
    <w:rsid w:val="000F2957"/>
    <w:rsid w:val="000F2B49"/>
    <w:rsid w:val="000F2B99"/>
    <w:rsid w:val="000F4275"/>
    <w:rsid w:val="000F4550"/>
    <w:rsid w:val="000F495A"/>
    <w:rsid w:val="000F49B9"/>
    <w:rsid w:val="000F4FD7"/>
    <w:rsid w:val="000F5206"/>
    <w:rsid w:val="000F5636"/>
    <w:rsid w:val="000F5F30"/>
    <w:rsid w:val="000F64BC"/>
    <w:rsid w:val="000F6621"/>
    <w:rsid w:val="001004E0"/>
    <w:rsid w:val="00100FEA"/>
    <w:rsid w:val="001010E8"/>
    <w:rsid w:val="0010117B"/>
    <w:rsid w:val="0010274A"/>
    <w:rsid w:val="00103C1F"/>
    <w:rsid w:val="00104246"/>
    <w:rsid w:val="001043F8"/>
    <w:rsid w:val="00106DB5"/>
    <w:rsid w:val="001070ED"/>
    <w:rsid w:val="0010718C"/>
    <w:rsid w:val="00107642"/>
    <w:rsid w:val="0011068C"/>
    <w:rsid w:val="0011085F"/>
    <w:rsid w:val="0011122F"/>
    <w:rsid w:val="001117A2"/>
    <w:rsid w:val="00112DD2"/>
    <w:rsid w:val="00113116"/>
    <w:rsid w:val="001131A8"/>
    <w:rsid w:val="00113FD8"/>
    <w:rsid w:val="001143D4"/>
    <w:rsid w:val="00115790"/>
    <w:rsid w:val="0011670D"/>
    <w:rsid w:val="0011673B"/>
    <w:rsid w:val="001167D3"/>
    <w:rsid w:val="00121250"/>
    <w:rsid w:val="0012199B"/>
    <w:rsid w:val="0012245B"/>
    <w:rsid w:val="00123745"/>
    <w:rsid w:val="00124BCF"/>
    <w:rsid w:val="00124D8A"/>
    <w:rsid w:val="00124EAA"/>
    <w:rsid w:val="001259DE"/>
    <w:rsid w:val="00125F0E"/>
    <w:rsid w:val="001267DE"/>
    <w:rsid w:val="00126E7E"/>
    <w:rsid w:val="00127DC1"/>
    <w:rsid w:val="00127E94"/>
    <w:rsid w:val="00130669"/>
    <w:rsid w:val="001316CE"/>
    <w:rsid w:val="0013510A"/>
    <w:rsid w:val="00135207"/>
    <w:rsid w:val="0013593D"/>
    <w:rsid w:val="00135F49"/>
    <w:rsid w:val="00136C62"/>
    <w:rsid w:val="00137D97"/>
    <w:rsid w:val="001401F2"/>
    <w:rsid w:val="00140F50"/>
    <w:rsid w:val="00141FA1"/>
    <w:rsid w:val="0014226A"/>
    <w:rsid w:val="00142624"/>
    <w:rsid w:val="001431CD"/>
    <w:rsid w:val="001447F5"/>
    <w:rsid w:val="00144F2F"/>
    <w:rsid w:val="00145DEE"/>
    <w:rsid w:val="00146E93"/>
    <w:rsid w:val="00146ED0"/>
    <w:rsid w:val="00150A05"/>
    <w:rsid w:val="00150EB4"/>
    <w:rsid w:val="00151117"/>
    <w:rsid w:val="001515EE"/>
    <w:rsid w:val="00152BBF"/>
    <w:rsid w:val="00153605"/>
    <w:rsid w:val="00153D1D"/>
    <w:rsid w:val="00154993"/>
    <w:rsid w:val="00155AA3"/>
    <w:rsid w:val="0015684E"/>
    <w:rsid w:val="00156C2F"/>
    <w:rsid w:val="00156D7B"/>
    <w:rsid w:val="001571E2"/>
    <w:rsid w:val="00157CCF"/>
    <w:rsid w:val="0016094C"/>
    <w:rsid w:val="001626B8"/>
    <w:rsid w:val="00162E11"/>
    <w:rsid w:val="0016338C"/>
    <w:rsid w:val="00164663"/>
    <w:rsid w:val="001649BD"/>
    <w:rsid w:val="0016555B"/>
    <w:rsid w:val="001656A9"/>
    <w:rsid w:val="001660E1"/>
    <w:rsid w:val="00167EB6"/>
    <w:rsid w:val="00170123"/>
    <w:rsid w:val="001709D8"/>
    <w:rsid w:val="001716E3"/>
    <w:rsid w:val="00171DE9"/>
    <w:rsid w:val="001725BD"/>
    <w:rsid w:val="00172664"/>
    <w:rsid w:val="00172AF9"/>
    <w:rsid w:val="00173A76"/>
    <w:rsid w:val="00173DBB"/>
    <w:rsid w:val="001741AB"/>
    <w:rsid w:val="00174FD1"/>
    <w:rsid w:val="00175CE3"/>
    <w:rsid w:val="00176440"/>
    <w:rsid w:val="0017697E"/>
    <w:rsid w:val="00177789"/>
    <w:rsid w:val="00177E89"/>
    <w:rsid w:val="00177F9C"/>
    <w:rsid w:val="001812A1"/>
    <w:rsid w:val="001817C1"/>
    <w:rsid w:val="00181840"/>
    <w:rsid w:val="00182270"/>
    <w:rsid w:val="001823A6"/>
    <w:rsid w:val="001828C7"/>
    <w:rsid w:val="00182EFE"/>
    <w:rsid w:val="001841B4"/>
    <w:rsid w:val="001845DB"/>
    <w:rsid w:val="00184736"/>
    <w:rsid w:val="00184A4D"/>
    <w:rsid w:val="00185991"/>
    <w:rsid w:val="00185C7C"/>
    <w:rsid w:val="0018605C"/>
    <w:rsid w:val="001875C9"/>
    <w:rsid w:val="001879BA"/>
    <w:rsid w:val="00187D1E"/>
    <w:rsid w:val="001903CD"/>
    <w:rsid w:val="0019139E"/>
    <w:rsid w:val="001920E4"/>
    <w:rsid w:val="0019232C"/>
    <w:rsid w:val="00192EF8"/>
    <w:rsid w:val="00193A51"/>
    <w:rsid w:val="001944DF"/>
    <w:rsid w:val="001945E0"/>
    <w:rsid w:val="00194916"/>
    <w:rsid w:val="0019554D"/>
    <w:rsid w:val="001955F7"/>
    <w:rsid w:val="00197090"/>
    <w:rsid w:val="001973D0"/>
    <w:rsid w:val="0019742B"/>
    <w:rsid w:val="001974EE"/>
    <w:rsid w:val="00197A36"/>
    <w:rsid w:val="00197DA9"/>
    <w:rsid w:val="001A08FD"/>
    <w:rsid w:val="001A101A"/>
    <w:rsid w:val="001A1775"/>
    <w:rsid w:val="001A1DB2"/>
    <w:rsid w:val="001A3D59"/>
    <w:rsid w:val="001A4056"/>
    <w:rsid w:val="001A5D91"/>
    <w:rsid w:val="001A620B"/>
    <w:rsid w:val="001A63C5"/>
    <w:rsid w:val="001A6E76"/>
    <w:rsid w:val="001A7A01"/>
    <w:rsid w:val="001A7FD7"/>
    <w:rsid w:val="001B0547"/>
    <w:rsid w:val="001B1880"/>
    <w:rsid w:val="001B1FC1"/>
    <w:rsid w:val="001B2063"/>
    <w:rsid w:val="001B2D22"/>
    <w:rsid w:val="001B668F"/>
    <w:rsid w:val="001B6BE4"/>
    <w:rsid w:val="001C1238"/>
    <w:rsid w:val="001C238A"/>
    <w:rsid w:val="001C3704"/>
    <w:rsid w:val="001C3FC9"/>
    <w:rsid w:val="001C4359"/>
    <w:rsid w:val="001C50E9"/>
    <w:rsid w:val="001C5826"/>
    <w:rsid w:val="001C5AA5"/>
    <w:rsid w:val="001C5DC7"/>
    <w:rsid w:val="001C7A2F"/>
    <w:rsid w:val="001C7BE6"/>
    <w:rsid w:val="001D0C51"/>
    <w:rsid w:val="001D1343"/>
    <w:rsid w:val="001D1467"/>
    <w:rsid w:val="001D2C7D"/>
    <w:rsid w:val="001D41D2"/>
    <w:rsid w:val="001D48F4"/>
    <w:rsid w:val="001D5498"/>
    <w:rsid w:val="001D5718"/>
    <w:rsid w:val="001D5D99"/>
    <w:rsid w:val="001D6B06"/>
    <w:rsid w:val="001D7D5B"/>
    <w:rsid w:val="001E04EE"/>
    <w:rsid w:val="001E0B7F"/>
    <w:rsid w:val="001E1824"/>
    <w:rsid w:val="001E1B58"/>
    <w:rsid w:val="001E307D"/>
    <w:rsid w:val="001E35E4"/>
    <w:rsid w:val="001E3703"/>
    <w:rsid w:val="001E39B4"/>
    <w:rsid w:val="001E3A88"/>
    <w:rsid w:val="001E4522"/>
    <w:rsid w:val="001E5263"/>
    <w:rsid w:val="001E57AE"/>
    <w:rsid w:val="001E5AC0"/>
    <w:rsid w:val="001E68A5"/>
    <w:rsid w:val="001F0E60"/>
    <w:rsid w:val="001F2337"/>
    <w:rsid w:val="001F299B"/>
    <w:rsid w:val="001F2CF7"/>
    <w:rsid w:val="001F3A10"/>
    <w:rsid w:val="001F41F4"/>
    <w:rsid w:val="001F44EC"/>
    <w:rsid w:val="001F490E"/>
    <w:rsid w:val="001F6945"/>
    <w:rsid w:val="001F7744"/>
    <w:rsid w:val="001F7E7C"/>
    <w:rsid w:val="00200593"/>
    <w:rsid w:val="00201822"/>
    <w:rsid w:val="002025CB"/>
    <w:rsid w:val="0020270F"/>
    <w:rsid w:val="00202F08"/>
    <w:rsid w:val="00203092"/>
    <w:rsid w:val="00203E00"/>
    <w:rsid w:val="00203F88"/>
    <w:rsid w:val="002045C7"/>
    <w:rsid w:val="00205DB8"/>
    <w:rsid w:val="00206F90"/>
    <w:rsid w:val="002076FA"/>
    <w:rsid w:val="002101E4"/>
    <w:rsid w:val="0021044D"/>
    <w:rsid w:val="002104DC"/>
    <w:rsid w:val="002108E3"/>
    <w:rsid w:val="00211943"/>
    <w:rsid w:val="002122ED"/>
    <w:rsid w:val="00212B03"/>
    <w:rsid w:val="00214981"/>
    <w:rsid w:val="0021543D"/>
    <w:rsid w:val="0021560C"/>
    <w:rsid w:val="00217641"/>
    <w:rsid w:val="0021775D"/>
    <w:rsid w:val="002200E1"/>
    <w:rsid w:val="00220A6E"/>
    <w:rsid w:val="00223137"/>
    <w:rsid w:val="0022352C"/>
    <w:rsid w:val="002237A7"/>
    <w:rsid w:val="002239F1"/>
    <w:rsid w:val="00223C3D"/>
    <w:rsid w:val="00224694"/>
    <w:rsid w:val="00224868"/>
    <w:rsid w:val="0022507E"/>
    <w:rsid w:val="00226781"/>
    <w:rsid w:val="00226836"/>
    <w:rsid w:val="00226A22"/>
    <w:rsid w:val="00230455"/>
    <w:rsid w:val="00230471"/>
    <w:rsid w:val="002305AF"/>
    <w:rsid w:val="0023088F"/>
    <w:rsid w:val="002311B0"/>
    <w:rsid w:val="002317BF"/>
    <w:rsid w:val="002319AB"/>
    <w:rsid w:val="00231BB9"/>
    <w:rsid w:val="00232226"/>
    <w:rsid w:val="00234303"/>
    <w:rsid w:val="00234C90"/>
    <w:rsid w:val="00234D9F"/>
    <w:rsid w:val="002352BC"/>
    <w:rsid w:val="002356C4"/>
    <w:rsid w:val="002362D7"/>
    <w:rsid w:val="00236B0F"/>
    <w:rsid w:val="00237318"/>
    <w:rsid w:val="002406FC"/>
    <w:rsid w:val="00241DFC"/>
    <w:rsid w:val="00241EFF"/>
    <w:rsid w:val="002425B3"/>
    <w:rsid w:val="00242F98"/>
    <w:rsid w:val="00243E20"/>
    <w:rsid w:val="00244104"/>
    <w:rsid w:val="002453C3"/>
    <w:rsid w:val="00245767"/>
    <w:rsid w:val="00245EDC"/>
    <w:rsid w:val="00247ABB"/>
    <w:rsid w:val="00247B03"/>
    <w:rsid w:val="00250991"/>
    <w:rsid w:val="00250FB2"/>
    <w:rsid w:val="002521F1"/>
    <w:rsid w:val="00252CB0"/>
    <w:rsid w:val="00252E8B"/>
    <w:rsid w:val="00253AA8"/>
    <w:rsid w:val="002558CA"/>
    <w:rsid w:val="0025623A"/>
    <w:rsid w:val="0025696A"/>
    <w:rsid w:val="00256FE5"/>
    <w:rsid w:val="00257847"/>
    <w:rsid w:val="00260D01"/>
    <w:rsid w:val="00261434"/>
    <w:rsid w:val="00262453"/>
    <w:rsid w:val="00262569"/>
    <w:rsid w:val="002643CA"/>
    <w:rsid w:val="002643D6"/>
    <w:rsid w:val="00264402"/>
    <w:rsid w:val="002657DD"/>
    <w:rsid w:val="00265B77"/>
    <w:rsid w:val="002669B6"/>
    <w:rsid w:val="00266C81"/>
    <w:rsid w:val="00267157"/>
    <w:rsid w:val="002705C2"/>
    <w:rsid w:val="00270F76"/>
    <w:rsid w:val="00271425"/>
    <w:rsid w:val="00271CAC"/>
    <w:rsid w:val="002729CE"/>
    <w:rsid w:val="002742E0"/>
    <w:rsid w:val="00274610"/>
    <w:rsid w:val="002755FA"/>
    <w:rsid w:val="00275DE2"/>
    <w:rsid w:val="0027769F"/>
    <w:rsid w:val="002776F3"/>
    <w:rsid w:val="00280BC3"/>
    <w:rsid w:val="00280BCC"/>
    <w:rsid w:val="00281C70"/>
    <w:rsid w:val="00282D99"/>
    <w:rsid w:val="00282F22"/>
    <w:rsid w:val="002833A2"/>
    <w:rsid w:val="00283588"/>
    <w:rsid w:val="00285DF7"/>
    <w:rsid w:val="00286030"/>
    <w:rsid w:val="002868F5"/>
    <w:rsid w:val="002872C8"/>
    <w:rsid w:val="002879F2"/>
    <w:rsid w:val="002900EE"/>
    <w:rsid w:val="002907AD"/>
    <w:rsid w:val="00290C95"/>
    <w:rsid w:val="00293E70"/>
    <w:rsid w:val="00296706"/>
    <w:rsid w:val="0029681F"/>
    <w:rsid w:val="00296855"/>
    <w:rsid w:val="0029700C"/>
    <w:rsid w:val="002A04E7"/>
    <w:rsid w:val="002A1431"/>
    <w:rsid w:val="002A28C4"/>
    <w:rsid w:val="002A298A"/>
    <w:rsid w:val="002A4263"/>
    <w:rsid w:val="002A4D62"/>
    <w:rsid w:val="002A57F2"/>
    <w:rsid w:val="002A5A08"/>
    <w:rsid w:val="002A5A0E"/>
    <w:rsid w:val="002A5A67"/>
    <w:rsid w:val="002A6BFB"/>
    <w:rsid w:val="002A6EB0"/>
    <w:rsid w:val="002B0C4A"/>
    <w:rsid w:val="002B20B9"/>
    <w:rsid w:val="002B2A4D"/>
    <w:rsid w:val="002B3CC8"/>
    <w:rsid w:val="002B3E93"/>
    <w:rsid w:val="002B4319"/>
    <w:rsid w:val="002B441E"/>
    <w:rsid w:val="002B4BAF"/>
    <w:rsid w:val="002B628D"/>
    <w:rsid w:val="002B64A3"/>
    <w:rsid w:val="002B651A"/>
    <w:rsid w:val="002B656E"/>
    <w:rsid w:val="002B6773"/>
    <w:rsid w:val="002B771C"/>
    <w:rsid w:val="002B7823"/>
    <w:rsid w:val="002C1544"/>
    <w:rsid w:val="002C23BE"/>
    <w:rsid w:val="002C322A"/>
    <w:rsid w:val="002C3544"/>
    <w:rsid w:val="002C3C5C"/>
    <w:rsid w:val="002C4062"/>
    <w:rsid w:val="002C5514"/>
    <w:rsid w:val="002C6E76"/>
    <w:rsid w:val="002D0C6E"/>
    <w:rsid w:val="002D1D5C"/>
    <w:rsid w:val="002D3282"/>
    <w:rsid w:val="002D3642"/>
    <w:rsid w:val="002D3AA5"/>
    <w:rsid w:val="002D3CF9"/>
    <w:rsid w:val="002D4783"/>
    <w:rsid w:val="002D4BF0"/>
    <w:rsid w:val="002D4E4E"/>
    <w:rsid w:val="002D54E9"/>
    <w:rsid w:val="002D5994"/>
    <w:rsid w:val="002D6275"/>
    <w:rsid w:val="002D6DF6"/>
    <w:rsid w:val="002D706E"/>
    <w:rsid w:val="002D7409"/>
    <w:rsid w:val="002E12D9"/>
    <w:rsid w:val="002E1914"/>
    <w:rsid w:val="002E26C4"/>
    <w:rsid w:val="002E5179"/>
    <w:rsid w:val="002E527E"/>
    <w:rsid w:val="002E52BD"/>
    <w:rsid w:val="002E546E"/>
    <w:rsid w:val="002E5F83"/>
    <w:rsid w:val="002E6070"/>
    <w:rsid w:val="002F0271"/>
    <w:rsid w:val="002F26E7"/>
    <w:rsid w:val="002F538C"/>
    <w:rsid w:val="002F5723"/>
    <w:rsid w:val="002F63D6"/>
    <w:rsid w:val="002F73BF"/>
    <w:rsid w:val="002F7C19"/>
    <w:rsid w:val="003005B7"/>
    <w:rsid w:val="00300A89"/>
    <w:rsid w:val="00301959"/>
    <w:rsid w:val="00301B72"/>
    <w:rsid w:val="0030385A"/>
    <w:rsid w:val="00303BEF"/>
    <w:rsid w:val="00303D68"/>
    <w:rsid w:val="00304730"/>
    <w:rsid w:val="00304941"/>
    <w:rsid w:val="00306847"/>
    <w:rsid w:val="00307995"/>
    <w:rsid w:val="003109BF"/>
    <w:rsid w:val="00310E25"/>
    <w:rsid w:val="00311197"/>
    <w:rsid w:val="00311ABB"/>
    <w:rsid w:val="00311B61"/>
    <w:rsid w:val="00312DBD"/>
    <w:rsid w:val="00313022"/>
    <w:rsid w:val="00313776"/>
    <w:rsid w:val="00313C22"/>
    <w:rsid w:val="00316AE5"/>
    <w:rsid w:val="003179FD"/>
    <w:rsid w:val="00317C85"/>
    <w:rsid w:val="003207DD"/>
    <w:rsid w:val="00321879"/>
    <w:rsid w:val="00321CE4"/>
    <w:rsid w:val="003228FB"/>
    <w:rsid w:val="00323FE9"/>
    <w:rsid w:val="003257D1"/>
    <w:rsid w:val="00325D12"/>
    <w:rsid w:val="003301E6"/>
    <w:rsid w:val="0033024D"/>
    <w:rsid w:val="00330DA9"/>
    <w:rsid w:val="00330F0B"/>
    <w:rsid w:val="0033259D"/>
    <w:rsid w:val="003332BB"/>
    <w:rsid w:val="00334BCE"/>
    <w:rsid w:val="003354B7"/>
    <w:rsid w:val="003357B4"/>
    <w:rsid w:val="00335827"/>
    <w:rsid w:val="00337917"/>
    <w:rsid w:val="00340BD9"/>
    <w:rsid w:val="0034171F"/>
    <w:rsid w:val="00342466"/>
    <w:rsid w:val="003439A5"/>
    <w:rsid w:val="00343C33"/>
    <w:rsid w:val="00343CDA"/>
    <w:rsid w:val="0034487A"/>
    <w:rsid w:val="00344C14"/>
    <w:rsid w:val="00344EDA"/>
    <w:rsid w:val="00346629"/>
    <w:rsid w:val="00346681"/>
    <w:rsid w:val="00346A03"/>
    <w:rsid w:val="00347757"/>
    <w:rsid w:val="00347CEA"/>
    <w:rsid w:val="00350FCF"/>
    <w:rsid w:val="0035144A"/>
    <w:rsid w:val="00351CDA"/>
    <w:rsid w:val="00351DE4"/>
    <w:rsid w:val="003525CD"/>
    <w:rsid w:val="0035275C"/>
    <w:rsid w:val="00354017"/>
    <w:rsid w:val="003546C2"/>
    <w:rsid w:val="00355423"/>
    <w:rsid w:val="00355B3E"/>
    <w:rsid w:val="00355B96"/>
    <w:rsid w:val="00355ECB"/>
    <w:rsid w:val="003560A0"/>
    <w:rsid w:val="00357266"/>
    <w:rsid w:val="00360949"/>
    <w:rsid w:val="00360EF2"/>
    <w:rsid w:val="003611E0"/>
    <w:rsid w:val="00361389"/>
    <w:rsid w:val="00361CDB"/>
    <w:rsid w:val="00362003"/>
    <w:rsid w:val="00362E14"/>
    <w:rsid w:val="00363105"/>
    <w:rsid w:val="00363129"/>
    <w:rsid w:val="0036355B"/>
    <w:rsid w:val="00363BCC"/>
    <w:rsid w:val="00363CBB"/>
    <w:rsid w:val="00363DD4"/>
    <w:rsid w:val="00364570"/>
    <w:rsid w:val="00365670"/>
    <w:rsid w:val="00365CB0"/>
    <w:rsid w:val="00366E46"/>
    <w:rsid w:val="003676D7"/>
    <w:rsid w:val="0036783A"/>
    <w:rsid w:val="00367B16"/>
    <w:rsid w:val="00367C83"/>
    <w:rsid w:val="00370380"/>
    <w:rsid w:val="00373B04"/>
    <w:rsid w:val="003767DD"/>
    <w:rsid w:val="00376DC9"/>
    <w:rsid w:val="003809DB"/>
    <w:rsid w:val="003819B7"/>
    <w:rsid w:val="00382FAC"/>
    <w:rsid w:val="00383492"/>
    <w:rsid w:val="003837B7"/>
    <w:rsid w:val="003844D0"/>
    <w:rsid w:val="00384677"/>
    <w:rsid w:val="00384FBF"/>
    <w:rsid w:val="0038511D"/>
    <w:rsid w:val="003854DD"/>
    <w:rsid w:val="003854E8"/>
    <w:rsid w:val="003859B2"/>
    <w:rsid w:val="00386550"/>
    <w:rsid w:val="00386DC3"/>
    <w:rsid w:val="00387B1F"/>
    <w:rsid w:val="00390D76"/>
    <w:rsid w:val="003910BF"/>
    <w:rsid w:val="00391FEC"/>
    <w:rsid w:val="003926A1"/>
    <w:rsid w:val="00392B6B"/>
    <w:rsid w:val="00393480"/>
    <w:rsid w:val="0039368E"/>
    <w:rsid w:val="00393E9D"/>
    <w:rsid w:val="00393EF1"/>
    <w:rsid w:val="00394107"/>
    <w:rsid w:val="003948EE"/>
    <w:rsid w:val="00394CC6"/>
    <w:rsid w:val="00394F71"/>
    <w:rsid w:val="00395DB2"/>
    <w:rsid w:val="00395E13"/>
    <w:rsid w:val="00396414"/>
    <w:rsid w:val="003968E9"/>
    <w:rsid w:val="003A0B83"/>
    <w:rsid w:val="003A0C07"/>
    <w:rsid w:val="003A0E92"/>
    <w:rsid w:val="003A12D9"/>
    <w:rsid w:val="003A17E0"/>
    <w:rsid w:val="003A1803"/>
    <w:rsid w:val="003A2C3F"/>
    <w:rsid w:val="003A38E3"/>
    <w:rsid w:val="003A5EB5"/>
    <w:rsid w:val="003A6C4A"/>
    <w:rsid w:val="003A709B"/>
    <w:rsid w:val="003A7B84"/>
    <w:rsid w:val="003B0949"/>
    <w:rsid w:val="003B12EB"/>
    <w:rsid w:val="003B1854"/>
    <w:rsid w:val="003B1E1B"/>
    <w:rsid w:val="003B253A"/>
    <w:rsid w:val="003B2FDB"/>
    <w:rsid w:val="003B3B69"/>
    <w:rsid w:val="003B4237"/>
    <w:rsid w:val="003B4A46"/>
    <w:rsid w:val="003B6BB8"/>
    <w:rsid w:val="003B70BF"/>
    <w:rsid w:val="003B7CFE"/>
    <w:rsid w:val="003C07AA"/>
    <w:rsid w:val="003C1E93"/>
    <w:rsid w:val="003C240A"/>
    <w:rsid w:val="003C3283"/>
    <w:rsid w:val="003C3C21"/>
    <w:rsid w:val="003C4005"/>
    <w:rsid w:val="003C6EC8"/>
    <w:rsid w:val="003C73EE"/>
    <w:rsid w:val="003C7530"/>
    <w:rsid w:val="003C7873"/>
    <w:rsid w:val="003D076A"/>
    <w:rsid w:val="003D0CB7"/>
    <w:rsid w:val="003D16CF"/>
    <w:rsid w:val="003D208D"/>
    <w:rsid w:val="003D3540"/>
    <w:rsid w:val="003D3F7A"/>
    <w:rsid w:val="003D42DD"/>
    <w:rsid w:val="003D4CE4"/>
    <w:rsid w:val="003D534B"/>
    <w:rsid w:val="003D572C"/>
    <w:rsid w:val="003D6733"/>
    <w:rsid w:val="003D7625"/>
    <w:rsid w:val="003D7634"/>
    <w:rsid w:val="003E0A1D"/>
    <w:rsid w:val="003E0DCE"/>
    <w:rsid w:val="003E1BCF"/>
    <w:rsid w:val="003E2270"/>
    <w:rsid w:val="003E30F7"/>
    <w:rsid w:val="003E3668"/>
    <w:rsid w:val="003E3AA2"/>
    <w:rsid w:val="003E434B"/>
    <w:rsid w:val="003E438C"/>
    <w:rsid w:val="003E5A33"/>
    <w:rsid w:val="003E6AFA"/>
    <w:rsid w:val="003F0287"/>
    <w:rsid w:val="003F05F2"/>
    <w:rsid w:val="003F1009"/>
    <w:rsid w:val="003F129A"/>
    <w:rsid w:val="003F1652"/>
    <w:rsid w:val="003F3070"/>
    <w:rsid w:val="003F3ADD"/>
    <w:rsid w:val="003F4392"/>
    <w:rsid w:val="003F6E6E"/>
    <w:rsid w:val="003F75AE"/>
    <w:rsid w:val="0040171E"/>
    <w:rsid w:val="00402406"/>
    <w:rsid w:val="004024F5"/>
    <w:rsid w:val="0040258B"/>
    <w:rsid w:val="004027E2"/>
    <w:rsid w:val="00402CEE"/>
    <w:rsid w:val="00403DD6"/>
    <w:rsid w:val="00405AEA"/>
    <w:rsid w:val="00405EE4"/>
    <w:rsid w:val="004060DC"/>
    <w:rsid w:val="00410154"/>
    <w:rsid w:val="004102EC"/>
    <w:rsid w:val="004107A5"/>
    <w:rsid w:val="00411DD0"/>
    <w:rsid w:val="00412DCF"/>
    <w:rsid w:val="004130C4"/>
    <w:rsid w:val="004132F0"/>
    <w:rsid w:val="00413C39"/>
    <w:rsid w:val="0041408B"/>
    <w:rsid w:val="00414B18"/>
    <w:rsid w:val="00414CB8"/>
    <w:rsid w:val="00415DA5"/>
    <w:rsid w:val="004171B1"/>
    <w:rsid w:val="00417913"/>
    <w:rsid w:val="00417D4C"/>
    <w:rsid w:val="00417E25"/>
    <w:rsid w:val="00420298"/>
    <w:rsid w:val="00420974"/>
    <w:rsid w:val="004211B2"/>
    <w:rsid w:val="00422291"/>
    <w:rsid w:val="00423B2E"/>
    <w:rsid w:val="00423BF5"/>
    <w:rsid w:val="00423C97"/>
    <w:rsid w:val="00424823"/>
    <w:rsid w:val="0042551F"/>
    <w:rsid w:val="00425A71"/>
    <w:rsid w:val="00426D3E"/>
    <w:rsid w:val="004300BB"/>
    <w:rsid w:val="004310E6"/>
    <w:rsid w:val="0043180B"/>
    <w:rsid w:val="004336DB"/>
    <w:rsid w:val="00433AA2"/>
    <w:rsid w:val="00434A92"/>
    <w:rsid w:val="00434E53"/>
    <w:rsid w:val="00435A20"/>
    <w:rsid w:val="00435DDB"/>
    <w:rsid w:val="0043652F"/>
    <w:rsid w:val="00436954"/>
    <w:rsid w:val="00440265"/>
    <w:rsid w:val="004411CF"/>
    <w:rsid w:val="0044150F"/>
    <w:rsid w:val="004418EE"/>
    <w:rsid w:val="00441AF6"/>
    <w:rsid w:val="004422D4"/>
    <w:rsid w:val="0044325A"/>
    <w:rsid w:val="004432C3"/>
    <w:rsid w:val="004433C1"/>
    <w:rsid w:val="00444332"/>
    <w:rsid w:val="00445B80"/>
    <w:rsid w:val="004465F7"/>
    <w:rsid w:val="00450DC0"/>
    <w:rsid w:val="00451037"/>
    <w:rsid w:val="004527DC"/>
    <w:rsid w:val="004541C5"/>
    <w:rsid w:val="00454C68"/>
    <w:rsid w:val="00455972"/>
    <w:rsid w:val="00456F7F"/>
    <w:rsid w:val="00457CE6"/>
    <w:rsid w:val="004623E4"/>
    <w:rsid w:val="00462500"/>
    <w:rsid w:val="0046469A"/>
    <w:rsid w:val="00465848"/>
    <w:rsid w:val="0046717F"/>
    <w:rsid w:val="004675C1"/>
    <w:rsid w:val="00467822"/>
    <w:rsid w:val="00467885"/>
    <w:rsid w:val="00471AE3"/>
    <w:rsid w:val="00471BA8"/>
    <w:rsid w:val="00471E36"/>
    <w:rsid w:val="00472101"/>
    <w:rsid w:val="00472AC6"/>
    <w:rsid w:val="004742A9"/>
    <w:rsid w:val="004754F4"/>
    <w:rsid w:val="004754F8"/>
    <w:rsid w:val="00477500"/>
    <w:rsid w:val="00477FC4"/>
    <w:rsid w:val="0048015A"/>
    <w:rsid w:val="00480D35"/>
    <w:rsid w:val="00480D5B"/>
    <w:rsid w:val="004821E8"/>
    <w:rsid w:val="0048228F"/>
    <w:rsid w:val="00482C57"/>
    <w:rsid w:val="00482EB1"/>
    <w:rsid w:val="00483516"/>
    <w:rsid w:val="00483671"/>
    <w:rsid w:val="00485426"/>
    <w:rsid w:val="004856F0"/>
    <w:rsid w:val="00486512"/>
    <w:rsid w:val="004907A0"/>
    <w:rsid w:val="00491B7B"/>
    <w:rsid w:val="00492690"/>
    <w:rsid w:val="00492ED4"/>
    <w:rsid w:val="00493805"/>
    <w:rsid w:val="00493AC9"/>
    <w:rsid w:val="00493BBC"/>
    <w:rsid w:val="00494937"/>
    <w:rsid w:val="00494AD0"/>
    <w:rsid w:val="00494C44"/>
    <w:rsid w:val="00495208"/>
    <w:rsid w:val="00495492"/>
    <w:rsid w:val="00495D3D"/>
    <w:rsid w:val="00497733"/>
    <w:rsid w:val="004A08BC"/>
    <w:rsid w:val="004A1344"/>
    <w:rsid w:val="004A1556"/>
    <w:rsid w:val="004A1813"/>
    <w:rsid w:val="004A23C7"/>
    <w:rsid w:val="004A32B5"/>
    <w:rsid w:val="004A34A8"/>
    <w:rsid w:val="004A3C95"/>
    <w:rsid w:val="004A3E0C"/>
    <w:rsid w:val="004A46CD"/>
    <w:rsid w:val="004A4971"/>
    <w:rsid w:val="004A5320"/>
    <w:rsid w:val="004A629F"/>
    <w:rsid w:val="004A679C"/>
    <w:rsid w:val="004A6B73"/>
    <w:rsid w:val="004A6F83"/>
    <w:rsid w:val="004A7B8B"/>
    <w:rsid w:val="004B0978"/>
    <w:rsid w:val="004B3D27"/>
    <w:rsid w:val="004B6E44"/>
    <w:rsid w:val="004B7E40"/>
    <w:rsid w:val="004C0433"/>
    <w:rsid w:val="004C1932"/>
    <w:rsid w:val="004C1A5E"/>
    <w:rsid w:val="004C24CF"/>
    <w:rsid w:val="004C3AF5"/>
    <w:rsid w:val="004C49C8"/>
    <w:rsid w:val="004C4B10"/>
    <w:rsid w:val="004C4DD9"/>
    <w:rsid w:val="004C5583"/>
    <w:rsid w:val="004C5D7A"/>
    <w:rsid w:val="004C6032"/>
    <w:rsid w:val="004C6F6F"/>
    <w:rsid w:val="004D054E"/>
    <w:rsid w:val="004D1458"/>
    <w:rsid w:val="004D1553"/>
    <w:rsid w:val="004D17DE"/>
    <w:rsid w:val="004D2BCD"/>
    <w:rsid w:val="004D4815"/>
    <w:rsid w:val="004D557F"/>
    <w:rsid w:val="004D5CF4"/>
    <w:rsid w:val="004D5D0B"/>
    <w:rsid w:val="004D63E4"/>
    <w:rsid w:val="004D6EE3"/>
    <w:rsid w:val="004D6F39"/>
    <w:rsid w:val="004D7793"/>
    <w:rsid w:val="004D78D2"/>
    <w:rsid w:val="004D7AEC"/>
    <w:rsid w:val="004D7CA7"/>
    <w:rsid w:val="004D7EFA"/>
    <w:rsid w:val="004E1748"/>
    <w:rsid w:val="004E1B0B"/>
    <w:rsid w:val="004E3DE0"/>
    <w:rsid w:val="004E530D"/>
    <w:rsid w:val="004E5B10"/>
    <w:rsid w:val="004E64C0"/>
    <w:rsid w:val="004E7337"/>
    <w:rsid w:val="004F04DF"/>
    <w:rsid w:val="004F0C02"/>
    <w:rsid w:val="004F1C79"/>
    <w:rsid w:val="004F3BF2"/>
    <w:rsid w:val="004F4700"/>
    <w:rsid w:val="004F57FE"/>
    <w:rsid w:val="004F61B4"/>
    <w:rsid w:val="004F651F"/>
    <w:rsid w:val="004F74B6"/>
    <w:rsid w:val="004F7E22"/>
    <w:rsid w:val="00500C8B"/>
    <w:rsid w:val="00500F36"/>
    <w:rsid w:val="00500FCB"/>
    <w:rsid w:val="00502829"/>
    <w:rsid w:val="00502FF1"/>
    <w:rsid w:val="00503573"/>
    <w:rsid w:val="00503D20"/>
    <w:rsid w:val="0050472D"/>
    <w:rsid w:val="00504B71"/>
    <w:rsid w:val="00505A20"/>
    <w:rsid w:val="0051009A"/>
    <w:rsid w:val="0051073C"/>
    <w:rsid w:val="00511F5B"/>
    <w:rsid w:val="005132CA"/>
    <w:rsid w:val="0051695B"/>
    <w:rsid w:val="00516B90"/>
    <w:rsid w:val="00516F8B"/>
    <w:rsid w:val="0051764E"/>
    <w:rsid w:val="00517C4E"/>
    <w:rsid w:val="00523A74"/>
    <w:rsid w:val="00524409"/>
    <w:rsid w:val="00526B0E"/>
    <w:rsid w:val="00527481"/>
    <w:rsid w:val="0053039E"/>
    <w:rsid w:val="00530CEE"/>
    <w:rsid w:val="00532258"/>
    <w:rsid w:val="005329C5"/>
    <w:rsid w:val="005337CB"/>
    <w:rsid w:val="00534AF0"/>
    <w:rsid w:val="00534BA5"/>
    <w:rsid w:val="00536AD1"/>
    <w:rsid w:val="005370AB"/>
    <w:rsid w:val="005371B9"/>
    <w:rsid w:val="005372FA"/>
    <w:rsid w:val="0054010B"/>
    <w:rsid w:val="0054184C"/>
    <w:rsid w:val="00541A0F"/>
    <w:rsid w:val="0054203A"/>
    <w:rsid w:val="00542F9F"/>
    <w:rsid w:val="0054374B"/>
    <w:rsid w:val="00543B29"/>
    <w:rsid w:val="005459A9"/>
    <w:rsid w:val="00546C54"/>
    <w:rsid w:val="00547874"/>
    <w:rsid w:val="00547A27"/>
    <w:rsid w:val="00547F9F"/>
    <w:rsid w:val="005509FA"/>
    <w:rsid w:val="00551AE5"/>
    <w:rsid w:val="00553EC8"/>
    <w:rsid w:val="005550D4"/>
    <w:rsid w:val="005556D9"/>
    <w:rsid w:val="00555CDF"/>
    <w:rsid w:val="005563C4"/>
    <w:rsid w:val="005565F9"/>
    <w:rsid w:val="005576E4"/>
    <w:rsid w:val="0056017A"/>
    <w:rsid w:val="00560424"/>
    <w:rsid w:val="00561468"/>
    <w:rsid w:val="005621F5"/>
    <w:rsid w:val="0056232D"/>
    <w:rsid w:val="00564C16"/>
    <w:rsid w:val="00565354"/>
    <w:rsid w:val="00566283"/>
    <w:rsid w:val="00567F5D"/>
    <w:rsid w:val="005700CA"/>
    <w:rsid w:val="00570211"/>
    <w:rsid w:val="00570C7B"/>
    <w:rsid w:val="00571130"/>
    <w:rsid w:val="005718FA"/>
    <w:rsid w:val="005736DE"/>
    <w:rsid w:val="00574ADE"/>
    <w:rsid w:val="0057608A"/>
    <w:rsid w:val="00576699"/>
    <w:rsid w:val="00576E5C"/>
    <w:rsid w:val="00580132"/>
    <w:rsid w:val="00580803"/>
    <w:rsid w:val="00580ACE"/>
    <w:rsid w:val="00581577"/>
    <w:rsid w:val="00582AE2"/>
    <w:rsid w:val="00582CB8"/>
    <w:rsid w:val="00582E24"/>
    <w:rsid w:val="005857CD"/>
    <w:rsid w:val="00585BFF"/>
    <w:rsid w:val="005860EE"/>
    <w:rsid w:val="00586418"/>
    <w:rsid w:val="0058781F"/>
    <w:rsid w:val="005920ED"/>
    <w:rsid w:val="00592158"/>
    <w:rsid w:val="0059383D"/>
    <w:rsid w:val="005949CB"/>
    <w:rsid w:val="005A082E"/>
    <w:rsid w:val="005A17D2"/>
    <w:rsid w:val="005A2D87"/>
    <w:rsid w:val="005A49FD"/>
    <w:rsid w:val="005A5D37"/>
    <w:rsid w:val="005A6452"/>
    <w:rsid w:val="005A69D5"/>
    <w:rsid w:val="005A6EFA"/>
    <w:rsid w:val="005B06D9"/>
    <w:rsid w:val="005B0A78"/>
    <w:rsid w:val="005B1498"/>
    <w:rsid w:val="005B21B4"/>
    <w:rsid w:val="005B399F"/>
    <w:rsid w:val="005B488A"/>
    <w:rsid w:val="005B49D8"/>
    <w:rsid w:val="005B4D74"/>
    <w:rsid w:val="005B53BA"/>
    <w:rsid w:val="005B71FE"/>
    <w:rsid w:val="005B7CEB"/>
    <w:rsid w:val="005C0302"/>
    <w:rsid w:val="005C0339"/>
    <w:rsid w:val="005C034D"/>
    <w:rsid w:val="005C050F"/>
    <w:rsid w:val="005C3C11"/>
    <w:rsid w:val="005C3C99"/>
    <w:rsid w:val="005C405E"/>
    <w:rsid w:val="005C4702"/>
    <w:rsid w:val="005C56D9"/>
    <w:rsid w:val="005C6090"/>
    <w:rsid w:val="005C6A55"/>
    <w:rsid w:val="005C6C63"/>
    <w:rsid w:val="005C737A"/>
    <w:rsid w:val="005D1992"/>
    <w:rsid w:val="005D46EA"/>
    <w:rsid w:val="005D4DF0"/>
    <w:rsid w:val="005D59E0"/>
    <w:rsid w:val="005D5AF0"/>
    <w:rsid w:val="005D63B6"/>
    <w:rsid w:val="005D6CD6"/>
    <w:rsid w:val="005D7726"/>
    <w:rsid w:val="005E072A"/>
    <w:rsid w:val="005E0733"/>
    <w:rsid w:val="005E1A86"/>
    <w:rsid w:val="005E2122"/>
    <w:rsid w:val="005E21C9"/>
    <w:rsid w:val="005E2988"/>
    <w:rsid w:val="005E2DD1"/>
    <w:rsid w:val="005E383A"/>
    <w:rsid w:val="005E49D6"/>
    <w:rsid w:val="005E6D53"/>
    <w:rsid w:val="005E7005"/>
    <w:rsid w:val="005E79AC"/>
    <w:rsid w:val="005F41AF"/>
    <w:rsid w:val="005F4AE7"/>
    <w:rsid w:val="005F4EA0"/>
    <w:rsid w:val="005F4F87"/>
    <w:rsid w:val="005F5FAF"/>
    <w:rsid w:val="005F63D6"/>
    <w:rsid w:val="005F6694"/>
    <w:rsid w:val="005F72F1"/>
    <w:rsid w:val="005F77E1"/>
    <w:rsid w:val="005F7AF3"/>
    <w:rsid w:val="005F7F3D"/>
    <w:rsid w:val="00600582"/>
    <w:rsid w:val="00601F8E"/>
    <w:rsid w:val="00602D0B"/>
    <w:rsid w:val="0060445C"/>
    <w:rsid w:val="00604B65"/>
    <w:rsid w:val="00605D74"/>
    <w:rsid w:val="006063F5"/>
    <w:rsid w:val="00607151"/>
    <w:rsid w:val="006100C7"/>
    <w:rsid w:val="0061147E"/>
    <w:rsid w:val="006135E8"/>
    <w:rsid w:val="006137D9"/>
    <w:rsid w:val="0061390E"/>
    <w:rsid w:val="00613F46"/>
    <w:rsid w:val="00614AB2"/>
    <w:rsid w:val="00614CC0"/>
    <w:rsid w:val="006155F9"/>
    <w:rsid w:val="00617A3C"/>
    <w:rsid w:val="00617C57"/>
    <w:rsid w:val="00621017"/>
    <w:rsid w:val="00621316"/>
    <w:rsid w:val="0062152C"/>
    <w:rsid w:val="00622B01"/>
    <w:rsid w:val="00622DCF"/>
    <w:rsid w:val="00623634"/>
    <w:rsid w:val="00623B51"/>
    <w:rsid w:val="006261B5"/>
    <w:rsid w:val="00626317"/>
    <w:rsid w:val="006263D2"/>
    <w:rsid w:val="00626865"/>
    <w:rsid w:val="00627052"/>
    <w:rsid w:val="006276F4"/>
    <w:rsid w:val="00627F7E"/>
    <w:rsid w:val="006305F9"/>
    <w:rsid w:val="00630756"/>
    <w:rsid w:val="00630EF5"/>
    <w:rsid w:val="00631054"/>
    <w:rsid w:val="0063127F"/>
    <w:rsid w:val="006326E5"/>
    <w:rsid w:val="006327ED"/>
    <w:rsid w:val="00632EEF"/>
    <w:rsid w:val="0063344F"/>
    <w:rsid w:val="00633FD6"/>
    <w:rsid w:val="00634678"/>
    <w:rsid w:val="0063483D"/>
    <w:rsid w:val="0063539A"/>
    <w:rsid w:val="0063548D"/>
    <w:rsid w:val="00636495"/>
    <w:rsid w:val="00636DAE"/>
    <w:rsid w:val="00636F70"/>
    <w:rsid w:val="00637B18"/>
    <w:rsid w:val="00637E49"/>
    <w:rsid w:val="00640D14"/>
    <w:rsid w:val="006418BB"/>
    <w:rsid w:val="0064198D"/>
    <w:rsid w:val="00641B44"/>
    <w:rsid w:val="00641E45"/>
    <w:rsid w:val="00642F9F"/>
    <w:rsid w:val="006433E1"/>
    <w:rsid w:val="006434A3"/>
    <w:rsid w:val="00643802"/>
    <w:rsid w:val="00643E87"/>
    <w:rsid w:val="00644149"/>
    <w:rsid w:val="00644519"/>
    <w:rsid w:val="0064483D"/>
    <w:rsid w:val="006455AC"/>
    <w:rsid w:val="0064594E"/>
    <w:rsid w:val="00645BAE"/>
    <w:rsid w:val="00645C77"/>
    <w:rsid w:val="00646373"/>
    <w:rsid w:val="00646B76"/>
    <w:rsid w:val="00646F26"/>
    <w:rsid w:val="00650139"/>
    <w:rsid w:val="00650413"/>
    <w:rsid w:val="00650915"/>
    <w:rsid w:val="006513C1"/>
    <w:rsid w:val="00652695"/>
    <w:rsid w:val="006536C7"/>
    <w:rsid w:val="00653E40"/>
    <w:rsid w:val="00654228"/>
    <w:rsid w:val="006546FA"/>
    <w:rsid w:val="00654777"/>
    <w:rsid w:val="00655D81"/>
    <w:rsid w:val="0065627C"/>
    <w:rsid w:val="006617E3"/>
    <w:rsid w:val="00663028"/>
    <w:rsid w:val="00664B88"/>
    <w:rsid w:val="00664EE9"/>
    <w:rsid w:val="00666146"/>
    <w:rsid w:val="0066793B"/>
    <w:rsid w:val="00667FE1"/>
    <w:rsid w:val="00670528"/>
    <w:rsid w:val="0067541C"/>
    <w:rsid w:val="00676105"/>
    <w:rsid w:val="00676C55"/>
    <w:rsid w:val="00677CAE"/>
    <w:rsid w:val="00680124"/>
    <w:rsid w:val="00680185"/>
    <w:rsid w:val="00680226"/>
    <w:rsid w:val="006804A0"/>
    <w:rsid w:val="00681A40"/>
    <w:rsid w:val="00681F14"/>
    <w:rsid w:val="0068275E"/>
    <w:rsid w:val="00682B20"/>
    <w:rsid w:val="006842D3"/>
    <w:rsid w:val="00684DFD"/>
    <w:rsid w:val="006850C2"/>
    <w:rsid w:val="00685A74"/>
    <w:rsid w:val="00686245"/>
    <w:rsid w:val="00686947"/>
    <w:rsid w:val="00686B0B"/>
    <w:rsid w:val="00690552"/>
    <w:rsid w:val="00690D3A"/>
    <w:rsid w:val="00690FEC"/>
    <w:rsid w:val="0069138D"/>
    <w:rsid w:val="00691A95"/>
    <w:rsid w:val="00693390"/>
    <w:rsid w:val="0069391F"/>
    <w:rsid w:val="00693B9E"/>
    <w:rsid w:val="00693C7C"/>
    <w:rsid w:val="00694733"/>
    <w:rsid w:val="00695326"/>
    <w:rsid w:val="006953FA"/>
    <w:rsid w:val="00695D75"/>
    <w:rsid w:val="00697019"/>
    <w:rsid w:val="0069707A"/>
    <w:rsid w:val="006A0841"/>
    <w:rsid w:val="006A1983"/>
    <w:rsid w:val="006A3088"/>
    <w:rsid w:val="006A34D2"/>
    <w:rsid w:val="006A404C"/>
    <w:rsid w:val="006A4AA2"/>
    <w:rsid w:val="006A5218"/>
    <w:rsid w:val="006A52F4"/>
    <w:rsid w:val="006A5387"/>
    <w:rsid w:val="006A5A0E"/>
    <w:rsid w:val="006A6980"/>
    <w:rsid w:val="006A7733"/>
    <w:rsid w:val="006A7ACB"/>
    <w:rsid w:val="006B00B6"/>
    <w:rsid w:val="006B07F3"/>
    <w:rsid w:val="006B1E62"/>
    <w:rsid w:val="006B259B"/>
    <w:rsid w:val="006B2BFC"/>
    <w:rsid w:val="006B31D6"/>
    <w:rsid w:val="006B3B44"/>
    <w:rsid w:val="006B3C43"/>
    <w:rsid w:val="006B456A"/>
    <w:rsid w:val="006B4B03"/>
    <w:rsid w:val="006B5E83"/>
    <w:rsid w:val="006B7801"/>
    <w:rsid w:val="006C1CF8"/>
    <w:rsid w:val="006C252F"/>
    <w:rsid w:val="006C27B7"/>
    <w:rsid w:val="006C2AD4"/>
    <w:rsid w:val="006C2FAB"/>
    <w:rsid w:val="006C381C"/>
    <w:rsid w:val="006C3A61"/>
    <w:rsid w:val="006C3C25"/>
    <w:rsid w:val="006C462A"/>
    <w:rsid w:val="006C5518"/>
    <w:rsid w:val="006C62B2"/>
    <w:rsid w:val="006C738E"/>
    <w:rsid w:val="006C7517"/>
    <w:rsid w:val="006C7575"/>
    <w:rsid w:val="006C7AEC"/>
    <w:rsid w:val="006D2FDE"/>
    <w:rsid w:val="006D32C1"/>
    <w:rsid w:val="006D343B"/>
    <w:rsid w:val="006D3830"/>
    <w:rsid w:val="006D5597"/>
    <w:rsid w:val="006D5D9F"/>
    <w:rsid w:val="006D6143"/>
    <w:rsid w:val="006D7A6F"/>
    <w:rsid w:val="006D7DA5"/>
    <w:rsid w:val="006E00BF"/>
    <w:rsid w:val="006E106D"/>
    <w:rsid w:val="006E1506"/>
    <w:rsid w:val="006E2232"/>
    <w:rsid w:val="006E272B"/>
    <w:rsid w:val="006E27CE"/>
    <w:rsid w:val="006E2DAD"/>
    <w:rsid w:val="006E3295"/>
    <w:rsid w:val="006E41D4"/>
    <w:rsid w:val="006E4757"/>
    <w:rsid w:val="006E4A8A"/>
    <w:rsid w:val="006E5B0A"/>
    <w:rsid w:val="006E65E2"/>
    <w:rsid w:val="006E673B"/>
    <w:rsid w:val="006E6AC3"/>
    <w:rsid w:val="006F0681"/>
    <w:rsid w:val="006F18B5"/>
    <w:rsid w:val="006F2C18"/>
    <w:rsid w:val="006F31D8"/>
    <w:rsid w:val="006F3AE4"/>
    <w:rsid w:val="006F3B46"/>
    <w:rsid w:val="006F5660"/>
    <w:rsid w:val="006F6120"/>
    <w:rsid w:val="006F7D1F"/>
    <w:rsid w:val="006F7D26"/>
    <w:rsid w:val="006F7DA9"/>
    <w:rsid w:val="00701C75"/>
    <w:rsid w:val="00702323"/>
    <w:rsid w:val="007028B7"/>
    <w:rsid w:val="00703AEE"/>
    <w:rsid w:val="00704483"/>
    <w:rsid w:val="00704B7A"/>
    <w:rsid w:val="00704C1E"/>
    <w:rsid w:val="00704D8D"/>
    <w:rsid w:val="00705A12"/>
    <w:rsid w:val="007066DC"/>
    <w:rsid w:val="00706C48"/>
    <w:rsid w:val="00707661"/>
    <w:rsid w:val="00711845"/>
    <w:rsid w:val="0071230C"/>
    <w:rsid w:val="00712E31"/>
    <w:rsid w:val="00713EB8"/>
    <w:rsid w:val="00716484"/>
    <w:rsid w:val="00716B43"/>
    <w:rsid w:val="00717168"/>
    <w:rsid w:val="007173CB"/>
    <w:rsid w:val="00717E34"/>
    <w:rsid w:val="007201AF"/>
    <w:rsid w:val="0072043E"/>
    <w:rsid w:val="00720C7F"/>
    <w:rsid w:val="00720F4B"/>
    <w:rsid w:val="00721951"/>
    <w:rsid w:val="007222ED"/>
    <w:rsid w:val="007225FB"/>
    <w:rsid w:val="007244E4"/>
    <w:rsid w:val="00724B6A"/>
    <w:rsid w:val="00724F8A"/>
    <w:rsid w:val="00725442"/>
    <w:rsid w:val="00725518"/>
    <w:rsid w:val="007255FF"/>
    <w:rsid w:val="00725906"/>
    <w:rsid w:val="00725F7C"/>
    <w:rsid w:val="00727CF1"/>
    <w:rsid w:val="00727E51"/>
    <w:rsid w:val="00730A24"/>
    <w:rsid w:val="007337C9"/>
    <w:rsid w:val="00733AAB"/>
    <w:rsid w:val="007342FC"/>
    <w:rsid w:val="007345C7"/>
    <w:rsid w:val="00734D06"/>
    <w:rsid w:val="0073585B"/>
    <w:rsid w:val="00735D00"/>
    <w:rsid w:val="00736092"/>
    <w:rsid w:val="00736BBE"/>
    <w:rsid w:val="007370D8"/>
    <w:rsid w:val="0073780C"/>
    <w:rsid w:val="007400E3"/>
    <w:rsid w:val="00740967"/>
    <w:rsid w:val="00740ABB"/>
    <w:rsid w:val="00741230"/>
    <w:rsid w:val="007415E4"/>
    <w:rsid w:val="00741B2A"/>
    <w:rsid w:val="0074296B"/>
    <w:rsid w:val="00747879"/>
    <w:rsid w:val="007478F4"/>
    <w:rsid w:val="00747E73"/>
    <w:rsid w:val="00750B89"/>
    <w:rsid w:val="00751299"/>
    <w:rsid w:val="0075264D"/>
    <w:rsid w:val="007528F6"/>
    <w:rsid w:val="00752CCD"/>
    <w:rsid w:val="00753C93"/>
    <w:rsid w:val="00753FA9"/>
    <w:rsid w:val="007561E0"/>
    <w:rsid w:val="00760597"/>
    <w:rsid w:val="00760C04"/>
    <w:rsid w:val="0076152F"/>
    <w:rsid w:val="0076277E"/>
    <w:rsid w:val="0076305E"/>
    <w:rsid w:val="00766612"/>
    <w:rsid w:val="00766BE4"/>
    <w:rsid w:val="007672EA"/>
    <w:rsid w:val="007674CB"/>
    <w:rsid w:val="00770106"/>
    <w:rsid w:val="00770338"/>
    <w:rsid w:val="00771C1B"/>
    <w:rsid w:val="00772536"/>
    <w:rsid w:val="007729E4"/>
    <w:rsid w:val="00772B49"/>
    <w:rsid w:val="00772CB5"/>
    <w:rsid w:val="00773575"/>
    <w:rsid w:val="00773F28"/>
    <w:rsid w:val="00774DC0"/>
    <w:rsid w:val="00774FD6"/>
    <w:rsid w:val="00775162"/>
    <w:rsid w:val="00775708"/>
    <w:rsid w:val="00776DEF"/>
    <w:rsid w:val="00777751"/>
    <w:rsid w:val="0078139E"/>
    <w:rsid w:val="00781C9C"/>
    <w:rsid w:val="00781E72"/>
    <w:rsid w:val="0078354C"/>
    <w:rsid w:val="007838B2"/>
    <w:rsid w:val="00783BAF"/>
    <w:rsid w:val="00783FEB"/>
    <w:rsid w:val="00784548"/>
    <w:rsid w:val="00785C42"/>
    <w:rsid w:val="00785E22"/>
    <w:rsid w:val="00786164"/>
    <w:rsid w:val="007869DD"/>
    <w:rsid w:val="007902B3"/>
    <w:rsid w:val="00790817"/>
    <w:rsid w:val="00790DF1"/>
    <w:rsid w:val="007910CB"/>
    <w:rsid w:val="007916D0"/>
    <w:rsid w:val="00791964"/>
    <w:rsid w:val="00791B35"/>
    <w:rsid w:val="0079226A"/>
    <w:rsid w:val="007931F7"/>
    <w:rsid w:val="00793479"/>
    <w:rsid w:val="00793CE4"/>
    <w:rsid w:val="00795439"/>
    <w:rsid w:val="00795905"/>
    <w:rsid w:val="00795DA5"/>
    <w:rsid w:val="0079653E"/>
    <w:rsid w:val="007A2582"/>
    <w:rsid w:val="007A2D03"/>
    <w:rsid w:val="007A4220"/>
    <w:rsid w:val="007A4D99"/>
    <w:rsid w:val="007A5ABB"/>
    <w:rsid w:val="007A7989"/>
    <w:rsid w:val="007A7B0F"/>
    <w:rsid w:val="007B11CE"/>
    <w:rsid w:val="007B14EF"/>
    <w:rsid w:val="007B2BAC"/>
    <w:rsid w:val="007B3324"/>
    <w:rsid w:val="007B3392"/>
    <w:rsid w:val="007B34E8"/>
    <w:rsid w:val="007B3729"/>
    <w:rsid w:val="007B5936"/>
    <w:rsid w:val="007B5EAA"/>
    <w:rsid w:val="007B6B23"/>
    <w:rsid w:val="007B7705"/>
    <w:rsid w:val="007C030E"/>
    <w:rsid w:val="007C0AEC"/>
    <w:rsid w:val="007C1D07"/>
    <w:rsid w:val="007C55EA"/>
    <w:rsid w:val="007C628D"/>
    <w:rsid w:val="007C6AEC"/>
    <w:rsid w:val="007C6DA8"/>
    <w:rsid w:val="007C71AC"/>
    <w:rsid w:val="007D0509"/>
    <w:rsid w:val="007D1330"/>
    <w:rsid w:val="007D213D"/>
    <w:rsid w:val="007D31EC"/>
    <w:rsid w:val="007D330B"/>
    <w:rsid w:val="007D52F8"/>
    <w:rsid w:val="007D5381"/>
    <w:rsid w:val="007D5743"/>
    <w:rsid w:val="007D5CE1"/>
    <w:rsid w:val="007D6F40"/>
    <w:rsid w:val="007D6FCE"/>
    <w:rsid w:val="007D71E2"/>
    <w:rsid w:val="007D73C8"/>
    <w:rsid w:val="007D77B3"/>
    <w:rsid w:val="007D7CEC"/>
    <w:rsid w:val="007D7D5F"/>
    <w:rsid w:val="007E0C73"/>
    <w:rsid w:val="007E11C1"/>
    <w:rsid w:val="007E278A"/>
    <w:rsid w:val="007E2A4B"/>
    <w:rsid w:val="007E2BA3"/>
    <w:rsid w:val="007E3769"/>
    <w:rsid w:val="007E4370"/>
    <w:rsid w:val="007E5CA4"/>
    <w:rsid w:val="007E5E23"/>
    <w:rsid w:val="007E70B7"/>
    <w:rsid w:val="007E76F0"/>
    <w:rsid w:val="007E7A3A"/>
    <w:rsid w:val="007F094E"/>
    <w:rsid w:val="007F2D43"/>
    <w:rsid w:val="007F33C4"/>
    <w:rsid w:val="007F3630"/>
    <w:rsid w:val="007F4632"/>
    <w:rsid w:val="007F4B5B"/>
    <w:rsid w:val="007F6A96"/>
    <w:rsid w:val="007F76AA"/>
    <w:rsid w:val="0080066B"/>
    <w:rsid w:val="00800B4F"/>
    <w:rsid w:val="00800C74"/>
    <w:rsid w:val="00801E3B"/>
    <w:rsid w:val="008021CC"/>
    <w:rsid w:val="00802AB5"/>
    <w:rsid w:val="00803B2A"/>
    <w:rsid w:val="00805221"/>
    <w:rsid w:val="00805DFB"/>
    <w:rsid w:val="00806108"/>
    <w:rsid w:val="00806349"/>
    <w:rsid w:val="00810BCB"/>
    <w:rsid w:val="008121B0"/>
    <w:rsid w:val="008134BF"/>
    <w:rsid w:val="00813F65"/>
    <w:rsid w:val="00815752"/>
    <w:rsid w:val="00815A21"/>
    <w:rsid w:val="00815BA5"/>
    <w:rsid w:val="00815E6F"/>
    <w:rsid w:val="00822280"/>
    <w:rsid w:val="00822886"/>
    <w:rsid w:val="008236F3"/>
    <w:rsid w:val="00823A29"/>
    <w:rsid w:val="008243EF"/>
    <w:rsid w:val="008244CE"/>
    <w:rsid w:val="00826E81"/>
    <w:rsid w:val="008307D1"/>
    <w:rsid w:val="008308EA"/>
    <w:rsid w:val="0083090B"/>
    <w:rsid w:val="00830999"/>
    <w:rsid w:val="0083265C"/>
    <w:rsid w:val="008339D9"/>
    <w:rsid w:val="0083454F"/>
    <w:rsid w:val="00835382"/>
    <w:rsid w:val="008354BB"/>
    <w:rsid w:val="008354CF"/>
    <w:rsid w:val="008402ED"/>
    <w:rsid w:val="00841B4E"/>
    <w:rsid w:val="00845E59"/>
    <w:rsid w:val="00845F05"/>
    <w:rsid w:val="00846446"/>
    <w:rsid w:val="00846D8F"/>
    <w:rsid w:val="00846FCD"/>
    <w:rsid w:val="00847364"/>
    <w:rsid w:val="008475F6"/>
    <w:rsid w:val="00847758"/>
    <w:rsid w:val="008479A9"/>
    <w:rsid w:val="00847AC2"/>
    <w:rsid w:val="0085013C"/>
    <w:rsid w:val="0085016F"/>
    <w:rsid w:val="00850529"/>
    <w:rsid w:val="00850899"/>
    <w:rsid w:val="00850943"/>
    <w:rsid w:val="00850F2A"/>
    <w:rsid w:val="00853203"/>
    <w:rsid w:val="0085352F"/>
    <w:rsid w:val="008549DA"/>
    <w:rsid w:val="00855C7D"/>
    <w:rsid w:val="00855E5A"/>
    <w:rsid w:val="0085692F"/>
    <w:rsid w:val="0085783B"/>
    <w:rsid w:val="00857AE5"/>
    <w:rsid w:val="00857E74"/>
    <w:rsid w:val="008608D6"/>
    <w:rsid w:val="00861F27"/>
    <w:rsid w:val="008627D6"/>
    <w:rsid w:val="0086343D"/>
    <w:rsid w:val="008654E0"/>
    <w:rsid w:val="00866A0B"/>
    <w:rsid w:val="00867EEA"/>
    <w:rsid w:val="00870FAC"/>
    <w:rsid w:val="00871892"/>
    <w:rsid w:val="00871981"/>
    <w:rsid w:val="008721B6"/>
    <w:rsid w:val="00872945"/>
    <w:rsid w:val="00873395"/>
    <w:rsid w:val="008742ED"/>
    <w:rsid w:val="00874606"/>
    <w:rsid w:val="00874F6A"/>
    <w:rsid w:val="00875881"/>
    <w:rsid w:val="00875C60"/>
    <w:rsid w:val="0087620F"/>
    <w:rsid w:val="00877A33"/>
    <w:rsid w:val="00880026"/>
    <w:rsid w:val="008805C4"/>
    <w:rsid w:val="008821ED"/>
    <w:rsid w:val="00882594"/>
    <w:rsid w:val="0088295B"/>
    <w:rsid w:val="00884B36"/>
    <w:rsid w:val="008856EE"/>
    <w:rsid w:val="00886883"/>
    <w:rsid w:val="00891038"/>
    <w:rsid w:val="00891586"/>
    <w:rsid w:val="008923BF"/>
    <w:rsid w:val="00892420"/>
    <w:rsid w:val="008924D2"/>
    <w:rsid w:val="0089316D"/>
    <w:rsid w:val="00893193"/>
    <w:rsid w:val="008936CC"/>
    <w:rsid w:val="00893C7A"/>
    <w:rsid w:val="0089485E"/>
    <w:rsid w:val="008955F7"/>
    <w:rsid w:val="00895CC2"/>
    <w:rsid w:val="008964CA"/>
    <w:rsid w:val="008A162F"/>
    <w:rsid w:val="008A2E51"/>
    <w:rsid w:val="008A2E69"/>
    <w:rsid w:val="008A3B34"/>
    <w:rsid w:val="008A5133"/>
    <w:rsid w:val="008A5B72"/>
    <w:rsid w:val="008A5BFF"/>
    <w:rsid w:val="008A7651"/>
    <w:rsid w:val="008B2693"/>
    <w:rsid w:val="008B2746"/>
    <w:rsid w:val="008B38E2"/>
    <w:rsid w:val="008B4184"/>
    <w:rsid w:val="008B427B"/>
    <w:rsid w:val="008B48A3"/>
    <w:rsid w:val="008B618B"/>
    <w:rsid w:val="008B760E"/>
    <w:rsid w:val="008B773D"/>
    <w:rsid w:val="008B7DE3"/>
    <w:rsid w:val="008C0852"/>
    <w:rsid w:val="008C0F12"/>
    <w:rsid w:val="008C1C8B"/>
    <w:rsid w:val="008C1DEE"/>
    <w:rsid w:val="008C217A"/>
    <w:rsid w:val="008C269A"/>
    <w:rsid w:val="008C27CE"/>
    <w:rsid w:val="008C2AD6"/>
    <w:rsid w:val="008C2CDA"/>
    <w:rsid w:val="008C3942"/>
    <w:rsid w:val="008C4598"/>
    <w:rsid w:val="008C5629"/>
    <w:rsid w:val="008C57EB"/>
    <w:rsid w:val="008C5C7B"/>
    <w:rsid w:val="008C7DA9"/>
    <w:rsid w:val="008C7ED7"/>
    <w:rsid w:val="008D0FF4"/>
    <w:rsid w:val="008D159F"/>
    <w:rsid w:val="008D1DF8"/>
    <w:rsid w:val="008D3DF3"/>
    <w:rsid w:val="008D46A9"/>
    <w:rsid w:val="008D4A96"/>
    <w:rsid w:val="008D5901"/>
    <w:rsid w:val="008D633C"/>
    <w:rsid w:val="008D6537"/>
    <w:rsid w:val="008D695F"/>
    <w:rsid w:val="008D6A2C"/>
    <w:rsid w:val="008E0F91"/>
    <w:rsid w:val="008E15FD"/>
    <w:rsid w:val="008E1BB3"/>
    <w:rsid w:val="008E1BB8"/>
    <w:rsid w:val="008E2026"/>
    <w:rsid w:val="008E4033"/>
    <w:rsid w:val="008E4FB8"/>
    <w:rsid w:val="008E4FD8"/>
    <w:rsid w:val="008E55F6"/>
    <w:rsid w:val="008E5D01"/>
    <w:rsid w:val="008E6934"/>
    <w:rsid w:val="008E6986"/>
    <w:rsid w:val="008E6E69"/>
    <w:rsid w:val="008E75A3"/>
    <w:rsid w:val="008F2310"/>
    <w:rsid w:val="008F2C7A"/>
    <w:rsid w:val="008F2DD9"/>
    <w:rsid w:val="008F317D"/>
    <w:rsid w:val="008F390D"/>
    <w:rsid w:val="008F42CF"/>
    <w:rsid w:val="008F4A36"/>
    <w:rsid w:val="008F5092"/>
    <w:rsid w:val="008F530C"/>
    <w:rsid w:val="008F61CE"/>
    <w:rsid w:val="008F6898"/>
    <w:rsid w:val="008F6C2E"/>
    <w:rsid w:val="008F753E"/>
    <w:rsid w:val="008F7D84"/>
    <w:rsid w:val="00900BCD"/>
    <w:rsid w:val="009012A2"/>
    <w:rsid w:val="00901BF8"/>
    <w:rsid w:val="00901C78"/>
    <w:rsid w:val="00901D09"/>
    <w:rsid w:val="00901D90"/>
    <w:rsid w:val="009021D8"/>
    <w:rsid w:val="009021E9"/>
    <w:rsid w:val="009032DE"/>
    <w:rsid w:val="009036D8"/>
    <w:rsid w:val="00903FF5"/>
    <w:rsid w:val="00904303"/>
    <w:rsid w:val="00907194"/>
    <w:rsid w:val="00910D56"/>
    <w:rsid w:val="009113D0"/>
    <w:rsid w:val="00912231"/>
    <w:rsid w:val="00912F31"/>
    <w:rsid w:val="0091381C"/>
    <w:rsid w:val="00913865"/>
    <w:rsid w:val="009145EA"/>
    <w:rsid w:val="00914D16"/>
    <w:rsid w:val="00914F90"/>
    <w:rsid w:val="00916CDC"/>
    <w:rsid w:val="00917C1F"/>
    <w:rsid w:val="00920FC0"/>
    <w:rsid w:val="009222F1"/>
    <w:rsid w:val="00922A21"/>
    <w:rsid w:val="00925389"/>
    <w:rsid w:val="00925483"/>
    <w:rsid w:val="00925674"/>
    <w:rsid w:val="00926075"/>
    <w:rsid w:val="0092622B"/>
    <w:rsid w:val="0092766E"/>
    <w:rsid w:val="009303A0"/>
    <w:rsid w:val="00930AB5"/>
    <w:rsid w:val="00930DBA"/>
    <w:rsid w:val="0093212A"/>
    <w:rsid w:val="00932842"/>
    <w:rsid w:val="00933EDA"/>
    <w:rsid w:val="0093450E"/>
    <w:rsid w:val="00934BCB"/>
    <w:rsid w:val="00935344"/>
    <w:rsid w:val="009353F2"/>
    <w:rsid w:val="00935C52"/>
    <w:rsid w:val="00936136"/>
    <w:rsid w:val="00936C18"/>
    <w:rsid w:val="00937356"/>
    <w:rsid w:val="00940000"/>
    <w:rsid w:val="00940DF5"/>
    <w:rsid w:val="0094124F"/>
    <w:rsid w:val="00942652"/>
    <w:rsid w:val="00942828"/>
    <w:rsid w:val="00943C5A"/>
    <w:rsid w:val="00943D55"/>
    <w:rsid w:val="00943D82"/>
    <w:rsid w:val="00944FC2"/>
    <w:rsid w:val="009469BB"/>
    <w:rsid w:val="00946ED9"/>
    <w:rsid w:val="0095088A"/>
    <w:rsid w:val="00952705"/>
    <w:rsid w:val="00953512"/>
    <w:rsid w:val="00953ABA"/>
    <w:rsid w:val="00954163"/>
    <w:rsid w:val="0095455D"/>
    <w:rsid w:val="00954C87"/>
    <w:rsid w:val="0095566E"/>
    <w:rsid w:val="00955921"/>
    <w:rsid w:val="009560B4"/>
    <w:rsid w:val="009564CB"/>
    <w:rsid w:val="009566A7"/>
    <w:rsid w:val="00956ADD"/>
    <w:rsid w:val="00956AE1"/>
    <w:rsid w:val="009578B1"/>
    <w:rsid w:val="00957DA2"/>
    <w:rsid w:val="00961689"/>
    <w:rsid w:val="00961E8E"/>
    <w:rsid w:val="0096216E"/>
    <w:rsid w:val="00962278"/>
    <w:rsid w:val="00962A57"/>
    <w:rsid w:val="0096370F"/>
    <w:rsid w:val="00964815"/>
    <w:rsid w:val="009658A7"/>
    <w:rsid w:val="00966199"/>
    <w:rsid w:val="00966326"/>
    <w:rsid w:val="00966976"/>
    <w:rsid w:val="00966D07"/>
    <w:rsid w:val="00967F03"/>
    <w:rsid w:val="009701E7"/>
    <w:rsid w:val="00970F4F"/>
    <w:rsid w:val="00971A3D"/>
    <w:rsid w:val="00971F24"/>
    <w:rsid w:val="00972C25"/>
    <w:rsid w:val="00973865"/>
    <w:rsid w:val="00974437"/>
    <w:rsid w:val="0097545D"/>
    <w:rsid w:val="00976CED"/>
    <w:rsid w:val="009774F8"/>
    <w:rsid w:val="009808C4"/>
    <w:rsid w:val="00980A34"/>
    <w:rsid w:val="00980C42"/>
    <w:rsid w:val="009814DE"/>
    <w:rsid w:val="00981A71"/>
    <w:rsid w:val="0098267D"/>
    <w:rsid w:val="0098384F"/>
    <w:rsid w:val="00983DD0"/>
    <w:rsid w:val="009847AB"/>
    <w:rsid w:val="009866B3"/>
    <w:rsid w:val="009866CA"/>
    <w:rsid w:val="009869B6"/>
    <w:rsid w:val="00986D10"/>
    <w:rsid w:val="00986ED4"/>
    <w:rsid w:val="0098789C"/>
    <w:rsid w:val="00987911"/>
    <w:rsid w:val="00987DAB"/>
    <w:rsid w:val="00990537"/>
    <w:rsid w:val="00991A46"/>
    <w:rsid w:val="00992C3E"/>
    <w:rsid w:val="00992C8F"/>
    <w:rsid w:val="00993241"/>
    <w:rsid w:val="0099433C"/>
    <w:rsid w:val="009956E9"/>
    <w:rsid w:val="009A0910"/>
    <w:rsid w:val="009A150F"/>
    <w:rsid w:val="009A1FC6"/>
    <w:rsid w:val="009A2873"/>
    <w:rsid w:val="009A2908"/>
    <w:rsid w:val="009A3CCC"/>
    <w:rsid w:val="009A4F5F"/>
    <w:rsid w:val="009A5080"/>
    <w:rsid w:val="009A5232"/>
    <w:rsid w:val="009A6A43"/>
    <w:rsid w:val="009A6BB3"/>
    <w:rsid w:val="009A78F0"/>
    <w:rsid w:val="009A7EEF"/>
    <w:rsid w:val="009B0948"/>
    <w:rsid w:val="009B32FA"/>
    <w:rsid w:val="009B35C2"/>
    <w:rsid w:val="009B45D1"/>
    <w:rsid w:val="009B5453"/>
    <w:rsid w:val="009B59FF"/>
    <w:rsid w:val="009B639E"/>
    <w:rsid w:val="009B64AF"/>
    <w:rsid w:val="009B6588"/>
    <w:rsid w:val="009B6CD5"/>
    <w:rsid w:val="009B741A"/>
    <w:rsid w:val="009C052B"/>
    <w:rsid w:val="009C05DD"/>
    <w:rsid w:val="009C1028"/>
    <w:rsid w:val="009C1F41"/>
    <w:rsid w:val="009C2AA3"/>
    <w:rsid w:val="009C319E"/>
    <w:rsid w:val="009C3730"/>
    <w:rsid w:val="009C3930"/>
    <w:rsid w:val="009C3A08"/>
    <w:rsid w:val="009C3BA8"/>
    <w:rsid w:val="009C4F8D"/>
    <w:rsid w:val="009C5691"/>
    <w:rsid w:val="009C5E6E"/>
    <w:rsid w:val="009C6AF5"/>
    <w:rsid w:val="009C7433"/>
    <w:rsid w:val="009C78AB"/>
    <w:rsid w:val="009D067C"/>
    <w:rsid w:val="009D0A64"/>
    <w:rsid w:val="009D0E73"/>
    <w:rsid w:val="009D0F13"/>
    <w:rsid w:val="009D19E2"/>
    <w:rsid w:val="009D1BB4"/>
    <w:rsid w:val="009D215D"/>
    <w:rsid w:val="009D4663"/>
    <w:rsid w:val="009D4E87"/>
    <w:rsid w:val="009D53A1"/>
    <w:rsid w:val="009D6AEA"/>
    <w:rsid w:val="009D7E21"/>
    <w:rsid w:val="009E02BF"/>
    <w:rsid w:val="009E0E2E"/>
    <w:rsid w:val="009E2076"/>
    <w:rsid w:val="009E27E9"/>
    <w:rsid w:val="009E2CBE"/>
    <w:rsid w:val="009E445D"/>
    <w:rsid w:val="009E470C"/>
    <w:rsid w:val="009E5A5F"/>
    <w:rsid w:val="009E6C87"/>
    <w:rsid w:val="009E794B"/>
    <w:rsid w:val="009F00FA"/>
    <w:rsid w:val="009F0DC2"/>
    <w:rsid w:val="009F1488"/>
    <w:rsid w:val="009F252B"/>
    <w:rsid w:val="009F441C"/>
    <w:rsid w:val="009F595D"/>
    <w:rsid w:val="009F66FC"/>
    <w:rsid w:val="009F6B89"/>
    <w:rsid w:val="009F6FC0"/>
    <w:rsid w:val="009F72CD"/>
    <w:rsid w:val="00A02662"/>
    <w:rsid w:val="00A0314F"/>
    <w:rsid w:val="00A04231"/>
    <w:rsid w:val="00A0426F"/>
    <w:rsid w:val="00A0457D"/>
    <w:rsid w:val="00A04DF7"/>
    <w:rsid w:val="00A052CB"/>
    <w:rsid w:val="00A05597"/>
    <w:rsid w:val="00A05A8E"/>
    <w:rsid w:val="00A07121"/>
    <w:rsid w:val="00A07408"/>
    <w:rsid w:val="00A07818"/>
    <w:rsid w:val="00A10164"/>
    <w:rsid w:val="00A10323"/>
    <w:rsid w:val="00A10B8D"/>
    <w:rsid w:val="00A10D33"/>
    <w:rsid w:val="00A12038"/>
    <w:rsid w:val="00A12922"/>
    <w:rsid w:val="00A1332A"/>
    <w:rsid w:val="00A138AC"/>
    <w:rsid w:val="00A13E4E"/>
    <w:rsid w:val="00A14A77"/>
    <w:rsid w:val="00A15992"/>
    <w:rsid w:val="00A161E8"/>
    <w:rsid w:val="00A16332"/>
    <w:rsid w:val="00A167C6"/>
    <w:rsid w:val="00A16980"/>
    <w:rsid w:val="00A17B73"/>
    <w:rsid w:val="00A202CC"/>
    <w:rsid w:val="00A21034"/>
    <w:rsid w:val="00A21231"/>
    <w:rsid w:val="00A21B7D"/>
    <w:rsid w:val="00A22740"/>
    <w:rsid w:val="00A22D48"/>
    <w:rsid w:val="00A231D7"/>
    <w:rsid w:val="00A2507E"/>
    <w:rsid w:val="00A25153"/>
    <w:rsid w:val="00A25A43"/>
    <w:rsid w:val="00A25E50"/>
    <w:rsid w:val="00A26158"/>
    <w:rsid w:val="00A2727D"/>
    <w:rsid w:val="00A273E0"/>
    <w:rsid w:val="00A30C8A"/>
    <w:rsid w:val="00A31335"/>
    <w:rsid w:val="00A31432"/>
    <w:rsid w:val="00A32885"/>
    <w:rsid w:val="00A328F6"/>
    <w:rsid w:val="00A32BED"/>
    <w:rsid w:val="00A32D40"/>
    <w:rsid w:val="00A33A9A"/>
    <w:rsid w:val="00A3427B"/>
    <w:rsid w:val="00A34589"/>
    <w:rsid w:val="00A34CDB"/>
    <w:rsid w:val="00A3676C"/>
    <w:rsid w:val="00A3776B"/>
    <w:rsid w:val="00A37976"/>
    <w:rsid w:val="00A40430"/>
    <w:rsid w:val="00A40F06"/>
    <w:rsid w:val="00A41CD5"/>
    <w:rsid w:val="00A4296B"/>
    <w:rsid w:val="00A437F2"/>
    <w:rsid w:val="00A43E7A"/>
    <w:rsid w:val="00A43F0D"/>
    <w:rsid w:val="00A4405A"/>
    <w:rsid w:val="00A44218"/>
    <w:rsid w:val="00A4470A"/>
    <w:rsid w:val="00A44F42"/>
    <w:rsid w:val="00A45237"/>
    <w:rsid w:val="00A45979"/>
    <w:rsid w:val="00A460C8"/>
    <w:rsid w:val="00A46D11"/>
    <w:rsid w:val="00A504DD"/>
    <w:rsid w:val="00A51596"/>
    <w:rsid w:val="00A51768"/>
    <w:rsid w:val="00A52294"/>
    <w:rsid w:val="00A54619"/>
    <w:rsid w:val="00A54700"/>
    <w:rsid w:val="00A54957"/>
    <w:rsid w:val="00A563B7"/>
    <w:rsid w:val="00A56FC5"/>
    <w:rsid w:val="00A56FFE"/>
    <w:rsid w:val="00A60CEF"/>
    <w:rsid w:val="00A63334"/>
    <w:rsid w:val="00A65638"/>
    <w:rsid w:val="00A65792"/>
    <w:rsid w:val="00A66910"/>
    <w:rsid w:val="00A669DD"/>
    <w:rsid w:val="00A6730E"/>
    <w:rsid w:val="00A67FED"/>
    <w:rsid w:val="00A706FE"/>
    <w:rsid w:val="00A70B1D"/>
    <w:rsid w:val="00A710D5"/>
    <w:rsid w:val="00A713D4"/>
    <w:rsid w:val="00A7162A"/>
    <w:rsid w:val="00A74267"/>
    <w:rsid w:val="00A74305"/>
    <w:rsid w:val="00A74C55"/>
    <w:rsid w:val="00A754AB"/>
    <w:rsid w:val="00A757DC"/>
    <w:rsid w:val="00A75A46"/>
    <w:rsid w:val="00A7612D"/>
    <w:rsid w:val="00A767B5"/>
    <w:rsid w:val="00A7696C"/>
    <w:rsid w:val="00A77404"/>
    <w:rsid w:val="00A77DD5"/>
    <w:rsid w:val="00A811ED"/>
    <w:rsid w:val="00A81200"/>
    <w:rsid w:val="00A81203"/>
    <w:rsid w:val="00A82844"/>
    <w:rsid w:val="00A83CEC"/>
    <w:rsid w:val="00A83DA6"/>
    <w:rsid w:val="00A84451"/>
    <w:rsid w:val="00A8511D"/>
    <w:rsid w:val="00A86533"/>
    <w:rsid w:val="00A8675D"/>
    <w:rsid w:val="00A8687E"/>
    <w:rsid w:val="00A86B66"/>
    <w:rsid w:val="00A86FED"/>
    <w:rsid w:val="00A87319"/>
    <w:rsid w:val="00A91286"/>
    <w:rsid w:val="00A91392"/>
    <w:rsid w:val="00A91802"/>
    <w:rsid w:val="00A918DF"/>
    <w:rsid w:val="00A91BA4"/>
    <w:rsid w:val="00A91BA9"/>
    <w:rsid w:val="00A91E38"/>
    <w:rsid w:val="00A92008"/>
    <w:rsid w:val="00A9332D"/>
    <w:rsid w:val="00A93A5A"/>
    <w:rsid w:val="00A9412D"/>
    <w:rsid w:val="00A942D3"/>
    <w:rsid w:val="00A943E4"/>
    <w:rsid w:val="00A95A71"/>
    <w:rsid w:val="00A95E09"/>
    <w:rsid w:val="00A95E1B"/>
    <w:rsid w:val="00A960C1"/>
    <w:rsid w:val="00A96D37"/>
    <w:rsid w:val="00A96E1E"/>
    <w:rsid w:val="00A97A1A"/>
    <w:rsid w:val="00A97BA9"/>
    <w:rsid w:val="00AA0919"/>
    <w:rsid w:val="00AA1AD1"/>
    <w:rsid w:val="00AA2CBD"/>
    <w:rsid w:val="00AA2CDC"/>
    <w:rsid w:val="00AA3698"/>
    <w:rsid w:val="00AA4C58"/>
    <w:rsid w:val="00AA5671"/>
    <w:rsid w:val="00AA5BBE"/>
    <w:rsid w:val="00AA650A"/>
    <w:rsid w:val="00AA78BA"/>
    <w:rsid w:val="00AA796B"/>
    <w:rsid w:val="00AB00A9"/>
    <w:rsid w:val="00AB0D32"/>
    <w:rsid w:val="00AB1265"/>
    <w:rsid w:val="00AB2DBB"/>
    <w:rsid w:val="00AB33A3"/>
    <w:rsid w:val="00AB3E5E"/>
    <w:rsid w:val="00AB3EC8"/>
    <w:rsid w:val="00AB3EC9"/>
    <w:rsid w:val="00AB4EDE"/>
    <w:rsid w:val="00AC0286"/>
    <w:rsid w:val="00AC086F"/>
    <w:rsid w:val="00AC2725"/>
    <w:rsid w:val="00AC2D94"/>
    <w:rsid w:val="00AC39A8"/>
    <w:rsid w:val="00AC4169"/>
    <w:rsid w:val="00AC55E6"/>
    <w:rsid w:val="00AC62B7"/>
    <w:rsid w:val="00AC6668"/>
    <w:rsid w:val="00AC6B09"/>
    <w:rsid w:val="00AD0571"/>
    <w:rsid w:val="00AD11A1"/>
    <w:rsid w:val="00AD301B"/>
    <w:rsid w:val="00AD36DC"/>
    <w:rsid w:val="00AD43CC"/>
    <w:rsid w:val="00AD499C"/>
    <w:rsid w:val="00AD614F"/>
    <w:rsid w:val="00AE09BE"/>
    <w:rsid w:val="00AE09F1"/>
    <w:rsid w:val="00AE0B09"/>
    <w:rsid w:val="00AE15F7"/>
    <w:rsid w:val="00AE161B"/>
    <w:rsid w:val="00AE1B66"/>
    <w:rsid w:val="00AE1DFA"/>
    <w:rsid w:val="00AE211D"/>
    <w:rsid w:val="00AE25AA"/>
    <w:rsid w:val="00AE268A"/>
    <w:rsid w:val="00AE2A18"/>
    <w:rsid w:val="00AE2C51"/>
    <w:rsid w:val="00AE4B45"/>
    <w:rsid w:val="00AE5D9F"/>
    <w:rsid w:val="00AE5EF7"/>
    <w:rsid w:val="00AE605B"/>
    <w:rsid w:val="00AE6219"/>
    <w:rsid w:val="00AE637C"/>
    <w:rsid w:val="00AE6C31"/>
    <w:rsid w:val="00AF0036"/>
    <w:rsid w:val="00AF01A3"/>
    <w:rsid w:val="00AF0430"/>
    <w:rsid w:val="00AF0594"/>
    <w:rsid w:val="00AF0D28"/>
    <w:rsid w:val="00AF2287"/>
    <w:rsid w:val="00AF2FEE"/>
    <w:rsid w:val="00AF337A"/>
    <w:rsid w:val="00AF3BD4"/>
    <w:rsid w:val="00AF4143"/>
    <w:rsid w:val="00AF4510"/>
    <w:rsid w:val="00AF4548"/>
    <w:rsid w:val="00AF496C"/>
    <w:rsid w:val="00AF7BCA"/>
    <w:rsid w:val="00B000A7"/>
    <w:rsid w:val="00B00639"/>
    <w:rsid w:val="00B014FD"/>
    <w:rsid w:val="00B0172F"/>
    <w:rsid w:val="00B03E79"/>
    <w:rsid w:val="00B040AE"/>
    <w:rsid w:val="00B05F97"/>
    <w:rsid w:val="00B066D2"/>
    <w:rsid w:val="00B0747D"/>
    <w:rsid w:val="00B07C44"/>
    <w:rsid w:val="00B1016D"/>
    <w:rsid w:val="00B115C3"/>
    <w:rsid w:val="00B11C27"/>
    <w:rsid w:val="00B1205F"/>
    <w:rsid w:val="00B12E90"/>
    <w:rsid w:val="00B13886"/>
    <w:rsid w:val="00B13E31"/>
    <w:rsid w:val="00B13F7A"/>
    <w:rsid w:val="00B13FE5"/>
    <w:rsid w:val="00B152CC"/>
    <w:rsid w:val="00B15A4B"/>
    <w:rsid w:val="00B1675A"/>
    <w:rsid w:val="00B168DA"/>
    <w:rsid w:val="00B17534"/>
    <w:rsid w:val="00B17767"/>
    <w:rsid w:val="00B17869"/>
    <w:rsid w:val="00B17989"/>
    <w:rsid w:val="00B17CB4"/>
    <w:rsid w:val="00B210DB"/>
    <w:rsid w:val="00B22352"/>
    <w:rsid w:val="00B224EF"/>
    <w:rsid w:val="00B22603"/>
    <w:rsid w:val="00B226BA"/>
    <w:rsid w:val="00B23AC4"/>
    <w:rsid w:val="00B2438F"/>
    <w:rsid w:val="00B2574B"/>
    <w:rsid w:val="00B25FB6"/>
    <w:rsid w:val="00B2624A"/>
    <w:rsid w:val="00B26464"/>
    <w:rsid w:val="00B26E3D"/>
    <w:rsid w:val="00B26FB6"/>
    <w:rsid w:val="00B2740A"/>
    <w:rsid w:val="00B27FB8"/>
    <w:rsid w:val="00B300A5"/>
    <w:rsid w:val="00B31A6A"/>
    <w:rsid w:val="00B31CD1"/>
    <w:rsid w:val="00B321AA"/>
    <w:rsid w:val="00B33CE3"/>
    <w:rsid w:val="00B33EF4"/>
    <w:rsid w:val="00B36266"/>
    <w:rsid w:val="00B362BB"/>
    <w:rsid w:val="00B3753F"/>
    <w:rsid w:val="00B3763B"/>
    <w:rsid w:val="00B37EF5"/>
    <w:rsid w:val="00B40B2B"/>
    <w:rsid w:val="00B40F73"/>
    <w:rsid w:val="00B40FA8"/>
    <w:rsid w:val="00B41927"/>
    <w:rsid w:val="00B42F7C"/>
    <w:rsid w:val="00B43180"/>
    <w:rsid w:val="00B434A4"/>
    <w:rsid w:val="00B43ED6"/>
    <w:rsid w:val="00B4429C"/>
    <w:rsid w:val="00B44FB8"/>
    <w:rsid w:val="00B46943"/>
    <w:rsid w:val="00B477DF"/>
    <w:rsid w:val="00B47E65"/>
    <w:rsid w:val="00B47EAF"/>
    <w:rsid w:val="00B500F2"/>
    <w:rsid w:val="00B5215C"/>
    <w:rsid w:val="00B52700"/>
    <w:rsid w:val="00B57729"/>
    <w:rsid w:val="00B57D35"/>
    <w:rsid w:val="00B61010"/>
    <w:rsid w:val="00B614BE"/>
    <w:rsid w:val="00B616FD"/>
    <w:rsid w:val="00B62023"/>
    <w:rsid w:val="00B624F8"/>
    <w:rsid w:val="00B62E46"/>
    <w:rsid w:val="00B63C72"/>
    <w:rsid w:val="00B63D60"/>
    <w:rsid w:val="00B65718"/>
    <w:rsid w:val="00B6595B"/>
    <w:rsid w:val="00B65F1D"/>
    <w:rsid w:val="00B67555"/>
    <w:rsid w:val="00B67926"/>
    <w:rsid w:val="00B70035"/>
    <w:rsid w:val="00B72F5A"/>
    <w:rsid w:val="00B74002"/>
    <w:rsid w:val="00B75803"/>
    <w:rsid w:val="00B764AB"/>
    <w:rsid w:val="00B80061"/>
    <w:rsid w:val="00B8083A"/>
    <w:rsid w:val="00B80F21"/>
    <w:rsid w:val="00B81A4E"/>
    <w:rsid w:val="00B84236"/>
    <w:rsid w:val="00B8616A"/>
    <w:rsid w:val="00B877CF"/>
    <w:rsid w:val="00B878A4"/>
    <w:rsid w:val="00B900F4"/>
    <w:rsid w:val="00B91935"/>
    <w:rsid w:val="00B92186"/>
    <w:rsid w:val="00B92A20"/>
    <w:rsid w:val="00B92CCD"/>
    <w:rsid w:val="00B93A3F"/>
    <w:rsid w:val="00B93A4C"/>
    <w:rsid w:val="00B952EA"/>
    <w:rsid w:val="00B95649"/>
    <w:rsid w:val="00B95915"/>
    <w:rsid w:val="00B95A09"/>
    <w:rsid w:val="00B9611F"/>
    <w:rsid w:val="00BA19B6"/>
    <w:rsid w:val="00BA245E"/>
    <w:rsid w:val="00BA2677"/>
    <w:rsid w:val="00BA3279"/>
    <w:rsid w:val="00BA414C"/>
    <w:rsid w:val="00BA665B"/>
    <w:rsid w:val="00BA6CF3"/>
    <w:rsid w:val="00BA700A"/>
    <w:rsid w:val="00BA7124"/>
    <w:rsid w:val="00BB00B3"/>
    <w:rsid w:val="00BB0C4C"/>
    <w:rsid w:val="00BB1B9D"/>
    <w:rsid w:val="00BB1BD7"/>
    <w:rsid w:val="00BB1E87"/>
    <w:rsid w:val="00BB21A0"/>
    <w:rsid w:val="00BB29A7"/>
    <w:rsid w:val="00BB3A3D"/>
    <w:rsid w:val="00BB3CF5"/>
    <w:rsid w:val="00BB6A9F"/>
    <w:rsid w:val="00BB717C"/>
    <w:rsid w:val="00BC0A70"/>
    <w:rsid w:val="00BC206A"/>
    <w:rsid w:val="00BC21FF"/>
    <w:rsid w:val="00BC3162"/>
    <w:rsid w:val="00BC33CE"/>
    <w:rsid w:val="00BC355D"/>
    <w:rsid w:val="00BC39EF"/>
    <w:rsid w:val="00BC3EB0"/>
    <w:rsid w:val="00BC508E"/>
    <w:rsid w:val="00BC5C1E"/>
    <w:rsid w:val="00BC7233"/>
    <w:rsid w:val="00BC7627"/>
    <w:rsid w:val="00BC78E0"/>
    <w:rsid w:val="00BC7DAB"/>
    <w:rsid w:val="00BD06C1"/>
    <w:rsid w:val="00BD1D06"/>
    <w:rsid w:val="00BD1FB9"/>
    <w:rsid w:val="00BD222D"/>
    <w:rsid w:val="00BD22AD"/>
    <w:rsid w:val="00BD4865"/>
    <w:rsid w:val="00BD4D0B"/>
    <w:rsid w:val="00BD5BC9"/>
    <w:rsid w:val="00BD62BF"/>
    <w:rsid w:val="00BD6371"/>
    <w:rsid w:val="00BD63F6"/>
    <w:rsid w:val="00BD7068"/>
    <w:rsid w:val="00BE23C6"/>
    <w:rsid w:val="00BE2FB7"/>
    <w:rsid w:val="00BE4805"/>
    <w:rsid w:val="00BE6958"/>
    <w:rsid w:val="00BE697E"/>
    <w:rsid w:val="00BE7D9F"/>
    <w:rsid w:val="00BF11AB"/>
    <w:rsid w:val="00BF2890"/>
    <w:rsid w:val="00BF38E2"/>
    <w:rsid w:val="00BF3E19"/>
    <w:rsid w:val="00BF4F4F"/>
    <w:rsid w:val="00BF5015"/>
    <w:rsid w:val="00BF51C0"/>
    <w:rsid w:val="00BF5559"/>
    <w:rsid w:val="00BF7432"/>
    <w:rsid w:val="00BF7A0B"/>
    <w:rsid w:val="00C00F04"/>
    <w:rsid w:val="00C017C9"/>
    <w:rsid w:val="00C037B7"/>
    <w:rsid w:val="00C03E70"/>
    <w:rsid w:val="00C061CA"/>
    <w:rsid w:val="00C06273"/>
    <w:rsid w:val="00C0673B"/>
    <w:rsid w:val="00C10149"/>
    <w:rsid w:val="00C11FB7"/>
    <w:rsid w:val="00C12073"/>
    <w:rsid w:val="00C1212F"/>
    <w:rsid w:val="00C12BB5"/>
    <w:rsid w:val="00C12E8A"/>
    <w:rsid w:val="00C1358A"/>
    <w:rsid w:val="00C14495"/>
    <w:rsid w:val="00C1607B"/>
    <w:rsid w:val="00C17606"/>
    <w:rsid w:val="00C179D7"/>
    <w:rsid w:val="00C2198B"/>
    <w:rsid w:val="00C22258"/>
    <w:rsid w:val="00C22747"/>
    <w:rsid w:val="00C227F2"/>
    <w:rsid w:val="00C2336E"/>
    <w:rsid w:val="00C24227"/>
    <w:rsid w:val="00C24CE1"/>
    <w:rsid w:val="00C26B09"/>
    <w:rsid w:val="00C27115"/>
    <w:rsid w:val="00C27390"/>
    <w:rsid w:val="00C304F2"/>
    <w:rsid w:val="00C308BB"/>
    <w:rsid w:val="00C3195A"/>
    <w:rsid w:val="00C319B4"/>
    <w:rsid w:val="00C31BA3"/>
    <w:rsid w:val="00C32BB2"/>
    <w:rsid w:val="00C345D1"/>
    <w:rsid w:val="00C355B4"/>
    <w:rsid w:val="00C3598F"/>
    <w:rsid w:val="00C36398"/>
    <w:rsid w:val="00C37AAC"/>
    <w:rsid w:val="00C37B2C"/>
    <w:rsid w:val="00C408CC"/>
    <w:rsid w:val="00C410B1"/>
    <w:rsid w:val="00C412D0"/>
    <w:rsid w:val="00C420F6"/>
    <w:rsid w:val="00C4241B"/>
    <w:rsid w:val="00C42A29"/>
    <w:rsid w:val="00C43C78"/>
    <w:rsid w:val="00C44BC1"/>
    <w:rsid w:val="00C44ECB"/>
    <w:rsid w:val="00C45FE3"/>
    <w:rsid w:val="00C46FA4"/>
    <w:rsid w:val="00C47924"/>
    <w:rsid w:val="00C511AB"/>
    <w:rsid w:val="00C54ABD"/>
    <w:rsid w:val="00C54AEA"/>
    <w:rsid w:val="00C571E4"/>
    <w:rsid w:val="00C57474"/>
    <w:rsid w:val="00C60867"/>
    <w:rsid w:val="00C61207"/>
    <w:rsid w:val="00C6143D"/>
    <w:rsid w:val="00C61FA8"/>
    <w:rsid w:val="00C63459"/>
    <w:rsid w:val="00C63E66"/>
    <w:rsid w:val="00C6470A"/>
    <w:rsid w:val="00C6478F"/>
    <w:rsid w:val="00C66205"/>
    <w:rsid w:val="00C671C8"/>
    <w:rsid w:val="00C717A3"/>
    <w:rsid w:val="00C71DF8"/>
    <w:rsid w:val="00C72A9F"/>
    <w:rsid w:val="00C73015"/>
    <w:rsid w:val="00C73B6D"/>
    <w:rsid w:val="00C73C44"/>
    <w:rsid w:val="00C73FF2"/>
    <w:rsid w:val="00C748C5"/>
    <w:rsid w:val="00C75E10"/>
    <w:rsid w:val="00C76448"/>
    <w:rsid w:val="00C77AC5"/>
    <w:rsid w:val="00C82695"/>
    <w:rsid w:val="00C82EBC"/>
    <w:rsid w:val="00C83075"/>
    <w:rsid w:val="00C83A64"/>
    <w:rsid w:val="00C83D46"/>
    <w:rsid w:val="00C8446E"/>
    <w:rsid w:val="00C8548B"/>
    <w:rsid w:val="00C860C7"/>
    <w:rsid w:val="00C86C16"/>
    <w:rsid w:val="00C87DBB"/>
    <w:rsid w:val="00C91BC1"/>
    <w:rsid w:val="00C922C9"/>
    <w:rsid w:val="00C92DB6"/>
    <w:rsid w:val="00C93549"/>
    <w:rsid w:val="00C937EF"/>
    <w:rsid w:val="00C93D86"/>
    <w:rsid w:val="00C94E3C"/>
    <w:rsid w:val="00C95729"/>
    <w:rsid w:val="00C96544"/>
    <w:rsid w:val="00C96EF2"/>
    <w:rsid w:val="00C972AE"/>
    <w:rsid w:val="00CA03A2"/>
    <w:rsid w:val="00CA0847"/>
    <w:rsid w:val="00CA09BA"/>
    <w:rsid w:val="00CA2031"/>
    <w:rsid w:val="00CA2C16"/>
    <w:rsid w:val="00CA2DD9"/>
    <w:rsid w:val="00CA39C4"/>
    <w:rsid w:val="00CA42FA"/>
    <w:rsid w:val="00CA52C6"/>
    <w:rsid w:val="00CA53B0"/>
    <w:rsid w:val="00CA5715"/>
    <w:rsid w:val="00CA697C"/>
    <w:rsid w:val="00CA7BC5"/>
    <w:rsid w:val="00CA7CB9"/>
    <w:rsid w:val="00CB059E"/>
    <w:rsid w:val="00CB0B1C"/>
    <w:rsid w:val="00CB3104"/>
    <w:rsid w:val="00CB3621"/>
    <w:rsid w:val="00CB42FF"/>
    <w:rsid w:val="00CB4C7D"/>
    <w:rsid w:val="00CB55B6"/>
    <w:rsid w:val="00CB5AF0"/>
    <w:rsid w:val="00CB602B"/>
    <w:rsid w:val="00CB71B8"/>
    <w:rsid w:val="00CC0F3E"/>
    <w:rsid w:val="00CC11EE"/>
    <w:rsid w:val="00CC282E"/>
    <w:rsid w:val="00CC356A"/>
    <w:rsid w:val="00CC35E7"/>
    <w:rsid w:val="00CC5BD4"/>
    <w:rsid w:val="00CC6279"/>
    <w:rsid w:val="00CC65F0"/>
    <w:rsid w:val="00CC7664"/>
    <w:rsid w:val="00CD046D"/>
    <w:rsid w:val="00CD217F"/>
    <w:rsid w:val="00CD2A23"/>
    <w:rsid w:val="00CD3253"/>
    <w:rsid w:val="00CD6712"/>
    <w:rsid w:val="00CD6CC6"/>
    <w:rsid w:val="00CD6FA7"/>
    <w:rsid w:val="00CE0818"/>
    <w:rsid w:val="00CE08A3"/>
    <w:rsid w:val="00CE0F6C"/>
    <w:rsid w:val="00CE15CC"/>
    <w:rsid w:val="00CE1BF2"/>
    <w:rsid w:val="00CE1D50"/>
    <w:rsid w:val="00CE2315"/>
    <w:rsid w:val="00CE25C9"/>
    <w:rsid w:val="00CE3920"/>
    <w:rsid w:val="00CE6646"/>
    <w:rsid w:val="00CF04B2"/>
    <w:rsid w:val="00CF084E"/>
    <w:rsid w:val="00CF1C44"/>
    <w:rsid w:val="00CF26D5"/>
    <w:rsid w:val="00CF35E3"/>
    <w:rsid w:val="00CF38EE"/>
    <w:rsid w:val="00CF4C7F"/>
    <w:rsid w:val="00CF4D1E"/>
    <w:rsid w:val="00CF4DBF"/>
    <w:rsid w:val="00CF4FC2"/>
    <w:rsid w:val="00CF7F01"/>
    <w:rsid w:val="00D0130F"/>
    <w:rsid w:val="00D01A8B"/>
    <w:rsid w:val="00D02891"/>
    <w:rsid w:val="00D0315A"/>
    <w:rsid w:val="00D03241"/>
    <w:rsid w:val="00D0342C"/>
    <w:rsid w:val="00D03C7C"/>
    <w:rsid w:val="00D03FB4"/>
    <w:rsid w:val="00D0445F"/>
    <w:rsid w:val="00D045B0"/>
    <w:rsid w:val="00D04611"/>
    <w:rsid w:val="00D04C14"/>
    <w:rsid w:val="00D0519F"/>
    <w:rsid w:val="00D05E47"/>
    <w:rsid w:val="00D0699A"/>
    <w:rsid w:val="00D06A28"/>
    <w:rsid w:val="00D104E8"/>
    <w:rsid w:val="00D10C28"/>
    <w:rsid w:val="00D11558"/>
    <w:rsid w:val="00D12226"/>
    <w:rsid w:val="00D135D9"/>
    <w:rsid w:val="00D13D95"/>
    <w:rsid w:val="00D14C02"/>
    <w:rsid w:val="00D1542B"/>
    <w:rsid w:val="00D172BF"/>
    <w:rsid w:val="00D178DD"/>
    <w:rsid w:val="00D20738"/>
    <w:rsid w:val="00D208DE"/>
    <w:rsid w:val="00D2096A"/>
    <w:rsid w:val="00D2102D"/>
    <w:rsid w:val="00D232BE"/>
    <w:rsid w:val="00D24DFA"/>
    <w:rsid w:val="00D2563E"/>
    <w:rsid w:val="00D31E77"/>
    <w:rsid w:val="00D33576"/>
    <w:rsid w:val="00D3396B"/>
    <w:rsid w:val="00D34085"/>
    <w:rsid w:val="00D34616"/>
    <w:rsid w:val="00D34F7C"/>
    <w:rsid w:val="00D35002"/>
    <w:rsid w:val="00D356F9"/>
    <w:rsid w:val="00D369C5"/>
    <w:rsid w:val="00D36FC7"/>
    <w:rsid w:val="00D40B88"/>
    <w:rsid w:val="00D40BB6"/>
    <w:rsid w:val="00D41E18"/>
    <w:rsid w:val="00D43DF8"/>
    <w:rsid w:val="00D451D9"/>
    <w:rsid w:val="00D46C14"/>
    <w:rsid w:val="00D4776F"/>
    <w:rsid w:val="00D509D9"/>
    <w:rsid w:val="00D50B6C"/>
    <w:rsid w:val="00D53E99"/>
    <w:rsid w:val="00D54173"/>
    <w:rsid w:val="00D547AD"/>
    <w:rsid w:val="00D55323"/>
    <w:rsid w:val="00D55971"/>
    <w:rsid w:val="00D60375"/>
    <w:rsid w:val="00D60F84"/>
    <w:rsid w:val="00D614E7"/>
    <w:rsid w:val="00D61586"/>
    <w:rsid w:val="00D61D8D"/>
    <w:rsid w:val="00D62355"/>
    <w:rsid w:val="00D627FE"/>
    <w:rsid w:val="00D62C33"/>
    <w:rsid w:val="00D632BE"/>
    <w:rsid w:val="00D6452F"/>
    <w:rsid w:val="00D647CC"/>
    <w:rsid w:val="00D64C3A"/>
    <w:rsid w:val="00D6521D"/>
    <w:rsid w:val="00D66332"/>
    <w:rsid w:val="00D66B53"/>
    <w:rsid w:val="00D66BDF"/>
    <w:rsid w:val="00D7050D"/>
    <w:rsid w:val="00D708B5"/>
    <w:rsid w:val="00D71975"/>
    <w:rsid w:val="00D7455F"/>
    <w:rsid w:val="00D747F3"/>
    <w:rsid w:val="00D74E6D"/>
    <w:rsid w:val="00D765E9"/>
    <w:rsid w:val="00D76A57"/>
    <w:rsid w:val="00D834C3"/>
    <w:rsid w:val="00D83D2B"/>
    <w:rsid w:val="00D83FAA"/>
    <w:rsid w:val="00D846ED"/>
    <w:rsid w:val="00D84B7F"/>
    <w:rsid w:val="00D8520E"/>
    <w:rsid w:val="00D85673"/>
    <w:rsid w:val="00D85DCF"/>
    <w:rsid w:val="00D86888"/>
    <w:rsid w:val="00D868AA"/>
    <w:rsid w:val="00D86BD2"/>
    <w:rsid w:val="00D875AB"/>
    <w:rsid w:val="00D90480"/>
    <w:rsid w:val="00D90609"/>
    <w:rsid w:val="00D923FF"/>
    <w:rsid w:val="00D92D8C"/>
    <w:rsid w:val="00D93586"/>
    <w:rsid w:val="00D9698C"/>
    <w:rsid w:val="00D96D65"/>
    <w:rsid w:val="00D97491"/>
    <w:rsid w:val="00DA12D5"/>
    <w:rsid w:val="00DA2611"/>
    <w:rsid w:val="00DA2B21"/>
    <w:rsid w:val="00DA7433"/>
    <w:rsid w:val="00DB0692"/>
    <w:rsid w:val="00DB1019"/>
    <w:rsid w:val="00DB169B"/>
    <w:rsid w:val="00DB19B4"/>
    <w:rsid w:val="00DB220F"/>
    <w:rsid w:val="00DB2582"/>
    <w:rsid w:val="00DB27D6"/>
    <w:rsid w:val="00DB2935"/>
    <w:rsid w:val="00DB39AC"/>
    <w:rsid w:val="00DB3D3C"/>
    <w:rsid w:val="00DB5807"/>
    <w:rsid w:val="00DB7100"/>
    <w:rsid w:val="00DB7736"/>
    <w:rsid w:val="00DC2412"/>
    <w:rsid w:val="00DC2776"/>
    <w:rsid w:val="00DC2B15"/>
    <w:rsid w:val="00DC3B7F"/>
    <w:rsid w:val="00DC477A"/>
    <w:rsid w:val="00DC5ADD"/>
    <w:rsid w:val="00DC5E2B"/>
    <w:rsid w:val="00DC67E7"/>
    <w:rsid w:val="00DC70A7"/>
    <w:rsid w:val="00DD0258"/>
    <w:rsid w:val="00DD0F96"/>
    <w:rsid w:val="00DD16DF"/>
    <w:rsid w:val="00DD2531"/>
    <w:rsid w:val="00DD3899"/>
    <w:rsid w:val="00DD3B68"/>
    <w:rsid w:val="00DD4863"/>
    <w:rsid w:val="00DD4C53"/>
    <w:rsid w:val="00DD55F5"/>
    <w:rsid w:val="00DD62AB"/>
    <w:rsid w:val="00DD6811"/>
    <w:rsid w:val="00DD7B16"/>
    <w:rsid w:val="00DE0818"/>
    <w:rsid w:val="00DE15E2"/>
    <w:rsid w:val="00DE1875"/>
    <w:rsid w:val="00DE260F"/>
    <w:rsid w:val="00DE398F"/>
    <w:rsid w:val="00DE4532"/>
    <w:rsid w:val="00DE554F"/>
    <w:rsid w:val="00DE78A5"/>
    <w:rsid w:val="00DE78BF"/>
    <w:rsid w:val="00DF0177"/>
    <w:rsid w:val="00DF1001"/>
    <w:rsid w:val="00DF3F04"/>
    <w:rsid w:val="00DF50F6"/>
    <w:rsid w:val="00DF565D"/>
    <w:rsid w:val="00DF6F4A"/>
    <w:rsid w:val="00E00591"/>
    <w:rsid w:val="00E0086B"/>
    <w:rsid w:val="00E017F0"/>
    <w:rsid w:val="00E01A03"/>
    <w:rsid w:val="00E0210D"/>
    <w:rsid w:val="00E02A73"/>
    <w:rsid w:val="00E0308D"/>
    <w:rsid w:val="00E03F5B"/>
    <w:rsid w:val="00E05048"/>
    <w:rsid w:val="00E051A8"/>
    <w:rsid w:val="00E05573"/>
    <w:rsid w:val="00E05C35"/>
    <w:rsid w:val="00E06035"/>
    <w:rsid w:val="00E06A0E"/>
    <w:rsid w:val="00E06B7C"/>
    <w:rsid w:val="00E07B8D"/>
    <w:rsid w:val="00E07B9C"/>
    <w:rsid w:val="00E1151B"/>
    <w:rsid w:val="00E11E04"/>
    <w:rsid w:val="00E1236F"/>
    <w:rsid w:val="00E12CA7"/>
    <w:rsid w:val="00E1307B"/>
    <w:rsid w:val="00E14640"/>
    <w:rsid w:val="00E14C1C"/>
    <w:rsid w:val="00E15EEB"/>
    <w:rsid w:val="00E16321"/>
    <w:rsid w:val="00E16B9F"/>
    <w:rsid w:val="00E1743C"/>
    <w:rsid w:val="00E178D9"/>
    <w:rsid w:val="00E17E8C"/>
    <w:rsid w:val="00E20381"/>
    <w:rsid w:val="00E205C3"/>
    <w:rsid w:val="00E20CFB"/>
    <w:rsid w:val="00E2102D"/>
    <w:rsid w:val="00E2298E"/>
    <w:rsid w:val="00E23924"/>
    <w:rsid w:val="00E23EE9"/>
    <w:rsid w:val="00E23FBA"/>
    <w:rsid w:val="00E2418A"/>
    <w:rsid w:val="00E249C4"/>
    <w:rsid w:val="00E2532F"/>
    <w:rsid w:val="00E2557A"/>
    <w:rsid w:val="00E258F7"/>
    <w:rsid w:val="00E25E2B"/>
    <w:rsid w:val="00E2641B"/>
    <w:rsid w:val="00E264F5"/>
    <w:rsid w:val="00E267A8"/>
    <w:rsid w:val="00E267B1"/>
    <w:rsid w:val="00E268C3"/>
    <w:rsid w:val="00E27584"/>
    <w:rsid w:val="00E30443"/>
    <w:rsid w:val="00E30E4B"/>
    <w:rsid w:val="00E31D05"/>
    <w:rsid w:val="00E31E14"/>
    <w:rsid w:val="00E322F8"/>
    <w:rsid w:val="00E324E1"/>
    <w:rsid w:val="00E33EBA"/>
    <w:rsid w:val="00E34146"/>
    <w:rsid w:val="00E3491B"/>
    <w:rsid w:val="00E37499"/>
    <w:rsid w:val="00E37D88"/>
    <w:rsid w:val="00E4034B"/>
    <w:rsid w:val="00E405B7"/>
    <w:rsid w:val="00E40D54"/>
    <w:rsid w:val="00E416FA"/>
    <w:rsid w:val="00E41F2B"/>
    <w:rsid w:val="00E41FAC"/>
    <w:rsid w:val="00E42099"/>
    <w:rsid w:val="00E425A4"/>
    <w:rsid w:val="00E42DD4"/>
    <w:rsid w:val="00E43DFF"/>
    <w:rsid w:val="00E444A7"/>
    <w:rsid w:val="00E4655A"/>
    <w:rsid w:val="00E46F27"/>
    <w:rsid w:val="00E47B86"/>
    <w:rsid w:val="00E502D1"/>
    <w:rsid w:val="00E50F27"/>
    <w:rsid w:val="00E5187F"/>
    <w:rsid w:val="00E52B6A"/>
    <w:rsid w:val="00E55826"/>
    <w:rsid w:val="00E560E0"/>
    <w:rsid w:val="00E56C2F"/>
    <w:rsid w:val="00E56E0B"/>
    <w:rsid w:val="00E57058"/>
    <w:rsid w:val="00E570F6"/>
    <w:rsid w:val="00E60A29"/>
    <w:rsid w:val="00E6205D"/>
    <w:rsid w:val="00E62488"/>
    <w:rsid w:val="00E62E80"/>
    <w:rsid w:val="00E63AA3"/>
    <w:rsid w:val="00E643D8"/>
    <w:rsid w:val="00E655A1"/>
    <w:rsid w:val="00E66AFE"/>
    <w:rsid w:val="00E66CA4"/>
    <w:rsid w:val="00E67562"/>
    <w:rsid w:val="00E70359"/>
    <w:rsid w:val="00E7111B"/>
    <w:rsid w:val="00E71E0B"/>
    <w:rsid w:val="00E728CB"/>
    <w:rsid w:val="00E72FB1"/>
    <w:rsid w:val="00E73275"/>
    <w:rsid w:val="00E7445B"/>
    <w:rsid w:val="00E751FC"/>
    <w:rsid w:val="00E7602B"/>
    <w:rsid w:val="00E7655F"/>
    <w:rsid w:val="00E776EE"/>
    <w:rsid w:val="00E80670"/>
    <w:rsid w:val="00E81546"/>
    <w:rsid w:val="00E817D7"/>
    <w:rsid w:val="00E84130"/>
    <w:rsid w:val="00E86D0C"/>
    <w:rsid w:val="00E87BDA"/>
    <w:rsid w:val="00E94777"/>
    <w:rsid w:val="00E967C1"/>
    <w:rsid w:val="00E96811"/>
    <w:rsid w:val="00E96823"/>
    <w:rsid w:val="00EA0DD0"/>
    <w:rsid w:val="00EA1729"/>
    <w:rsid w:val="00EA25E9"/>
    <w:rsid w:val="00EA26DD"/>
    <w:rsid w:val="00EA2FA4"/>
    <w:rsid w:val="00EA30E7"/>
    <w:rsid w:val="00EA3A6E"/>
    <w:rsid w:val="00EA4A29"/>
    <w:rsid w:val="00EA72E9"/>
    <w:rsid w:val="00EA76FA"/>
    <w:rsid w:val="00EA7F5E"/>
    <w:rsid w:val="00EB1096"/>
    <w:rsid w:val="00EB179C"/>
    <w:rsid w:val="00EB1873"/>
    <w:rsid w:val="00EB3984"/>
    <w:rsid w:val="00EB42AC"/>
    <w:rsid w:val="00EB47FE"/>
    <w:rsid w:val="00EB4FAF"/>
    <w:rsid w:val="00EB4FDA"/>
    <w:rsid w:val="00EB77EC"/>
    <w:rsid w:val="00EC10A6"/>
    <w:rsid w:val="00EC1161"/>
    <w:rsid w:val="00EC1D1B"/>
    <w:rsid w:val="00EC228A"/>
    <w:rsid w:val="00EC26DC"/>
    <w:rsid w:val="00EC2EEF"/>
    <w:rsid w:val="00EC340C"/>
    <w:rsid w:val="00EC38B5"/>
    <w:rsid w:val="00EC4417"/>
    <w:rsid w:val="00EC622E"/>
    <w:rsid w:val="00EC7093"/>
    <w:rsid w:val="00EC7372"/>
    <w:rsid w:val="00ED062B"/>
    <w:rsid w:val="00ED1006"/>
    <w:rsid w:val="00ED2C16"/>
    <w:rsid w:val="00ED364D"/>
    <w:rsid w:val="00ED3AF7"/>
    <w:rsid w:val="00ED408F"/>
    <w:rsid w:val="00ED489A"/>
    <w:rsid w:val="00ED51C4"/>
    <w:rsid w:val="00ED52F9"/>
    <w:rsid w:val="00ED692D"/>
    <w:rsid w:val="00ED6E81"/>
    <w:rsid w:val="00ED71D4"/>
    <w:rsid w:val="00ED7E30"/>
    <w:rsid w:val="00ED7FF1"/>
    <w:rsid w:val="00EE00CD"/>
    <w:rsid w:val="00EE05F4"/>
    <w:rsid w:val="00EE080D"/>
    <w:rsid w:val="00EE0A75"/>
    <w:rsid w:val="00EE15BC"/>
    <w:rsid w:val="00EE223F"/>
    <w:rsid w:val="00EE22C9"/>
    <w:rsid w:val="00EE2E49"/>
    <w:rsid w:val="00EE3F82"/>
    <w:rsid w:val="00EE4CC6"/>
    <w:rsid w:val="00EE5312"/>
    <w:rsid w:val="00EE5D34"/>
    <w:rsid w:val="00EE5D36"/>
    <w:rsid w:val="00EE5F02"/>
    <w:rsid w:val="00EE7034"/>
    <w:rsid w:val="00EE7909"/>
    <w:rsid w:val="00EF0D44"/>
    <w:rsid w:val="00EF193B"/>
    <w:rsid w:val="00EF1964"/>
    <w:rsid w:val="00EF3755"/>
    <w:rsid w:val="00EF394D"/>
    <w:rsid w:val="00EF4461"/>
    <w:rsid w:val="00EF5638"/>
    <w:rsid w:val="00EF567E"/>
    <w:rsid w:val="00EF5D0A"/>
    <w:rsid w:val="00EF61FD"/>
    <w:rsid w:val="00EF71AC"/>
    <w:rsid w:val="00F00122"/>
    <w:rsid w:val="00F01801"/>
    <w:rsid w:val="00F02056"/>
    <w:rsid w:val="00F026FE"/>
    <w:rsid w:val="00F03875"/>
    <w:rsid w:val="00F07367"/>
    <w:rsid w:val="00F10A3C"/>
    <w:rsid w:val="00F10CA4"/>
    <w:rsid w:val="00F117B9"/>
    <w:rsid w:val="00F121B5"/>
    <w:rsid w:val="00F13727"/>
    <w:rsid w:val="00F13766"/>
    <w:rsid w:val="00F141E1"/>
    <w:rsid w:val="00F1552C"/>
    <w:rsid w:val="00F15EF2"/>
    <w:rsid w:val="00F168AC"/>
    <w:rsid w:val="00F169B4"/>
    <w:rsid w:val="00F17A6F"/>
    <w:rsid w:val="00F17ECB"/>
    <w:rsid w:val="00F206A5"/>
    <w:rsid w:val="00F20F76"/>
    <w:rsid w:val="00F210C3"/>
    <w:rsid w:val="00F2114F"/>
    <w:rsid w:val="00F21649"/>
    <w:rsid w:val="00F2294B"/>
    <w:rsid w:val="00F230D8"/>
    <w:rsid w:val="00F23D64"/>
    <w:rsid w:val="00F262AD"/>
    <w:rsid w:val="00F26A35"/>
    <w:rsid w:val="00F26D1B"/>
    <w:rsid w:val="00F27D39"/>
    <w:rsid w:val="00F27D52"/>
    <w:rsid w:val="00F305C4"/>
    <w:rsid w:val="00F3141C"/>
    <w:rsid w:val="00F31E61"/>
    <w:rsid w:val="00F3381C"/>
    <w:rsid w:val="00F34672"/>
    <w:rsid w:val="00F35212"/>
    <w:rsid w:val="00F35697"/>
    <w:rsid w:val="00F365B6"/>
    <w:rsid w:val="00F369F9"/>
    <w:rsid w:val="00F36D16"/>
    <w:rsid w:val="00F375EA"/>
    <w:rsid w:val="00F42679"/>
    <w:rsid w:val="00F428FA"/>
    <w:rsid w:val="00F435E7"/>
    <w:rsid w:val="00F4590D"/>
    <w:rsid w:val="00F465F0"/>
    <w:rsid w:val="00F4717E"/>
    <w:rsid w:val="00F473DF"/>
    <w:rsid w:val="00F50000"/>
    <w:rsid w:val="00F5036E"/>
    <w:rsid w:val="00F50709"/>
    <w:rsid w:val="00F515A8"/>
    <w:rsid w:val="00F52687"/>
    <w:rsid w:val="00F5275B"/>
    <w:rsid w:val="00F52F32"/>
    <w:rsid w:val="00F52FD0"/>
    <w:rsid w:val="00F53292"/>
    <w:rsid w:val="00F5354E"/>
    <w:rsid w:val="00F53ED0"/>
    <w:rsid w:val="00F54973"/>
    <w:rsid w:val="00F5667C"/>
    <w:rsid w:val="00F567BE"/>
    <w:rsid w:val="00F56F90"/>
    <w:rsid w:val="00F57315"/>
    <w:rsid w:val="00F57556"/>
    <w:rsid w:val="00F60E34"/>
    <w:rsid w:val="00F60E3A"/>
    <w:rsid w:val="00F6209B"/>
    <w:rsid w:val="00F62264"/>
    <w:rsid w:val="00F6254F"/>
    <w:rsid w:val="00F62A37"/>
    <w:rsid w:val="00F644DA"/>
    <w:rsid w:val="00F654BB"/>
    <w:rsid w:val="00F663AD"/>
    <w:rsid w:val="00F7084F"/>
    <w:rsid w:val="00F70D80"/>
    <w:rsid w:val="00F719FB"/>
    <w:rsid w:val="00F720FE"/>
    <w:rsid w:val="00F723C2"/>
    <w:rsid w:val="00F727E8"/>
    <w:rsid w:val="00F72A7E"/>
    <w:rsid w:val="00F73094"/>
    <w:rsid w:val="00F73947"/>
    <w:rsid w:val="00F73C28"/>
    <w:rsid w:val="00F75C99"/>
    <w:rsid w:val="00F75FCE"/>
    <w:rsid w:val="00F7611E"/>
    <w:rsid w:val="00F76C49"/>
    <w:rsid w:val="00F77BAB"/>
    <w:rsid w:val="00F81F03"/>
    <w:rsid w:val="00F81FA6"/>
    <w:rsid w:val="00F826DB"/>
    <w:rsid w:val="00F830EA"/>
    <w:rsid w:val="00F8358E"/>
    <w:rsid w:val="00F8381C"/>
    <w:rsid w:val="00F85049"/>
    <w:rsid w:val="00F85111"/>
    <w:rsid w:val="00F8597E"/>
    <w:rsid w:val="00F85C5C"/>
    <w:rsid w:val="00F8654E"/>
    <w:rsid w:val="00F902BD"/>
    <w:rsid w:val="00F9056B"/>
    <w:rsid w:val="00F92D37"/>
    <w:rsid w:val="00F93D7A"/>
    <w:rsid w:val="00F942A1"/>
    <w:rsid w:val="00F9541B"/>
    <w:rsid w:val="00F962D8"/>
    <w:rsid w:val="00F96A03"/>
    <w:rsid w:val="00F96E9A"/>
    <w:rsid w:val="00FA15C0"/>
    <w:rsid w:val="00FA2568"/>
    <w:rsid w:val="00FA3FEA"/>
    <w:rsid w:val="00FA4050"/>
    <w:rsid w:val="00FA57B3"/>
    <w:rsid w:val="00FA6B61"/>
    <w:rsid w:val="00FA6DBD"/>
    <w:rsid w:val="00FA6EA6"/>
    <w:rsid w:val="00FA72D6"/>
    <w:rsid w:val="00FA7847"/>
    <w:rsid w:val="00FB0CA6"/>
    <w:rsid w:val="00FB1618"/>
    <w:rsid w:val="00FB19EE"/>
    <w:rsid w:val="00FB2692"/>
    <w:rsid w:val="00FB282A"/>
    <w:rsid w:val="00FB3983"/>
    <w:rsid w:val="00FB3F8A"/>
    <w:rsid w:val="00FB49E8"/>
    <w:rsid w:val="00FB4AE9"/>
    <w:rsid w:val="00FB4F69"/>
    <w:rsid w:val="00FB505D"/>
    <w:rsid w:val="00FB5716"/>
    <w:rsid w:val="00FB5A7A"/>
    <w:rsid w:val="00FB6B5A"/>
    <w:rsid w:val="00FB6CCB"/>
    <w:rsid w:val="00FB705C"/>
    <w:rsid w:val="00FB79AC"/>
    <w:rsid w:val="00FB7A9B"/>
    <w:rsid w:val="00FC07CB"/>
    <w:rsid w:val="00FC10D9"/>
    <w:rsid w:val="00FC30D3"/>
    <w:rsid w:val="00FC379A"/>
    <w:rsid w:val="00FC3CED"/>
    <w:rsid w:val="00FC3E57"/>
    <w:rsid w:val="00FC4590"/>
    <w:rsid w:val="00FC690D"/>
    <w:rsid w:val="00FC6DDE"/>
    <w:rsid w:val="00FC7C98"/>
    <w:rsid w:val="00FC7F92"/>
    <w:rsid w:val="00FD035D"/>
    <w:rsid w:val="00FD07D0"/>
    <w:rsid w:val="00FD126D"/>
    <w:rsid w:val="00FD15A4"/>
    <w:rsid w:val="00FD17AD"/>
    <w:rsid w:val="00FD1AAE"/>
    <w:rsid w:val="00FD1D21"/>
    <w:rsid w:val="00FD21CD"/>
    <w:rsid w:val="00FD364E"/>
    <w:rsid w:val="00FD3A70"/>
    <w:rsid w:val="00FD3B1D"/>
    <w:rsid w:val="00FD4FEC"/>
    <w:rsid w:val="00FD5F00"/>
    <w:rsid w:val="00FD5F1A"/>
    <w:rsid w:val="00FD68C3"/>
    <w:rsid w:val="00FD6EA4"/>
    <w:rsid w:val="00FD75E4"/>
    <w:rsid w:val="00FD7931"/>
    <w:rsid w:val="00FD7AB1"/>
    <w:rsid w:val="00FE0098"/>
    <w:rsid w:val="00FE1399"/>
    <w:rsid w:val="00FE1623"/>
    <w:rsid w:val="00FE49E1"/>
    <w:rsid w:val="00FE4CC5"/>
    <w:rsid w:val="00FE5236"/>
    <w:rsid w:val="00FE56D3"/>
    <w:rsid w:val="00FE5EF3"/>
    <w:rsid w:val="00FE65A3"/>
    <w:rsid w:val="00FF038B"/>
    <w:rsid w:val="00FF0828"/>
    <w:rsid w:val="00FF1E30"/>
    <w:rsid w:val="00FF277F"/>
    <w:rsid w:val="00FF3357"/>
    <w:rsid w:val="00FF35C5"/>
    <w:rsid w:val="00FF3946"/>
    <w:rsid w:val="00FF4CA9"/>
    <w:rsid w:val="00FF6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39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smallCaps/>
      <w:kern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i/>
      <w:color w:val="000000"/>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Indent2">
    <w:name w:val="Indent 2"/>
    <w:pPr>
      <w:spacing w:after="60"/>
      <w:ind w:left="2160"/>
    </w:pPr>
    <w:rPr>
      <w:rFonts w:ascii="CG Times" w:hAnsi="CG Times"/>
      <w:noProof/>
      <w:color w:val="000000"/>
      <w:sz w:val="24"/>
    </w:rPr>
  </w:style>
  <w:style w:type="paragraph" w:customStyle="1" w:styleId="Indent1">
    <w:name w:val="Indent 1"/>
    <w:pPr>
      <w:spacing w:after="60"/>
      <w:ind w:left="1440"/>
    </w:pPr>
    <w:rPr>
      <w:rFonts w:ascii="CG Times" w:hAnsi="CG Times"/>
      <w:noProof/>
      <w:color w:val="000000"/>
      <w:sz w:val="24"/>
    </w:rPr>
  </w:style>
  <w:style w:type="paragraph" w:styleId="Footer">
    <w:name w:val="footer"/>
    <w:basedOn w:val="Normal"/>
    <w:pPr>
      <w:tabs>
        <w:tab w:val="center" w:pos="4320"/>
        <w:tab w:val="right" w:pos="8640"/>
      </w:tabs>
    </w:pPr>
  </w:style>
  <w:style w:type="paragraph" w:styleId="BodyTextIndent">
    <w:name w:val="Body Text Indent"/>
    <w:basedOn w:val="Normal"/>
    <w:pPr>
      <w:ind w:left="709"/>
    </w:pPr>
  </w:style>
  <w:style w:type="paragraph" w:customStyle="1" w:styleId="NumbList2">
    <w:name w:val="Numb List 2"/>
    <w:rsid w:val="00750B89"/>
    <w:pPr>
      <w:spacing w:after="60"/>
      <w:ind w:left="2160" w:hanging="720"/>
    </w:pPr>
    <w:rPr>
      <w:rFonts w:ascii="CG Times" w:hAnsi="CG Times"/>
      <w:noProof/>
      <w:color w:val="000000"/>
      <w:sz w:val="24"/>
    </w:rPr>
  </w:style>
  <w:style w:type="character" w:customStyle="1" w:styleId="DeltaViewInsertion">
    <w:name w:val="DeltaView Insertion"/>
    <w:rsid w:val="0053039E"/>
    <w:rPr>
      <w:color w:val="0000FF"/>
      <w:spacing w:val="0"/>
      <w:u w:val="double"/>
    </w:rPr>
  </w:style>
  <w:style w:type="table" w:styleId="TableGrid">
    <w:name w:val="Table Grid"/>
    <w:basedOn w:val="TableNormal"/>
    <w:rsid w:val="007E5C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009A"/>
  </w:style>
  <w:style w:type="paragraph" w:customStyle="1" w:styleId="Default">
    <w:name w:val="Default"/>
    <w:rsid w:val="001828C7"/>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828C7"/>
    <w:pPr>
      <w:ind w:left="720"/>
    </w:pPr>
  </w:style>
  <w:style w:type="character" w:customStyle="1" w:styleId="BodyText31">
    <w:name w:val="Body Text 31"/>
    <w:rsid w:val="00845F05"/>
    <w:rPr>
      <w:rFonts w:ascii="Arial" w:hAnsi="Arial"/>
      <w:spacing w:val="-2"/>
      <w:w w:val="100"/>
      <w:sz w:val="22"/>
      <w:szCs w:val="22"/>
    </w:rPr>
  </w:style>
  <w:style w:type="paragraph" w:customStyle="1" w:styleId="BodyText21">
    <w:name w:val="Body Text 21"/>
    <w:basedOn w:val="Normal"/>
    <w:link w:val="Bodytext2Char"/>
    <w:rsid w:val="00783FEB"/>
    <w:pPr>
      <w:ind w:left="539" w:hanging="539"/>
      <w:jc w:val="both"/>
    </w:pPr>
    <w:rPr>
      <w:rFonts w:ascii="Arial" w:hAnsi="Arial"/>
      <w:spacing w:val="-2"/>
      <w:sz w:val="22"/>
      <w:szCs w:val="22"/>
      <w:lang w:eastAsia="ja-JP"/>
    </w:rPr>
  </w:style>
  <w:style w:type="character" w:customStyle="1" w:styleId="Bodytext2Char">
    <w:name w:val="Body text 2 Char"/>
    <w:link w:val="BodyText21"/>
    <w:rsid w:val="00783FEB"/>
    <w:rPr>
      <w:rFonts w:ascii="Arial" w:hAnsi="Arial"/>
      <w:spacing w:val="-2"/>
      <w:sz w:val="22"/>
      <w:szCs w:val="22"/>
      <w:lang w:eastAsia="ja-JP"/>
    </w:rPr>
  </w:style>
  <w:style w:type="paragraph" w:styleId="BalloonText">
    <w:name w:val="Balloon Text"/>
    <w:basedOn w:val="Normal"/>
    <w:link w:val="BalloonTextChar"/>
    <w:uiPriority w:val="99"/>
    <w:semiHidden/>
    <w:unhideWhenUsed/>
    <w:rsid w:val="00981A71"/>
    <w:rPr>
      <w:rFonts w:ascii="Segoe UI" w:hAnsi="Segoe UI" w:cs="Segoe UI"/>
      <w:sz w:val="18"/>
      <w:szCs w:val="18"/>
    </w:rPr>
  </w:style>
  <w:style w:type="character" w:customStyle="1" w:styleId="BalloonTextChar">
    <w:name w:val="Balloon Text Char"/>
    <w:link w:val="BalloonText"/>
    <w:uiPriority w:val="99"/>
    <w:semiHidden/>
    <w:rsid w:val="00981A71"/>
    <w:rPr>
      <w:rFonts w:ascii="Segoe UI" w:hAnsi="Segoe UI" w:cs="Segoe UI"/>
      <w:sz w:val="18"/>
      <w:szCs w:val="18"/>
    </w:rPr>
  </w:style>
  <w:style w:type="paragraph" w:styleId="NoSpacing">
    <w:name w:val="No Spacing"/>
    <w:link w:val="NoSpacingChar"/>
    <w:uiPriority w:val="1"/>
    <w:qFormat/>
    <w:rsid w:val="00FE0098"/>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E0098"/>
    <w:rPr>
      <w:rFonts w:asciiTheme="minorHAnsi" w:eastAsiaTheme="minorEastAsia" w:hAnsiTheme="minorHAnsi" w:cstheme="minorBidi"/>
      <w:sz w:val="22"/>
      <w:szCs w:val="22"/>
      <w:lang w:val="en-US" w:eastAsia="zh-CN"/>
    </w:rPr>
  </w:style>
  <w:style w:type="paragraph" w:customStyle="1" w:styleId="p1">
    <w:name w:val="p1"/>
    <w:basedOn w:val="Normal"/>
    <w:rsid w:val="00044581"/>
    <w:rPr>
      <w:rFonts w:ascii="Georgia" w:hAnsi="Georgia"/>
      <w:color w:val="005588"/>
      <w:sz w:val="15"/>
      <w:szCs w:val="15"/>
    </w:rPr>
  </w:style>
  <w:style w:type="paragraph" w:styleId="FootnoteText">
    <w:name w:val="footnote text"/>
    <w:basedOn w:val="Normal"/>
    <w:link w:val="FootnoteTextChar"/>
    <w:semiHidden/>
    <w:rsid w:val="003F1009"/>
  </w:style>
  <w:style w:type="character" w:customStyle="1" w:styleId="FootnoteTextChar">
    <w:name w:val="Footnote Text Char"/>
    <w:basedOn w:val="DefaultParagraphFont"/>
    <w:link w:val="FootnoteText"/>
    <w:semiHidden/>
    <w:rsid w:val="003F1009"/>
  </w:style>
  <w:style w:type="paragraph" w:styleId="BodyTextIndent3">
    <w:name w:val="Body Text Indent 3"/>
    <w:basedOn w:val="Normal"/>
    <w:link w:val="BodyTextIndent3Char"/>
    <w:uiPriority w:val="99"/>
    <w:semiHidden/>
    <w:unhideWhenUsed/>
    <w:rsid w:val="001609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094C"/>
    <w:rPr>
      <w:sz w:val="16"/>
      <w:szCs w:val="16"/>
    </w:rPr>
  </w:style>
  <w:style w:type="character" w:styleId="Hyperlink">
    <w:name w:val="Hyperlink"/>
    <w:uiPriority w:val="99"/>
    <w:unhideWhenUsed/>
    <w:rsid w:val="0016094C"/>
    <w:rPr>
      <w:color w:val="0563C1"/>
      <w:u w:val="single"/>
    </w:rPr>
  </w:style>
  <w:style w:type="character" w:customStyle="1" w:styleId="LAYOUT">
    <w:name w:val="LAYOUT"/>
    <w:rsid w:val="00D62C33"/>
    <w:rPr>
      <w:rFonts w:ascii="CG Times" w:hAnsi="CG Times"/>
      <w:noProof w:val="0"/>
      <w:sz w:val="20"/>
      <w:lang w:val="en-US"/>
    </w:rPr>
  </w:style>
  <w:style w:type="character" w:customStyle="1" w:styleId="COLUMNS">
    <w:name w:val="COLUMNS"/>
    <w:rsid w:val="00D62C33"/>
    <w:rPr>
      <w:rFonts w:ascii="CG Times" w:hAnsi="CG Times"/>
      <w:noProof w:val="0"/>
      <w:sz w:val="20"/>
      <w:lang w:val="en-US"/>
    </w:rPr>
  </w:style>
  <w:style w:type="character" w:styleId="CommentReference">
    <w:name w:val="annotation reference"/>
    <w:uiPriority w:val="99"/>
    <w:semiHidden/>
    <w:unhideWhenUsed/>
    <w:rsid w:val="00D62C33"/>
    <w:rPr>
      <w:sz w:val="16"/>
      <w:szCs w:val="16"/>
    </w:rPr>
  </w:style>
  <w:style w:type="paragraph" w:styleId="CommentText">
    <w:name w:val="annotation text"/>
    <w:basedOn w:val="Normal"/>
    <w:link w:val="CommentTextChar"/>
    <w:uiPriority w:val="99"/>
    <w:semiHidden/>
    <w:unhideWhenUsed/>
    <w:rsid w:val="00D62C33"/>
  </w:style>
  <w:style w:type="character" w:customStyle="1" w:styleId="CommentTextChar">
    <w:name w:val="Comment Text Char"/>
    <w:basedOn w:val="DefaultParagraphFont"/>
    <w:link w:val="CommentText"/>
    <w:uiPriority w:val="99"/>
    <w:semiHidden/>
    <w:rsid w:val="00D62C33"/>
  </w:style>
  <w:style w:type="paragraph" w:styleId="CommentSubject">
    <w:name w:val="annotation subject"/>
    <w:basedOn w:val="CommentText"/>
    <w:next w:val="CommentText"/>
    <w:link w:val="CommentSubjectChar"/>
    <w:uiPriority w:val="99"/>
    <w:semiHidden/>
    <w:unhideWhenUsed/>
    <w:rsid w:val="00D62C33"/>
    <w:rPr>
      <w:b/>
      <w:bCs/>
    </w:rPr>
  </w:style>
  <w:style w:type="character" w:customStyle="1" w:styleId="CommentSubjectChar">
    <w:name w:val="Comment Subject Char"/>
    <w:basedOn w:val="CommentTextChar"/>
    <w:link w:val="CommentSubject"/>
    <w:uiPriority w:val="99"/>
    <w:semiHidden/>
    <w:rsid w:val="00D62C33"/>
    <w:rPr>
      <w:b/>
      <w:bCs/>
    </w:rPr>
  </w:style>
  <w:style w:type="paragraph" w:customStyle="1" w:styleId="CM43">
    <w:name w:val="CM43"/>
    <w:basedOn w:val="Default"/>
    <w:next w:val="Default"/>
    <w:rsid w:val="00D62C33"/>
    <w:pPr>
      <w:widowControl w:val="0"/>
      <w:spacing w:after="218"/>
    </w:pPr>
    <w:rPr>
      <w:rFonts w:cs="Times New Roman"/>
      <w:color w:val="auto"/>
    </w:rPr>
  </w:style>
  <w:style w:type="paragraph" w:customStyle="1" w:styleId="Numberlistdefss1">
    <w:name w:val="Number list defs s 1"/>
    <w:next w:val="Normal"/>
    <w:rsid w:val="00D62C33"/>
    <w:pPr>
      <w:numPr>
        <w:numId w:val="23"/>
      </w:numPr>
    </w:pPr>
    <w:rPr>
      <w:noProof/>
      <w:lang w:eastAsia="en-US"/>
    </w:rPr>
  </w:style>
  <w:style w:type="paragraph" w:customStyle="1" w:styleId="10spLeftInd1">
    <w:name w:val="_1.0sp Left Ind 1&quot;"/>
    <w:basedOn w:val="Normal"/>
    <w:rsid w:val="00D62C33"/>
    <w:pPr>
      <w:suppressAutoHyphens/>
      <w:spacing w:after="240"/>
      <w:ind w:left="1440"/>
    </w:pPr>
    <w:rPr>
      <w:sz w:val="22"/>
      <w:lang w:val="en-US" w:eastAsia="en-US"/>
    </w:rPr>
  </w:style>
  <w:style w:type="paragraph" w:customStyle="1" w:styleId="BodyText22">
    <w:name w:val="Body Text 22"/>
    <w:basedOn w:val="Normal"/>
    <w:rsid w:val="00D62C33"/>
    <w:pPr>
      <w:ind w:left="539" w:hanging="539"/>
      <w:jc w:val="both"/>
    </w:pPr>
    <w:rPr>
      <w:rFonts w:ascii="Arial" w:hAnsi="Arial"/>
      <w:spacing w:val="-2"/>
      <w:sz w:val="22"/>
      <w:szCs w:val="22"/>
      <w:lang w:eastAsia="ja-JP"/>
    </w:rPr>
  </w:style>
  <w:style w:type="character" w:customStyle="1" w:styleId="BodyText32">
    <w:name w:val="Body Text 32"/>
    <w:rsid w:val="00D62C33"/>
    <w:rPr>
      <w:rFonts w:ascii="Arial" w:hAnsi="Arial"/>
      <w:spacing w:val="-2"/>
      <w:w w:val="1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EZER\DRAFT%20DOCUMENTS%20-%20NOT%20FOR%20USE\D&amp;O%204%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2FDB2B-FA15-4989-AFBE-F8D986F8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D&amp;O 4 03</Template>
  <TotalTime>0</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Directors &amp; Officers Insurance for Public Companies</vt:lpstr>
    </vt:vector>
  </TitlesOfParts>
  <Company>MPR Underwriting</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&amp; Officers Insurance for Public Companies</dc:title>
  <dc:subject>Policy Schedu</dc:subject>
  <dc:creator>Neil McCarthy</dc:creator>
  <cp:keywords/>
  <dc:description/>
  <cp:lastModifiedBy>Neil McCarthy</cp:lastModifiedBy>
  <cp:revision>2</cp:revision>
  <cp:lastPrinted>2017-07-04T08:59:00Z</cp:lastPrinted>
  <dcterms:created xsi:type="dcterms:W3CDTF">2017-08-16T12:08:00Z</dcterms:created>
  <dcterms:modified xsi:type="dcterms:W3CDTF">2017-08-16T12:08:00Z</dcterms:modified>
  <cp:category>EZER</cp:category>
</cp:coreProperties>
</file>