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4237104"/>
        <w:docPartObj>
          <w:docPartGallery w:val="Cover Pages"/>
          <w:docPartUnique/>
        </w:docPartObj>
      </w:sdtPr>
      <w:sdtEndPr/>
      <w:sdtContent>
        <w:p w14:paraId="4C057195" w14:textId="1A2A532A" w:rsidR="00FE0098" w:rsidRDefault="00FE0098" w:rsidP="005B7CEB"/>
        <w:p w14:paraId="0D89CECD" w14:textId="7FDE3075" w:rsidR="003F1009" w:rsidRPr="003F1009" w:rsidRDefault="00044581" w:rsidP="005B7CEB">
          <w:pPr>
            <w:rPr>
              <w:rFonts w:ascii="Arial" w:hAnsi="Arial" w:cs="Arial"/>
            </w:rPr>
          </w:pPr>
          <w:r>
            <w:rPr>
              <w:noProof/>
            </w:rPr>
            <mc:AlternateContent>
              <mc:Choice Requires="wps">
                <w:drawing>
                  <wp:anchor distT="0" distB="0" distL="182880" distR="182880" simplePos="0" relativeHeight="251662336" behindDoc="0" locked="0" layoutInCell="1" allowOverlap="1" wp14:anchorId="54B7B37F" wp14:editId="7E3B2143">
                    <wp:simplePos x="0" y="0"/>
                    <wp:positionH relativeFrom="margin">
                      <wp:posOffset>37465</wp:posOffset>
                    </wp:positionH>
                    <wp:positionV relativeFrom="page">
                      <wp:posOffset>9979025</wp:posOffset>
                    </wp:positionV>
                    <wp:extent cx="4526915" cy="179705"/>
                    <wp:effectExtent l="0" t="0" r="19685" b="0"/>
                    <wp:wrapSquare wrapText="bothSides"/>
                    <wp:docPr id="18" name="Text Box 18"/>
                    <wp:cNvGraphicFramePr/>
                    <a:graphic xmlns:a="http://schemas.openxmlformats.org/drawingml/2006/main">
                      <a:graphicData uri="http://schemas.microsoft.com/office/word/2010/wordprocessingShape">
                        <wps:wsp>
                          <wps:cNvSpPr txBox="1"/>
                          <wps:spPr>
                            <a:xfrm>
                              <a:off x="0" y="0"/>
                              <a:ext cx="452691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943A5" w14:textId="010E4BA8" w:rsidR="00044581" w:rsidRPr="00044581" w:rsidRDefault="00044581" w:rsidP="00044581">
                                <w:pPr>
                                  <w:pStyle w:val="p1"/>
                                  <w:rPr>
                                    <w:sz w:val="24"/>
                                    <w:szCs w:val="24"/>
                                  </w:rPr>
                                </w:pPr>
                                <w:r w:rsidRPr="00044581">
                                  <w:rPr>
                                    <w:sz w:val="24"/>
                                    <w:szCs w:val="24"/>
                                  </w:rPr>
                                  <w:t>To be solid</w:t>
                                </w:r>
                                <w:r w:rsidR="00AE4B06">
                                  <w:rPr>
                                    <w:sz w:val="24"/>
                                    <w:szCs w:val="24"/>
                                  </w:rPr>
                                  <w:t>,</w:t>
                                </w:r>
                                <w:r w:rsidRPr="00044581">
                                  <w:rPr>
                                    <w:sz w:val="24"/>
                                    <w:szCs w:val="24"/>
                                  </w:rPr>
                                  <w:t xml:space="preserve"> insurance </w:t>
                                </w:r>
                                <w:r w:rsidRPr="005C3C11">
                                  <w:rPr>
                                    <w:sz w:val="24"/>
                                    <w:szCs w:val="24"/>
                                  </w:rPr>
                                  <w:t>must</w:t>
                                </w:r>
                                <w:r w:rsidRPr="00044581">
                                  <w:rPr>
                                    <w:sz w:val="24"/>
                                    <w:szCs w:val="24"/>
                                  </w:rPr>
                                  <w:t xml:space="preserve"> be flexible.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4B7B37F" id="_x0000_t202" coordsize="21600,21600" o:spt="202" path="m,l,21600r21600,l21600,xe">
                    <v:stroke joinstyle="miter"/>
                    <v:path gradientshapeok="t" o:connecttype="rect"/>
                  </v:shapetype>
                  <v:shape id="Text Box 18" o:spid="_x0000_s1026" type="#_x0000_t202" style="position:absolute;margin-left:2.95pt;margin-top:785.75pt;width:356.45pt;height:14.15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" filled="f" stroked="f" strokeweight=".5pt">
                    <v:textbox style="mso-fit-shape-to-text:t" inset="0,0,0,0">
                      <w:txbxContent>
                        <w:p w14:paraId="62B943A5" w14:textId="010E4BA8" w:rsidR="00044581" w:rsidRPr="00044581" w:rsidRDefault="00044581" w:rsidP="00044581">
                          <w:pPr>
                            <w:pStyle w:val="p1"/>
                            <w:rPr>
                              <w:sz w:val="24"/>
                              <w:szCs w:val="24"/>
                            </w:rPr>
                          </w:pPr>
                          <w:r w:rsidRPr="00044581">
                            <w:rPr>
                              <w:sz w:val="24"/>
                              <w:szCs w:val="24"/>
                            </w:rPr>
                            <w:t>To be solid</w:t>
                          </w:r>
                          <w:r w:rsidR="00AE4B06">
                            <w:rPr>
                              <w:sz w:val="24"/>
                              <w:szCs w:val="24"/>
                            </w:rPr>
                            <w:t>,</w:t>
                          </w:r>
                          <w:r w:rsidRPr="00044581">
                            <w:rPr>
                              <w:sz w:val="24"/>
                              <w:szCs w:val="24"/>
                            </w:rPr>
                            <w:t xml:space="preserve"> insurance </w:t>
                          </w:r>
                          <w:r w:rsidRPr="005C3C11">
                            <w:rPr>
                              <w:sz w:val="24"/>
                              <w:szCs w:val="24"/>
                            </w:rPr>
                            <w:t>must</w:t>
                          </w:r>
                          <w:r w:rsidRPr="00044581">
                            <w:rPr>
                              <w:sz w:val="24"/>
                              <w:szCs w:val="24"/>
                            </w:rPr>
                            <w:t xml:space="preserve"> be flexible.</w:t>
                          </w:r>
                        </w:p>
                      </w:txbxContent>
                    </v:textbox>
                    <w10:wrap type="square" anchorx="margin" anchory="page"/>
                  </v:shape>
                </w:pict>
              </mc:Fallback>
            </mc:AlternateContent>
          </w:r>
          <w:r>
            <w:rPr>
              <w:noProof/>
            </w:rPr>
            <mc:AlternateContent>
              <mc:Choice Requires="wps">
                <w:drawing>
                  <wp:anchor distT="0" distB="0" distL="182880" distR="182880" simplePos="0" relativeHeight="251660288" behindDoc="0" locked="0" layoutInCell="1" allowOverlap="1" wp14:anchorId="34D57CB2" wp14:editId="733F5E62">
                    <wp:simplePos x="0" y="0"/>
                    <wp:positionH relativeFrom="margin">
                      <wp:posOffset>-38735</wp:posOffset>
                    </wp:positionH>
                    <wp:positionV relativeFrom="page">
                      <wp:posOffset>3159760</wp:posOffset>
                    </wp:positionV>
                    <wp:extent cx="4526915" cy="2096135"/>
                    <wp:effectExtent l="0" t="0" r="19685" b="0"/>
                    <wp:wrapSquare wrapText="bothSides"/>
                    <wp:docPr id="131" name="Text Box 131"/>
                    <wp:cNvGraphicFramePr/>
                    <a:graphic xmlns:a="http://schemas.openxmlformats.org/drawingml/2006/main">
                      <a:graphicData uri="http://schemas.microsoft.com/office/word/2010/wordprocessingShape">
                        <wps:wsp>
                          <wps:cNvSpPr txBox="1"/>
                          <wps:spPr>
                            <a:xfrm>
                              <a:off x="0" y="0"/>
                              <a:ext cx="4526915" cy="2096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56EEC" w14:textId="119634A9" w:rsidR="002643CA" w:rsidRPr="000616D1" w:rsidRDefault="00FA2C85" w:rsidP="0023709A">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rPr>
                                    <w:alias w:val="Title"/>
                                    <w:tag w:val=""/>
                                    <w:id w:val="-169418492"/>
                                    <w:dataBinding w:prefixMappings="xmlns:ns0='http://purl.org/dc/elements/1.1/' xmlns:ns1='http://schemas.openxmlformats.org/package/2006/metadata/core-properties' " w:xpath="/ns1:coreProperties[1]/ns0:title[1]" w:storeItemID="{6C3C8BC8-F283-45AE-878A-BAB7291924A1}"/>
                                    <w:text/>
                                  </w:sdtPr>
                                  <w:sdtEndPr/>
                                  <w:sdtContent>
                                    <w:r w:rsidR="0023709A" w:rsidRPr="001B7321">
                                      <w:rPr>
                                        <w:rFonts w:ascii="Georgia" w:hAnsi="Georgia"/>
                                        <w:color w:val="1F3864" w:themeColor="accent1" w:themeShade="80"/>
                                        <w:sz w:val="48"/>
                                        <w:szCs w:val="48"/>
                                      </w:rPr>
                                      <w:t>Employment Practices Insurance</w:t>
                                    </w:r>
                                  </w:sdtContent>
                                </w:sdt>
                              </w:p>
                              <w:p w14:paraId="2C1435D2" w14:textId="20123DE8" w:rsidR="002643CA" w:rsidRPr="00574ADE" w:rsidRDefault="00D92D8C"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CA77BD">
                                  <w:rPr>
                                    <w:rFonts w:ascii="Arial" w:hAnsi="Arial" w:cs="Arial"/>
                                    <w:b/>
                                    <w:color w:val="72B0BA"/>
                                    <w:sz w:val="28"/>
                                    <w:szCs w:val="28"/>
                                  </w:rPr>
                                  <w:t xml:space="preserve"> Form</w:t>
                                </w:r>
                              </w:p>
                              <w:p w14:paraId="0EB7BD07" w14:textId="19FA0E02" w:rsidR="00FE0098" w:rsidRPr="000616D1" w:rsidRDefault="00FE0098" w:rsidP="002643CA">
                                <w:pPr>
                                  <w:pStyle w:val="NoSpacing"/>
                                  <w:spacing w:before="40" w:after="560" w:line="216" w:lineRule="auto"/>
                                  <w:rPr>
                                    <w:rFonts w:ascii="Georgia" w:hAnsi="Georgia"/>
                                    <w:color w:val="1F3864" w:themeColor="accent1" w:themeShade="80"/>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34D57CB2" id="Text Box 131" o:spid="_x0000_s1027" type="#_x0000_t202" style="position:absolute;margin-left:-3.05pt;margin-top:248.8pt;width:356.45pt;height:165.0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" filled="f" stroked="f" strokeweight=".5pt">
                    <v:textbox style="mso-fit-shape-to-text:t" inset="0,0,0,0">
                      <w:txbxContent>
                        <w:p w14:paraId="72356EEC" w14:textId="119634A9" w:rsidR="002643CA" w:rsidRPr="000616D1" w:rsidRDefault="00DD13E6" w:rsidP="0023709A">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rPr>
                              <w:alias w:val="Title"/>
                              <w:tag w:val=""/>
                              <w:id w:val="-169418492"/>
                              <w:dataBinding w:prefixMappings="xmlns:ns0='http://purl.org/dc/elements/1.1/' xmlns:ns1='http://schemas.openxmlformats.org/package/2006/metadata/core-properties' " w:xpath="/ns1:coreProperties[1]/ns0:title[1]" w:storeItemID="{6C3C8BC8-F283-45AE-878A-BAB7291924A1}"/>
                              <w:text/>
                            </w:sdtPr>
                            <w:sdtEndPr/>
                            <w:sdtContent>
                              <w:r w:rsidR="0023709A" w:rsidRPr="001B7321">
                                <w:rPr>
                                  <w:rFonts w:ascii="Georgia" w:hAnsi="Georgia"/>
                                  <w:color w:val="1F3864" w:themeColor="accent1" w:themeShade="80"/>
                                  <w:sz w:val="48"/>
                                  <w:szCs w:val="48"/>
                                </w:rPr>
                                <w:t>Employment Practices Insurance</w:t>
                              </w:r>
                            </w:sdtContent>
                          </w:sdt>
                        </w:p>
                        <w:p w14:paraId="2C1435D2" w14:textId="20123DE8" w:rsidR="002643CA" w:rsidRPr="00574ADE" w:rsidRDefault="00D92D8C"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CA77BD">
                            <w:rPr>
                              <w:rFonts w:ascii="Arial" w:hAnsi="Arial" w:cs="Arial"/>
                              <w:b/>
                              <w:color w:val="72B0BA"/>
                              <w:sz w:val="28"/>
                              <w:szCs w:val="28"/>
                            </w:rPr>
                            <w:t xml:space="preserve"> Form</w:t>
                          </w:r>
                        </w:p>
                        <w:p w14:paraId="0EB7BD07" w14:textId="19FA0E02" w:rsidR="00FE0098" w:rsidRPr="000616D1" w:rsidRDefault="00FE0098" w:rsidP="002643CA">
                          <w:pPr>
                            <w:pStyle w:val="NoSpacing"/>
                            <w:spacing w:before="40" w:after="560" w:line="216" w:lineRule="auto"/>
                            <w:rPr>
                              <w:rFonts w:ascii="Georgia" w:hAnsi="Georgia"/>
                              <w:color w:val="1F3864" w:themeColor="accent1" w:themeShade="80"/>
                              <w:sz w:val="72"/>
                              <w:szCs w:val="72"/>
                            </w:rPr>
                          </w:pPr>
                        </w:p>
                      </w:txbxContent>
                    </v:textbox>
                    <w10:wrap type="square" anchorx="margin" anchory="page"/>
                  </v:shape>
                </w:pict>
              </mc:Fallback>
            </mc:AlternateContent>
          </w:r>
        </w:p>
        <w:p w14:paraId="6B86D6E0" w14:textId="6C5E671E" w:rsidR="00D62C33" w:rsidRDefault="00D62C33" w:rsidP="005B7CEB">
          <w:pPr>
            <w:rPr>
              <w:rFonts w:ascii="Arial" w:hAnsi="Arial" w:cs="Arial"/>
            </w:rPr>
          </w:pPr>
        </w:p>
        <w:p w14:paraId="0F55D7C7" w14:textId="77777777" w:rsidR="00D62C33" w:rsidRPr="00D62C33" w:rsidRDefault="00D62C33" w:rsidP="005B7CEB">
          <w:pPr>
            <w:rPr>
              <w:rFonts w:ascii="Arial" w:hAnsi="Arial" w:cs="Arial"/>
            </w:rPr>
          </w:pPr>
        </w:p>
        <w:p w14:paraId="2032EC6F" w14:textId="77777777" w:rsidR="00D62C33" w:rsidRPr="00D62C33" w:rsidRDefault="00D62C33" w:rsidP="005B7CEB">
          <w:pPr>
            <w:rPr>
              <w:rFonts w:ascii="Arial" w:hAnsi="Arial" w:cs="Arial"/>
            </w:rPr>
          </w:pPr>
        </w:p>
        <w:p w14:paraId="4626DA6F" w14:textId="77777777" w:rsidR="00D62C33" w:rsidRPr="00D62C33" w:rsidRDefault="00D62C33" w:rsidP="005B7CEB">
          <w:pPr>
            <w:rPr>
              <w:rFonts w:ascii="Arial" w:hAnsi="Arial" w:cs="Arial"/>
            </w:rPr>
          </w:pPr>
        </w:p>
        <w:p w14:paraId="3F73499E" w14:textId="77777777" w:rsidR="00D62C33" w:rsidRPr="00D62C33" w:rsidRDefault="00D62C33" w:rsidP="005B7CEB">
          <w:pPr>
            <w:rPr>
              <w:rFonts w:ascii="Arial" w:hAnsi="Arial" w:cs="Arial"/>
            </w:rPr>
          </w:pPr>
        </w:p>
        <w:p w14:paraId="4A440105" w14:textId="77777777" w:rsidR="00D62C33" w:rsidRPr="00D62C33" w:rsidRDefault="00D62C33" w:rsidP="005B7CEB">
          <w:pPr>
            <w:rPr>
              <w:rFonts w:ascii="Arial" w:hAnsi="Arial" w:cs="Arial"/>
            </w:rPr>
          </w:pPr>
        </w:p>
        <w:p w14:paraId="3710DB27" w14:textId="77777777" w:rsidR="00D62C33" w:rsidRPr="00D62C33" w:rsidRDefault="00D62C33" w:rsidP="005B7CEB">
          <w:pPr>
            <w:rPr>
              <w:rFonts w:ascii="Arial" w:hAnsi="Arial" w:cs="Arial"/>
            </w:rPr>
          </w:pPr>
        </w:p>
        <w:p w14:paraId="1182FD2D" w14:textId="6A23A081" w:rsidR="00D62C33" w:rsidRDefault="00D62C33" w:rsidP="005B7CEB">
          <w:pPr>
            <w:rPr>
              <w:rFonts w:ascii="Arial" w:hAnsi="Arial" w:cs="Arial"/>
            </w:rPr>
          </w:pPr>
        </w:p>
        <w:p w14:paraId="73D15C43" w14:textId="31DFAE4D" w:rsidR="00D62C33" w:rsidRDefault="00D62C33" w:rsidP="005B7CEB">
          <w:pPr>
            <w:rPr>
              <w:rFonts w:ascii="Arial" w:hAnsi="Arial" w:cs="Arial"/>
            </w:rPr>
          </w:pPr>
        </w:p>
        <w:p w14:paraId="6D2E9251" w14:textId="43E5C719" w:rsidR="00D62C33" w:rsidRDefault="00D62C33" w:rsidP="005B7CEB">
          <w:pPr>
            <w:rPr>
              <w:rFonts w:ascii="Arial" w:hAnsi="Arial" w:cs="Arial"/>
            </w:rPr>
          </w:pPr>
        </w:p>
        <w:p w14:paraId="06712144" w14:textId="77777777" w:rsidR="00D62C33" w:rsidRPr="00D62C33" w:rsidRDefault="00D62C33" w:rsidP="005B7CEB">
          <w:pPr>
            <w:rPr>
              <w:rFonts w:ascii="Arial" w:hAnsi="Arial" w:cs="Arial"/>
            </w:rPr>
          </w:pPr>
        </w:p>
        <w:p w14:paraId="0B471511" w14:textId="77777777" w:rsidR="00D62C33" w:rsidRPr="00D62C33" w:rsidRDefault="00D62C33" w:rsidP="005B7CEB">
          <w:pPr>
            <w:rPr>
              <w:rFonts w:ascii="Arial" w:hAnsi="Arial" w:cs="Arial"/>
            </w:rPr>
          </w:pPr>
        </w:p>
        <w:p w14:paraId="35907EDD" w14:textId="77777777" w:rsidR="00D62C33" w:rsidRPr="00D62C33" w:rsidRDefault="00D62C33" w:rsidP="005B7CEB">
          <w:pPr>
            <w:rPr>
              <w:rFonts w:ascii="Arial" w:hAnsi="Arial" w:cs="Arial"/>
            </w:rPr>
          </w:pPr>
        </w:p>
        <w:p w14:paraId="0A0DCECF" w14:textId="77777777" w:rsidR="00D62C33" w:rsidRPr="00D62C33" w:rsidRDefault="00D62C33" w:rsidP="005B7CEB">
          <w:pPr>
            <w:rPr>
              <w:rFonts w:ascii="Arial" w:hAnsi="Arial" w:cs="Arial"/>
            </w:rPr>
          </w:pPr>
        </w:p>
        <w:p w14:paraId="426D102E" w14:textId="77777777" w:rsidR="00D62C33" w:rsidRPr="00D62C33" w:rsidRDefault="00D62C33" w:rsidP="005B7CEB">
          <w:pPr>
            <w:rPr>
              <w:rFonts w:ascii="Arial" w:hAnsi="Arial" w:cs="Arial"/>
            </w:rPr>
          </w:pPr>
        </w:p>
        <w:p w14:paraId="7AD135F4" w14:textId="77777777" w:rsidR="00D62C33" w:rsidRPr="00D62C33" w:rsidRDefault="00D62C33" w:rsidP="005B7CEB">
          <w:pPr>
            <w:rPr>
              <w:rFonts w:ascii="Arial" w:hAnsi="Arial" w:cs="Arial"/>
            </w:rPr>
          </w:pPr>
        </w:p>
        <w:p w14:paraId="440667D2" w14:textId="77777777" w:rsidR="00D62C33" w:rsidRPr="00D62C33" w:rsidRDefault="00D62C33" w:rsidP="005B7CEB">
          <w:pPr>
            <w:rPr>
              <w:rFonts w:ascii="Arial" w:hAnsi="Arial" w:cs="Arial"/>
            </w:rPr>
          </w:pPr>
        </w:p>
        <w:p w14:paraId="0A49CE16" w14:textId="77777777" w:rsidR="00D62C33" w:rsidRPr="00D62C33" w:rsidRDefault="00D62C33" w:rsidP="005B7CEB">
          <w:pPr>
            <w:rPr>
              <w:rFonts w:ascii="Arial" w:hAnsi="Arial" w:cs="Arial"/>
            </w:rPr>
          </w:pPr>
        </w:p>
        <w:p w14:paraId="13CB4304" w14:textId="77777777" w:rsidR="00D62C33" w:rsidRPr="00D62C33" w:rsidRDefault="00D62C33" w:rsidP="005B7CEB">
          <w:pPr>
            <w:rPr>
              <w:rFonts w:ascii="Arial" w:hAnsi="Arial" w:cs="Arial"/>
            </w:rPr>
          </w:pPr>
        </w:p>
        <w:p w14:paraId="040D6897" w14:textId="77777777" w:rsidR="00D62C33" w:rsidRPr="00D62C33" w:rsidRDefault="00D62C33" w:rsidP="005B7CEB">
          <w:pPr>
            <w:rPr>
              <w:rFonts w:ascii="Arial" w:hAnsi="Arial" w:cs="Arial"/>
            </w:rPr>
          </w:pPr>
        </w:p>
        <w:p w14:paraId="5FB051D4" w14:textId="77777777" w:rsidR="00D62C33" w:rsidRPr="00D62C33" w:rsidRDefault="00D62C33" w:rsidP="005B7CEB">
          <w:pPr>
            <w:rPr>
              <w:rFonts w:ascii="Arial" w:hAnsi="Arial" w:cs="Arial"/>
            </w:rPr>
          </w:pPr>
        </w:p>
        <w:p w14:paraId="57F0CCC3" w14:textId="77777777" w:rsidR="00D62C33" w:rsidRPr="00D62C33" w:rsidRDefault="00D62C33" w:rsidP="005B7CEB">
          <w:pPr>
            <w:rPr>
              <w:rFonts w:ascii="Arial" w:hAnsi="Arial" w:cs="Arial"/>
            </w:rPr>
          </w:pPr>
        </w:p>
        <w:p w14:paraId="3FAD9089" w14:textId="77777777" w:rsidR="00D62C33" w:rsidRPr="00D62C33" w:rsidRDefault="00D62C33" w:rsidP="005B7CEB">
          <w:pPr>
            <w:rPr>
              <w:rFonts w:ascii="Arial" w:hAnsi="Arial" w:cs="Arial"/>
            </w:rPr>
          </w:pPr>
        </w:p>
        <w:p w14:paraId="7F852537" w14:textId="77777777" w:rsidR="00D62C33" w:rsidRPr="00D62C33" w:rsidRDefault="00D62C33" w:rsidP="005B7CEB">
          <w:pPr>
            <w:rPr>
              <w:rFonts w:ascii="Arial" w:hAnsi="Arial" w:cs="Arial"/>
            </w:rPr>
          </w:pPr>
        </w:p>
        <w:p w14:paraId="2183E839" w14:textId="486ADBBA" w:rsidR="00D62C33" w:rsidRPr="00D62C33" w:rsidRDefault="00D62C33" w:rsidP="005B7CEB">
          <w:pPr>
            <w:tabs>
              <w:tab w:val="left" w:pos="1811"/>
            </w:tabs>
            <w:rPr>
              <w:rFonts w:ascii="Arial" w:hAnsi="Arial" w:cs="Arial"/>
            </w:rPr>
          </w:pPr>
        </w:p>
        <w:p w14:paraId="6113DE60" w14:textId="4D03A3C8" w:rsidR="00534AF0" w:rsidRPr="00D62C33" w:rsidRDefault="00534AF0" w:rsidP="005B7CEB">
          <w:pPr>
            <w:tabs>
              <w:tab w:val="left" w:pos="1811"/>
            </w:tabs>
            <w:rPr>
              <w:rFonts w:ascii="Arial" w:hAnsi="Arial" w:cs="Arial"/>
            </w:rPr>
            <w:sectPr w:rsidR="00534AF0" w:rsidRPr="00D62C33" w:rsidSect="003F1009">
              <w:headerReference w:type="default" r:id="rId8"/>
              <w:footerReference w:type="default" r:id="rId9"/>
              <w:headerReference w:type="first" r:id="rId10"/>
              <w:pgSz w:w="11909" w:h="16834" w:code="9"/>
              <w:pgMar w:top="3051" w:right="1699" w:bottom="1138" w:left="1152" w:header="562" w:footer="720" w:gutter="0"/>
              <w:cols w:space="720"/>
              <w:formProt w:val="0"/>
              <w:titlePg/>
              <w:docGrid w:linePitch="272"/>
            </w:sectPr>
          </w:pPr>
        </w:p>
        <w:p w14:paraId="7BED92FB" w14:textId="77777777" w:rsidR="0023709A" w:rsidRDefault="00FA2C85" w:rsidP="0023709A"/>
      </w:sdtContent>
    </w:sdt>
    <w:p w14:paraId="372F86E4" w14:textId="3E7093E4" w:rsidR="0023709A" w:rsidRPr="0023709A" w:rsidRDefault="0023709A" w:rsidP="0023709A">
      <w:r w:rsidRPr="0023709A">
        <w:rPr>
          <w:rFonts w:ascii="Arial" w:hAnsi="Arial" w:cs="Arial"/>
          <w:b/>
          <w:bCs/>
          <w:color w:val="000000"/>
          <w:sz w:val="18"/>
          <w:szCs w:val="18"/>
        </w:rPr>
        <w:t xml:space="preserve">Note to the </w:t>
      </w:r>
      <w:r w:rsidR="00CA77BD">
        <w:rPr>
          <w:rFonts w:ascii="Arial" w:hAnsi="Arial" w:cs="Arial"/>
          <w:b/>
          <w:bCs/>
          <w:color w:val="000000"/>
          <w:sz w:val="18"/>
          <w:szCs w:val="18"/>
        </w:rPr>
        <w:t>Applicant</w:t>
      </w:r>
      <w:r w:rsidRPr="0023709A">
        <w:rPr>
          <w:rFonts w:ascii="Arial" w:hAnsi="Arial" w:cs="Arial"/>
          <w:b/>
          <w:bCs/>
          <w:color w:val="000000"/>
          <w:sz w:val="18"/>
          <w:szCs w:val="18"/>
        </w:rPr>
        <w:t xml:space="preserve"> </w:t>
      </w:r>
      <w:r w:rsidRPr="0023709A">
        <w:rPr>
          <w:rFonts w:ascii="Arial" w:hAnsi="Arial" w:cs="Arial"/>
          <w:color w:val="000000"/>
          <w:sz w:val="18"/>
          <w:szCs w:val="18"/>
        </w:rPr>
        <w:t>Signing or completing this proposal does not bind the Proposer, or any individual or entity he or she is representing to complete this insurance. Please provide by addendum any supplementary information which is material to the response of the questions herein. All answers should be given as a group response i.e. if any subsidiary company has different responses these should be provide separately.</w:t>
      </w:r>
    </w:p>
    <w:p w14:paraId="3556B12B" w14:textId="77777777" w:rsidR="0023709A" w:rsidRPr="0023709A" w:rsidRDefault="0023709A" w:rsidP="0023709A">
      <w:pPr>
        <w:rPr>
          <w:rFonts w:ascii="Arial" w:hAnsi="Arial" w:cs="Arial"/>
          <w:b/>
          <w:color w:val="000000"/>
          <w:sz w:val="18"/>
          <w:szCs w:val="18"/>
        </w:rPr>
      </w:pPr>
    </w:p>
    <w:p w14:paraId="3FE3CE53" w14:textId="77777777" w:rsidR="0023709A" w:rsidRPr="0023709A" w:rsidRDefault="0023709A" w:rsidP="0023709A">
      <w:pPr>
        <w:rPr>
          <w:rFonts w:ascii="Arial" w:hAnsi="Arial" w:cs="Arial"/>
          <w:color w:val="000000"/>
          <w:sz w:val="18"/>
          <w:szCs w:val="18"/>
        </w:rPr>
      </w:pPr>
    </w:p>
    <w:p w14:paraId="216F0CE3" w14:textId="77777777" w:rsidR="0023709A" w:rsidRPr="0023709A" w:rsidRDefault="0023709A" w:rsidP="0023709A">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23709A">
        <w:rPr>
          <w:rFonts w:ascii="Arial" w:hAnsi="Arial" w:cs="Arial"/>
          <w:color w:val="000000"/>
          <w:spacing w:val="-2"/>
          <w:sz w:val="18"/>
          <w:szCs w:val="18"/>
        </w:rPr>
        <w:t>1.</w:t>
      </w:r>
      <w:r w:rsidRPr="0023709A">
        <w:rPr>
          <w:rFonts w:ascii="Arial" w:hAnsi="Arial" w:cs="Arial"/>
          <w:color w:val="000000"/>
          <w:spacing w:val="-2"/>
          <w:sz w:val="18"/>
          <w:szCs w:val="18"/>
        </w:rPr>
        <w:tab/>
        <w:t>Policyholder:</w:t>
      </w:r>
    </w:p>
    <w:p w14:paraId="3C4E25ED" w14:textId="77777777" w:rsidR="0023709A" w:rsidRPr="0023709A" w:rsidRDefault="0023709A" w:rsidP="0023709A">
      <w:pPr>
        <w:tabs>
          <w:tab w:val="left" w:pos="-720"/>
          <w:tab w:val="left" w:pos="1134"/>
        </w:tabs>
        <w:suppressAutoHyphens/>
        <w:jc w:val="both"/>
        <w:rPr>
          <w:rFonts w:ascii="Arial" w:hAnsi="Arial" w:cs="Arial"/>
          <w:color w:val="000000"/>
          <w:spacing w:val="-2"/>
          <w:sz w:val="18"/>
          <w:szCs w:val="18"/>
        </w:rPr>
      </w:pPr>
    </w:p>
    <w:p w14:paraId="1D11B730" w14:textId="77777777" w:rsidR="0023709A" w:rsidRPr="0023709A" w:rsidRDefault="0023709A" w:rsidP="0023709A">
      <w:pPr>
        <w:tabs>
          <w:tab w:val="left" w:pos="-720"/>
        </w:tabs>
        <w:suppressAutoHyphens/>
        <w:spacing w:line="19" w:lineRule="exact"/>
        <w:jc w:val="both"/>
        <w:rPr>
          <w:rFonts w:ascii="Arial" w:hAnsi="Arial" w:cs="Arial"/>
          <w:color w:val="000000"/>
          <w:spacing w:val="-2"/>
          <w:sz w:val="18"/>
          <w:szCs w:val="18"/>
        </w:rPr>
      </w:pPr>
    </w:p>
    <w:p w14:paraId="4BAD67DB" w14:textId="77777777" w:rsidR="0023709A" w:rsidRPr="0023709A" w:rsidRDefault="0023709A" w:rsidP="0023709A">
      <w:pPr>
        <w:tabs>
          <w:tab w:val="left" w:pos="-720"/>
        </w:tabs>
        <w:suppressAutoHyphens/>
        <w:jc w:val="both"/>
        <w:rPr>
          <w:rFonts w:ascii="Arial" w:hAnsi="Arial" w:cs="Arial"/>
          <w:color w:val="000000"/>
          <w:spacing w:val="-2"/>
          <w:sz w:val="18"/>
          <w:szCs w:val="18"/>
        </w:rPr>
      </w:pPr>
    </w:p>
    <w:p w14:paraId="567617F8" w14:textId="77777777" w:rsidR="0023709A" w:rsidRPr="0023709A" w:rsidRDefault="0023709A" w:rsidP="0023709A">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23709A">
        <w:rPr>
          <w:rFonts w:ascii="Arial" w:hAnsi="Arial" w:cs="Arial"/>
          <w:color w:val="000000"/>
          <w:spacing w:val="-2"/>
          <w:sz w:val="18"/>
          <w:szCs w:val="18"/>
        </w:rPr>
        <w:t>2.</w:t>
      </w:r>
      <w:r w:rsidRPr="0023709A">
        <w:rPr>
          <w:rFonts w:ascii="Arial" w:hAnsi="Arial" w:cs="Arial"/>
          <w:color w:val="000000"/>
          <w:spacing w:val="-2"/>
          <w:sz w:val="18"/>
          <w:szCs w:val="18"/>
        </w:rPr>
        <w:tab/>
        <w:t>Address:</w:t>
      </w:r>
    </w:p>
    <w:p w14:paraId="0B827604" w14:textId="77777777" w:rsidR="0023709A" w:rsidRPr="0023709A" w:rsidRDefault="0023709A" w:rsidP="0023709A">
      <w:pPr>
        <w:tabs>
          <w:tab w:val="left" w:pos="-720"/>
        </w:tabs>
        <w:suppressAutoHyphens/>
        <w:jc w:val="both"/>
        <w:rPr>
          <w:rFonts w:ascii="Arial" w:hAnsi="Arial" w:cs="Arial"/>
          <w:color w:val="000000"/>
          <w:spacing w:val="-2"/>
          <w:sz w:val="18"/>
          <w:szCs w:val="18"/>
        </w:rPr>
      </w:pPr>
    </w:p>
    <w:p w14:paraId="26F620AA" w14:textId="77777777" w:rsidR="0023709A" w:rsidRPr="0023709A" w:rsidRDefault="0023709A" w:rsidP="0023709A">
      <w:pPr>
        <w:tabs>
          <w:tab w:val="left" w:pos="-720"/>
        </w:tabs>
        <w:suppressAutoHyphens/>
        <w:jc w:val="both"/>
        <w:rPr>
          <w:rFonts w:ascii="Arial" w:hAnsi="Arial" w:cs="Arial"/>
          <w:color w:val="000000"/>
          <w:spacing w:val="-2"/>
          <w:sz w:val="18"/>
          <w:szCs w:val="18"/>
        </w:rPr>
      </w:pPr>
    </w:p>
    <w:p w14:paraId="4B4FEFDA" w14:textId="77777777" w:rsidR="0023709A" w:rsidRPr="0023709A" w:rsidRDefault="0023709A" w:rsidP="0023709A">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23709A">
        <w:rPr>
          <w:rFonts w:ascii="Arial" w:hAnsi="Arial" w:cs="Arial"/>
          <w:color w:val="000000"/>
          <w:spacing w:val="-2"/>
          <w:sz w:val="18"/>
          <w:szCs w:val="18"/>
        </w:rPr>
        <w:t>3.</w:t>
      </w:r>
      <w:r w:rsidRPr="0023709A">
        <w:rPr>
          <w:rFonts w:ascii="Arial" w:hAnsi="Arial" w:cs="Arial"/>
          <w:color w:val="000000"/>
          <w:spacing w:val="-2"/>
          <w:sz w:val="18"/>
          <w:szCs w:val="18"/>
        </w:rPr>
        <w:tab/>
        <w:t>Website address:</w:t>
      </w:r>
    </w:p>
    <w:p w14:paraId="54B14CB8" w14:textId="77777777" w:rsidR="0023709A" w:rsidRPr="0023709A" w:rsidRDefault="0023709A" w:rsidP="0023709A">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p>
    <w:p w14:paraId="30D91679" w14:textId="77777777" w:rsidR="0023709A" w:rsidRPr="0023709A" w:rsidRDefault="0023709A" w:rsidP="0023709A">
      <w:pPr>
        <w:tabs>
          <w:tab w:val="left" w:pos="-720"/>
        </w:tabs>
        <w:suppressAutoHyphens/>
        <w:spacing w:line="19" w:lineRule="exact"/>
        <w:jc w:val="both"/>
        <w:rPr>
          <w:rFonts w:ascii="Arial" w:hAnsi="Arial" w:cs="Arial"/>
          <w:color w:val="000000"/>
          <w:spacing w:val="-2"/>
          <w:sz w:val="18"/>
          <w:szCs w:val="18"/>
        </w:rPr>
      </w:pPr>
    </w:p>
    <w:p w14:paraId="133FDB74" w14:textId="77777777" w:rsidR="0023709A" w:rsidRPr="0023709A" w:rsidRDefault="0023709A" w:rsidP="0023709A">
      <w:pPr>
        <w:tabs>
          <w:tab w:val="left" w:pos="-720"/>
        </w:tabs>
        <w:suppressAutoHyphens/>
        <w:jc w:val="both"/>
        <w:rPr>
          <w:rFonts w:ascii="Arial" w:hAnsi="Arial" w:cs="Arial"/>
          <w:color w:val="000000"/>
          <w:spacing w:val="-2"/>
          <w:sz w:val="18"/>
          <w:szCs w:val="18"/>
        </w:rPr>
      </w:pPr>
    </w:p>
    <w:p w14:paraId="13D2AD29" w14:textId="77777777" w:rsidR="0023709A" w:rsidRPr="0023709A" w:rsidRDefault="0023709A" w:rsidP="0023709A">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23709A">
        <w:rPr>
          <w:rFonts w:ascii="Arial" w:hAnsi="Arial" w:cs="Arial"/>
          <w:color w:val="000000"/>
          <w:spacing w:val="-2"/>
          <w:sz w:val="18"/>
          <w:szCs w:val="18"/>
        </w:rPr>
        <w:t>4.</w:t>
      </w:r>
      <w:r w:rsidRPr="0023709A">
        <w:rPr>
          <w:rFonts w:ascii="Arial" w:hAnsi="Arial" w:cs="Arial"/>
          <w:color w:val="000000"/>
          <w:spacing w:val="-2"/>
          <w:sz w:val="18"/>
          <w:szCs w:val="18"/>
        </w:rPr>
        <w:tab/>
        <w:t>How long has the policyholder continuously carried on business?</w:t>
      </w:r>
    </w:p>
    <w:p w14:paraId="1449C455" w14:textId="77777777" w:rsidR="0023709A" w:rsidRPr="0023709A" w:rsidRDefault="0023709A" w:rsidP="0023709A">
      <w:pPr>
        <w:tabs>
          <w:tab w:val="left" w:pos="-720"/>
        </w:tabs>
        <w:suppressAutoHyphens/>
        <w:jc w:val="both"/>
        <w:rPr>
          <w:rFonts w:ascii="Arial" w:hAnsi="Arial" w:cs="Arial"/>
          <w:color w:val="000000"/>
          <w:spacing w:val="-2"/>
          <w:sz w:val="18"/>
          <w:szCs w:val="18"/>
        </w:rPr>
      </w:pPr>
    </w:p>
    <w:p w14:paraId="6CFD9A76" w14:textId="77777777" w:rsidR="0023709A" w:rsidRPr="0023709A" w:rsidRDefault="0023709A" w:rsidP="0023709A">
      <w:pPr>
        <w:tabs>
          <w:tab w:val="left" w:pos="-720"/>
        </w:tabs>
        <w:suppressAutoHyphens/>
        <w:spacing w:line="19" w:lineRule="exact"/>
        <w:jc w:val="both"/>
        <w:rPr>
          <w:rFonts w:ascii="Arial" w:hAnsi="Arial" w:cs="Arial"/>
          <w:color w:val="000000"/>
          <w:spacing w:val="-2"/>
          <w:sz w:val="18"/>
          <w:szCs w:val="18"/>
        </w:rPr>
      </w:pPr>
    </w:p>
    <w:p w14:paraId="581B99CD" w14:textId="77777777" w:rsidR="0023709A" w:rsidRPr="0023709A" w:rsidRDefault="0023709A" w:rsidP="0023709A">
      <w:pPr>
        <w:tabs>
          <w:tab w:val="left" w:pos="-720"/>
        </w:tabs>
        <w:suppressAutoHyphens/>
        <w:jc w:val="both"/>
        <w:rPr>
          <w:rFonts w:ascii="Arial" w:hAnsi="Arial" w:cs="Arial"/>
          <w:color w:val="000000"/>
          <w:spacing w:val="-2"/>
          <w:sz w:val="18"/>
          <w:szCs w:val="18"/>
        </w:rPr>
      </w:pPr>
    </w:p>
    <w:p w14:paraId="35E82DE8" w14:textId="77777777" w:rsidR="0023709A" w:rsidRPr="0023709A" w:rsidRDefault="0023709A" w:rsidP="0023709A">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23709A">
        <w:rPr>
          <w:rFonts w:ascii="Arial" w:hAnsi="Arial" w:cs="Arial"/>
          <w:color w:val="000000"/>
          <w:spacing w:val="-2"/>
          <w:sz w:val="18"/>
          <w:szCs w:val="18"/>
        </w:rPr>
        <w:t>5.</w:t>
      </w:r>
      <w:r w:rsidRPr="0023709A">
        <w:rPr>
          <w:rFonts w:ascii="Arial" w:hAnsi="Arial" w:cs="Arial"/>
          <w:color w:val="000000"/>
          <w:spacing w:val="-2"/>
          <w:sz w:val="18"/>
          <w:szCs w:val="18"/>
        </w:rPr>
        <w:tab/>
        <w:t>Business activities of the policyholder and its subsidiaries:</w:t>
      </w:r>
    </w:p>
    <w:p w14:paraId="2735EE5B" w14:textId="77777777" w:rsidR="0023709A" w:rsidRPr="0023709A" w:rsidRDefault="0023709A" w:rsidP="0023709A">
      <w:pPr>
        <w:tabs>
          <w:tab w:val="left" w:pos="-720"/>
        </w:tabs>
        <w:suppressAutoHyphens/>
        <w:jc w:val="both"/>
        <w:rPr>
          <w:rFonts w:ascii="Arial" w:hAnsi="Arial" w:cs="Arial"/>
          <w:color w:val="000000"/>
          <w:spacing w:val="-2"/>
          <w:sz w:val="18"/>
          <w:szCs w:val="18"/>
        </w:rPr>
      </w:pPr>
    </w:p>
    <w:p w14:paraId="5B05E110" w14:textId="77777777" w:rsidR="0023709A" w:rsidRPr="0023709A" w:rsidRDefault="0023709A" w:rsidP="0023709A">
      <w:pPr>
        <w:tabs>
          <w:tab w:val="left" w:pos="-720"/>
        </w:tabs>
        <w:suppressAutoHyphens/>
        <w:jc w:val="both"/>
        <w:rPr>
          <w:rFonts w:ascii="Arial" w:hAnsi="Arial" w:cs="Arial"/>
          <w:color w:val="000000"/>
          <w:spacing w:val="-2"/>
          <w:sz w:val="18"/>
          <w:szCs w:val="18"/>
        </w:rPr>
      </w:pPr>
    </w:p>
    <w:p w14:paraId="0B981202" w14:textId="77777777" w:rsidR="0023709A" w:rsidRPr="0023709A" w:rsidRDefault="0023709A" w:rsidP="0023709A">
      <w:pPr>
        <w:tabs>
          <w:tab w:val="left" w:pos="-720"/>
          <w:tab w:val="left" w:pos="0"/>
          <w:tab w:val="left" w:pos="567"/>
          <w:tab w:val="left" w:pos="1276"/>
        </w:tabs>
        <w:suppressAutoHyphens/>
        <w:ind w:left="567" w:hanging="567"/>
        <w:jc w:val="both"/>
        <w:rPr>
          <w:rFonts w:ascii="Arial" w:hAnsi="Arial" w:cs="Arial"/>
          <w:color w:val="000000"/>
          <w:spacing w:val="-2"/>
          <w:sz w:val="18"/>
          <w:szCs w:val="18"/>
        </w:rPr>
      </w:pPr>
      <w:r w:rsidRPr="0023709A">
        <w:rPr>
          <w:rFonts w:ascii="Arial" w:hAnsi="Arial" w:cs="Arial"/>
          <w:color w:val="000000"/>
          <w:spacing w:val="-2"/>
          <w:sz w:val="18"/>
          <w:szCs w:val="18"/>
        </w:rPr>
        <w:t>6.</w:t>
      </w:r>
      <w:r w:rsidRPr="0023709A">
        <w:rPr>
          <w:rFonts w:ascii="Arial" w:hAnsi="Arial" w:cs="Arial"/>
          <w:color w:val="000000"/>
          <w:spacing w:val="-2"/>
          <w:sz w:val="18"/>
          <w:szCs w:val="18"/>
        </w:rPr>
        <w:tab/>
      </w:r>
      <w:r w:rsidRPr="0023709A">
        <w:rPr>
          <w:rStyle w:val="BodyTextv6"/>
          <w:rFonts w:ascii="Arial" w:eastAsia="MS Mincho" w:hAnsi="Arial" w:cs="Arial"/>
          <w:sz w:val="18"/>
          <w:szCs w:val="18"/>
          <w:lang w:eastAsia="ja-JP"/>
        </w:rPr>
        <w:t>Please state the number of employees in the policyholder and its subsidiaries and where those employees are located</w:t>
      </w:r>
      <w:r w:rsidRPr="0023709A">
        <w:rPr>
          <w:rFonts w:ascii="Arial" w:hAnsi="Arial" w:cs="Arial"/>
          <w:color w:val="000000"/>
          <w:spacing w:val="-2"/>
          <w:sz w:val="18"/>
          <w:szCs w:val="18"/>
        </w:rPr>
        <w:t>:</w:t>
      </w:r>
    </w:p>
    <w:p w14:paraId="63F79F7B" w14:textId="77777777" w:rsidR="0023709A" w:rsidRPr="0023709A" w:rsidRDefault="0023709A" w:rsidP="0023709A">
      <w:pPr>
        <w:tabs>
          <w:tab w:val="left" w:pos="-720"/>
          <w:tab w:val="left" w:pos="0"/>
          <w:tab w:val="left" w:pos="567"/>
          <w:tab w:val="left" w:pos="1276"/>
        </w:tabs>
        <w:suppressAutoHyphens/>
        <w:ind w:left="567" w:hanging="567"/>
        <w:jc w:val="both"/>
        <w:rPr>
          <w:rFonts w:ascii="Arial" w:hAnsi="Arial" w:cs="Arial"/>
          <w:color w:val="000000"/>
          <w:spacing w:val="-2"/>
          <w:sz w:val="18"/>
          <w:szCs w:val="18"/>
        </w:rPr>
      </w:pPr>
    </w:p>
    <w:tbl>
      <w:tblPr>
        <w:tblW w:w="9639" w:type="dxa"/>
        <w:tblInd w:w="108" w:type="dxa"/>
        <w:tblLayout w:type="fixed"/>
        <w:tblLook w:val="0000" w:firstRow="0" w:lastRow="0" w:firstColumn="0" w:lastColumn="0" w:noHBand="0" w:noVBand="0"/>
      </w:tblPr>
      <w:tblGrid>
        <w:gridCol w:w="3343"/>
        <w:gridCol w:w="3148"/>
        <w:gridCol w:w="3148"/>
      </w:tblGrid>
      <w:tr w:rsidR="0023709A" w:rsidRPr="0023709A" w14:paraId="70F5FBF1" w14:textId="77777777" w:rsidTr="00031CD1">
        <w:trPr>
          <w:cantSplit/>
          <w:trHeight w:val="386"/>
        </w:trPr>
        <w:tc>
          <w:tcPr>
            <w:tcW w:w="3343" w:type="dxa"/>
            <w:shd w:val="clear" w:color="70ABB2" w:fill="auto"/>
          </w:tcPr>
          <w:p w14:paraId="2DAE19D6" w14:textId="7372565D" w:rsidR="0023709A" w:rsidRPr="0023709A" w:rsidRDefault="0023709A" w:rsidP="00DD13E6">
            <w:pPr>
              <w:pStyle w:val="BodyTextLA"/>
              <w:ind w:left="351"/>
              <w:rPr>
                <w:rFonts w:cs="Arial"/>
                <w:sz w:val="18"/>
                <w:szCs w:val="18"/>
                <w:lang w:val="en-US"/>
              </w:rPr>
            </w:pPr>
            <w:r w:rsidRPr="0023709A">
              <w:rPr>
                <w:rStyle w:val="BodyTextv6"/>
                <w:rFonts w:ascii="Arial" w:hAnsi="Arial" w:cs="Arial"/>
                <w:sz w:val="18"/>
                <w:szCs w:val="18"/>
              </w:rPr>
              <w:t>United Kingdom __________</w:t>
            </w:r>
          </w:p>
        </w:tc>
        <w:tc>
          <w:tcPr>
            <w:tcW w:w="3148" w:type="dxa"/>
            <w:shd w:val="clear" w:color="70ABB2" w:fill="auto"/>
          </w:tcPr>
          <w:p w14:paraId="0B21ECA7" w14:textId="77777777" w:rsidR="0023709A" w:rsidRPr="0023709A" w:rsidRDefault="0023709A" w:rsidP="00031CD1">
            <w:pPr>
              <w:pStyle w:val="BodyTextLA"/>
              <w:rPr>
                <w:rFonts w:cs="Arial"/>
                <w:sz w:val="18"/>
                <w:szCs w:val="18"/>
              </w:rPr>
            </w:pPr>
            <w:r w:rsidRPr="0023709A">
              <w:rPr>
                <w:rFonts w:cs="Arial"/>
                <w:sz w:val="18"/>
                <w:szCs w:val="18"/>
              </w:rPr>
              <w:t>USA _____________</w:t>
            </w:r>
          </w:p>
        </w:tc>
        <w:tc>
          <w:tcPr>
            <w:tcW w:w="3148" w:type="dxa"/>
            <w:shd w:val="clear" w:color="70ABB2" w:fill="auto"/>
          </w:tcPr>
          <w:p w14:paraId="2F808834" w14:textId="77777777" w:rsidR="0023709A" w:rsidRPr="0023709A" w:rsidRDefault="0023709A" w:rsidP="00031CD1">
            <w:pPr>
              <w:pStyle w:val="BodyTextLA"/>
              <w:rPr>
                <w:rFonts w:cs="Arial"/>
                <w:sz w:val="18"/>
                <w:szCs w:val="18"/>
              </w:rPr>
            </w:pPr>
            <w:r w:rsidRPr="0023709A">
              <w:rPr>
                <w:rStyle w:val="BodyTextv6"/>
                <w:rFonts w:ascii="Arial" w:hAnsi="Arial" w:cs="Arial"/>
                <w:sz w:val="18"/>
                <w:szCs w:val="18"/>
              </w:rPr>
              <w:t>Rest of World ______</w:t>
            </w:r>
          </w:p>
        </w:tc>
      </w:tr>
      <w:tr w:rsidR="0023709A" w:rsidRPr="0023709A" w14:paraId="71B7277C" w14:textId="77777777" w:rsidTr="00031CD1">
        <w:tc>
          <w:tcPr>
            <w:tcW w:w="9639" w:type="dxa"/>
            <w:gridSpan w:val="3"/>
          </w:tcPr>
          <w:p w14:paraId="27CF5094" w14:textId="271702FA" w:rsidR="0023709A" w:rsidRPr="0023709A" w:rsidRDefault="0023709A" w:rsidP="00031CD1">
            <w:pPr>
              <w:jc w:val="both"/>
              <w:rPr>
                <w:rStyle w:val="BodyTextv6"/>
                <w:rFonts w:ascii="Arial" w:eastAsia="MS Mincho" w:hAnsi="Arial" w:cs="Arial"/>
                <w:b/>
                <w:sz w:val="18"/>
                <w:szCs w:val="18"/>
                <w:lang w:eastAsia="ja-JP"/>
              </w:rPr>
            </w:pPr>
          </w:p>
          <w:p w14:paraId="5752F357" w14:textId="0EFDD398" w:rsidR="0023709A" w:rsidRPr="0023709A" w:rsidRDefault="0023709A" w:rsidP="00DD13E6">
            <w:pPr>
              <w:ind w:left="351"/>
              <w:jc w:val="both"/>
              <w:rPr>
                <w:rStyle w:val="BodyTextv6"/>
                <w:rFonts w:ascii="Arial" w:eastAsia="MS Mincho" w:hAnsi="Arial" w:cs="Arial"/>
                <w:sz w:val="18"/>
                <w:szCs w:val="18"/>
                <w:lang w:eastAsia="ja-JP"/>
              </w:rPr>
            </w:pPr>
            <w:r w:rsidRPr="0023709A">
              <w:rPr>
                <w:rStyle w:val="BodyTextv6"/>
                <w:rFonts w:ascii="Arial" w:eastAsia="MS Mincho" w:hAnsi="Arial" w:cs="Arial"/>
                <w:sz w:val="18"/>
                <w:szCs w:val="18"/>
                <w:lang w:eastAsia="ja-JP"/>
              </w:rPr>
              <w:t>Rest of World locations? _______________________________________________________</w:t>
            </w:r>
          </w:p>
          <w:p w14:paraId="244E2593" w14:textId="77777777" w:rsidR="0023709A" w:rsidRPr="0023709A" w:rsidRDefault="0023709A" w:rsidP="00031CD1">
            <w:pPr>
              <w:jc w:val="both"/>
              <w:rPr>
                <w:rStyle w:val="BodyTextv6"/>
                <w:rFonts w:ascii="Arial" w:eastAsia="MS Mincho" w:hAnsi="Arial" w:cs="Arial"/>
                <w:b/>
                <w:sz w:val="18"/>
                <w:szCs w:val="18"/>
                <w:lang w:eastAsia="ja-JP"/>
              </w:rPr>
            </w:pPr>
          </w:p>
          <w:p w14:paraId="6504517D" w14:textId="1F635207" w:rsidR="0023709A" w:rsidRPr="0023709A" w:rsidRDefault="0023709A" w:rsidP="00DD13E6">
            <w:pPr>
              <w:ind w:left="351"/>
              <w:jc w:val="both"/>
              <w:rPr>
                <w:rStyle w:val="BodyTextv6"/>
                <w:rFonts w:ascii="Arial" w:eastAsia="MS Mincho" w:hAnsi="Arial" w:cs="Arial"/>
                <w:b/>
                <w:sz w:val="18"/>
                <w:szCs w:val="18"/>
                <w:lang w:eastAsia="ja-JP"/>
              </w:rPr>
            </w:pPr>
            <w:r w:rsidRPr="0023709A">
              <w:rPr>
                <w:rStyle w:val="BodyTextv6"/>
                <w:rFonts w:ascii="Arial" w:eastAsia="MS Mincho" w:hAnsi="Arial" w:cs="Arial"/>
                <w:b/>
                <w:sz w:val="18"/>
                <w:szCs w:val="18"/>
                <w:lang w:eastAsia="ja-JP"/>
              </w:rPr>
              <w:t>If cover is required for the USA, please complete the USA supplemental proposal form.</w:t>
            </w:r>
          </w:p>
        </w:tc>
      </w:tr>
      <w:tr w:rsidR="0023709A" w:rsidRPr="0023709A" w14:paraId="3FA224DC" w14:textId="77777777" w:rsidTr="00031CD1">
        <w:tc>
          <w:tcPr>
            <w:tcW w:w="9639" w:type="dxa"/>
            <w:gridSpan w:val="3"/>
          </w:tcPr>
          <w:p w14:paraId="1A72C2A6" w14:textId="77777777" w:rsidR="0023709A" w:rsidRPr="0023709A" w:rsidRDefault="0023709A" w:rsidP="00031CD1">
            <w:pPr>
              <w:jc w:val="both"/>
              <w:rPr>
                <w:rStyle w:val="BodyTextv6"/>
                <w:rFonts w:ascii="Arial" w:eastAsia="MS Mincho" w:hAnsi="Arial" w:cs="Arial"/>
                <w:b/>
                <w:sz w:val="18"/>
                <w:szCs w:val="18"/>
                <w:lang w:eastAsia="ja-JP"/>
              </w:rPr>
            </w:pPr>
          </w:p>
        </w:tc>
      </w:tr>
    </w:tbl>
    <w:p w14:paraId="4A6CDB7F" w14:textId="2C76A958" w:rsidR="0023709A" w:rsidRDefault="0023709A" w:rsidP="0023709A">
      <w:pPr>
        <w:tabs>
          <w:tab w:val="left" w:pos="-720"/>
        </w:tabs>
        <w:suppressAutoHyphens/>
        <w:jc w:val="both"/>
        <w:rPr>
          <w:rFonts w:ascii="Arial" w:hAnsi="Arial" w:cs="Arial"/>
          <w:color w:val="000000"/>
          <w:spacing w:val="-2"/>
          <w:sz w:val="18"/>
          <w:szCs w:val="18"/>
        </w:rPr>
      </w:pPr>
    </w:p>
    <w:p w14:paraId="5F4B5A5A" w14:textId="77777777" w:rsidR="00DD13E6" w:rsidRPr="0023709A" w:rsidRDefault="00DD13E6" w:rsidP="0023709A">
      <w:pPr>
        <w:tabs>
          <w:tab w:val="left" w:pos="-720"/>
        </w:tabs>
        <w:suppressAutoHyphens/>
        <w:jc w:val="both"/>
        <w:rPr>
          <w:rFonts w:ascii="Arial" w:hAnsi="Arial" w:cs="Arial"/>
          <w:color w:val="000000"/>
          <w:spacing w:val="-2"/>
          <w:sz w:val="18"/>
          <w:szCs w:val="18"/>
        </w:rPr>
      </w:pPr>
    </w:p>
    <w:p w14:paraId="4D2D6D3B"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r w:rsidRPr="0023709A">
        <w:rPr>
          <w:rFonts w:ascii="Arial" w:hAnsi="Arial" w:cs="Arial"/>
          <w:color w:val="000000"/>
          <w:spacing w:val="-2"/>
          <w:sz w:val="18"/>
          <w:szCs w:val="18"/>
        </w:rPr>
        <w:t>7.</w:t>
      </w:r>
      <w:r w:rsidRPr="0023709A">
        <w:rPr>
          <w:rFonts w:ascii="Arial" w:hAnsi="Arial" w:cs="Arial"/>
          <w:color w:val="000000"/>
          <w:spacing w:val="-2"/>
          <w:sz w:val="18"/>
          <w:szCs w:val="18"/>
        </w:rPr>
        <w:tab/>
        <w:t>During the last 2 years, has the policyholder or any of its subsidiaries:</w:t>
      </w:r>
    </w:p>
    <w:p w14:paraId="62C43EF5"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1DB024A2"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r w:rsidRPr="0023709A">
        <w:rPr>
          <w:rFonts w:ascii="Arial" w:hAnsi="Arial" w:cs="Arial"/>
          <w:color w:val="000000"/>
          <w:spacing w:val="-2"/>
          <w:sz w:val="18"/>
          <w:szCs w:val="18"/>
        </w:rPr>
        <w:tab/>
        <w:t>(a)</w:t>
      </w:r>
      <w:r w:rsidRPr="0023709A">
        <w:rPr>
          <w:rFonts w:ascii="Arial" w:hAnsi="Arial" w:cs="Arial"/>
          <w:color w:val="000000"/>
          <w:spacing w:val="-2"/>
          <w:sz w:val="18"/>
          <w:szCs w:val="18"/>
        </w:rPr>
        <w:tab/>
        <w:t>been in any merger, acquisition or divestment?</w:t>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t>Yes/No</w:t>
      </w:r>
    </w:p>
    <w:p w14:paraId="097A1659"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2BB8105A"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r w:rsidRPr="0023709A">
        <w:rPr>
          <w:rFonts w:ascii="Arial" w:hAnsi="Arial" w:cs="Arial"/>
          <w:color w:val="000000"/>
          <w:spacing w:val="-2"/>
          <w:sz w:val="18"/>
          <w:szCs w:val="18"/>
        </w:rPr>
        <w:tab/>
        <w:t>(b)</w:t>
      </w:r>
      <w:r w:rsidRPr="0023709A">
        <w:rPr>
          <w:rFonts w:ascii="Arial" w:hAnsi="Arial" w:cs="Arial"/>
          <w:color w:val="000000"/>
          <w:spacing w:val="-2"/>
          <w:sz w:val="18"/>
          <w:szCs w:val="18"/>
        </w:rPr>
        <w:tab/>
        <w:t>made any redundancies, staff reductions or facility closings?</w:t>
      </w:r>
      <w:r w:rsidRPr="0023709A">
        <w:rPr>
          <w:rFonts w:ascii="Arial" w:hAnsi="Arial" w:cs="Arial"/>
          <w:color w:val="000000"/>
          <w:spacing w:val="-2"/>
          <w:sz w:val="18"/>
          <w:szCs w:val="18"/>
        </w:rPr>
        <w:tab/>
      </w:r>
      <w:r w:rsidRPr="0023709A">
        <w:rPr>
          <w:rFonts w:ascii="Arial" w:hAnsi="Arial" w:cs="Arial"/>
          <w:color w:val="000000"/>
          <w:spacing w:val="-2"/>
          <w:sz w:val="18"/>
          <w:szCs w:val="18"/>
        </w:rPr>
        <w:tab/>
        <w:t xml:space="preserve"> </w:t>
      </w:r>
      <w:r w:rsidRPr="0023709A">
        <w:rPr>
          <w:rFonts w:ascii="Arial" w:hAnsi="Arial" w:cs="Arial"/>
          <w:color w:val="000000"/>
          <w:spacing w:val="-2"/>
          <w:sz w:val="18"/>
          <w:szCs w:val="18"/>
        </w:rPr>
        <w:tab/>
      </w:r>
      <w:r w:rsidRPr="0023709A">
        <w:rPr>
          <w:rFonts w:ascii="Arial" w:hAnsi="Arial" w:cs="Arial"/>
          <w:color w:val="000000"/>
          <w:spacing w:val="-2"/>
          <w:sz w:val="18"/>
          <w:szCs w:val="18"/>
        </w:rPr>
        <w:tab/>
        <w:t>Yes/No</w:t>
      </w:r>
    </w:p>
    <w:p w14:paraId="4F581321"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00E2A8F1" w14:textId="77777777"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r w:rsidRPr="0023709A">
        <w:rPr>
          <w:rFonts w:ascii="Arial" w:hAnsi="Arial" w:cs="Arial"/>
          <w:color w:val="000000"/>
          <w:spacing w:val="-2"/>
          <w:sz w:val="18"/>
          <w:szCs w:val="18"/>
        </w:rPr>
        <w:tab/>
      </w:r>
      <w:r w:rsidRPr="0023709A">
        <w:rPr>
          <w:rFonts w:ascii="Arial" w:hAnsi="Arial" w:cs="Arial"/>
          <w:b/>
          <w:color w:val="000000"/>
          <w:spacing w:val="-2"/>
          <w:sz w:val="18"/>
          <w:szCs w:val="18"/>
        </w:rPr>
        <w:t>If Yes to either of the above, please give details:</w:t>
      </w:r>
    </w:p>
    <w:p w14:paraId="1277D1C3" w14:textId="77777777"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p>
    <w:p w14:paraId="19B6DFC3" w14:textId="77777777"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p>
    <w:p w14:paraId="17B30A7B"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r w:rsidRPr="0023709A">
        <w:rPr>
          <w:rFonts w:ascii="Arial" w:hAnsi="Arial" w:cs="Arial"/>
          <w:color w:val="000000"/>
          <w:spacing w:val="-2"/>
          <w:sz w:val="18"/>
          <w:szCs w:val="18"/>
        </w:rPr>
        <w:t>8.</w:t>
      </w:r>
      <w:r w:rsidRPr="0023709A">
        <w:rPr>
          <w:rFonts w:ascii="Arial" w:hAnsi="Arial" w:cs="Arial"/>
          <w:color w:val="000000"/>
          <w:spacing w:val="-2"/>
          <w:sz w:val="18"/>
          <w:szCs w:val="18"/>
        </w:rPr>
        <w:tab/>
        <w:t>Is the policyholder or any of its subsidiaries contemplating or anticipating that in the next 12 months:</w:t>
      </w:r>
    </w:p>
    <w:p w14:paraId="4AA5C937"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552531D6"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r w:rsidRPr="0023709A">
        <w:rPr>
          <w:rFonts w:ascii="Arial" w:hAnsi="Arial" w:cs="Arial"/>
          <w:color w:val="000000"/>
          <w:spacing w:val="-2"/>
          <w:sz w:val="18"/>
          <w:szCs w:val="18"/>
        </w:rPr>
        <w:tab/>
        <w:t>(a)</w:t>
      </w:r>
      <w:r w:rsidRPr="0023709A">
        <w:rPr>
          <w:rFonts w:ascii="Arial" w:hAnsi="Arial" w:cs="Arial"/>
          <w:color w:val="000000"/>
          <w:spacing w:val="-2"/>
          <w:sz w:val="18"/>
          <w:szCs w:val="18"/>
        </w:rPr>
        <w:tab/>
        <w:t>it will be in any merger, acquisition or divestment?</w:t>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t>Yes/No</w:t>
      </w:r>
    </w:p>
    <w:p w14:paraId="0EF5C1A7"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0512CE28"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r w:rsidRPr="0023709A">
        <w:rPr>
          <w:rFonts w:ascii="Arial" w:hAnsi="Arial" w:cs="Arial"/>
          <w:color w:val="000000"/>
          <w:spacing w:val="-2"/>
          <w:sz w:val="18"/>
          <w:szCs w:val="18"/>
        </w:rPr>
        <w:tab/>
        <w:t>(b)</w:t>
      </w:r>
      <w:r w:rsidRPr="0023709A">
        <w:rPr>
          <w:rFonts w:ascii="Arial" w:hAnsi="Arial" w:cs="Arial"/>
          <w:color w:val="000000"/>
          <w:spacing w:val="-2"/>
          <w:sz w:val="18"/>
          <w:szCs w:val="18"/>
        </w:rPr>
        <w:tab/>
        <w:t>it will make any redundancies, staff reductions or facility closings?</w:t>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t>Yes/No</w:t>
      </w:r>
    </w:p>
    <w:p w14:paraId="3D7B87A2" w14:textId="77777777"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p>
    <w:p w14:paraId="470F270C" w14:textId="77777777"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r w:rsidRPr="0023709A">
        <w:rPr>
          <w:rFonts w:ascii="Arial" w:hAnsi="Arial" w:cs="Arial"/>
          <w:b/>
          <w:color w:val="000000"/>
          <w:spacing w:val="-2"/>
          <w:sz w:val="18"/>
          <w:szCs w:val="18"/>
        </w:rPr>
        <w:tab/>
        <w:t>If Yes to either of the above, please give details:</w:t>
      </w:r>
    </w:p>
    <w:p w14:paraId="1602F17D" w14:textId="77777777"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p>
    <w:p w14:paraId="09F70854" w14:textId="77777777"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p>
    <w:p w14:paraId="65072FAB"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r w:rsidRPr="0023709A">
        <w:rPr>
          <w:rFonts w:ascii="Arial" w:hAnsi="Arial" w:cs="Arial"/>
          <w:color w:val="000000"/>
          <w:spacing w:val="-2"/>
          <w:sz w:val="18"/>
          <w:szCs w:val="18"/>
        </w:rPr>
        <w:t>9.</w:t>
      </w:r>
      <w:r w:rsidRPr="0023709A">
        <w:rPr>
          <w:rFonts w:ascii="Arial" w:hAnsi="Arial" w:cs="Arial"/>
          <w:color w:val="000000"/>
          <w:spacing w:val="-2"/>
          <w:sz w:val="18"/>
          <w:szCs w:val="18"/>
        </w:rPr>
        <w:tab/>
        <w:t>Does the policyholder have a human resources department?</w:t>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t xml:space="preserve">   </w:t>
      </w:r>
      <w:r w:rsidRPr="0023709A">
        <w:rPr>
          <w:rFonts w:ascii="Arial" w:hAnsi="Arial" w:cs="Arial"/>
          <w:color w:val="000000"/>
          <w:spacing w:val="-2"/>
          <w:sz w:val="18"/>
          <w:szCs w:val="18"/>
        </w:rPr>
        <w:tab/>
      </w:r>
      <w:r w:rsidRPr="0023709A">
        <w:rPr>
          <w:rFonts w:ascii="Arial" w:hAnsi="Arial" w:cs="Arial"/>
          <w:color w:val="000000"/>
          <w:spacing w:val="-2"/>
          <w:sz w:val="18"/>
          <w:szCs w:val="18"/>
        </w:rPr>
        <w:tab/>
        <w:t>Yes/No</w:t>
      </w:r>
    </w:p>
    <w:p w14:paraId="5FBC92F4"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605E80B1" w14:textId="7C839F9E"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r w:rsidRPr="0023709A">
        <w:rPr>
          <w:rFonts w:ascii="Arial" w:hAnsi="Arial" w:cs="Arial"/>
          <w:color w:val="000000"/>
          <w:spacing w:val="-2"/>
          <w:sz w:val="18"/>
          <w:szCs w:val="18"/>
        </w:rPr>
        <w:tab/>
      </w:r>
      <w:r w:rsidRPr="0023709A">
        <w:rPr>
          <w:rFonts w:ascii="Arial" w:hAnsi="Arial" w:cs="Arial"/>
          <w:b/>
          <w:color w:val="000000"/>
          <w:spacing w:val="-2"/>
          <w:sz w:val="18"/>
          <w:szCs w:val="18"/>
        </w:rPr>
        <w:t xml:space="preserve">If No, who is responsible for this </w:t>
      </w:r>
      <w:r w:rsidR="00A47B70" w:rsidRPr="0023709A">
        <w:rPr>
          <w:rFonts w:ascii="Arial" w:hAnsi="Arial" w:cs="Arial"/>
          <w:b/>
          <w:color w:val="000000"/>
          <w:spacing w:val="-2"/>
          <w:sz w:val="18"/>
          <w:szCs w:val="18"/>
        </w:rPr>
        <w:t>function?</w:t>
      </w:r>
    </w:p>
    <w:p w14:paraId="5B980543" w14:textId="77777777" w:rsidR="0023709A" w:rsidRPr="0023709A" w:rsidRDefault="0023709A" w:rsidP="0023709A">
      <w:pPr>
        <w:tabs>
          <w:tab w:val="left" w:pos="-720"/>
        </w:tabs>
        <w:suppressAutoHyphens/>
        <w:jc w:val="both"/>
        <w:rPr>
          <w:rFonts w:ascii="Arial" w:hAnsi="Arial" w:cs="Arial"/>
          <w:color w:val="000000"/>
          <w:spacing w:val="-2"/>
          <w:sz w:val="18"/>
          <w:szCs w:val="18"/>
        </w:rPr>
      </w:pPr>
    </w:p>
    <w:p w14:paraId="39CDB16F" w14:textId="77777777" w:rsidR="0023709A" w:rsidRPr="0023709A" w:rsidRDefault="0023709A" w:rsidP="0023709A">
      <w:pPr>
        <w:tabs>
          <w:tab w:val="left" w:pos="-720"/>
        </w:tabs>
        <w:suppressAutoHyphens/>
        <w:jc w:val="both"/>
        <w:rPr>
          <w:rFonts w:ascii="Arial" w:hAnsi="Arial" w:cs="Arial"/>
          <w:color w:val="000000"/>
          <w:spacing w:val="-2"/>
          <w:sz w:val="18"/>
          <w:szCs w:val="18"/>
        </w:rPr>
      </w:pPr>
    </w:p>
    <w:p w14:paraId="231CCAF7" w14:textId="5D0FD673" w:rsidR="0023709A" w:rsidRPr="0023709A" w:rsidRDefault="0023709A" w:rsidP="0023709A">
      <w:pPr>
        <w:tabs>
          <w:tab w:val="left" w:pos="-720"/>
          <w:tab w:val="left" w:pos="540"/>
        </w:tabs>
        <w:suppressAutoHyphens/>
        <w:jc w:val="both"/>
        <w:rPr>
          <w:rFonts w:ascii="Arial" w:hAnsi="Arial" w:cs="Arial"/>
          <w:color w:val="000000"/>
          <w:spacing w:val="-2"/>
          <w:sz w:val="18"/>
          <w:szCs w:val="18"/>
        </w:rPr>
      </w:pPr>
      <w:r w:rsidRPr="0023709A">
        <w:rPr>
          <w:rFonts w:ascii="Arial" w:hAnsi="Arial" w:cs="Arial"/>
          <w:color w:val="000000"/>
          <w:spacing w:val="-2"/>
          <w:sz w:val="18"/>
          <w:szCs w:val="18"/>
        </w:rPr>
        <w:t>10.</w:t>
      </w:r>
      <w:r w:rsidRPr="0023709A">
        <w:rPr>
          <w:rFonts w:ascii="Arial" w:hAnsi="Arial" w:cs="Arial"/>
          <w:color w:val="000000"/>
          <w:spacing w:val="-2"/>
          <w:sz w:val="18"/>
          <w:szCs w:val="18"/>
        </w:rPr>
        <w:tab/>
        <w:t xml:space="preserve">How are human resources matters handled in the policyholder’s branches and </w:t>
      </w:r>
      <w:r w:rsidR="00A47B70" w:rsidRPr="0023709A">
        <w:rPr>
          <w:rFonts w:ascii="Arial" w:hAnsi="Arial" w:cs="Arial"/>
          <w:color w:val="000000"/>
          <w:spacing w:val="-2"/>
          <w:sz w:val="18"/>
          <w:szCs w:val="18"/>
        </w:rPr>
        <w:t>subsidiaries?</w:t>
      </w:r>
    </w:p>
    <w:p w14:paraId="66E26E39"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2918A0D8" w14:textId="3F944CB2" w:rsidR="0023709A" w:rsidRDefault="0023709A" w:rsidP="0023709A">
      <w:pPr>
        <w:tabs>
          <w:tab w:val="left" w:pos="-720"/>
          <w:tab w:val="left" w:pos="540"/>
        </w:tabs>
        <w:suppressAutoHyphens/>
        <w:jc w:val="both"/>
        <w:rPr>
          <w:rFonts w:ascii="Arial" w:hAnsi="Arial" w:cs="Arial"/>
          <w:color w:val="000000"/>
          <w:spacing w:val="-2"/>
          <w:sz w:val="18"/>
          <w:szCs w:val="18"/>
        </w:rPr>
      </w:pPr>
    </w:p>
    <w:p w14:paraId="374F0EDF" w14:textId="77777777" w:rsidR="00DD13E6" w:rsidRPr="0023709A" w:rsidRDefault="00DD13E6" w:rsidP="0023709A">
      <w:pPr>
        <w:tabs>
          <w:tab w:val="left" w:pos="-720"/>
          <w:tab w:val="left" w:pos="540"/>
        </w:tabs>
        <w:suppressAutoHyphens/>
        <w:jc w:val="both"/>
        <w:rPr>
          <w:rFonts w:ascii="Arial" w:hAnsi="Arial" w:cs="Arial"/>
          <w:color w:val="000000"/>
          <w:spacing w:val="-2"/>
          <w:sz w:val="18"/>
          <w:szCs w:val="18"/>
        </w:rPr>
      </w:pPr>
    </w:p>
    <w:p w14:paraId="30DF4EA5" w14:textId="77777777" w:rsidR="0023709A" w:rsidRPr="0023709A" w:rsidRDefault="0023709A" w:rsidP="0023709A">
      <w:pPr>
        <w:tabs>
          <w:tab w:val="left" w:pos="-720"/>
          <w:tab w:val="left" w:pos="540"/>
        </w:tabs>
        <w:suppressAutoHyphens/>
        <w:ind w:left="540" w:hanging="540"/>
        <w:jc w:val="both"/>
        <w:rPr>
          <w:rFonts w:ascii="Arial" w:hAnsi="Arial" w:cs="Arial"/>
          <w:color w:val="000000"/>
          <w:spacing w:val="-2"/>
          <w:sz w:val="18"/>
          <w:szCs w:val="18"/>
        </w:rPr>
      </w:pPr>
      <w:r w:rsidRPr="0023709A">
        <w:rPr>
          <w:rFonts w:ascii="Arial" w:hAnsi="Arial" w:cs="Arial"/>
          <w:color w:val="000000"/>
          <w:spacing w:val="-2"/>
          <w:sz w:val="18"/>
          <w:szCs w:val="18"/>
        </w:rPr>
        <w:lastRenderedPageBreak/>
        <w:t>11.</w:t>
      </w:r>
      <w:r w:rsidRPr="0023709A">
        <w:rPr>
          <w:rFonts w:ascii="Arial" w:hAnsi="Arial" w:cs="Arial"/>
          <w:color w:val="000000"/>
          <w:spacing w:val="-2"/>
          <w:sz w:val="18"/>
          <w:szCs w:val="18"/>
        </w:rPr>
        <w:tab/>
        <w:t>Do the policyholder and its subsidiaries all use arbitration policies or alternative dispute</w:t>
      </w:r>
    </w:p>
    <w:p w14:paraId="01D8D10F" w14:textId="77777777" w:rsidR="0023709A" w:rsidRPr="0023709A" w:rsidRDefault="0023709A" w:rsidP="0023709A">
      <w:pPr>
        <w:tabs>
          <w:tab w:val="left" w:pos="-720"/>
          <w:tab w:val="left" w:pos="540"/>
        </w:tabs>
        <w:suppressAutoHyphens/>
        <w:ind w:left="540" w:hanging="540"/>
        <w:jc w:val="both"/>
        <w:rPr>
          <w:rFonts w:ascii="Arial" w:hAnsi="Arial" w:cs="Arial"/>
          <w:color w:val="000000"/>
          <w:spacing w:val="-2"/>
          <w:sz w:val="18"/>
          <w:szCs w:val="18"/>
        </w:rPr>
      </w:pPr>
      <w:r w:rsidRPr="0023709A">
        <w:rPr>
          <w:rFonts w:ascii="Arial" w:hAnsi="Arial" w:cs="Arial"/>
          <w:color w:val="000000"/>
          <w:spacing w:val="-2"/>
          <w:sz w:val="18"/>
          <w:szCs w:val="18"/>
        </w:rPr>
        <w:tab/>
        <w:t>resolution policies for dealing with employee complaints or grievances?</w:t>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t>Yes/No</w:t>
      </w:r>
    </w:p>
    <w:p w14:paraId="75D8DA01" w14:textId="77777777" w:rsidR="0023709A" w:rsidRPr="0023709A" w:rsidRDefault="0023709A" w:rsidP="0023709A">
      <w:pPr>
        <w:tabs>
          <w:tab w:val="left" w:pos="-720"/>
          <w:tab w:val="left" w:pos="540"/>
        </w:tabs>
        <w:suppressAutoHyphens/>
        <w:ind w:left="540" w:hanging="540"/>
        <w:jc w:val="both"/>
        <w:rPr>
          <w:rFonts w:ascii="Arial" w:hAnsi="Arial" w:cs="Arial"/>
          <w:color w:val="000000"/>
          <w:spacing w:val="-2"/>
          <w:sz w:val="18"/>
          <w:szCs w:val="18"/>
        </w:rPr>
      </w:pPr>
    </w:p>
    <w:p w14:paraId="2586C099"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3D977B82" w14:textId="77777777" w:rsidR="0023709A" w:rsidRPr="0023709A" w:rsidRDefault="0023709A" w:rsidP="0023709A">
      <w:pPr>
        <w:tabs>
          <w:tab w:val="left" w:pos="-720"/>
          <w:tab w:val="left" w:pos="540"/>
        </w:tabs>
        <w:suppressAutoHyphens/>
        <w:ind w:left="540" w:hanging="540"/>
        <w:jc w:val="both"/>
        <w:rPr>
          <w:rFonts w:ascii="Arial" w:hAnsi="Arial" w:cs="Arial"/>
          <w:color w:val="000000"/>
          <w:spacing w:val="-2"/>
          <w:sz w:val="18"/>
          <w:szCs w:val="18"/>
        </w:rPr>
      </w:pPr>
      <w:r w:rsidRPr="0023709A">
        <w:rPr>
          <w:rFonts w:ascii="Arial" w:hAnsi="Arial" w:cs="Arial"/>
          <w:color w:val="000000"/>
          <w:spacing w:val="-2"/>
          <w:sz w:val="18"/>
          <w:szCs w:val="18"/>
        </w:rPr>
        <w:t>12.</w:t>
      </w:r>
      <w:r w:rsidRPr="0023709A">
        <w:rPr>
          <w:rFonts w:ascii="Arial" w:hAnsi="Arial" w:cs="Arial"/>
          <w:color w:val="000000"/>
          <w:spacing w:val="-2"/>
          <w:sz w:val="18"/>
          <w:szCs w:val="18"/>
        </w:rPr>
        <w:tab/>
        <w:t>Do the policyholder and its subsidiaries all have written procedures in place regarding:</w:t>
      </w:r>
    </w:p>
    <w:p w14:paraId="776A0077" w14:textId="77777777" w:rsidR="0023709A" w:rsidRPr="0023709A" w:rsidRDefault="0023709A" w:rsidP="0023709A">
      <w:pPr>
        <w:tabs>
          <w:tab w:val="left" w:pos="-720"/>
          <w:tab w:val="left" w:pos="540"/>
        </w:tabs>
        <w:suppressAutoHyphens/>
        <w:ind w:left="540" w:hanging="540"/>
        <w:jc w:val="both"/>
        <w:rPr>
          <w:rFonts w:ascii="Arial" w:hAnsi="Arial" w:cs="Arial"/>
          <w:color w:val="000000"/>
          <w:spacing w:val="-2"/>
          <w:sz w:val="18"/>
          <w:szCs w:val="18"/>
        </w:rPr>
      </w:pPr>
    </w:p>
    <w:p w14:paraId="38A0D80E" w14:textId="77777777" w:rsidR="0023709A" w:rsidRPr="0023709A" w:rsidRDefault="0023709A" w:rsidP="00DD13E6">
      <w:pPr>
        <w:tabs>
          <w:tab w:val="left" w:pos="-720"/>
          <w:tab w:val="left" w:pos="540"/>
          <w:tab w:val="left" w:pos="1134"/>
        </w:tabs>
        <w:suppressAutoHyphens/>
        <w:ind w:left="540" w:hanging="540"/>
        <w:jc w:val="both"/>
        <w:rPr>
          <w:rFonts w:ascii="Arial" w:hAnsi="Arial" w:cs="Arial"/>
          <w:color w:val="000000"/>
          <w:spacing w:val="-2"/>
          <w:sz w:val="18"/>
          <w:szCs w:val="18"/>
        </w:rPr>
      </w:pPr>
      <w:r w:rsidRPr="0023709A">
        <w:rPr>
          <w:rFonts w:ascii="Arial" w:hAnsi="Arial" w:cs="Arial"/>
          <w:color w:val="000000"/>
          <w:spacing w:val="-2"/>
          <w:sz w:val="18"/>
          <w:szCs w:val="18"/>
        </w:rPr>
        <w:tab/>
        <w:t>(a)</w:t>
      </w:r>
      <w:r w:rsidRPr="0023709A">
        <w:rPr>
          <w:rFonts w:ascii="Arial" w:hAnsi="Arial" w:cs="Arial"/>
          <w:color w:val="000000"/>
          <w:spacing w:val="-2"/>
          <w:sz w:val="18"/>
          <w:szCs w:val="18"/>
        </w:rPr>
        <w:tab/>
        <w:t>discipline and termination of employment?</w:t>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t>Yes/No</w:t>
      </w:r>
    </w:p>
    <w:p w14:paraId="0D8D709F" w14:textId="77777777" w:rsidR="0023709A" w:rsidRPr="0023709A" w:rsidRDefault="0023709A" w:rsidP="0023709A">
      <w:pPr>
        <w:tabs>
          <w:tab w:val="left" w:pos="-720"/>
          <w:tab w:val="left" w:pos="540"/>
        </w:tabs>
        <w:suppressAutoHyphens/>
        <w:ind w:left="540" w:hanging="540"/>
        <w:jc w:val="both"/>
        <w:rPr>
          <w:rFonts w:ascii="Arial" w:hAnsi="Arial" w:cs="Arial"/>
          <w:color w:val="000000"/>
          <w:spacing w:val="-2"/>
          <w:sz w:val="18"/>
          <w:szCs w:val="18"/>
        </w:rPr>
      </w:pPr>
    </w:p>
    <w:p w14:paraId="06264DF2" w14:textId="77777777" w:rsidR="0023709A" w:rsidRPr="0023709A" w:rsidRDefault="0023709A" w:rsidP="00DD13E6">
      <w:pPr>
        <w:tabs>
          <w:tab w:val="left" w:pos="-720"/>
          <w:tab w:val="left" w:pos="540"/>
          <w:tab w:val="left" w:pos="1134"/>
        </w:tabs>
        <w:suppressAutoHyphens/>
        <w:ind w:left="540" w:hanging="540"/>
        <w:jc w:val="both"/>
        <w:rPr>
          <w:rFonts w:ascii="Arial" w:hAnsi="Arial" w:cs="Arial"/>
          <w:color w:val="000000"/>
          <w:spacing w:val="-2"/>
          <w:sz w:val="18"/>
          <w:szCs w:val="18"/>
        </w:rPr>
      </w:pPr>
      <w:r w:rsidRPr="0023709A">
        <w:rPr>
          <w:rFonts w:ascii="Arial" w:hAnsi="Arial" w:cs="Arial"/>
          <w:color w:val="000000"/>
          <w:spacing w:val="-2"/>
          <w:sz w:val="18"/>
          <w:szCs w:val="18"/>
        </w:rPr>
        <w:tab/>
        <w:t>(c)</w:t>
      </w:r>
      <w:r w:rsidRPr="0023709A">
        <w:rPr>
          <w:rFonts w:ascii="Arial" w:hAnsi="Arial" w:cs="Arial"/>
          <w:color w:val="000000"/>
          <w:spacing w:val="-2"/>
          <w:sz w:val="18"/>
          <w:szCs w:val="18"/>
        </w:rPr>
        <w:tab/>
        <w:t>preventing discrimination and harassment?</w:t>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t>Yes/No</w:t>
      </w:r>
    </w:p>
    <w:p w14:paraId="0688E9A6" w14:textId="77777777" w:rsidR="0023709A" w:rsidRPr="0023709A" w:rsidRDefault="0023709A" w:rsidP="0023709A">
      <w:pPr>
        <w:tabs>
          <w:tab w:val="left" w:pos="-720"/>
          <w:tab w:val="left" w:pos="540"/>
        </w:tabs>
        <w:suppressAutoHyphens/>
        <w:ind w:left="540" w:hanging="540"/>
        <w:jc w:val="both"/>
        <w:rPr>
          <w:rFonts w:ascii="Arial" w:hAnsi="Arial" w:cs="Arial"/>
          <w:color w:val="000000"/>
          <w:spacing w:val="-2"/>
          <w:sz w:val="18"/>
          <w:szCs w:val="18"/>
        </w:rPr>
      </w:pPr>
    </w:p>
    <w:p w14:paraId="4D7849A4" w14:textId="37CB2593" w:rsidR="0023709A" w:rsidRPr="0023709A" w:rsidRDefault="0023709A" w:rsidP="00DD13E6">
      <w:pPr>
        <w:tabs>
          <w:tab w:val="left" w:pos="-720"/>
          <w:tab w:val="left" w:pos="1134"/>
        </w:tabs>
        <w:suppressAutoHyphens/>
        <w:ind w:left="540" w:hanging="540"/>
        <w:jc w:val="both"/>
        <w:rPr>
          <w:rFonts w:ascii="Arial" w:hAnsi="Arial" w:cs="Arial"/>
          <w:color w:val="000000"/>
          <w:spacing w:val="-2"/>
          <w:sz w:val="18"/>
          <w:szCs w:val="18"/>
        </w:rPr>
      </w:pPr>
      <w:r w:rsidRPr="0023709A">
        <w:rPr>
          <w:rFonts w:ascii="Arial" w:hAnsi="Arial" w:cs="Arial"/>
          <w:color w:val="000000"/>
          <w:spacing w:val="-2"/>
          <w:sz w:val="18"/>
          <w:szCs w:val="18"/>
        </w:rPr>
        <w:tab/>
        <w:t>(d)</w:t>
      </w:r>
      <w:r w:rsidRPr="0023709A">
        <w:rPr>
          <w:rFonts w:ascii="Arial" w:hAnsi="Arial" w:cs="Arial"/>
          <w:color w:val="000000"/>
          <w:spacing w:val="-2"/>
          <w:sz w:val="18"/>
          <w:szCs w:val="18"/>
        </w:rPr>
        <w:tab/>
        <w:t>handling complaints of harassment, including sexual harassment and discrimination?</w:t>
      </w:r>
      <w:r w:rsidRPr="0023709A">
        <w:rPr>
          <w:rFonts w:ascii="Arial" w:hAnsi="Arial" w:cs="Arial"/>
          <w:color w:val="000000"/>
          <w:spacing w:val="-2"/>
          <w:sz w:val="18"/>
          <w:szCs w:val="18"/>
        </w:rPr>
        <w:tab/>
      </w:r>
      <w:r w:rsidR="00DD13E6">
        <w:rPr>
          <w:rFonts w:ascii="Arial" w:hAnsi="Arial" w:cs="Arial"/>
          <w:color w:val="000000"/>
          <w:spacing w:val="-2"/>
          <w:sz w:val="18"/>
          <w:szCs w:val="18"/>
        </w:rPr>
        <w:tab/>
      </w:r>
      <w:r w:rsidRPr="0023709A">
        <w:rPr>
          <w:rFonts w:ascii="Arial" w:hAnsi="Arial" w:cs="Arial"/>
          <w:color w:val="000000"/>
          <w:spacing w:val="-2"/>
          <w:sz w:val="18"/>
          <w:szCs w:val="18"/>
        </w:rPr>
        <w:t>Yes/No</w:t>
      </w:r>
    </w:p>
    <w:p w14:paraId="1AADE53B" w14:textId="77777777" w:rsidR="0023709A" w:rsidRPr="0023709A" w:rsidRDefault="0023709A" w:rsidP="0023709A">
      <w:pPr>
        <w:tabs>
          <w:tab w:val="left" w:pos="-720"/>
          <w:tab w:val="left" w:pos="540"/>
        </w:tabs>
        <w:suppressAutoHyphens/>
        <w:ind w:left="540" w:hanging="540"/>
        <w:jc w:val="both"/>
        <w:rPr>
          <w:rFonts w:ascii="Arial" w:hAnsi="Arial" w:cs="Arial"/>
          <w:color w:val="000000"/>
          <w:spacing w:val="-2"/>
          <w:sz w:val="18"/>
          <w:szCs w:val="18"/>
        </w:rPr>
      </w:pPr>
    </w:p>
    <w:p w14:paraId="1C3FDB4F" w14:textId="77777777" w:rsidR="0023709A" w:rsidRPr="0023709A" w:rsidRDefault="0023709A" w:rsidP="0023709A">
      <w:pPr>
        <w:tabs>
          <w:tab w:val="left" w:pos="-720"/>
          <w:tab w:val="left" w:pos="540"/>
        </w:tabs>
        <w:suppressAutoHyphens/>
        <w:ind w:left="540" w:hanging="540"/>
        <w:jc w:val="both"/>
        <w:rPr>
          <w:rFonts w:ascii="Arial" w:hAnsi="Arial" w:cs="Arial"/>
          <w:color w:val="000000"/>
          <w:spacing w:val="-2"/>
          <w:sz w:val="18"/>
          <w:szCs w:val="18"/>
        </w:rPr>
      </w:pPr>
    </w:p>
    <w:p w14:paraId="58CD1521" w14:textId="77777777" w:rsidR="0023709A" w:rsidRPr="0023709A" w:rsidRDefault="0023709A" w:rsidP="0023709A">
      <w:pPr>
        <w:tabs>
          <w:tab w:val="left" w:pos="-720"/>
          <w:tab w:val="left" w:pos="540"/>
        </w:tabs>
        <w:suppressAutoHyphens/>
        <w:ind w:left="540" w:hanging="540"/>
        <w:jc w:val="both"/>
        <w:rPr>
          <w:rFonts w:ascii="Arial" w:hAnsi="Arial" w:cs="Arial"/>
          <w:color w:val="000000"/>
          <w:spacing w:val="-2"/>
          <w:sz w:val="18"/>
          <w:szCs w:val="18"/>
        </w:rPr>
      </w:pPr>
      <w:r w:rsidRPr="0023709A">
        <w:rPr>
          <w:rFonts w:ascii="Arial" w:hAnsi="Arial" w:cs="Arial"/>
          <w:color w:val="000000"/>
          <w:spacing w:val="-2"/>
          <w:sz w:val="18"/>
          <w:szCs w:val="18"/>
        </w:rPr>
        <w:t>13.</w:t>
      </w:r>
      <w:r w:rsidRPr="0023709A">
        <w:rPr>
          <w:rFonts w:ascii="Arial" w:hAnsi="Arial" w:cs="Arial"/>
          <w:color w:val="000000"/>
          <w:spacing w:val="-2"/>
          <w:sz w:val="18"/>
          <w:szCs w:val="18"/>
        </w:rPr>
        <w:tab/>
        <w:t>For each of the policyholder and its subsidiaries is there an employee handbook?</w:t>
      </w:r>
      <w:r w:rsidRPr="0023709A">
        <w:rPr>
          <w:rFonts w:ascii="Arial" w:hAnsi="Arial" w:cs="Arial"/>
          <w:color w:val="000000"/>
          <w:spacing w:val="-2"/>
          <w:sz w:val="18"/>
          <w:szCs w:val="18"/>
        </w:rPr>
        <w:tab/>
      </w:r>
      <w:r w:rsidRPr="0023709A">
        <w:rPr>
          <w:rFonts w:ascii="Arial" w:hAnsi="Arial" w:cs="Arial"/>
          <w:color w:val="000000"/>
          <w:spacing w:val="-2"/>
          <w:sz w:val="18"/>
          <w:szCs w:val="18"/>
        </w:rPr>
        <w:tab/>
      </w:r>
      <w:r w:rsidRPr="0023709A">
        <w:rPr>
          <w:rFonts w:ascii="Arial" w:hAnsi="Arial" w:cs="Arial"/>
          <w:color w:val="000000"/>
          <w:spacing w:val="-2"/>
          <w:sz w:val="18"/>
          <w:szCs w:val="18"/>
        </w:rPr>
        <w:tab/>
        <w:t>Yes/No</w:t>
      </w:r>
    </w:p>
    <w:p w14:paraId="4EB06C01" w14:textId="77777777" w:rsidR="0023709A" w:rsidRPr="0023709A" w:rsidRDefault="0023709A" w:rsidP="0023709A">
      <w:pPr>
        <w:tabs>
          <w:tab w:val="left" w:pos="-720"/>
          <w:tab w:val="left" w:pos="540"/>
        </w:tabs>
        <w:suppressAutoHyphens/>
        <w:ind w:left="540" w:hanging="540"/>
        <w:jc w:val="both"/>
        <w:rPr>
          <w:rFonts w:ascii="Arial" w:hAnsi="Arial" w:cs="Arial"/>
          <w:color w:val="000000"/>
          <w:spacing w:val="-2"/>
          <w:sz w:val="18"/>
          <w:szCs w:val="18"/>
        </w:rPr>
      </w:pPr>
    </w:p>
    <w:p w14:paraId="612C341C" w14:textId="77777777"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p>
    <w:p w14:paraId="77D7F687"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r w:rsidRPr="0023709A">
        <w:rPr>
          <w:rFonts w:ascii="Arial" w:hAnsi="Arial" w:cs="Arial"/>
          <w:color w:val="000000"/>
          <w:spacing w:val="-2"/>
          <w:sz w:val="18"/>
          <w:szCs w:val="18"/>
        </w:rPr>
        <w:t>14.</w:t>
      </w:r>
      <w:r w:rsidRPr="0023709A">
        <w:rPr>
          <w:rFonts w:ascii="Arial" w:hAnsi="Arial" w:cs="Arial"/>
          <w:color w:val="000000"/>
          <w:spacing w:val="-2"/>
          <w:sz w:val="18"/>
          <w:szCs w:val="18"/>
        </w:rPr>
        <w:tab/>
        <w:t>In the last 3 years has any court, tribunal, arbitration, administrative or regulatory proceeding</w:t>
      </w:r>
    </w:p>
    <w:p w14:paraId="33198983"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r w:rsidRPr="0023709A">
        <w:rPr>
          <w:rFonts w:ascii="Arial" w:hAnsi="Arial" w:cs="Arial"/>
          <w:color w:val="000000"/>
          <w:spacing w:val="-2"/>
          <w:sz w:val="18"/>
          <w:szCs w:val="18"/>
        </w:rPr>
        <w:tab/>
        <w:t>relating to an employment matter been commenced against the policyholder or any of its subsidiaries</w:t>
      </w:r>
    </w:p>
    <w:p w14:paraId="75BD32CA"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r w:rsidRPr="0023709A">
        <w:rPr>
          <w:rFonts w:ascii="Arial" w:hAnsi="Arial" w:cs="Arial"/>
          <w:color w:val="000000"/>
          <w:spacing w:val="-2"/>
          <w:sz w:val="18"/>
          <w:szCs w:val="18"/>
        </w:rPr>
        <w:tab/>
        <w:t>(or against any director, officer, employee or volunteer of the policyholder or of any subsidiary)?</w:t>
      </w:r>
      <w:r w:rsidRPr="0023709A">
        <w:rPr>
          <w:rFonts w:ascii="Arial" w:hAnsi="Arial" w:cs="Arial"/>
          <w:color w:val="000000"/>
          <w:spacing w:val="-2"/>
          <w:sz w:val="18"/>
          <w:szCs w:val="18"/>
        </w:rPr>
        <w:tab/>
        <w:t>Yes/No</w:t>
      </w:r>
    </w:p>
    <w:p w14:paraId="7652652B"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432BED37" w14:textId="45A288B4" w:rsidR="0023709A" w:rsidRPr="0023709A" w:rsidRDefault="0023709A" w:rsidP="00DD13E6">
      <w:pPr>
        <w:tabs>
          <w:tab w:val="left" w:pos="-720"/>
          <w:tab w:val="left" w:pos="540"/>
        </w:tabs>
        <w:suppressAutoHyphens/>
        <w:ind w:left="540" w:right="1111"/>
        <w:jc w:val="both"/>
        <w:rPr>
          <w:rFonts w:ascii="Arial" w:hAnsi="Arial" w:cs="Arial"/>
          <w:b/>
          <w:color w:val="000000"/>
          <w:spacing w:val="-2"/>
          <w:sz w:val="18"/>
          <w:szCs w:val="18"/>
        </w:rPr>
      </w:pPr>
      <w:r w:rsidRPr="0023709A">
        <w:rPr>
          <w:rFonts w:ascii="Arial" w:hAnsi="Arial" w:cs="Arial"/>
          <w:b/>
          <w:color w:val="000000"/>
          <w:spacing w:val="-2"/>
          <w:sz w:val="18"/>
          <w:szCs w:val="18"/>
        </w:rPr>
        <w:t>If Yes, please give details of all such proceedings, including, for each, the type of</w:t>
      </w:r>
      <w:r w:rsidR="00DD13E6">
        <w:rPr>
          <w:rFonts w:ascii="Arial" w:hAnsi="Arial" w:cs="Arial"/>
          <w:b/>
          <w:color w:val="000000"/>
          <w:spacing w:val="-2"/>
          <w:sz w:val="18"/>
          <w:szCs w:val="18"/>
        </w:rPr>
        <w:t xml:space="preserve"> </w:t>
      </w:r>
      <w:r w:rsidRPr="0023709A">
        <w:rPr>
          <w:rFonts w:ascii="Arial" w:hAnsi="Arial" w:cs="Arial"/>
          <w:b/>
          <w:color w:val="000000"/>
          <w:spacing w:val="-2"/>
          <w:sz w:val="18"/>
          <w:szCs w:val="18"/>
        </w:rPr>
        <w:t>proceeding, the type of allegation, how it concluded and at what monetary cost in</w:t>
      </w:r>
      <w:r w:rsidR="00DD13E6">
        <w:rPr>
          <w:rFonts w:ascii="Arial" w:hAnsi="Arial" w:cs="Arial"/>
          <w:b/>
          <w:color w:val="000000"/>
          <w:spacing w:val="-2"/>
          <w:sz w:val="18"/>
          <w:szCs w:val="18"/>
        </w:rPr>
        <w:t xml:space="preserve"> </w:t>
      </w:r>
      <w:r w:rsidRPr="0023709A">
        <w:rPr>
          <w:rFonts w:ascii="Arial" w:hAnsi="Arial" w:cs="Arial"/>
          <w:b/>
          <w:color w:val="000000"/>
          <w:spacing w:val="-2"/>
          <w:sz w:val="18"/>
          <w:szCs w:val="18"/>
        </w:rPr>
        <w:t>terms of liability and costs of defending:</w:t>
      </w:r>
    </w:p>
    <w:p w14:paraId="07383BC3" w14:textId="77777777"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p>
    <w:p w14:paraId="13596715" w14:textId="77777777"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p>
    <w:p w14:paraId="7CB20D71" w14:textId="77777777" w:rsidR="00DD13E6" w:rsidRDefault="0023709A" w:rsidP="00DD13E6">
      <w:pPr>
        <w:pStyle w:val="ListParagraph"/>
        <w:numPr>
          <w:ilvl w:val="0"/>
          <w:numId w:val="30"/>
        </w:numPr>
        <w:tabs>
          <w:tab w:val="left" w:pos="-720"/>
          <w:tab w:val="left" w:pos="993"/>
        </w:tabs>
        <w:suppressAutoHyphens/>
        <w:ind w:left="567" w:hanging="567"/>
        <w:jc w:val="both"/>
        <w:rPr>
          <w:rFonts w:ascii="Arial" w:hAnsi="Arial" w:cs="Arial"/>
          <w:color w:val="000000"/>
          <w:spacing w:val="-2"/>
          <w:sz w:val="18"/>
          <w:szCs w:val="18"/>
        </w:rPr>
      </w:pPr>
      <w:r w:rsidRPr="00DD13E6">
        <w:rPr>
          <w:rFonts w:ascii="Arial" w:hAnsi="Arial" w:cs="Arial"/>
          <w:color w:val="000000"/>
          <w:spacing w:val="-2"/>
          <w:sz w:val="18"/>
          <w:szCs w:val="18"/>
        </w:rPr>
        <w:t>After enquiry, is any person or organisation proposed for coverage aware of any facts or</w:t>
      </w:r>
      <w:r w:rsidR="00DD13E6" w:rsidRPr="00DD13E6">
        <w:rPr>
          <w:rFonts w:ascii="Arial" w:hAnsi="Arial" w:cs="Arial"/>
          <w:color w:val="000000"/>
          <w:spacing w:val="-2"/>
          <w:sz w:val="18"/>
          <w:szCs w:val="18"/>
        </w:rPr>
        <w:t xml:space="preserve"> </w:t>
      </w:r>
      <w:r w:rsidR="00DD13E6">
        <w:rPr>
          <w:rFonts w:ascii="Arial" w:hAnsi="Arial" w:cs="Arial"/>
          <w:color w:val="000000"/>
          <w:spacing w:val="-2"/>
          <w:sz w:val="18"/>
          <w:szCs w:val="18"/>
        </w:rPr>
        <w:t>circumstances</w:t>
      </w:r>
    </w:p>
    <w:p w14:paraId="04F9EB1D" w14:textId="77777777" w:rsidR="00DD13E6" w:rsidRDefault="0023709A" w:rsidP="00DD13E6">
      <w:pPr>
        <w:pStyle w:val="ListParagraph"/>
        <w:tabs>
          <w:tab w:val="left" w:pos="-720"/>
          <w:tab w:val="left" w:pos="993"/>
        </w:tabs>
        <w:suppressAutoHyphens/>
        <w:ind w:left="567"/>
        <w:jc w:val="both"/>
        <w:rPr>
          <w:rFonts w:ascii="Arial" w:hAnsi="Arial" w:cs="Arial"/>
          <w:color w:val="000000"/>
          <w:spacing w:val="-2"/>
          <w:sz w:val="18"/>
          <w:szCs w:val="18"/>
        </w:rPr>
      </w:pPr>
      <w:r w:rsidRPr="00DD13E6">
        <w:rPr>
          <w:rFonts w:ascii="Arial" w:hAnsi="Arial" w:cs="Arial"/>
          <w:color w:val="000000"/>
          <w:spacing w:val="-2"/>
          <w:sz w:val="18"/>
          <w:szCs w:val="18"/>
        </w:rPr>
        <w:t>which might afford valid grounds for any future claim(s) that would fall within</w:t>
      </w:r>
      <w:r w:rsidR="00DD13E6" w:rsidRPr="00DD13E6">
        <w:rPr>
          <w:rFonts w:ascii="Arial" w:hAnsi="Arial" w:cs="Arial"/>
          <w:color w:val="000000"/>
          <w:spacing w:val="-2"/>
          <w:sz w:val="18"/>
          <w:szCs w:val="18"/>
        </w:rPr>
        <w:t xml:space="preserve"> </w:t>
      </w:r>
      <w:r w:rsidR="00DD13E6">
        <w:rPr>
          <w:rFonts w:ascii="Arial" w:hAnsi="Arial" w:cs="Arial"/>
          <w:color w:val="000000"/>
          <w:spacing w:val="-2"/>
          <w:sz w:val="18"/>
          <w:szCs w:val="18"/>
        </w:rPr>
        <w:t>the scope of the</w:t>
      </w:r>
    </w:p>
    <w:p w14:paraId="1B4987C3" w14:textId="1CEE9F4E" w:rsidR="0023709A" w:rsidRPr="00DD13E6" w:rsidRDefault="0023709A" w:rsidP="00DD13E6">
      <w:pPr>
        <w:pStyle w:val="ListParagraph"/>
        <w:tabs>
          <w:tab w:val="left" w:pos="-720"/>
          <w:tab w:val="left" w:pos="993"/>
        </w:tabs>
        <w:suppressAutoHyphens/>
        <w:ind w:left="567"/>
        <w:jc w:val="both"/>
        <w:rPr>
          <w:rFonts w:ascii="Arial" w:hAnsi="Arial" w:cs="Arial"/>
          <w:color w:val="000000"/>
          <w:spacing w:val="-2"/>
          <w:sz w:val="18"/>
          <w:szCs w:val="18"/>
        </w:rPr>
      </w:pPr>
      <w:r w:rsidRPr="00DD13E6">
        <w:rPr>
          <w:rFonts w:ascii="Arial" w:hAnsi="Arial" w:cs="Arial"/>
          <w:color w:val="000000"/>
          <w:spacing w:val="-2"/>
          <w:sz w:val="18"/>
          <w:szCs w:val="18"/>
        </w:rPr>
        <w:t>proposed cover or indicate the probability of any future claim(s)?</w:t>
      </w:r>
      <w:r w:rsidR="00DD13E6">
        <w:rPr>
          <w:rFonts w:ascii="Arial" w:hAnsi="Arial" w:cs="Arial"/>
          <w:color w:val="000000"/>
          <w:spacing w:val="-2"/>
          <w:sz w:val="18"/>
          <w:szCs w:val="18"/>
        </w:rPr>
        <w:tab/>
      </w:r>
      <w:r w:rsidR="00DD13E6">
        <w:rPr>
          <w:rFonts w:ascii="Arial" w:hAnsi="Arial" w:cs="Arial"/>
          <w:color w:val="000000"/>
          <w:spacing w:val="-2"/>
          <w:sz w:val="18"/>
          <w:szCs w:val="18"/>
        </w:rPr>
        <w:tab/>
      </w:r>
      <w:r w:rsidR="00DD13E6">
        <w:rPr>
          <w:rFonts w:ascii="Arial" w:hAnsi="Arial" w:cs="Arial"/>
          <w:color w:val="000000"/>
          <w:spacing w:val="-2"/>
          <w:sz w:val="18"/>
          <w:szCs w:val="18"/>
        </w:rPr>
        <w:tab/>
      </w:r>
      <w:r w:rsidR="00DD13E6">
        <w:rPr>
          <w:rFonts w:ascii="Arial" w:hAnsi="Arial" w:cs="Arial"/>
          <w:color w:val="000000"/>
          <w:spacing w:val="-2"/>
          <w:sz w:val="18"/>
          <w:szCs w:val="18"/>
        </w:rPr>
        <w:tab/>
      </w:r>
      <w:r w:rsidRPr="00DD13E6">
        <w:rPr>
          <w:rFonts w:ascii="Arial" w:hAnsi="Arial" w:cs="Arial"/>
          <w:color w:val="000000"/>
          <w:spacing w:val="-2"/>
          <w:sz w:val="18"/>
          <w:szCs w:val="18"/>
        </w:rPr>
        <w:tab/>
        <w:t>Yes/No</w:t>
      </w:r>
    </w:p>
    <w:p w14:paraId="6EEA034D" w14:textId="77777777" w:rsidR="0023709A" w:rsidRPr="0023709A" w:rsidRDefault="0023709A" w:rsidP="00DD13E6">
      <w:pPr>
        <w:tabs>
          <w:tab w:val="left" w:pos="-720"/>
          <w:tab w:val="left" w:pos="540"/>
        </w:tabs>
        <w:suppressAutoHyphens/>
        <w:jc w:val="both"/>
        <w:rPr>
          <w:rFonts w:ascii="Arial" w:hAnsi="Arial" w:cs="Arial"/>
          <w:color w:val="000000"/>
          <w:spacing w:val="-2"/>
          <w:sz w:val="18"/>
          <w:szCs w:val="18"/>
        </w:rPr>
      </w:pPr>
    </w:p>
    <w:p w14:paraId="7D71385D" w14:textId="4273D00D" w:rsidR="0023709A" w:rsidRPr="00DD13E6" w:rsidRDefault="00A47B70" w:rsidP="00DD13E6">
      <w:pPr>
        <w:tabs>
          <w:tab w:val="left" w:pos="-720"/>
          <w:tab w:val="left" w:pos="540"/>
        </w:tabs>
        <w:suppressAutoHyphens/>
        <w:jc w:val="both"/>
        <w:rPr>
          <w:rFonts w:ascii="Arial" w:hAnsi="Arial" w:cs="Arial"/>
          <w:b/>
          <w:color w:val="000000"/>
          <w:spacing w:val="-2"/>
          <w:sz w:val="18"/>
          <w:szCs w:val="18"/>
        </w:rPr>
      </w:pPr>
      <w:r>
        <w:rPr>
          <w:rFonts w:ascii="Arial" w:hAnsi="Arial" w:cs="Arial"/>
          <w:b/>
          <w:color w:val="000000"/>
          <w:spacing w:val="-2"/>
          <w:sz w:val="18"/>
          <w:szCs w:val="18"/>
        </w:rPr>
        <w:tab/>
      </w:r>
      <w:r w:rsidR="0023709A" w:rsidRPr="00DD13E6">
        <w:rPr>
          <w:rFonts w:ascii="Arial" w:hAnsi="Arial" w:cs="Arial"/>
          <w:b/>
          <w:color w:val="000000"/>
          <w:spacing w:val="-2"/>
          <w:sz w:val="18"/>
          <w:szCs w:val="18"/>
        </w:rPr>
        <w:t>If Yes, please give details:</w:t>
      </w:r>
    </w:p>
    <w:p w14:paraId="7B8C3DA5"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4E25D881"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1CEFA68E" w14:textId="77777777"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r w:rsidRPr="0023709A">
        <w:rPr>
          <w:rFonts w:ascii="Arial" w:hAnsi="Arial" w:cs="Arial"/>
          <w:color w:val="000000"/>
          <w:spacing w:val="-2"/>
          <w:sz w:val="18"/>
          <w:szCs w:val="18"/>
        </w:rPr>
        <w:tab/>
      </w:r>
      <w:r w:rsidRPr="0023709A">
        <w:rPr>
          <w:rFonts w:ascii="Arial" w:hAnsi="Arial" w:cs="Arial"/>
          <w:b/>
          <w:color w:val="000000"/>
          <w:spacing w:val="-2"/>
          <w:sz w:val="18"/>
          <w:szCs w:val="18"/>
        </w:rPr>
        <w:t>It is agreed that if known facts or circumstances exist any claim or action arising from them</w:t>
      </w:r>
    </w:p>
    <w:p w14:paraId="30D55953" w14:textId="77777777"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r w:rsidRPr="0023709A">
        <w:rPr>
          <w:rFonts w:ascii="Arial" w:hAnsi="Arial" w:cs="Arial"/>
          <w:b/>
          <w:color w:val="000000"/>
          <w:spacing w:val="-2"/>
          <w:sz w:val="18"/>
          <w:szCs w:val="18"/>
        </w:rPr>
        <w:tab/>
        <w:t>is excluded from this proposed coverage.</w:t>
      </w:r>
    </w:p>
    <w:p w14:paraId="03D0806D" w14:textId="77777777" w:rsidR="0023709A" w:rsidRPr="0023709A" w:rsidRDefault="0023709A" w:rsidP="0023709A">
      <w:pPr>
        <w:tabs>
          <w:tab w:val="left" w:pos="-720"/>
          <w:tab w:val="left" w:pos="540"/>
        </w:tabs>
        <w:suppressAutoHyphens/>
        <w:jc w:val="both"/>
        <w:rPr>
          <w:rFonts w:ascii="Arial" w:hAnsi="Arial" w:cs="Arial"/>
          <w:b/>
          <w:color w:val="000000"/>
          <w:spacing w:val="-2"/>
          <w:sz w:val="18"/>
          <w:szCs w:val="18"/>
        </w:rPr>
      </w:pPr>
    </w:p>
    <w:p w14:paraId="70DB7CB5" w14:textId="29021F0A" w:rsidR="0023709A" w:rsidRDefault="0023709A" w:rsidP="0023709A">
      <w:pPr>
        <w:tabs>
          <w:tab w:val="left" w:pos="-720"/>
          <w:tab w:val="left" w:pos="540"/>
        </w:tabs>
        <w:suppressAutoHyphens/>
        <w:jc w:val="both"/>
        <w:rPr>
          <w:rFonts w:ascii="Arial" w:hAnsi="Arial" w:cs="Arial"/>
          <w:color w:val="000000"/>
          <w:spacing w:val="-2"/>
          <w:sz w:val="18"/>
          <w:szCs w:val="18"/>
          <w:lang w:val="fr-FR"/>
        </w:rPr>
      </w:pPr>
    </w:p>
    <w:p w14:paraId="516D998D" w14:textId="0A9662B6" w:rsidR="00DD13E6" w:rsidRDefault="00DD13E6" w:rsidP="0023709A">
      <w:pPr>
        <w:tabs>
          <w:tab w:val="left" w:pos="-720"/>
          <w:tab w:val="left" w:pos="540"/>
        </w:tabs>
        <w:suppressAutoHyphens/>
        <w:jc w:val="both"/>
        <w:rPr>
          <w:rFonts w:ascii="Arial" w:hAnsi="Arial" w:cs="Arial"/>
          <w:color w:val="000000"/>
          <w:spacing w:val="-2"/>
          <w:sz w:val="18"/>
          <w:szCs w:val="18"/>
          <w:lang w:val="fr-FR"/>
        </w:rPr>
      </w:pPr>
    </w:p>
    <w:p w14:paraId="4655885B" w14:textId="504764B3" w:rsidR="00DD13E6" w:rsidRDefault="00DD13E6" w:rsidP="0023709A">
      <w:pPr>
        <w:tabs>
          <w:tab w:val="left" w:pos="-720"/>
          <w:tab w:val="left" w:pos="540"/>
        </w:tabs>
        <w:suppressAutoHyphens/>
        <w:jc w:val="both"/>
        <w:rPr>
          <w:rFonts w:ascii="Arial" w:hAnsi="Arial" w:cs="Arial"/>
          <w:color w:val="000000"/>
          <w:spacing w:val="-2"/>
          <w:sz w:val="18"/>
          <w:szCs w:val="18"/>
          <w:lang w:val="fr-FR"/>
        </w:rPr>
      </w:pPr>
    </w:p>
    <w:p w14:paraId="5DEF0A02" w14:textId="4DE2AD1D" w:rsidR="00DD13E6" w:rsidRDefault="00DD13E6" w:rsidP="0023709A">
      <w:pPr>
        <w:tabs>
          <w:tab w:val="left" w:pos="-720"/>
          <w:tab w:val="left" w:pos="540"/>
        </w:tabs>
        <w:suppressAutoHyphens/>
        <w:jc w:val="both"/>
        <w:rPr>
          <w:rFonts w:ascii="Arial" w:hAnsi="Arial" w:cs="Arial"/>
          <w:color w:val="000000"/>
          <w:spacing w:val="-2"/>
          <w:sz w:val="18"/>
          <w:szCs w:val="18"/>
          <w:lang w:val="fr-FR"/>
        </w:rPr>
      </w:pPr>
    </w:p>
    <w:p w14:paraId="0C1810C6" w14:textId="77777777" w:rsidR="00DD13E6" w:rsidRPr="0023709A" w:rsidRDefault="00DD13E6" w:rsidP="0023709A">
      <w:pPr>
        <w:tabs>
          <w:tab w:val="left" w:pos="-720"/>
          <w:tab w:val="left" w:pos="540"/>
        </w:tabs>
        <w:suppressAutoHyphens/>
        <w:jc w:val="both"/>
        <w:rPr>
          <w:rFonts w:ascii="Arial" w:hAnsi="Arial" w:cs="Arial"/>
          <w:color w:val="000000"/>
          <w:spacing w:val="-2"/>
          <w:sz w:val="18"/>
          <w:szCs w:val="18"/>
          <w:lang w:val="fr-FR"/>
        </w:rPr>
      </w:pPr>
    </w:p>
    <w:p w14:paraId="2F4C24EA"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lang w:val="fr-FR"/>
        </w:rPr>
      </w:pPr>
    </w:p>
    <w:p w14:paraId="1730F3E9" w14:textId="3AC69E56" w:rsidR="0023709A" w:rsidRPr="0023709A" w:rsidRDefault="00A47B70" w:rsidP="0023709A">
      <w:pPr>
        <w:tabs>
          <w:tab w:val="left" w:pos="-720"/>
          <w:tab w:val="left" w:pos="540"/>
        </w:tabs>
        <w:suppressAutoHyphens/>
        <w:jc w:val="both"/>
        <w:rPr>
          <w:rFonts w:ascii="Arial" w:hAnsi="Arial" w:cs="Arial"/>
          <w:color w:val="000000"/>
          <w:spacing w:val="-2"/>
          <w:sz w:val="18"/>
          <w:szCs w:val="18"/>
          <w:lang w:val="fr-FR"/>
        </w:rPr>
      </w:pPr>
      <w:r>
        <w:rPr>
          <w:rFonts w:ascii="Arial" w:hAnsi="Arial" w:cs="Arial"/>
          <w:color w:val="000000"/>
          <w:spacing w:val="-2"/>
          <w:sz w:val="18"/>
          <w:szCs w:val="18"/>
          <w:lang w:val="fr-FR"/>
        </w:rPr>
        <w:tab/>
      </w:r>
      <w:proofErr w:type="gramStart"/>
      <w:r>
        <w:rPr>
          <w:rFonts w:ascii="Arial" w:hAnsi="Arial" w:cs="Arial"/>
          <w:color w:val="000000"/>
          <w:spacing w:val="-2"/>
          <w:sz w:val="18"/>
          <w:szCs w:val="18"/>
          <w:lang w:val="fr-FR"/>
        </w:rPr>
        <w:t>Signature</w:t>
      </w:r>
      <w:r w:rsidR="0023709A" w:rsidRPr="0023709A">
        <w:rPr>
          <w:rFonts w:ascii="Arial" w:hAnsi="Arial" w:cs="Arial"/>
          <w:color w:val="000000"/>
          <w:spacing w:val="-2"/>
          <w:sz w:val="18"/>
          <w:szCs w:val="18"/>
          <w:lang w:val="fr-FR"/>
        </w:rPr>
        <w:t>:</w:t>
      </w:r>
      <w:proofErr w:type="gramEnd"/>
      <w:r w:rsidR="0023709A" w:rsidRPr="0023709A">
        <w:rPr>
          <w:rFonts w:ascii="Arial" w:hAnsi="Arial" w:cs="Arial"/>
          <w:color w:val="000000"/>
          <w:spacing w:val="-2"/>
          <w:sz w:val="18"/>
          <w:szCs w:val="18"/>
          <w:lang w:val="fr-FR"/>
        </w:rPr>
        <w:tab/>
      </w:r>
      <w:r w:rsidR="0023709A" w:rsidRPr="0023709A">
        <w:rPr>
          <w:rFonts w:ascii="Arial" w:hAnsi="Arial" w:cs="Arial"/>
          <w:color w:val="000000"/>
          <w:spacing w:val="-2"/>
          <w:sz w:val="18"/>
          <w:szCs w:val="18"/>
          <w:lang w:val="fr-FR"/>
        </w:rPr>
        <w:tab/>
      </w:r>
      <w:r w:rsidR="0023709A" w:rsidRPr="0023709A">
        <w:rPr>
          <w:rFonts w:ascii="Arial" w:hAnsi="Arial" w:cs="Arial"/>
          <w:color w:val="000000"/>
          <w:spacing w:val="-2"/>
          <w:sz w:val="18"/>
          <w:szCs w:val="18"/>
          <w:lang w:val="fr-FR"/>
        </w:rPr>
        <w:tab/>
      </w:r>
      <w:r w:rsidR="0023709A" w:rsidRPr="0023709A">
        <w:rPr>
          <w:rFonts w:ascii="Arial" w:hAnsi="Arial" w:cs="Arial"/>
          <w:color w:val="000000"/>
          <w:spacing w:val="-2"/>
          <w:sz w:val="18"/>
          <w:szCs w:val="18"/>
          <w:lang w:val="fr-FR"/>
        </w:rPr>
        <w:tab/>
      </w:r>
      <w:r w:rsidR="0023709A" w:rsidRPr="0023709A">
        <w:rPr>
          <w:rFonts w:ascii="Arial" w:hAnsi="Arial" w:cs="Arial"/>
          <w:color w:val="000000"/>
          <w:spacing w:val="-2"/>
          <w:sz w:val="18"/>
          <w:szCs w:val="18"/>
          <w:lang w:val="fr-FR"/>
        </w:rPr>
        <w:tab/>
      </w:r>
      <w:r w:rsidR="0023709A" w:rsidRPr="0023709A">
        <w:rPr>
          <w:rFonts w:ascii="Arial" w:hAnsi="Arial" w:cs="Arial"/>
          <w:color w:val="000000"/>
          <w:spacing w:val="-2"/>
          <w:sz w:val="18"/>
          <w:szCs w:val="18"/>
          <w:lang w:val="fr-FR"/>
        </w:rPr>
        <w:tab/>
        <w:t>Date:</w:t>
      </w:r>
    </w:p>
    <w:p w14:paraId="4C09EF63"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lang w:val="fr-FR"/>
        </w:rPr>
      </w:pPr>
    </w:p>
    <w:p w14:paraId="34317638"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r w:rsidRPr="0023709A">
        <w:rPr>
          <w:rFonts w:ascii="Arial" w:hAnsi="Arial" w:cs="Arial"/>
          <w:color w:val="000000"/>
          <w:spacing w:val="-2"/>
          <w:sz w:val="18"/>
          <w:szCs w:val="18"/>
          <w:lang w:val="fr-FR"/>
        </w:rPr>
        <w:tab/>
      </w:r>
      <w:r w:rsidRPr="0023709A">
        <w:rPr>
          <w:rFonts w:ascii="Arial" w:hAnsi="Arial" w:cs="Arial"/>
          <w:color w:val="000000"/>
          <w:spacing w:val="-2"/>
          <w:sz w:val="18"/>
          <w:szCs w:val="18"/>
        </w:rPr>
        <w:t>Name of Signatory:</w:t>
      </w:r>
    </w:p>
    <w:p w14:paraId="6891003B"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1DC2D8FD"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r w:rsidRPr="0023709A">
        <w:rPr>
          <w:rFonts w:ascii="Arial" w:hAnsi="Arial" w:cs="Arial"/>
          <w:color w:val="000000"/>
          <w:spacing w:val="-2"/>
          <w:sz w:val="18"/>
          <w:szCs w:val="18"/>
        </w:rPr>
        <w:tab/>
        <w:t>Title of Signatory:</w:t>
      </w:r>
      <w:r w:rsidRPr="0023709A">
        <w:rPr>
          <w:rFonts w:ascii="Arial" w:hAnsi="Arial" w:cs="Arial"/>
          <w:color w:val="000000"/>
          <w:spacing w:val="-2"/>
          <w:sz w:val="18"/>
          <w:szCs w:val="18"/>
        </w:rPr>
        <w:tab/>
      </w:r>
    </w:p>
    <w:p w14:paraId="570B178F"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5F93A4E2"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3E296D6F" w14:textId="77777777" w:rsidR="0023709A" w:rsidRPr="0023709A" w:rsidRDefault="0023709A" w:rsidP="0023709A">
      <w:pPr>
        <w:tabs>
          <w:tab w:val="left" w:pos="-720"/>
          <w:tab w:val="left" w:pos="540"/>
        </w:tabs>
        <w:suppressAutoHyphens/>
        <w:jc w:val="both"/>
        <w:rPr>
          <w:rFonts w:ascii="Arial" w:hAnsi="Arial" w:cs="Arial"/>
          <w:color w:val="000000"/>
          <w:spacing w:val="-2"/>
          <w:sz w:val="18"/>
          <w:szCs w:val="18"/>
        </w:rPr>
      </w:pPr>
    </w:p>
    <w:p w14:paraId="402355FB" w14:textId="4C6D2E4A" w:rsidR="00425A71" w:rsidRPr="0016094C" w:rsidRDefault="0023709A" w:rsidP="0023709A">
      <w:pPr>
        <w:tabs>
          <w:tab w:val="left" w:pos="-720"/>
          <w:tab w:val="left" w:pos="540"/>
        </w:tabs>
        <w:suppressAutoHyphens/>
        <w:ind w:left="540"/>
        <w:jc w:val="both"/>
        <w:rPr>
          <w:rFonts w:ascii="Arial" w:hAnsi="Arial" w:cs="Arial"/>
        </w:rPr>
      </w:pPr>
      <w:r w:rsidRPr="0023709A">
        <w:rPr>
          <w:rFonts w:ascii="Arial" w:hAnsi="Arial" w:cs="Arial"/>
          <w:b/>
          <w:color w:val="000000"/>
          <w:sz w:val="18"/>
          <w:szCs w:val="18"/>
        </w:rPr>
        <w:t>Warning</w:t>
      </w:r>
      <w:r w:rsidRPr="0023709A">
        <w:rPr>
          <w:rFonts w:ascii="Arial" w:hAnsi="Arial" w:cs="Arial"/>
          <w:color w:val="000000"/>
          <w:sz w:val="18"/>
          <w:szCs w:val="18"/>
        </w:rPr>
        <w:t xml:space="preserve"> It is important that, when applying for the Policy, the applicants tell the insurers all facts which are material to the insurance. A material fact is one which might influence the insurers in deciding whether to accept the application or on what terms to insure. If in any doubt as to whether a fact is material, then the applicants should disclose it. </w:t>
      </w:r>
      <w:bookmarkStart w:id="0" w:name="_GoBack"/>
      <w:bookmarkEnd w:id="0"/>
      <w:r w:rsidRPr="0023709A">
        <w:rPr>
          <w:rFonts w:ascii="Arial" w:hAnsi="Arial" w:cs="Arial"/>
          <w:color w:val="000000"/>
          <w:sz w:val="18"/>
          <w:szCs w:val="18"/>
        </w:rPr>
        <w:t>They should keep a record (including copies of all letters and forms) of all information supplied to the insurers.</w:t>
      </w:r>
    </w:p>
    <w:sectPr w:rsidR="00425A71" w:rsidRPr="0016094C" w:rsidSect="00CA77BD">
      <w:headerReference w:type="even" r:id="rId11"/>
      <w:headerReference w:type="default" r:id="rId12"/>
      <w:footerReference w:type="default" r:id="rId13"/>
      <w:headerReference w:type="first" r:id="rId14"/>
      <w:pgSz w:w="11909" w:h="16834" w:code="9"/>
      <w:pgMar w:top="2410" w:right="1282" w:bottom="1701" w:left="1152" w:header="562" w:footer="288"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743F5" w14:textId="77777777" w:rsidR="00FA2C85" w:rsidRDefault="00FA2C85">
      <w:r>
        <w:separator/>
      </w:r>
    </w:p>
  </w:endnote>
  <w:endnote w:type="continuationSeparator" w:id="0">
    <w:p w14:paraId="34497C90" w14:textId="77777777" w:rsidR="00FA2C85" w:rsidRDefault="00FA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Neue LT 55 Roman">
    <w:altName w:val="Arial"/>
    <w:charset w:val="00"/>
    <w:family w:val="swiss"/>
    <w:pitch w:val="variable"/>
    <w:sig w:usb0="00000003" w:usb1="4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3648" w14:textId="77777777" w:rsidR="00534AF0" w:rsidRPr="001B1FC1" w:rsidRDefault="00534AF0" w:rsidP="000F243D">
    <w:pPr>
      <w:pStyle w:val="Footer"/>
      <w:rPr>
        <w:rFonts w:ascii="Helvetica" w:hAnsi="Helvetica"/>
        <w:sz w:val="16"/>
        <w:szCs w:val="16"/>
      </w:rPr>
    </w:pPr>
    <w:r>
      <w:rPr>
        <w:rFonts w:ascii="Georgia" w:hAnsi="Georgia"/>
        <w:bCs/>
        <w:noProof/>
        <w:color w:val="4472C4" w:themeColor="accent1"/>
        <w:sz w:val="36"/>
        <w:szCs w:val="36"/>
      </w:rPr>
      <mc:AlternateContent>
        <mc:Choice Requires="wps">
          <w:drawing>
            <wp:anchor distT="0" distB="0" distL="114300" distR="114300" simplePos="0" relativeHeight="251674624" behindDoc="0" locked="0" layoutInCell="1" allowOverlap="1" wp14:anchorId="6BB438A3" wp14:editId="7BEDA798">
              <wp:simplePos x="0" y="0"/>
              <wp:positionH relativeFrom="column">
                <wp:posOffset>-245110</wp:posOffset>
              </wp:positionH>
              <wp:positionV relativeFrom="paragraph">
                <wp:posOffset>-125276</wp:posOffset>
              </wp:positionV>
              <wp:extent cx="6618605" cy="635"/>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903FF8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" strokecolor="#7f7f7f [1612]" strokeweight=".25pt">
              <v:stroke joinstyle="miter"/>
            </v:line>
          </w:pict>
        </mc:Fallback>
      </mc:AlternateContent>
    </w:r>
    <w:r w:rsidRPr="001B1FC1">
      <w:rPr>
        <w:rFonts w:ascii="Helvetica" w:hAnsi="Helvetica"/>
        <w:sz w:val="16"/>
        <w:szCs w:val="16"/>
      </w:rPr>
      <w:t xml:space="preserve">MPR D&amp;O Insurance for Private Companies       </w:t>
    </w:r>
    <w:r w:rsidRPr="001B1FC1">
      <w:rPr>
        <w:rFonts w:ascii="Helvetica" w:hAnsi="Helvetica"/>
        <w:sz w:val="16"/>
        <w:szCs w:val="16"/>
      </w:rPr>
      <w:tab/>
      <w:t xml:space="preserve"> </w:t>
    </w:r>
    <w:r w:rsidRPr="001B1FC1">
      <w:rPr>
        <w:rFonts w:ascii="Helvetica" w:hAnsi="Helvetica"/>
        <w:sz w:val="16"/>
        <w:szCs w:val="16"/>
      </w:rPr>
      <w:tab/>
    </w:r>
    <w:r w:rsidRPr="001B1FC1">
      <w:rPr>
        <w:rFonts w:ascii="Helvetica" w:hAnsi="Helvetica"/>
        <w:snapToGrid w:val="0"/>
        <w:sz w:val="16"/>
        <w:szCs w:val="16"/>
        <w:lang w:eastAsia="en-US"/>
      </w:rPr>
      <w:t xml:space="preserve">Page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PAGE </w:instrText>
    </w:r>
    <w:r w:rsidRPr="001B1FC1">
      <w:rPr>
        <w:rFonts w:ascii="Helvetica" w:hAnsi="Helvetica"/>
        <w:snapToGrid w:val="0"/>
        <w:sz w:val="16"/>
        <w:szCs w:val="16"/>
        <w:lang w:eastAsia="en-US"/>
      </w:rPr>
      <w:fldChar w:fldCharType="separate"/>
    </w:r>
    <w:r w:rsidR="00D62C33">
      <w:rPr>
        <w:rFonts w:ascii="Helvetica" w:hAnsi="Helvetica"/>
        <w:noProof/>
        <w:snapToGrid w:val="0"/>
        <w:sz w:val="16"/>
        <w:szCs w:val="16"/>
        <w:lang w:eastAsia="en-US"/>
      </w:rPr>
      <w:t>3</w:t>
    </w:r>
    <w:r w:rsidRPr="001B1FC1">
      <w:rPr>
        <w:rFonts w:ascii="Helvetica" w:hAnsi="Helvetica"/>
        <w:snapToGrid w:val="0"/>
        <w:sz w:val="16"/>
        <w:szCs w:val="16"/>
        <w:lang w:eastAsia="en-US"/>
      </w:rPr>
      <w:fldChar w:fldCharType="end"/>
    </w:r>
    <w:r w:rsidRPr="001B1FC1">
      <w:rPr>
        <w:rFonts w:ascii="Helvetica" w:hAnsi="Helvetica"/>
        <w:snapToGrid w:val="0"/>
        <w:sz w:val="16"/>
        <w:szCs w:val="16"/>
        <w:lang w:eastAsia="en-US"/>
      </w:rPr>
      <w:t xml:space="preserve"> of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NUMPAGES </w:instrText>
    </w:r>
    <w:r w:rsidRPr="001B1FC1">
      <w:rPr>
        <w:rFonts w:ascii="Helvetica" w:hAnsi="Helvetica"/>
        <w:snapToGrid w:val="0"/>
        <w:sz w:val="16"/>
        <w:szCs w:val="16"/>
        <w:lang w:eastAsia="en-US"/>
      </w:rPr>
      <w:fldChar w:fldCharType="separate"/>
    </w:r>
    <w:r w:rsidR="00D62C33">
      <w:rPr>
        <w:rFonts w:ascii="Helvetica" w:hAnsi="Helvetica"/>
        <w:noProof/>
        <w:snapToGrid w:val="0"/>
        <w:sz w:val="16"/>
        <w:szCs w:val="16"/>
        <w:lang w:eastAsia="en-US"/>
      </w:rPr>
      <w:t>26</w:t>
    </w:r>
    <w:r w:rsidRPr="001B1FC1">
      <w:rPr>
        <w:rFonts w:ascii="Helvetica" w:hAnsi="Helvetica"/>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18E7" w14:textId="33840104" w:rsidR="008B618B" w:rsidRPr="00AA78BA" w:rsidRDefault="00534AF0" w:rsidP="0023709A">
    <w:pPr>
      <w:pStyle w:val="Footer"/>
      <w:rPr>
        <w:rFonts w:ascii="Arial" w:hAnsi="Arial" w:cs="Arial"/>
        <w:sz w:val="16"/>
        <w:szCs w:val="16"/>
      </w:rPr>
    </w:pPr>
    <w:r w:rsidRPr="00AA78BA">
      <w:rPr>
        <w:rFonts w:ascii="Arial" w:hAnsi="Arial" w:cs="Arial"/>
        <w:bCs/>
        <w:noProof/>
        <w:color w:val="4472C4" w:themeColor="accent1"/>
        <w:sz w:val="36"/>
        <w:szCs w:val="36"/>
      </w:rPr>
      <mc:AlternateContent>
        <mc:Choice Requires="wps">
          <w:drawing>
            <wp:anchor distT="0" distB="0" distL="114300" distR="114300" simplePos="0" relativeHeight="251671552" behindDoc="0" locked="0" layoutInCell="1" allowOverlap="1" wp14:anchorId="62C810BA" wp14:editId="3036ADD3">
              <wp:simplePos x="0" y="0"/>
              <wp:positionH relativeFrom="column">
                <wp:posOffset>-245110</wp:posOffset>
              </wp:positionH>
              <wp:positionV relativeFrom="paragraph">
                <wp:posOffset>-125276</wp:posOffset>
              </wp:positionV>
              <wp:extent cx="661860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453E372"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" strokecolor="#7f7f7f [1612]" strokeweight=".25pt">
              <v:stroke joinstyle="miter"/>
            </v:line>
          </w:pict>
        </mc:Fallback>
      </mc:AlternateContent>
    </w:r>
    <w:r w:rsidRPr="00AA78BA">
      <w:rPr>
        <w:rFonts w:ascii="Arial" w:hAnsi="Arial" w:cs="Arial"/>
        <w:sz w:val="16"/>
        <w:szCs w:val="16"/>
      </w:rPr>
      <w:t xml:space="preserve">MPR </w:t>
    </w:r>
    <w:r w:rsidR="0023709A" w:rsidRPr="0023709A">
      <w:rPr>
        <w:rFonts w:ascii="Arial" w:hAnsi="Arial" w:cs="Arial"/>
        <w:sz w:val="16"/>
        <w:szCs w:val="16"/>
      </w:rPr>
      <w:t>Employment Practices Insurance</w:t>
    </w:r>
    <w:r w:rsidRPr="00AA78BA">
      <w:rPr>
        <w:rFonts w:ascii="Arial" w:hAnsi="Arial" w:cs="Arial"/>
        <w:sz w:val="16"/>
        <w:szCs w:val="16"/>
      </w:rPr>
      <w:tab/>
      <w:t xml:space="preserve"> </w:t>
    </w:r>
    <w:r w:rsidRPr="00AA78BA">
      <w:rPr>
        <w:rFonts w:ascii="Arial" w:hAnsi="Arial" w:cs="Arial"/>
        <w:sz w:val="16"/>
        <w:szCs w:val="16"/>
      </w:rPr>
      <w:tab/>
    </w:r>
    <w:r w:rsidRPr="00AA78BA">
      <w:rPr>
        <w:rFonts w:ascii="Arial" w:hAnsi="Arial" w:cs="Arial"/>
        <w:snapToGrid w:val="0"/>
        <w:sz w:val="16"/>
        <w:szCs w:val="16"/>
        <w:lang w:eastAsia="en-US"/>
      </w:rPr>
      <w:t xml:space="preserve">Page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PAGE </w:instrText>
    </w:r>
    <w:r w:rsidRPr="00AA78BA">
      <w:rPr>
        <w:rFonts w:ascii="Arial" w:hAnsi="Arial" w:cs="Arial"/>
        <w:snapToGrid w:val="0"/>
        <w:sz w:val="16"/>
        <w:szCs w:val="16"/>
        <w:lang w:eastAsia="en-US"/>
      </w:rPr>
      <w:fldChar w:fldCharType="separate"/>
    </w:r>
    <w:r w:rsidR="00A47B70">
      <w:rPr>
        <w:rFonts w:ascii="Arial" w:hAnsi="Arial" w:cs="Arial"/>
        <w:noProof/>
        <w:snapToGrid w:val="0"/>
        <w:sz w:val="16"/>
        <w:szCs w:val="16"/>
        <w:lang w:eastAsia="en-US"/>
      </w:rPr>
      <w:t>2</w:t>
    </w:r>
    <w:r w:rsidRPr="00AA78BA">
      <w:rPr>
        <w:rFonts w:ascii="Arial" w:hAnsi="Arial" w:cs="Arial"/>
        <w:snapToGrid w:val="0"/>
        <w:sz w:val="16"/>
        <w:szCs w:val="16"/>
        <w:lang w:eastAsia="en-US"/>
      </w:rPr>
      <w:fldChar w:fldCharType="end"/>
    </w:r>
    <w:r w:rsidRPr="00AA78BA">
      <w:rPr>
        <w:rFonts w:ascii="Arial" w:hAnsi="Arial" w:cs="Arial"/>
        <w:snapToGrid w:val="0"/>
        <w:sz w:val="16"/>
        <w:szCs w:val="16"/>
        <w:lang w:eastAsia="en-US"/>
      </w:rPr>
      <w:t xml:space="preserve"> of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NUMPAGES </w:instrText>
    </w:r>
    <w:r w:rsidRPr="00AA78BA">
      <w:rPr>
        <w:rFonts w:ascii="Arial" w:hAnsi="Arial" w:cs="Arial"/>
        <w:snapToGrid w:val="0"/>
        <w:sz w:val="16"/>
        <w:szCs w:val="16"/>
        <w:lang w:eastAsia="en-US"/>
      </w:rPr>
      <w:fldChar w:fldCharType="separate"/>
    </w:r>
    <w:r w:rsidR="00A47B70">
      <w:rPr>
        <w:rFonts w:ascii="Arial" w:hAnsi="Arial" w:cs="Arial"/>
        <w:noProof/>
        <w:snapToGrid w:val="0"/>
        <w:sz w:val="16"/>
        <w:szCs w:val="16"/>
        <w:lang w:eastAsia="en-US"/>
      </w:rPr>
      <w:t>3</w:t>
    </w:r>
    <w:r w:rsidRPr="00AA78BA">
      <w:rPr>
        <w:rFonts w:ascii="Arial" w:hAnsi="Arial" w:cs="Arial"/>
        <w:snapToGrid w:val="0"/>
        <w:sz w:val="16"/>
        <w:szCs w:val="16"/>
        <w:lang w:eastAsia="en-US"/>
      </w:rPr>
      <w:fldChar w:fldCharType="end"/>
    </w:r>
  </w:p>
  <w:p w14:paraId="18C7C081" w14:textId="77777777" w:rsidR="008B618B" w:rsidRDefault="008B6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8F43A" w14:textId="77777777" w:rsidR="00FA2C85" w:rsidRDefault="00FA2C85">
      <w:r>
        <w:separator/>
      </w:r>
    </w:p>
  </w:footnote>
  <w:footnote w:type="continuationSeparator" w:id="0">
    <w:p w14:paraId="14917770" w14:textId="77777777" w:rsidR="00FA2C85" w:rsidRDefault="00FA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534AF0" w:rsidRPr="00F902BD" w14:paraId="795F58F4" w14:textId="77777777" w:rsidTr="00636DAE">
      <w:trPr>
        <w:trHeight w:val="411"/>
      </w:trPr>
      <w:tc>
        <w:tcPr>
          <w:tcW w:w="3806" w:type="dxa"/>
          <w:vAlign w:val="center"/>
        </w:tcPr>
        <w:p w14:paraId="2EEE37AD" w14:textId="77777777" w:rsidR="00534AF0" w:rsidRPr="00913865" w:rsidRDefault="00534AF0" w:rsidP="00D07CE7">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72BAA874" wp14:editId="7DDD5E5A">
                <wp:extent cx="2126998" cy="315111"/>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03DABBB2" w14:textId="77777777" w:rsidR="00534AF0" w:rsidRPr="00EF5D0A" w:rsidRDefault="00534AF0" w:rsidP="00D07CE7">
          <w:pPr>
            <w:pStyle w:val="Header"/>
            <w:tabs>
              <w:tab w:val="clear" w:pos="4320"/>
              <w:tab w:val="clear" w:pos="8640"/>
              <w:tab w:val="center" w:pos="4531"/>
            </w:tabs>
            <w:spacing w:after="120"/>
            <w:jc w:val="right"/>
            <w:rPr>
              <w:rFonts w:ascii="Helvetica" w:hAnsi="Helvetica"/>
              <w:b/>
              <w:color w:val="72B0BA"/>
            </w:rPr>
          </w:pPr>
          <w:r w:rsidRPr="00EF5D0A">
            <w:rPr>
              <w:rFonts w:ascii="Helvetica" w:hAnsi="Helvetica"/>
              <w:b/>
              <w:color w:val="72B0BA"/>
            </w:rPr>
            <w:t>Schedule</w:t>
          </w:r>
        </w:p>
      </w:tc>
    </w:tr>
    <w:tr w:rsidR="00534AF0" w:rsidRPr="00F902BD" w14:paraId="2CFB73E5" w14:textId="77777777" w:rsidTr="00636DAE">
      <w:trPr>
        <w:trHeight w:val="874"/>
      </w:trPr>
      <w:tc>
        <w:tcPr>
          <w:tcW w:w="10047" w:type="dxa"/>
          <w:gridSpan w:val="2"/>
          <w:vAlign w:val="center"/>
        </w:tcPr>
        <w:p w14:paraId="59E478CF" w14:textId="77777777" w:rsidR="00534AF0" w:rsidRPr="00636DAE" w:rsidRDefault="00534AF0" w:rsidP="00636DAE">
          <w:pPr>
            <w:pStyle w:val="Header"/>
            <w:tabs>
              <w:tab w:val="clear" w:pos="4320"/>
              <w:tab w:val="clear" w:pos="8640"/>
              <w:tab w:val="center" w:pos="4531"/>
            </w:tabs>
            <w:spacing w:after="120"/>
            <w:rPr>
              <w:b/>
              <w:noProof/>
              <w:sz w:val="32"/>
              <w:szCs w:val="32"/>
            </w:rPr>
          </w:pPr>
          <w:r w:rsidRPr="00636DAE">
            <w:rPr>
              <w:rFonts w:ascii="Georgia" w:hAnsi="Georgia"/>
              <w:bCs/>
              <w:color w:val="1F3864" w:themeColor="accent1" w:themeShade="80"/>
              <w:sz w:val="32"/>
              <w:szCs w:val="32"/>
            </w:rPr>
            <w:t>Directors &amp; Officers Insurance for Private Companies</w:t>
          </w:r>
          <w:r w:rsidRPr="00636DAE">
            <w:rPr>
              <w:b/>
              <w:noProof/>
              <w:sz w:val="32"/>
              <w:szCs w:val="32"/>
            </w:rPr>
            <w:t xml:space="preserve"> </w:t>
          </w:r>
        </w:p>
      </w:tc>
    </w:tr>
  </w:tbl>
  <w:p w14:paraId="4599D1BC" w14:textId="77777777" w:rsidR="00534AF0" w:rsidRPr="00F902BD" w:rsidRDefault="00534AF0" w:rsidP="00636DAE">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73600" behindDoc="0" locked="0" layoutInCell="1" allowOverlap="1" wp14:anchorId="30799869" wp14:editId="43D8B568">
              <wp:simplePos x="0" y="0"/>
              <wp:positionH relativeFrom="column">
                <wp:posOffset>-314325</wp:posOffset>
              </wp:positionH>
              <wp:positionV relativeFrom="paragraph">
                <wp:posOffset>46076</wp:posOffset>
              </wp:positionV>
              <wp:extent cx="6618605" cy="525"/>
              <wp:effectExtent l="0" t="0" r="36195" b="25400"/>
              <wp:wrapNone/>
              <wp:docPr id="9" name="Straight Connector 9"/>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7B8CCC7"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" strokecolor="#7f7f7f [1612]" strokeweight=".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8731" w14:textId="77777777" w:rsidR="00534AF0" w:rsidRPr="000616D1" w:rsidRDefault="00534AF0" w:rsidP="000616D1">
    <w:pPr>
      <w:pStyle w:val="Header"/>
    </w:pPr>
    <w:r>
      <w:rPr>
        <w:b/>
        <w:noProof/>
        <w:sz w:val="36"/>
        <w:szCs w:val="36"/>
      </w:rPr>
      <w:drawing>
        <wp:inline distT="0" distB="0" distL="0" distR="0" wp14:anchorId="67435F16" wp14:editId="1EA3CC59">
          <wp:extent cx="3086101"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3214875" cy="4762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0952" w14:textId="77777777" w:rsidR="00F17A6F" w:rsidRDefault="00F17A6F">
    <w:pPr>
      <w:pStyle w:val="Header"/>
    </w:pPr>
  </w:p>
  <w:p w14:paraId="715B318A" w14:textId="77777777" w:rsidR="008B618B" w:rsidRDefault="008B618B"/>
  <w:p w14:paraId="721CF13A" w14:textId="77777777" w:rsidR="008B618B" w:rsidRDefault="008B618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534AF0" w:rsidRPr="00F902BD" w14:paraId="7A650358" w14:textId="77777777" w:rsidTr="00682930">
      <w:trPr>
        <w:trHeight w:val="411"/>
      </w:trPr>
      <w:tc>
        <w:tcPr>
          <w:tcW w:w="3806" w:type="dxa"/>
          <w:vAlign w:val="center"/>
        </w:tcPr>
        <w:p w14:paraId="0D495B4B" w14:textId="77777777" w:rsidR="00534AF0" w:rsidRPr="00913865" w:rsidRDefault="00534AF0" w:rsidP="00682930">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471C96B2" wp14:editId="2ECE07E0">
                <wp:extent cx="2126998" cy="315111"/>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523FF348" w14:textId="19B8CF02" w:rsidR="00534AF0" w:rsidRPr="009021D8" w:rsidRDefault="00D92D8C" w:rsidP="00682930">
          <w:pPr>
            <w:pStyle w:val="Header"/>
            <w:tabs>
              <w:tab w:val="clear" w:pos="4320"/>
              <w:tab w:val="clear" w:pos="8640"/>
              <w:tab w:val="center" w:pos="4531"/>
            </w:tabs>
            <w:spacing w:after="120"/>
            <w:jc w:val="right"/>
            <w:rPr>
              <w:rFonts w:ascii="Arial" w:hAnsi="Arial" w:cs="Arial"/>
              <w:b/>
              <w:color w:val="72B0BA"/>
              <w:sz w:val="24"/>
              <w:szCs w:val="24"/>
            </w:rPr>
          </w:pPr>
          <w:r>
            <w:rPr>
              <w:rFonts w:ascii="Arial" w:hAnsi="Arial" w:cs="Arial"/>
              <w:b/>
              <w:color w:val="72B0BA"/>
              <w:sz w:val="24"/>
              <w:szCs w:val="24"/>
            </w:rPr>
            <w:t>Proposal</w:t>
          </w:r>
          <w:r w:rsidR="00CA77BD">
            <w:rPr>
              <w:rFonts w:ascii="Arial" w:hAnsi="Arial" w:cs="Arial"/>
              <w:b/>
              <w:color w:val="72B0BA"/>
              <w:sz w:val="24"/>
              <w:szCs w:val="24"/>
            </w:rPr>
            <w:t xml:space="preserve"> Form</w:t>
          </w:r>
        </w:p>
      </w:tc>
    </w:tr>
    <w:tr w:rsidR="00534AF0" w:rsidRPr="00F902BD" w14:paraId="3F34C0A1" w14:textId="77777777" w:rsidTr="00682930">
      <w:trPr>
        <w:trHeight w:val="874"/>
      </w:trPr>
      <w:tc>
        <w:tcPr>
          <w:tcW w:w="10047" w:type="dxa"/>
          <w:gridSpan w:val="2"/>
          <w:vAlign w:val="center"/>
        </w:tcPr>
        <w:p w14:paraId="103E4048" w14:textId="2E4A0BE0" w:rsidR="00534AF0" w:rsidRPr="00636DAE" w:rsidRDefault="0023709A" w:rsidP="00E0210D">
          <w:pPr>
            <w:pStyle w:val="Header"/>
            <w:tabs>
              <w:tab w:val="clear" w:pos="4320"/>
              <w:tab w:val="clear" w:pos="8640"/>
              <w:tab w:val="center" w:pos="4531"/>
            </w:tabs>
            <w:spacing w:after="120"/>
            <w:rPr>
              <w:b/>
              <w:noProof/>
              <w:sz w:val="32"/>
              <w:szCs w:val="32"/>
            </w:rPr>
          </w:pPr>
          <w:r w:rsidRPr="0023709A">
            <w:rPr>
              <w:rFonts w:ascii="Georgia" w:hAnsi="Georgia"/>
              <w:bCs/>
              <w:color w:val="1F3864" w:themeColor="accent1" w:themeShade="80"/>
              <w:sz w:val="32"/>
              <w:szCs w:val="32"/>
            </w:rPr>
            <w:t>Employment Practices Insurance</w:t>
          </w:r>
        </w:p>
      </w:tc>
    </w:tr>
  </w:tbl>
  <w:p w14:paraId="1D3B20F5" w14:textId="693D9ADC" w:rsidR="008B618B" w:rsidRDefault="00534AF0" w:rsidP="00622B01">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69504" behindDoc="0" locked="0" layoutInCell="1" allowOverlap="1" wp14:anchorId="3110F4B7" wp14:editId="7288F03C">
              <wp:simplePos x="0" y="0"/>
              <wp:positionH relativeFrom="column">
                <wp:posOffset>-314325</wp:posOffset>
              </wp:positionH>
              <wp:positionV relativeFrom="paragraph">
                <wp:posOffset>46076</wp:posOffset>
              </wp:positionV>
              <wp:extent cx="6618605" cy="525"/>
              <wp:effectExtent l="0" t="0" r="36195" b="25400"/>
              <wp:wrapNone/>
              <wp:docPr id="1" name="Straight Connector 1"/>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88F767B"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" strokecolor="#7f7f7f [1612]" strokeweight=".2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F5C2" w14:textId="77777777" w:rsidR="00F17A6F" w:rsidRDefault="00F1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DB2"/>
    <w:multiLevelType w:val="hybridMultilevel"/>
    <w:tmpl w:val="84982FB4"/>
    <w:lvl w:ilvl="0" w:tplc="06309CFA">
      <w:start w:val="1"/>
      <w:numFmt w:val="lowerLetter"/>
      <w:lvlText w:val="(%1)"/>
      <w:lvlJc w:val="left"/>
      <w:pPr>
        <w:tabs>
          <w:tab w:val="num" w:pos="1440"/>
        </w:tabs>
        <w:ind w:left="1440" w:hanging="720"/>
      </w:pPr>
      <w:rPr>
        <w:rFonts w:hint="default"/>
      </w:rPr>
    </w:lvl>
    <w:lvl w:ilvl="1" w:tplc="6978932C">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90128D3"/>
    <w:multiLevelType w:val="hybridMultilevel"/>
    <w:tmpl w:val="741CBBAE"/>
    <w:lvl w:ilvl="0" w:tplc="7B70F818">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286527"/>
    <w:multiLevelType w:val="hybridMultilevel"/>
    <w:tmpl w:val="4CE09036"/>
    <w:lvl w:ilvl="0" w:tplc="AA6A1816">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1755D60"/>
    <w:multiLevelType w:val="hybridMultilevel"/>
    <w:tmpl w:val="283E471C"/>
    <w:lvl w:ilvl="0" w:tplc="6E88DBB2">
      <w:start w:val="1"/>
      <w:numFmt w:val="lowerRoman"/>
      <w:lvlText w:val="(%1)"/>
      <w:lvlJc w:val="left"/>
      <w:pPr>
        <w:ind w:left="1080"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21927"/>
    <w:multiLevelType w:val="singleLevel"/>
    <w:tmpl w:val="3EF80584"/>
    <w:lvl w:ilvl="0">
      <w:start w:val="1"/>
      <w:numFmt w:val="lowerLetter"/>
      <w:lvlText w:val="(%1)"/>
      <w:lvlJc w:val="left"/>
      <w:pPr>
        <w:tabs>
          <w:tab w:val="num" w:pos="2160"/>
        </w:tabs>
        <w:ind w:left="2160" w:hanging="720"/>
      </w:pPr>
      <w:rPr>
        <w:rFonts w:hint="default"/>
      </w:rPr>
    </w:lvl>
  </w:abstractNum>
  <w:abstractNum w:abstractNumId="5" w15:restartNumberingAfterBreak="0">
    <w:nsid w:val="1881315E"/>
    <w:multiLevelType w:val="hybridMultilevel"/>
    <w:tmpl w:val="73F640CC"/>
    <w:lvl w:ilvl="0" w:tplc="69E02EE6">
      <w:start w:val="1"/>
      <w:numFmt w:val="lowerRoman"/>
      <w:lvlText w:val="(%1)"/>
      <w:lvlJc w:val="left"/>
      <w:pPr>
        <w:tabs>
          <w:tab w:val="num" w:pos="2160"/>
        </w:tabs>
        <w:ind w:left="2160" w:hanging="720"/>
      </w:pPr>
      <w:rPr>
        <w:rFonts w:hint="default"/>
        <w:color w:val="auto"/>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8B2073D"/>
    <w:multiLevelType w:val="multilevel"/>
    <w:tmpl w:val="85F6A8F0"/>
    <w:lvl w:ilvl="0">
      <w:start w:val="1"/>
      <w:numFmt w:val="decimal"/>
      <w:lvlText w:val="%1."/>
      <w:lvlJc w:val="left"/>
      <w:pPr>
        <w:tabs>
          <w:tab w:val="num" w:pos="720"/>
        </w:tabs>
        <w:ind w:left="720" w:hanging="720"/>
      </w:pPr>
      <w:rPr>
        <w:rFonts w:hint="default"/>
      </w:rPr>
    </w:lvl>
    <w:lvl w:ilvl="1">
      <w:start w:val="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2FB2901"/>
    <w:multiLevelType w:val="hybridMultilevel"/>
    <w:tmpl w:val="4668913E"/>
    <w:lvl w:ilvl="0" w:tplc="F612D59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928306A"/>
    <w:multiLevelType w:val="hybridMultilevel"/>
    <w:tmpl w:val="0D2EE208"/>
    <w:lvl w:ilvl="0" w:tplc="7A7ED1D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B0A5752"/>
    <w:multiLevelType w:val="hybridMultilevel"/>
    <w:tmpl w:val="E87EBEAE"/>
    <w:lvl w:ilvl="0" w:tplc="BB88F7B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3B777"/>
    <w:multiLevelType w:val="hybridMultilevel"/>
    <w:tmpl w:val="0CCF4780"/>
    <w:lvl w:ilvl="0" w:tplc="FFFFFFFF">
      <w:start w:val="1"/>
      <w:numFmt w:val="decimal"/>
      <w:pStyle w:val="Numberlistdefss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F2501A"/>
    <w:multiLevelType w:val="hybridMultilevel"/>
    <w:tmpl w:val="9814DE1E"/>
    <w:lvl w:ilvl="0" w:tplc="EBE41150">
      <w:start w:val="4"/>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A447C05"/>
    <w:multiLevelType w:val="hybridMultilevel"/>
    <w:tmpl w:val="777EB54E"/>
    <w:lvl w:ilvl="0" w:tplc="A30EFEB8">
      <w:start w:val="1"/>
      <w:numFmt w:val="lowerLetter"/>
      <w:lvlText w:val="(%1)"/>
      <w:lvlJc w:val="left"/>
      <w:pPr>
        <w:ind w:left="1080" w:hanging="360"/>
      </w:pPr>
      <w:rPr>
        <w:rFonts w:cs="Times New Roman" w:hint="default"/>
      </w:rPr>
    </w:lvl>
    <w:lvl w:ilvl="1" w:tplc="705854B0">
      <w:start w:val="1"/>
      <w:numFmt w:val="lowerRoman"/>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3BC70CE6"/>
    <w:multiLevelType w:val="hybridMultilevel"/>
    <w:tmpl w:val="283E471C"/>
    <w:lvl w:ilvl="0" w:tplc="6E88DBB2">
      <w:start w:val="1"/>
      <w:numFmt w:val="lowerRoman"/>
      <w:lvlText w:val="(%1)"/>
      <w:lvlJc w:val="left"/>
      <w:pPr>
        <w:ind w:left="1122"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45294"/>
    <w:multiLevelType w:val="hybridMultilevel"/>
    <w:tmpl w:val="FC447126"/>
    <w:lvl w:ilvl="0" w:tplc="A648B2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477920"/>
    <w:multiLevelType w:val="hybridMultilevel"/>
    <w:tmpl w:val="872C3EF8"/>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16" w15:restartNumberingAfterBreak="0">
    <w:nsid w:val="4A4F7C1F"/>
    <w:multiLevelType w:val="singleLevel"/>
    <w:tmpl w:val="EF30A452"/>
    <w:lvl w:ilvl="0">
      <w:start w:val="1"/>
      <w:numFmt w:val="lowerLetter"/>
      <w:lvlText w:val="(%1)"/>
      <w:lvlJc w:val="left"/>
      <w:pPr>
        <w:tabs>
          <w:tab w:val="num" w:pos="1441"/>
        </w:tabs>
        <w:ind w:left="1441" w:hanging="732"/>
      </w:pPr>
      <w:rPr>
        <w:rFonts w:hint="default"/>
      </w:rPr>
    </w:lvl>
  </w:abstractNum>
  <w:abstractNum w:abstractNumId="17" w15:restartNumberingAfterBreak="0">
    <w:nsid w:val="528F0B02"/>
    <w:multiLevelType w:val="hybridMultilevel"/>
    <w:tmpl w:val="EFE011EA"/>
    <w:lvl w:ilvl="0" w:tplc="1778D9B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0149D"/>
    <w:multiLevelType w:val="hybridMultilevel"/>
    <w:tmpl w:val="ABB864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B22DF0"/>
    <w:multiLevelType w:val="hybridMultilevel"/>
    <w:tmpl w:val="26281A94"/>
    <w:lvl w:ilvl="0" w:tplc="2FFC30DE">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534D6E49"/>
    <w:multiLevelType w:val="singleLevel"/>
    <w:tmpl w:val="948C5D96"/>
    <w:lvl w:ilvl="0">
      <w:start w:val="1"/>
      <w:numFmt w:val="upperLetter"/>
      <w:lvlText w:val="(%1)"/>
      <w:lvlJc w:val="left"/>
      <w:pPr>
        <w:tabs>
          <w:tab w:val="num" w:pos="2160"/>
        </w:tabs>
        <w:ind w:left="2160" w:hanging="720"/>
      </w:pPr>
      <w:rPr>
        <w:rFonts w:hint="default"/>
        <w:b w:val="0"/>
      </w:rPr>
    </w:lvl>
  </w:abstractNum>
  <w:abstractNum w:abstractNumId="21" w15:restartNumberingAfterBreak="0">
    <w:nsid w:val="53BA4B75"/>
    <w:multiLevelType w:val="hybridMultilevel"/>
    <w:tmpl w:val="6660DB6E"/>
    <w:lvl w:ilvl="0" w:tplc="1090C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FD1EAB"/>
    <w:multiLevelType w:val="hybridMultilevel"/>
    <w:tmpl w:val="9C7E050E"/>
    <w:lvl w:ilvl="0" w:tplc="EBE41150">
      <w:start w:val="4"/>
      <w:numFmt w:val="lowerLetter"/>
      <w:lvlText w:val="(%1)"/>
      <w:lvlJc w:val="left"/>
      <w:pPr>
        <w:ind w:left="761" w:hanging="720"/>
      </w:pPr>
      <w:rPr>
        <w:rFonts w:hint="default"/>
        <w:color w:val="auto"/>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3" w15:restartNumberingAfterBreak="0">
    <w:nsid w:val="58742795"/>
    <w:multiLevelType w:val="hybridMultilevel"/>
    <w:tmpl w:val="D43EF370"/>
    <w:lvl w:ilvl="0" w:tplc="E44851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12131A"/>
    <w:multiLevelType w:val="hybridMultilevel"/>
    <w:tmpl w:val="D404211A"/>
    <w:lvl w:ilvl="0" w:tplc="6E88D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BF0414"/>
    <w:multiLevelType w:val="hybridMultilevel"/>
    <w:tmpl w:val="441A119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6424FC"/>
    <w:multiLevelType w:val="hybridMultilevel"/>
    <w:tmpl w:val="D048F2C4"/>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7" w15:restartNumberingAfterBreak="0">
    <w:nsid w:val="79726FFC"/>
    <w:multiLevelType w:val="hybridMultilevel"/>
    <w:tmpl w:val="650007D6"/>
    <w:lvl w:ilvl="0" w:tplc="8848B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03053E"/>
    <w:multiLevelType w:val="hybridMultilevel"/>
    <w:tmpl w:val="4104BC92"/>
    <w:lvl w:ilvl="0" w:tplc="A7DC3252">
      <w:start w:val="1"/>
      <w:numFmt w:val="lowerLetter"/>
      <w:lvlText w:val="(%1)"/>
      <w:lvlJc w:val="left"/>
      <w:pPr>
        <w:tabs>
          <w:tab w:val="num" w:pos="1440"/>
        </w:tabs>
        <w:ind w:left="1440" w:hanging="720"/>
      </w:pPr>
      <w:rPr>
        <w:rFonts w:hint="default"/>
        <w:color w:val="auto"/>
      </w:rPr>
    </w:lvl>
    <w:lvl w:ilvl="1" w:tplc="DA0464DE">
      <w:start w:val="2"/>
      <w:numFmt w:val="lowerRoman"/>
      <w:lvlText w:val="(%2)"/>
      <w:lvlJc w:val="left"/>
      <w:pPr>
        <w:tabs>
          <w:tab w:val="num" w:pos="2160"/>
        </w:tabs>
        <w:ind w:left="2160" w:hanging="72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7E1D7A08"/>
    <w:multiLevelType w:val="singleLevel"/>
    <w:tmpl w:val="948C5D96"/>
    <w:lvl w:ilvl="0">
      <w:start w:val="1"/>
      <w:numFmt w:val="upperLetter"/>
      <w:lvlText w:val="(%1)"/>
      <w:lvlJc w:val="left"/>
      <w:pPr>
        <w:tabs>
          <w:tab w:val="num" w:pos="2160"/>
        </w:tabs>
        <w:ind w:left="2160" w:hanging="720"/>
      </w:pPr>
      <w:rPr>
        <w:rFonts w:hint="default"/>
        <w:b w:val="0"/>
      </w:rPr>
    </w:lvl>
  </w:abstractNum>
  <w:num w:numId="1">
    <w:abstractNumId w:val="9"/>
  </w:num>
  <w:num w:numId="2">
    <w:abstractNumId w:val="3"/>
  </w:num>
  <w:num w:numId="3">
    <w:abstractNumId w:val="13"/>
  </w:num>
  <w:num w:numId="4">
    <w:abstractNumId w:val="24"/>
  </w:num>
  <w:num w:numId="5">
    <w:abstractNumId w:val="23"/>
  </w:num>
  <w:num w:numId="6">
    <w:abstractNumId w:val="14"/>
  </w:num>
  <w:num w:numId="7">
    <w:abstractNumId w:val="21"/>
  </w:num>
  <w:num w:numId="8">
    <w:abstractNumId w:val="29"/>
  </w:num>
  <w:num w:numId="9">
    <w:abstractNumId w:val="20"/>
  </w:num>
  <w:num w:numId="10">
    <w:abstractNumId w:val="16"/>
  </w:num>
  <w:num w:numId="11">
    <w:abstractNumId w:val="6"/>
  </w:num>
  <w:num w:numId="12">
    <w:abstractNumId w:val="4"/>
  </w:num>
  <w:num w:numId="13">
    <w:abstractNumId w:val="18"/>
  </w:num>
  <w:num w:numId="14">
    <w:abstractNumId w:val="28"/>
  </w:num>
  <w:num w:numId="15">
    <w:abstractNumId w:val="5"/>
  </w:num>
  <w:num w:numId="16">
    <w:abstractNumId w:val="0"/>
  </w:num>
  <w:num w:numId="17">
    <w:abstractNumId w:val="19"/>
  </w:num>
  <w:num w:numId="18">
    <w:abstractNumId w:val="2"/>
  </w:num>
  <w:num w:numId="19">
    <w:abstractNumId w:val="17"/>
  </w:num>
  <w:num w:numId="20">
    <w:abstractNumId w:val="12"/>
  </w:num>
  <w:num w:numId="21">
    <w:abstractNumId w:val="22"/>
  </w:num>
  <w:num w:numId="22">
    <w:abstractNumId w:val="11"/>
  </w:num>
  <w:num w:numId="23">
    <w:abstractNumId w:val="10"/>
  </w:num>
  <w:num w:numId="24">
    <w:abstractNumId w:val="7"/>
  </w:num>
  <w:num w:numId="25">
    <w:abstractNumId w:val="15"/>
  </w:num>
  <w:num w:numId="26">
    <w:abstractNumId w:val="8"/>
  </w:num>
  <w:num w:numId="27">
    <w:abstractNumId w:val="26"/>
  </w:num>
  <w:num w:numId="28">
    <w:abstractNumId w:val="27"/>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E"/>
    <w:rsid w:val="00002982"/>
    <w:rsid w:val="00004C34"/>
    <w:rsid w:val="00005527"/>
    <w:rsid w:val="0000581D"/>
    <w:rsid w:val="00006F0B"/>
    <w:rsid w:val="00007B5C"/>
    <w:rsid w:val="000100AC"/>
    <w:rsid w:val="00011ED5"/>
    <w:rsid w:val="000127AF"/>
    <w:rsid w:val="00012B70"/>
    <w:rsid w:val="00012EB8"/>
    <w:rsid w:val="00013274"/>
    <w:rsid w:val="00013494"/>
    <w:rsid w:val="00015300"/>
    <w:rsid w:val="00015AE5"/>
    <w:rsid w:val="00016314"/>
    <w:rsid w:val="000167BF"/>
    <w:rsid w:val="000169A9"/>
    <w:rsid w:val="00021666"/>
    <w:rsid w:val="0002194A"/>
    <w:rsid w:val="00021D23"/>
    <w:rsid w:val="00022138"/>
    <w:rsid w:val="00022314"/>
    <w:rsid w:val="00022522"/>
    <w:rsid w:val="0002293C"/>
    <w:rsid w:val="00022C15"/>
    <w:rsid w:val="000246E0"/>
    <w:rsid w:val="0002477E"/>
    <w:rsid w:val="00024E64"/>
    <w:rsid w:val="00026E27"/>
    <w:rsid w:val="0002759C"/>
    <w:rsid w:val="00030461"/>
    <w:rsid w:val="00030A81"/>
    <w:rsid w:val="00030BC9"/>
    <w:rsid w:val="00031247"/>
    <w:rsid w:val="0003342F"/>
    <w:rsid w:val="0003352A"/>
    <w:rsid w:val="000362CE"/>
    <w:rsid w:val="00036623"/>
    <w:rsid w:val="000372C3"/>
    <w:rsid w:val="00037B7F"/>
    <w:rsid w:val="00040DE6"/>
    <w:rsid w:val="000442F3"/>
    <w:rsid w:val="00044581"/>
    <w:rsid w:val="00046F16"/>
    <w:rsid w:val="00047D90"/>
    <w:rsid w:val="00047F0A"/>
    <w:rsid w:val="00050145"/>
    <w:rsid w:val="000503DF"/>
    <w:rsid w:val="0005152D"/>
    <w:rsid w:val="00052A47"/>
    <w:rsid w:val="00053770"/>
    <w:rsid w:val="00053FEA"/>
    <w:rsid w:val="00054943"/>
    <w:rsid w:val="00054EA4"/>
    <w:rsid w:val="00055C08"/>
    <w:rsid w:val="00056428"/>
    <w:rsid w:val="00056B2B"/>
    <w:rsid w:val="000601B0"/>
    <w:rsid w:val="000609C6"/>
    <w:rsid w:val="00060A61"/>
    <w:rsid w:val="00061536"/>
    <w:rsid w:val="000615AC"/>
    <w:rsid w:val="000616D1"/>
    <w:rsid w:val="0006186F"/>
    <w:rsid w:val="000621C6"/>
    <w:rsid w:val="000627FA"/>
    <w:rsid w:val="000629B0"/>
    <w:rsid w:val="00063321"/>
    <w:rsid w:val="000668A6"/>
    <w:rsid w:val="00070620"/>
    <w:rsid w:val="000708E1"/>
    <w:rsid w:val="00070D4E"/>
    <w:rsid w:val="000712DE"/>
    <w:rsid w:val="00071380"/>
    <w:rsid w:val="00073D37"/>
    <w:rsid w:val="000770F0"/>
    <w:rsid w:val="00077926"/>
    <w:rsid w:val="0008019E"/>
    <w:rsid w:val="000801B8"/>
    <w:rsid w:val="00080DCE"/>
    <w:rsid w:val="00082043"/>
    <w:rsid w:val="00082AA1"/>
    <w:rsid w:val="00082CD3"/>
    <w:rsid w:val="00083642"/>
    <w:rsid w:val="00084D5D"/>
    <w:rsid w:val="0008572A"/>
    <w:rsid w:val="000859C8"/>
    <w:rsid w:val="00085F23"/>
    <w:rsid w:val="00086038"/>
    <w:rsid w:val="000873D2"/>
    <w:rsid w:val="00091396"/>
    <w:rsid w:val="000913CC"/>
    <w:rsid w:val="00091464"/>
    <w:rsid w:val="00093ED2"/>
    <w:rsid w:val="00097659"/>
    <w:rsid w:val="00097E6B"/>
    <w:rsid w:val="000A0F79"/>
    <w:rsid w:val="000A1900"/>
    <w:rsid w:val="000A2698"/>
    <w:rsid w:val="000A2C86"/>
    <w:rsid w:val="000A378A"/>
    <w:rsid w:val="000A3E7D"/>
    <w:rsid w:val="000A47DD"/>
    <w:rsid w:val="000A487E"/>
    <w:rsid w:val="000A4CF1"/>
    <w:rsid w:val="000A57EF"/>
    <w:rsid w:val="000A5878"/>
    <w:rsid w:val="000A7622"/>
    <w:rsid w:val="000A77E7"/>
    <w:rsid w:val="000A7F17"/>
    <w:rsid w:val="000B074E"/>
    <w:rsid w:val="000B0A42"/>
    <w:rsid w:val="000B0DE1"/>
    <w:rsid w:val="000B15D6"/>
    <w:rsid w:val="000B32BA"/>
    <w:rsid w:val="000B3417"/>
    <w:rsid w:val="000B39AF"/>
    <w:rsid w:val="000B3A09"/>
    <w:rsid w:val="000B5AF3"/>
    <w:rsid w:val="000B6E82"/>
    <w:rsid w:val="000B7D34"/>
    <w:rsid w:val="000C1672"/>
    <w:rsid w:val="000C25F2"/>
    <w:rsid w:val="000C3B14"/>
    <w:rsid w:val="000C3DBA"/>
    <w:rsid w:val="000C4182"/>
    <w:rsid w:val="000C4BF4"/>
    <w:rsid w:val="000C5F37"/>
    <w:rsid w:val="000C7BD6"/>
    <w:rsid w:val="000D0535"/>
    <w:rsid w:val="000D05BC"/>
    <w:rsid w:val="000D0DEE"/>
    <w:rsid w:val="000D1E45"/>
    <w:rsid w:val="000D2EB3"/>
    <w:rsid w:val="000D4BD1"/>
    <w:rsid w:val="000D5020"/>
    <w:rsid w:val="000D78BA"/>
    <w:rsid w:val="000D7B5D"/>
    <w:rsid w:val="000E09D4"/>
    <w:rsid w:val="000E4B01"/>
    <w:rsid w:val="000E4E26"/>
    <w:rsid w:val="000E56B5"/>
    <w:rsid w:val="000E56EF"/>
    <w:rsid w:val="000E5825"/>
    <w:rsid w:val="000E5F0D"/>
    <w:rsid w:val="000E6042"/>
    <w:rsid w:val="000E6259"/>
    <w:rsid w:val="000F03CE"/>
    <w:rsid w:val="000F243D"/>
    <w:rsid w:val="000F2957"/>
    <w:rsid w:val="000F2B49"/>
    <w:rsid w:val="000F2B99"/>
    <w:rsid w:val="000F4275"/>
    <w:rsid w:val="000F4550"/>
    <w:rsid w:val="000F495A"/>
    <w:rsid w:val="000F49B9"/>
    <w:rsid w:val="000F4FD7"/>
    <w:rsid w:val="000F5206"/>
    <w:rsid w:val="000F5636"/>
    <w:rsid w:val="000F5F30"/>
    <w:rsid w:val="000F64BC"/>
    <w:rsid w:val="000F6621"/>
    <w:rsid w:val="001004E0"/>
    <w:rsid w:val="00100FEA"/>
    <w:rsid w:val="001010E8"/>
    <w:rsid w:val="0010117B"/>
    <w:rsid w:val="0010274A"/>
    <w:rsid w:val="00103C1F"/>
    <w:rsid w:val="00104246"/>
    <w:rsid w:val="001043F8"/>
    <w:rsid w:val="00106DB5"/>
    <w:rsid w:val="001070ED"/>
    <w:rsid w:val="0010718C"/>
    <w:rsid w:val="00107642"/>
    <w:rsid w:val="0011068C"/>
    <w:rsid w:val="0011085F"/>
    <w:rsid w:val="0011122F"/>
    <w:rsid w:val="001117A2"/>
    <w:rsid w:val="00112DD2"/>
    <w:rsid w:val="00113116"/>
    <w:rsid w:val="001131A8"/>
    <w:rsid w:val="00113FD8"/>
    <w:rsid w:val="001143D4"/>
    <w:rsid w:val="00115790"/>
    <w:rsid w:val="0011670D"/>
    <w:rsid w:val="0011673B"/>
    <w:rsid w:val="001167D3"/>
    <w:rsid w:val="00121250"/>
    <w:rsid w:val="0012199B"/>
    <w:rsid w:val="0012245B"/>
    <w:rsid w:val="00123745"/>
    <w:rsid w:val="00124BCF"/>
    <w:rsid w:val="00124D8A"/>
    <w:rsid w:val="00124EAA"/>
    <w:rsid w:val="001259DE"/>
    <w:rsid w:val="00125F0E"/>
    <w:rsid w:val="001267DE"/>
    <w:rsid w:val="00126E7E"/>
    <w:rsid w:val="00127DC1"/>
    <w:rsid w:val="00127E94"/>
    <w:rsid w:val="00130669"/>
    <w:rsid w:val="001316CE"/>
    <w:rsid w:val="0013510A"/>
    <w:rsid w:val="00135207"/>
    <w:rsid w:val="0013593D"/>
    <w:rsid w:val="00135F49"/>
    <w:rsid w:val="00136C62"/>
    <w:rsid w:val="00137D97"/>
    <w:rsid w:val="001401F2"/>
    <w:rsid w:val="00140F50"/>
    <w:rsid w:val="00141FA1"/>
    <w:rsid w:val="0014226A"/>
    <w:rsid w:val="00142624"/>
    <w:rsid w:val="001431CD"/>
    <w:rsid w:val="001447F5"/>
    <w:rsid w:val="00144F2F"/>
    <w:rsid w:val="00145DEE"/>
    <w:rsid w:val="00146E93"/>
    <w:rsid w:val="00146ED0"/>
    <w:rsid w:val="00150A05"/>
    <w:rsid w:val="00150EB4"/>
    <w:rsid w:val="00151117"/>
    <w:rsid w:val="001515EE"/>
    <w:rsid w:val="00152BBF"/>
    <w:rsid w:val="00153605"/>
    <w:rsid w:val="00153D1D"/>
    <w:rsid w:val="00154993"/>
    <w:rsid w:val="00155AA3"/>
    <w:rsid w:val="0015684E"/>
    <w:rsid w:val="00156C2F"/>
    <w:rsid w:val="00156D7B"/>
    <w:rsid w:val="001571E2"/>
    <w:rsid w:val="00157CCF"/>
    <w:rsid w:val="0016094C"/>
    <w:rsid w:val="001626B8"/>
    <w:rsid w:val="00162E11"/>
    <w:rsid w:val="0016338C"/>
    <w:rsid w:val="00164663"/>
    <w:rsid w:val="001649BD"/>
    <w:rsid w:val="0016555B"/>
    <w:rsid w:val="001656A9"/>
    <w:rsid w:val="001660E1"/>
    <w:rsid w:val="00167EB6"/>
    <w:rsid w:val="00170123"/>
    <w:rsid w:val="001709D8"/>
    <w:rsid w:val="001716E3"/>
    <w:rsid w:val="00171DE9"/>
    <w:rsid w:val="001725BD"/>
    <w:rsid w:val="00172664"/>
    <w:rsid w:val="00172AF9"/>
    <w:rsid w:val="00173A76"/>
    <w:rsid w:val="00173DBB"/>
    <w:rsid w:val="001741AB"/>
    <w:rsid w:val="00174FD1"/>
    <w:rsid w:val="00175CE3"/>
    <w:rsid w:val="00176440"/>
    <w:rsid w:val="0017697E"/>
    <w:rsid w:val="00177789"/>
    <w:rsid w:val="00177E89"/>
    <w:rsid w:val="00177F9C"/>
    <w:rsid w:val="001812A1"/>
    <w:rsid w:val="001817C1"/>
    <w:rsid w:val="00181840"/>
    <w:rsid w:val="00182270"/>
    <w:rsid w:val="001823A6"/>
    <w:rsid w:val="001828C7"/>
    <w:rsid w:val="00182EFE"/>
    <w:rsid w:val="001841B4"/>
    <w:rsid w:val="001845DB"/>
    <w:rsid w:val="00184736"/>
    <w:rsid w:val="00184A4D"/>
    <w:rsid w:val="00185991"/>
    <w:rsid w:val="00185C7C"/>
    <w:rsid w:val="0018605C"/>
    <w:rsid w:val="001875C9"/>
    <w:rsid w:val="001879BA"/>
    <w:rsid w:val="00187D1E"/>
    <w:rsid w:val="001903CD"/>
    <w:rsid w:val="0019139E"/>
    <w:rsid w:val="001920E4"/>
    <w:rsid w:val="0019232C"/>
    <w:rsid w:val="00192EF8"/>
    <w:rsid w:val="00193A51"/>
    <w:rsid w:val="001944DF"/>
    <w:rsid w:val="001945E0"/>
    <w:rsid w:val="00194916"/>
    <w:rsid w:val="0019554D"/>
    <w:rsid w:val="001955F7"/>
    <w:rsid w:val="00197090"/>
    <w:rsid w:val="001973D0"/>
    <w:rsid w:val="0019742B"/>
    <w:rsid w:val="001974EE"/>
    <w:rsid w:val="00197A36"/>
    <w:rsid w:val="00197DA9"/>
    <w:rsid w:val="001A08FD"/>
    <w:rsid w:val="001A101A"/>
    <w:rsid w:val="001A1775"/>
    <w:rsid w:val="001A1DB2"/>
    <w:rsid w:val="001A3D59"/>
    <w:rsid w:val="001A4056"/>
    <w:rsid w:val="001A5D91"/>
    <w:rsid w:val="001A620B"/>
    <w:rsid w:val="001A63C5"/>
    <w:rsid w:val="001A6E76"/>
    <w:rsid w:val="001A7A01"/>
    <w:rsid w:val="001A7FD7"/>
    <w:rsid w:val="001B0547"/>
    <w:rsid w:val="001B1880"/>
    <w:rsid w:val="001B1FC1"/>
    <w:rsid w:val="001B2063"/>
    <w:rsid w:val="001B2D22"/>
    <w:rsid w:val="001B668F"/>
    <w:rsid w:val="001B6BE4"/>
    <w:rsid w:val="001C1238"/>
    <w:rsid w:val="001C238A"/>
    <w:rsid w:val="001C3704"/>
    <w:rsid w:val="001C3FC9"/>
    <w:rsid w:val="001C4359"/>
    <w:rsid w:val="001C50E9"/>
    <w:rsid w:val="001C5826"/>
    <w:rsid w:val="001C5AA5"/>
    <w:rsid w:val="001C5DC7"/>
    <w:rsid w:val="001C7A2F"/>
    <w:rsid w:val="001C7BE6"/>
    <w:rsid w:val="001D0C51"/>
    <w:rsid w:val="001D1343"/>
    <w:rsid w:val="001D1467"/>
    <w:rsid w:val="001D2C7D"/>
    <w:rsid w:val="001D41D2"/>
    <w:rsid w:val="001D48F4"/>
    <w:rsid w:val="001D5498"/>
    <w:rsid w:val="001D5718"/>
    <w:rsid w:val="001D5D99"/>
    <w:rsid w:val="001D6B06"/>
    <w:rsid w:val="001D7D5B"/>
    <w:rsid w:val="001E04EE"/>
    <w:rsid w:val="001E0B7F"/>
    <w:rsid w:val="001E1824"/>
    <w:rsid w:val="001E1B58"/>
    <w:rsid w:val="001E307D"/>
    <w:rsid w:val="001E35E4"/>
    <w:rsid w:val="001E3703"/>
    <w:rsid w:val="001E39B4"/>
    <w:rsid w:val="001E3A88"/>
    <w:rsid w:val="001E4522"/>
    <w:rsid w:val="001E5263"/>
    <w:rsid w:val="001E57AE"/>
    <w:rsid w:val="001E5AC0"/>
    <w:rsid w:val="001E68A5"/>
    <w:rsid w:val="001E74FC"/>
    <w:rsid w:val="001F0E60"/>
    <w:rsid w:val="001F2337"/>
    <w:rsid w:val="001F299B"/>
    <w:rsid w:val="001F2CF7"/>
    <w:rsid w:val="001F3A10"/>
    <w:rsid w:val="001F41F4"/>
    <w:rsid w:val="001F44EC"/>
    <w:rsid w:val="001F490E"/>
    <w:rsid w:val="001F6945"/>
    <w:rsid w:val="001F7744"/>
    <w:rsid w:val="001F7E7C"/>
    <w:rsid w:val="00200593"/>
    <w:rsid w:val="00201822"/>
    <w:rsid w:val="002025CB"/>
    <w:rsid w:val="0020270F"/>
    <w:rsid w:val="00202F08"/>
    <w:rsid w:val="00203092"/>
    <w:rsid w:val="00203E00"/>
    <w:rsid w:val="00203F88"/>
    <w:rsid w:val="002045C7"/>
    <w:rsid w:val="00205DB8"/>
    <w:rsid w:val="00206F90"/>
    <w:rsid w:val="002076FA"/>
    <w:rsid w:val="002101E4"/>
    <w:rsid w:val="0021044D"/>
    <w:rsid w:val="002104DC"/>
    <w:rsid w:val="002108E3"/>
    <w:rsid w:val="00211943"/>
    <w:rsid w:val="002122ED"/>
    <w:rsid w:val="00212B03"/>
    <w:rsid w:val="00214981"/>
    <w:rsid w:val="0021543D"/>
    <w:rsid w:val="0021560C"/>
    <w:rsid w:val="00217641"/>
    <w:rsid w:val="0021775D"/>
    <w:rsid w:val="002200E1"/>
    <w:rsid w:val="00220A6E"/>
    <w:rsid w:val="00223137"/>
    <w:rsid w:val="0022352C"/>
    <w:rsid w:val="002237A7"/>
    <w:rsid w:val="002239F1"/>
    <w:rsid w:val="00223C3D"/>
    <w:rsid w:val="00224694"/>
    <w:rsid w:val="00224868"/>
    <w:rsid w:val="0022507E"/>
    <w:rsid w:val="00226781"/>
    <w:rsid w:val="00226836"/>
    <w:rsid w:val="00226A22"/>
    <w:rsid w:val="00230455"/>
    <w:rsid w:val="00230471"/>
    <w:rsid w:val="002305AF"/>
    <w:rsid w:val="0023088F"/>
    <w:rsid w:val="002311B0"/>
    <w:rsid w:val="002317BF"/>
    <w:rsid w:val="002319AB"/>
    <w:rsid w:val="00231BB9"/>
    <w:rsid w:val="00232226"/>
    <w:rsid w:val="00234303"/>
    <w:rsid w:val="00234C90"/>
    <w:rsid w:val="00234D9F"/>
    <w:rsid w:val="002352BC"/>
    <w:rsid w:val="002356C4"/>
    <w:rsid w:val="002362D7"/>
    <w:rsid w:val="00236B0F"/>
    <w:rsid w:val="0023709A"/>
    <w:rsid w:val="00237318"/>
    <w:rsid w:val="002406FC"/>
    <w:rsid w:val="00241DFC"/>
    <w:rsid w:val="00241EFF"/>
    <w:rsid w:val="002425B3"/>
    <w:rsid w:val="00242F98"/>
    <w:rsid w:val="00243E20"/>
    <w:rsid w:val="00244104"/>
    <w:rsid w:val="002453C3"/>
    <w:rsid w:val="00245EDC"/>
    <w:rsid w:val="00247ABB"/>
    <w:rsid w:val="00247B03"/>
    <w:rsid w:val="00250991"/>
    <w:rsid w:val="00250FB2"/>
    <w:rsid w:val="002521F1"/>
    <w:rsid w:val="00252CB0"/>
    <w:rsid w:val="00252E8B"/>
    <w:rsid w:val="00253AA8"/>
    <w:rsid w:val="002558CA"/>
    <w:rsid w:val="0025623A"/>
    <w:rsid w:val="0025696A"/>
    <w:rsid w:val="00256FE5"/>
    <w:rsid w:val="00257847"/>
    <w:rsid w:val="00260D01"/>
    <w:rsid w:val="00261434"/>
    <w:rsid w:val="00262453"/>
    <w:rsid w:val="00262569"/>
    <w:rsid w:val="002643CA"/>
    <w:rsid w:val="002643D6"/>
    <w:rsid w:val="00264402"/>
    <w:rsid w:val="002657DD"/>
    <w:rsid w:val="00265B77"/>
    <w:rsid w:val="002669B6"/>
    <w:rsid w:val="00266C81"/>
    <w:rsid w:val="00267157"/>
    <w:rsid w:val="002705C2"/>
    <w:rsid w:val="00270F76"/>
    <w:rsid w:val="00271425"/>
    <w:rsid w:val="00271CAC"/>
    <w:rsid w:val="002729CE"/>
    <w:rsid w:val="002742E0"/>
    <w:rsid w:val="00274610"/>
    <w:rsid w:val="002755FA"/>
    <w:rsid w:val="00275DE2"/>
    <w:rsid w:val="0027769F"/>
    <w:rsid w:val="002776F3"/>
    <w:rsid w:val="00280BC3"/>
    <w:rsid w:val="00280BCC"/>
    <w:rsid w:val="00281C70"/>
    <w:rsid w:val="00282D99"/>
    <w:rsid w:val="00282F22"/>
    <w:rsid w:val="002833A2"/>
    <w:rsid w:val="00283588"/>
    <w:rsid w:val="00285DF7"/>
    <w:rsid w:val="00286030"/>
    <w:rsid w:val="002868F5"/>
    <w:rsid w:val="002872C8"/>
    <w:rsid w:val="002879F2"/>
    <w:rsid w:val="002900EE"/>
    <w:rsid w:val="002907AD"/>
    <w:rsid w:val="00290C95"/>
    <w:rsid w:val="00293E70"/>
    <w:rsid w:val="00296706"/>
    <w:rsid w:val="0029681F"/>
    <w:rsid w:val="00296855"/>
    <w:rsid w:val="0029700C"/>
    <w:rsid w:val="002A04E7"/>
    <w:rsid w:val="002A1431"/>
    <w:rsid w:val="002A28C4"/>
    <w:rsid w:val="002A298A"/>
    <w:rsid w:val="002A4263"/>
    <w:rsid w:val="002A4D62"/>
    <w:rsid w:val="002A57F2"/>
    <w:rsid w:val="002A5A08"/>
    <w:rsid w:val="002A5A0E"/>
    <w:rsid w:val="002A5A67"/>
    <w:rsid w:val="002A6BFB"/>
    <w:rsid w:val="002A6EB0"/>
    <w:rsid w:val="002B0C4A"/>
    <w:rsid w:val="002B20B9"/>
    <w:rsid w:val="002B2A4D"/>
    <w:rsid w:val="002B3CC8"/>
    <w:rsid w:val="002B3E93"/>
    <w:rsid w:val="002B4319"/>
    <w:rsid w:val="002B441E"/>
    <w:rsid w:val="002B4BAF"/>
    <w:rsid w:val="002B628D"/>
    <w:rsid w:val="002B64A3"/>
    <w:rsid w:val="002B651A"/>
    <w:rsid w:val="002B656E"/>
    <w:rsid w:val="002B6773"/>
    <w:rsid w:val="002B771C"/>
    <w:rsid w:val="002B7823"/>
    <w:rsid w:val="002C1544"/>
    <w:rsid w:val="002C23BE"/>
    <w:rsid w:val="002C322A"/>
    <w:rsid w:val="002C3544"/>
    <w:rsid w:val="002C3C5C"/>
    <w:rsid w:val="002C4062"/>
    <w:rsid w:val="002C5514"/>
    <w:rsid w:val="002C6E76"/>
    <w:rsid w:val="002D0C6E"/>
    <w:rsid w:val="002D1D5C"/>
    <w:rsid w:val="002D3282"/>
    <w:rsid w:val="002D3642"/>
    <w:rsid w:val="002D3AA5"/>
    <w:rsid w:val="002D3CF9"/>
    <w:rsid w:val="002D4783"/>
    <w:rsid w:val="002D4BF0"/>
    <w:rsid w:val="002D4E4E"/>
    <w:rsid w:val="002D54E9"/>
    <w:rsid w:val="002D5994"/>
    <w:rsid w:val="002D6275"/>
    <w:rsid w:val="002D6DF6"/>
    <w:rsid w:val="002D706E"/>
    <w:rsid w:val="002D7409"/>
    <w:rsid w:val="002E12D9"/>
    <w:rsid w:val="002E1914"/>
    <w:rsid w:val="002E26C4"/>
    <w:rsid w:val="002E5179"/>
    <w:rsid w:val="002E527E"/>
    <w:rsid w:val="002E52BD"/>
    <w:rsid w:val="002E546E"/>
    <w:rsid w:val="002E5F83"/>
    <w:rsid w:val="002E6070"/>
    <w:rsid w:val="002F0271"/>
    <w:rsid w:val="002F26E7"/>
    <w:rsid w:val="002F538C"/>
    <w:rsid w:val="002F5723"/>
    <w:rsid w:val="002F63D6"/>
    <w:rsid w:val="002F73BF"/>
    <w:rsid w:val="002F7C19"/>
    <w:rsid w:val="003005B7"/>
    <w:rsid w:val="00300A89"/>
    <w:rsid w:val="00301959"/>
    <w:rsid w:val="0030385A"/>
    <w:rsid w:val="00303BEF"/>
    <w:rsid w:val="00303D68"/>
    <w:rsid w:val="00304730"/>
    <w:rsid w:val="00304941"/>
    <w:rsid w:val="00306847"/>
    <w:rsid w:val="00307995"/>
    <w:rsid w:val="003109BF"/>
    <w:rsid w:val="00310E25"/>
    <w:rsid w:val="00311197"/>
    <w:rsid w:val="00311ABB"/>
    <w:rsid w:val="00311B61"/>
    <w:rsid w:val="00312DBD"/>
    <w:rsid w:val="00313022"/>
    <w:rsid w:val="00313776"/>
    <w:rsid w:val="00313C22"/>
    <w:rsid w:val="00316AE5"/>
    <w:rsid w:val="003179FD"/>
    <w:rsid w:val="00317C85"/>
    <w:rsid w:val="003207DD"/>
    <w:rsid w:val="00321879"/>
    <w:rsid w:val="00321CE4"/>
    <w:rsid w:val="003228FB"/>
    <w:rsid w:val="00323FE9"/>
    <w:rsid w:val="003257D1"/>
    <w:rsid w:val="00325D12"/>
    <w:rsid w:val="003301E6"/>
    <w:rsid w:val="0033024D"/>
    <w:rsid w:val="00330DA9"/>
    <w:rsid w:val="00330F0B"/>
    <w:rsid w:val="0033259D"/>
    <w:rsid w:val="003332BB"/>
    <w:rsid w:val="00334BCE"/>
    <w:rsid w:val="003354B7"/>
    <w:rsid w:val="003357B4"/>
    <w:rsid w:val="00335827"/>
    <w:rsid w:val="00337917"/>
    <w:rsid w:val="00340BD9"/>
    <w:rsid w:val="0034171F"/>
    <w:rsid w:val="00342466"/>
    <w:rsid w:val="003439A5"/>
    <w:rsid w:val="00343C33"/>
    <w:rsid w:val="00343CDA"/>
    <w:rsid w:val="0034487A"/>
    <w:rsid w:val="00344C14"/>
    <w:rsid w:val="00344EDA"/>
    <w:rsid w:val="00346629"/>
    <w:rsid w:val="00346681"/>
    <w:rsid w:val="00346A03"/>
    <w:rsid w:val="00347757"/>
    <w:rsid w:val="00347CEA"/>
    <w:rsid w:val="00350FCF"/>
    <w:rsid w:val="0035144A"/>
    <w:rsid w:val="00351CDA"/>
    <w:rsid w:val="00351DE4"/>
    <w:rsid w:val="003525CD"/>
    <w:rsid w:val="0035275C"/>
    <w:rsid w:val="00354017"/>
    <w:rsid w:val="003546C2"/>
    <w:rsid w:val="00355423"/>
    <w:rsid w:val="00355B3E"/>
    <w:rsid w:val="00355B96"/>
    <w:rsid w:val="00355ECB"/>
    <w:rsid w:val="003560A0"/>
    <w:rsid w:val="00357266"/>
    <w:rsid w:val="00360949"/>
    <w:rsid w:val="00360EF2"/>
    <w:rsid w:val="003611E0"/>
    <w:rsid w:val="00361389"/>
    <w:rsid w:val="00361CDB"/>
    <w:rsid w:val="00362003"/>
    <w:rsid w:val="00362E14"/>
    <w:rsid w:val="00363105"/>
    <w:rsid w:val="00363129"/>
    <w:rsid w:val="0036355B"/>
    <w:rsid w:val="00363BCC"/>
    <w:rsid w:val="00363CBB"/>
    <w:rsid w:val="00363DD4"/>
    <w:rsid w:val="00364570"/>
    <w:rsid w:val="00365670"/>
    <w:rsid w:val="00365CB0"/>
    <w:rsid w:val="00366E46"/>
    <w:rsid w:val="003676D7"/>
    <w:rsid w:val="0036783A"/>
    <w:rsid w:val="00367B16"/>
    <w:rsid w:val="00367C83"/>
    <w:rsid w:val="00370380"/>
    <w:rsid w:val="00373B04"/>
    <w:rsid w:val="003767DD"/>
    <w:rsid w:val="00376DC9"/>
    <w:rsid w:val="003809DB"/>
    <w:rsid w:val="003819B7"/>
    <w:rsid w:val="00382FAC"/>
    <w:rsid w:val="00383492"/>
    <w:rsid w:val="003837B7"/>
    <w:rsid w:val="003844D0"/>
    <w:rsid w:val="00384677"/>
    <w:rsid w:val="00384FBF"/>
    <w:rsid w:val="0038511D"/>
    <w:rsid w:val="003854DD"/>
    <w:rsid w:val="003854E8"/>
    <w:rsid w:val="003859B2"/>
    <w:rsid w:val="00386550"/>
    <w:rsid w:val="00386DC3"/>
    <w:rsid w:val="00387B1F"/>
    <w:rsid w:val="00390D76"/>
    <w:rsid w:val="003910BF"/>
    <w:rsid w:val="00391FEC"/>
    <w:rsid w:val="003926A1"/>
    <w:rsid w:val="00392B6B"/>
    <w:rsid w:val="00393480"/>
    <w:rsid w:val="0039368E"/>
    <w:rsid w:val="00393E9D"/>
    <w:rsid w:val="00393EF1"/>
    <w:rsid w:val="00394107"/>
    <w:rsid w:val="003948EE"/>
    <w:rsid w:val="00394CC6"/>
    <w:rsid w:val="00394F71"/>
    <w:rsid w:val="00395DB2"/>
    <w:rsid w:val="00395E13"/>
    <w:rsid w:val="00396414"/>
    <w:rsid w:val="003968E9"/>
    <w:rsid w:val="003A0B83"/>
    <w:rsid w:val="003A0C07"/>
    <w:rsid w:val="003A0E92"/>
    <w:rsid w:val="003A12D9"/>
    <w:rsid w:val="003A17E0"/>
    <w:rsid w:val="003A1803"/>
    <w:rsid w:val="003A2C3F"/>
    <w:rsid w:val="003A38E3"/>
    <w:rsid w:val="003A5EB5"/>
    <w:rsid w:val="003A6C4A"/>
    <w:rsid w:val="003A709B"/>
    <w:rsid w:val="003A7B84"/>
    <w:rsid w:val="003B0949"/>
    <w:rsid w:val="003B12EB"/>
    <w:rsid w:val="003B1854"/>
    <w:rsid w:val="003B1E1B"/>
    <w:rsid w:val="003B253A"/>
    <w:rsid w:val="003B2FDB"/>
    <w:rsid w:val="003B3B69"/>
    <w:rsid w:val="003B4237"/>
    <w:rsid w:val="003B4A46"/>
    <w:rsid w:val="003B6BB8"/>
    <w:rsid w:val="003B70BF"/>
    <w:rsid w:val="003B7CFE"/>
    <w:rsid w:val="003C07AA"/>
    <w:rsid w:val="003C1E93"/>
    <w:rsid w:val="003C240A"/>
    <w:rsid w:val="003C3283"/>
    <w:rsid w:val="003C3C21"/>
    <w:rsid w:val="003C4005"/>
    <w:rsid w:val="003C6EC8"/>
    <w:rsid w:val="003C73EE"/>
    <w:rsid w:val="003C7530"/>
    <w:rsid w:val="003C7873"/>
    <w:rsid w:val="003D076A"/>
    <w:rsid w:val="003D0CB7"/>
    <w:rsid w:val="003D16CF"/>
    <w:rsid w:val="003D208D"/>
    <w:rsid w:val="003D3540"/>
    <w:rsid w:val="003D3F7A"/>
    <w:rsid w:val="003D42DD"/>
    <w:rsid w:val="003D4CE4"/>
    <w:rsid w:val="003D534B"/>
    <w:rsid w:val="003D572C"/>
    <w:rsid w:val="003D6733"/>
    <w:rsid w:val="003D7625"/>
    <w:rsid w:val="003D7634"/>
    <w:rsid w:val="003E0A1D"/>
    <w:rsid w:val="003E0DCE"/>
    <w:rsid w:val="003E1BCF"/>
    <w:rsid w:val="003E2270"/>
    <w:rsid w:val="003E30F7"/>
    <w:rsid w:val="003E3668"/>
    <w:rsid w:val="003E3AA2"/>
    <w:rsid w:val="003E434B"/>
    <w:rsid w:val="003E438C"/>
    <w:rsid w:val="003E5A33"/>
    <w:rsid w:val="003E6AFA"/>
    <w:rsid w:val="003F0287"/>
    <w:rsid w:val="003F05F2"/>
    <w:rsid w:val="003F1009"/>
    <w:rsid w:val="003F129A"/>
    <w:rsid w:val="003F1652"/>
    <w:rsid w:val="003F3070"/>
    <w:rsid w:val="003F3ADD"/>
    <w:rsid w:val="003F4392"/>
    <w:rsid w:val="003F6E6E"/>
    <w:rsid w:val="003F75AE"/>
    <w:rsid w:val="0040171E"/>
    <w:rsid w:val="00402406"/>
    <w:rsid w:val="004024F5"/>
    <w:rsid w:val="0040258B"/>
    <w:rsid w:val="004027E2"/>
    <w:rsid w:val="00402CEE"/>
    <w:rsid w:val="00403DD6"/>
    <w:rsid w:val="00405AEA"/>
    <w:rsid w:val="00405EE4"/>
    <w:rsid w:val="004060DC"/>
    <w:rsid w:val="00410154"/>
    <w:rsid w:val="004102EC"/>
    <w:rsid w:val="004107A5"/>
    <w:rsid w:val="00411DD0"/>
    <w:rsid w:val="00412DCF"/>
    <w:rsid w:val="004130C4"/>
    <w:rsid w:val="004132F0"/>
    <w:rsid w:val="00413C39"/>
    <w:rsid w:val="0041408B"/>
    <w:rsid w:val="00414CB8"/>
    <w:rsid w:val="00415DA5"/>
    <w:rsid w:val="004171B1"/>
    <w:rsid w:val="00417913"/>
    <w:rsid w:val="00417D4C"/>
    <w:rsid w:val="00417E25"/>
    <w:rsid w:val="00420298"/>
    <w:rsid w:val="00420974"/>
    <w:rsid w:val="004211B2"/>
    <w:rsid w:val="00422291"/>
    <w:rsid w:val="00423B2E"/>
    <w:rsid w:val="00423BF5"/>
    <w:rsid w:val="00423C97"/>
    <w:rsid w:val="00424823"/>
    <w:rsid w:val="0042551F"/>
    <w:rsid w:val="00425A71"/>
    <w:rsid w:val="00426D3E"/>
    <w:rsid w:val="004300BB"/>
    <w:rsid w:val="004310E6"/>
    <w:rsid w:val="0043180B"/>
    <w:rsid w:val="004336DB"/>
    <w:rsid w:val="00433AA2"/>
    <w:rsid w:val="00434A92"/>
    <w:rsid w:val="00434E53"/>
    <w:rsid w:val="00435A20"/>
    <w:rsid w:val="00435DDB"/>
    <w:rsid w:val="0043652F"/>
    <w:rsid w:val="00436954"/>
    <w:rsid w:val="00440265"/>
    <w:rsid w:val="004411CF"/>
    <w:rsid w:val="0044150F"/>
    <w:rsid w:val="004418EE"/>
    <w:rsid w:val="00441AF6"/>
    <w:rsid w:val="004422D4"/>
    <w:rsid w:val="0044325A"/>
    <w:rsid w:val="004432C3"/>
    <w:rsid w:val="004433C1"/>
    <w:rsid w:val="00444332"/>
    <w:rsid w:val="00445B80"/>
    <w:rsid w:val="004465F7"/>
    <w:rsid w:val="00450DC0"/>
    <w:rsid w:val="00451037"/>
    <w:rsid w:val="004527DC"/>
    <w:rsid w:val="004541C5"/>
    <w:rsid w:val="00455972"/>
    <w:rsid w:val="00456F7F"/>
    <w:rsid w:val="00457CE6"/>
    <w:rsid w:val="004623E4"/>
    <w:rsid w:val="00462500"/>
    <w:rsid w:val="0046469A"/>
    <w:rsid w:val="00465848"/>
    <w:rsid w:val="0046717F"/>
    <w:rsid w:val="004675C1"/>
    <w:rsid w:val="00467822"/>
    <w:rsid w:val="00467885"/>
    <w:rsid w:val="00471AE3"/>
    <w:rsid w:val="00471BA8"/>
    <w:rsid w:val="00471E36"/>
    <w:rsid w:val="00472101"/>
    <w:rsid w:val="00472AC6"/>
    <w:rsid w:val="004742A9"/>
    <w:rsid w:val="004754F4"/>
    <w:rsid w:val="004754F8"/>
    <w:rsid w:val="00477500"/>
    <w:rsid w:val="00477FC4"/>
    <w:rsid w:val="0048015A"/>
    <w:rsid w:val="00480D35"/>
    <w:rsid w:val="00480D5B"/>
    <w:rsid w:val="004821E8"/>
    <w:rsid w:val="0048228F"/>
    <w:rsid w:val="00482C57"/>
    <w:rsid w:val="00482EB1"/>
    <w:rsid w:val="00483516"/>
    <w:rsid w:val="00483671"/>
    <w:rsid w:val="00485426"/>
    <w:rsid w:val="004856F0"/>
    <w:rsid w:val="00486512"/>
    <w:rsid w:val="004907A0"/>
    <w:rsid w:val="00491B7B"/>
    <w:rsid w:val="00492690"/>
    <w:rsid w:val="00492ED4"/>
    <w:rsid w:val="00493805"/>
    <w:rsid w:val="00493AC9"/>
    <w:rsid w:val="00493BBC"/>
    <w:rsid w:val="00494937"/>
    <w:rsid w:val="00494AD0"/>
    <w:rsid w:val="00494C44"/>
    <w:rsid w:val="00495208"/>
    <w:rsid w:val="00495492"/>
    <w:rsid w:val="00495D3D"/>
    <w:rsid w:val="00497733"/>
    <w:rsid w:val="004A08BC"/>
    <w:rsid w:val="004A1344"/>
    <w:rsid w:val="004A1556"/>
    <w:rsid w:val="004A1813"/>
    <w:rsid w:val="004A23C7"/>
    <w:rsid w:val="004A32B5"/>
    <w:rsid w:val="004A34A8"/>
    <w:rsid w:val="004A3C95"/>
    <w:rsid w:val="004A3E0C"/>
    <w:rsid w:val="004A46CD"/>
    <w:rsid w:val="004A4971"/>
    <w:rsid w:val="004A5320"/>
    <w:rsid w:val="004A629F"/>
    <w:rsid w:val="004A679C"/>
    <w:rsid w:val="004A6B73"/>
    <w:rsid w:val="004A6F83"/>
    <w:rsid w:val="004A7B8B"/>
    <w:rsid w:val="004B0978"/>
    <w:rsid w:val="004B3D27"/>
    <w:rsid w:val="004B6E44"/>
    <w:rsid w:val="004B7E40"/>
    <w:rsid w:val="004C0433"/>
    <w:rsid w:val="004C1932"/>
    <w:rsid w:val="004C1A5E"/>
    <w:rsid w:val="004C24CF"/>
    <w:rsid w:val="004C3AF5"/>
    <w:rsid w:val="004C49C8"/>
    <w:rsid w:val="004C4B10"/>
    <w:rsid w:val="004C4DD9"/>
    <w:rsid w:val="004C5583"/>
    <w:rsid w:val="004C5D7A"/>
    <w:rsid w:val="004C6032"/>
    <w:rsid w:val="004C6F6F"/>
    <w:rsid w:val="004D054E"/>
    <w:rsid w:val="004D1458"/>
    <w:rsid w:val="004D1553"/>
    <w:rsid w:val="004D17DE"/>
    <w:rsid w:val="004D2BCD"/>
    <w:rsid w:val="004D4815"/>
    <w:rsid w:val="004D557F"/>
    <w:rsid w:val="004D5CF4"/>
    <w:rsid w:val="004D5D0B"/>
    <w:rsid w:val="004D63E4"/>
    <w:rsid w:val="004D6EE3"/>
    <w:rsid w:val="004D6F39"/>
    <w:rsid w:val="004D7793"/>
    <w:rsid w:val="004D78D2"/>
    <w:rsid w:val="004D7AEC"/>
    <w:rsid w:val="004D7CA7"/>
    <w:rsid w:val="004D7EFA"/>
    <w:rsid w:val="004E1748"/>
    <w:rsid w:val="004E1B0B"/>
    <w:rsid w:val="004E3DE0"/>
    <w:rsid w:val="004E530D"/>
    <w:rsid w:val="004E5B10"/>
    <w:rsid w:val="004E64C0"/>
    <w:rsid w:val="004E7337"/>
    <w:rsid w:val="004F04DF"/>
    <w:rsid w:val="004F0C02"/>
    <w:rsid w:val="004F1C79"/>
    <w:rsid w:val="004F3BF2"/>
    <w:rsid w:val="004F4700"/>
    <w:rsid w:val="004F57FE"/>
    <w:rsid w:val="004F61B4"/>
    <w:rsid w:val="004F651F"/>
    <w:rsid w:val="004F74B6"/>
    <w:rsid w:val="004F7E22"/>
    <w:rsid w:val="00500C8B"/>
    <w:rsid w:val="00500F36"/>
    <w:rsid w:val="00500FCB"/>
    <w:rsid w:val="00502829"/>
    <w:rsid w:val="00502FF1"/>
    <w:rsid w:val="00503573"/>
    <w:rsid w:val="00503D20"/>
    <w:rsid w:val="0050472D"/>
    <w:rsid w:val="00504B71"/>
    <w:rsid w:val="0050566B"/>
    <w:rsid w:val="00505A20"/>
    <w:rsid w:val="0051009A"/>
    <w:rsid w:val="0051073C"/>
    <w:rsid w:val="00511F5B"/>
    <w:rsid w:val="005132CA"/>
    <w:rsid w:val="0051695B"/>
    <w:rsid w:val="00516B90"/>
    <w:rsid w:val="00516F8B"/>
    <w:rsid w:val="0051764E"/>
    <w:rsid w:val="00517C4E"/>
    <w:rsid w:val="00523A74"/>
    <w:rsid w:val="00524409"/>
    <w:rsid w:val="00526B0E"/>
    <w:rsid w:val="00527481"/>
    <w:rsid w:val="0053039E"/>
    <w:rsid w:val="00530CEE"/>
    <w:rsid w:val="00532258"/>
    <w:rsid w:val="005329C5"/>
    <w:rsid w:val="005337CB"/>
    <w:rsid w:val="00534AF0"/>
    <w:rsid w:val="00534BA5"/>
    <w:rsid w:val="00536AD1"/>
    <w:rsid w:val="005370AB"/>
    <w:rsid w:val="005371B9"/>
    <w:rsid w:val="005372FA"/>
    <w:rsid w:val="0054010B"/>
    <w:rsid w:val="0054184C"/>
    <w:rsid w:val="00541A0F"/>
    <w:rsid w:val="0054203A"/>
    <w:rsid w:val="00542F9F"/>
    <w:rsid w:val="0054374B"/>
    <w:rsid w:val="00543B29"/>
    <w:rsid w:val="005459A9"/>
    <w:rsid w:val="00546C54"/>
    <w:rsid w:val="00547874"/>
    <w:rsid w:val="00547A27"/>
    <w:rsid w:val="00547F9F"/>
    <w:rsid w:val="005509FA"/>
    <w:rsid w:val="00551AE5"/>
    <w:rsid w:val="00553EC8"/>
    <w:rsid w:val="005550D4"/>
    <w:rsid w:val="005556D9"/>
    <w:rsid w:val="00555CDF"/>
    <w:rsid w:val="005563C4"/>
    <w:rsid w:val="005565F9"/>
    <w:rsid w:val="005576E4"/>
    <w:rsid w:val="0056017A"/>
    <w:rsid w:val="00560424"/>
    <w:rsid w:val="00561468"/>
    <w:rsid w:val="005621F5"/>
    <w:rsid w:val="0056232D"/>
    <w:rsid w:val="00564C16"/>
    <w:rsid w:val="00565354"/>
    <w:rsid w:val="00566283"/>
    <w:rsid w:val="00567F5D"/>
    <w:rsid w:val="005700CA"/>
    <w:rsid w:val="00570211"/>
    <w:rsid w:val="00570C7B"/>
    <w:rsid w:val="00571130"/>
    <w:rsid w:val="005718FA"/>
    <w:rsid w:val="005736DE"/>
    <w:rsid w:val="00574ADE"/>
    <w:rsid w:val="0057608A"/>
    <w:rsid w:val="00576699"/>
    <w:rsid w:val="00576E5C"/>
    <w:rsid w:val="00580132"/>
    <w:rsid w:val="00580803"/>
    <w:rsid w:val="00580ACE"/>
    <w:rsid w:val="00581577"/>
    <w:rsid w:val="00582AE2"/>
    <w:rsid w:val="00582CB8"/>
    <w:rsid w:val="00582E24"/>
    <w:rsid w:val="005857CD"/>
    <w:rsid w:val="00585BFF"/>
    <w:rsid w:val="005860EE"/>
    <w:rsid w:val="00586418"/>
    <w:rsid w:val="0058781F"/>
    <w:rsid w:val="005920ED"/>
    <w:rsid w:val="00592158"/>
    <w:rsid w:val="0059383D"/>
    <w:rsid w:val="005949CB"/>
    <w:rsid w:val="005A17D2"/>
    <w:rsid w:val="005A2D87"/>
    <w:rsid w:val="005A49FD"/>
    <w:rsid w:val="005A6452"/>
    <w:rsid w:val="005A69D5"/>
    <w:rsid w:val="005A6EFA"/>
    <w:rsid w:val="005B06D9"/>
    <w:rsid w:val="005B0A78"/>
    <w:rsid w:val="005B1498"/>
    <w:rsid w:val="005B21B4"/>
    <w:rsid w:val="005B399F"/>
    <w:rsid w:val="005B488A"/>
    <w:rsid w:val="005B49D8"/>
    <w:rsid w:val="005B4D74"/>
    <w:rsid w:val="005B53BA"/>
    <w:rsid w:val="005B71FE"/>
    <w:rsid w:val="005B7CEB"/>
    <w:rsid w:val="005C0302"/>
    <w:rsid w:val="005C0339"/>
    <w:rsid w:val="005C034D"/>
    <w:rsid w:val="005C050F"/>
    <w:rsid w:val="005C3C11"/>
    <w:rsid w:val="005C3C99"/>
    <w:rsid w:val="005C405E"/>
    <w:rsid w:val="005C4702"/>
    <w:rsid w:val="005C56D9"/>
    <w:rsid w:val="005C6090"/>
    <w:rsid w:val="005C6A55"/>
    <w:rsid w:val="005C6C63"/>
    <w:rsid w:val="005C737A"/>
    <w:rsid w:val="005D1992"/>
    <w:rsid w:val="005D46EA"/>
    <w:rsid w:val="005D4DF0"/>
    <w:rsid w:val="005D59E0"/>
    <w:rsid w:val="005D5AF0"/>
    <w:rsid w:val="005D63B6"/>
    <w:rsid w:val="005D6CD6"/>
    <w:rsid w:val="005D7726"/>
    <w:rsid w:val="005E072A"/>
    <w:rsid w:val="005E0733"/>
    <w:rsid w:val="005E1A86"/>
    <w:rsid w:val="005E2122"/>
    <w:rsid w:val="005E21C9"/>
    <w:rsid w:val="005E2988"/>
    <w:rsid w:val="005E2DD1"/>
    <w:rsid w:val="005E383A"/>
    <w:rsid w:val="005E49D6"/>
    <w:rsid w:val="005E6D53"/>
    <w:rsid w:val="005E7005"/>
    <w:rsid w:val="005E79AC"/>
    <w:rsid w:val="005F41AF"/>
    <w:rsid w:val="005F4AE7"/>
    <w:rsid w:val="005F4EA0"/>
    <w:rsid w:val="005F4F87"/>
    <w:rsid w:val="005F5FAF"/>
    <w:rsid w:val="005F63D6"/>
    <w:rsid w:val="005F6694"/>
    <w:rsid w:val="005F72F1"/>
    <w:rsid w:val="005F77E1"/>
    <w:rsid w:val="005F7AF3"/>
    <w:rsid w:val="005F7F3D"/>
    <w:rsid w:val="00600582"/>
    <w:rsid w:val="00601F8E"/>
    <w:rsid w:val="00602D0B"/>
    <w:rsid w:val="0060445C"/>
    <w:rsid w:val="00604B65"/>
    <w:rsid w:val="00605D74"/>
    <w:rsid w:val="006063F5"/>
    <w:rsid w:val="00607151"/>
    <w:rsid w:val="006100C7"/>
    <w:rsid w:val="0061147E"/>
    <w:rsid w:val="006135E8"/>
    <w:rsid w:val="006137D9"/>
    <w:rsid w:val="0061390E"/>
    <w:rsid w:val="00613F46"/>
    <w:rsid w:val="00614AB2"/>
    <w:rsid w:val="00614CC0"/>
    <w:rsid w:val="006155F9"/>
    <w:rsid w:val="00617A3C"/>
    <w:rsid w:val="00617C57"/>
    <w:rsid w:val="00621017"/>
    <w:rsid w:val="00621316"/>
    <w:rsid w:val="0062152C"/>
    <w:rsid w:val="00622B01"/>
    <w:rsid w:val="00622DCF"/>
    <w:rsid w:val="00623634"/>
    <w:rsid w:val="00623B51"/>
    <w:rsid w:val="006261B5"/>
    <w:rsid w:val="00626317"/>
    <w:rsid w:val="006263D2"/>
    <w:rsid w:val="00626865"/>
    <w:rsid w:val="00627052"/>
    <w:rsid w:val="006276F4"/>
    <w:rsid w:val="00627F7E"/>
    <w:rsid w:val="006305F9"/>
    <w:rsid w:val="00630756"/>
    <w:rsid w:val="00630EF5"/>
    <w:rsid w:val="00631054"/>
    <w:rsid w:val="0063127F"/>
    <w:rsid w:val="006326E5"/>
    <w:rsid w:val="006327ED"/>
    <w:rsid w:val="00632EEF"/>
    <w:rsid w:val="0063344F"/>
    <w:rsid w:val="00633FD6"/>
    <w:rsid w:val="00634678"/>
    <w:rsid w:val="0063483D"/>
    <w:rsid w:val="0063539A"/>
    <w:rsid w:val="0063548D"/>
    <w:rsid w:val="00636495"/>
    <w:rsid w:val="00636DAE"/>
    <w:rsid w:val="00636F70"/>
    <w:rsid w:val="00637B18"/>
    <w:rsid w:val="00637E49"/>
    <w:rsid w:val="00640D14"/>
    <w:rsid w:val="006418BB"/>
    <w:rsid w:val="0064198D"/>
    <w:rsid w:val="00641B44"/>
    <w:rsid w:val="00641E45"/>
    <w:rsid w:val="00642F9F"/>
    <w:rsid w:val="006433E1"/>
    <w:rsid w:val="006434A3"/>
    <w:rsid w:val="00643802"/>
    <w:rsid w:val="00643E87"/>
    <w:rsid w:val="00644149"/>
    <w:rsid w:val="00644519"/>
    <w:rsid w:val="0064483D"/>
    <w:rsid w:val="006455AC"/>
    <w:rsid w:val="0064594E"/>
    <w:rsid w:val="00645BAE"/>
    <w:rsid w:val="00645C77"/>
    <w:rsid w:val="00646373"/>
    <w:rsid w:val="00646B76"/>
    <w:rsid w:val="00646F26"/>
    <w:rsid w:val="00650139"/>
    <w:rsid w:val="00650413"/>
    <w:rsid w:val="00650915"/>
    <w:rsid w:val="006513C1"/>
    <w:rsid w:val="00652695"/>
    <w:rsid w:val="006536C7"/>
    <w:rsid w:val="00653E40"/>
    <w:rsid w:val="00654228"/>
    <w:rsid w:val="006546FA"/>
    <w:rsid w:val="00654777"/>
    <w:rsid w:val="00655D81"/>
    <w:rsid w:val="0065627C"/>
    <w:rsid w:val="006617E3"/>
    <w:rsid w:val="00663028"/>
    <w:rsid w:val="00664B88"/>
    <w:rsid w:val="00664EE9"/>
    <w:rsid w:val="00666146"/>
    <w:rsid w:val="0066793B"/>
    <w:rsid w:val="00667FE1"/>
    <w:rsid w:val="00670528"/>
    <w:rsid w:val="0067541C"/>
    <w:rsid w:val="00676105"/>
    <w:rsid w:val="00676C55"/>
    <w:rsid w:val="00677CAE"/>
    <w:rsid w:val="00680124"/>
    <w:rsid w:val="00680185"/>
    <w:rsid w:val="00680226"/>
    <w:rsid w:val="006804A0"/>
    <w:rsid w:val="00681A40"/>
    <w:rsid w:val="00681F14"/>
    <w:rsid w:val="0068275E"/>
    <w:rsid w:val="00682B20"/>
    <w:rsid w:val="006842D3"/>
    <w:rsid w:val="00684DFD"/>
    <w:rsid w:val="006850C2"/>
    <w:rsid w:val="00685A74"/>
    <w:rsid w:val="00686245"/>
    <w:rsid w:val="00686947"/>
    <w:rsid w:val="00686B0B"/>
    <w:rsid w:val="00690552"/>
    <w:rsid w:val="00690D3A"/>
    <w:rsid w:val="00690FEC"/>
    <w:rsid w:val="0069138D"/>
    <w:rsid w:val="00691A95"/>
    <w:rsid w:val="00693390"/>
    <w:rsid w:val="0069391F"/>
    <w:rsid w:val="00693B9E"/>
    <w:rsid w:val="00693C7C"/>
    <w:rsid w:val="00694733"/>
    <w:rsid w:val="00695326"/>
    <w:rsid w:val="006953FA"/>
    <w:rsid w:val="00695D75"/>
    <w:rsid w:val="00697019"/>
    <w:rsid w:val="0069707A"/>
    <w:rsid w:val="006A0841"/>
    <w:rsid w:val="006A1983"/>
    <w:rsid w:val="006A3088"/>
    <w:rsid w:val="006A34D2"/>
    <w:rsid w:val="006A404C"/>
    <w:rsid w:val="006A4AA2"/>
    <w:rsid w:val="006A5218"/>
    <w:rsid w:val="006A52F4"/>
    <w:rsid w:val="006A5387"/>
    <w:rsid w:val="006A5A0E"/>
    <w:rsid w:val="006A6980"/>
    <w:rsid w:val="006A7733"/>
    <w:rsid w:val="006A7ACB"/>
    <w:rsid w:val="006B00B6"/>
    <w:rsid w:val="006B07F3"/>
    <w:rsid w:val="006B1E62"/>
    <w:rsid w:val="006B259B"/>
    <w:rsid w:val="006B2BFC"/>
    <w:rsid w:val="006B31D6"/>
    <w:rsid w:val="006B3B44"/>
    <w:rsid w:val="006B3C43"/>
    <w:rsid w:val="006B456A"/>
    <w:rsid w:val="006B4B03"/>
    <w:rsid w:val="006B5E83"/>
    <w:rsid w:val="006B7801"/>
    <w:rsid w:val="006C1CF8"/>
    <w:rsid w:val="006C252F"/>
    <w:rsid w:val="006C27B7"/>
    <w:rsid w:val="006C2AD4"/>
    <w:rsid w:val="006C2FAB"/>
    <w:rsid w:val="006C381C"/>
    <w:rsid w:val="006C3A61"/>
    <w:rsid w:val="006C3C25"/>
    <w:rsid w:val="006C462A"/>
    <w:rsid w:val="006C5518"/>
    <w:rsid w:val="006C62B2"/>
    <w:rsid w:val="006C738E"/>
    <w:rsid w:val="006C7517"/>
    <w:rsid w:val="006C7575"/>
    <w:rsid w:val="006C7AEC"/>
    <w:rsid w:val="006D2FDE"/>
    <w:rsid w:val="006D32C1"/>
    <w:rsid w:val="006D343B"/>
    <w:rsid w:val="006D3830"/>
    <w:rsid w:val="006D5597"/>
    <w:rsid w:val="006D5D9F"/>
    <w:rsid w:val="006D6143"/>
    <w:rsid w:val="006D7A6F"/>
    <w:rsid w:val="006D7DA5"/>
    <w:rsid w:val="006E00BF"/>
    <w:rsid w:val="006E106D"/>
    <w:rsid w:val="006E1506"/>
    <w:rsid w:val="006E2232"/>
    <w:rsid w:val="006E272B"/>
    <w:rsid w:val="006E27CE"/>
    <w:rsid w:val="006E2DAD"/>
    <w:rsid w:val="006E3295"/>
    <w:rsid w:val="006E41D4"/>
    <w:rsid w:val="006E4757"/>
    <w:rsid w:val="006E4A8A"/>
    <w:rsid w:val="006E5B0A"/>
    <w:rsid w:val="006E65E2"/>
    <w:rsid w:val="006E673B"/>
    <w:rsid w:val="006E6AC3"/>
    <w:rsid w:val="006F0681"/>
    <w:rsid w:val="006F18B5"/>
    <w:rsid w:val="006F2C18"/>
    <w:rsid w:val="006F31D8"/>
    <w:rsid w:val="006F3AE4"/>
    <w:rsid w:val="006F3B46"/>
    <w:rsid w:val="006F5660"/>
    <w:rsid w:val="006F6120"/>
    <w:rsid w:val="006F7D1F"/>
    <w:rsid w:val="006F7D26"/>
    <w:rsid w:val="006F7DA9"/>
    <w:rsid w:val="00701C75"/>
    <w:rsid w:val="00702323"/>
    <w:rsid w:val="007028B7"/>
    <w:rsid w:val="00703AEE"/>
    <w:rsid w:val="00704483"/>
    <w:rsid w:val="00704B7A"/>
    <w:rsid w:val="00704C1E"/>
    <w:rsid w:val="00704D8D"/>
    <w:rsid w:val="00705A12"/>
    <w:rsid w:val="007066DC"/>
    <w:rsid w:val="00706C48"/>
    <w:rsid w:val="00707661"/>
    <w:rsid w:val="00711845"/>
    <w:rsid w:val="0071230C"/>
    <w:rsid w:val="00712E31"/>
    <w:rsid w:val="00713EB8"/>
    <w:rsid w:val="00716484"/>
    <w:rsid w:val="00716B43"/>
    <w:rsid w:val="00717168"/>
    <w:rsid w:val="007173CB"/>
    <w:rsid w:val="00717E34"/>
    <w:rsid w:val="007201AF"/>
    <w:rsid w:val="0072043E"/>
    <w:rsid w:val="00720C7F"/>
    <w:rsid w:val="00720F4B"/>
    <w:rsid w:val="00721951"/>
    <w:rsid w:val="007222ED"/>
    <w:rsid w:val="007225FB"/>
    <w:rsid w:val="007244E4"/>
    <w:rsid w:val="00724B6A"/>
    <w:rsid w:val="00724F8A"/>
    <w:rsid w:val="00725442"/>
    <w:rsid w:val="00725518"/>
    <w:rsid w:val="007255FF"/>
    <w:rsid w:val="00725906"/>
    <w:rsid w:val="00725F7C"/>
    <w:rsid w:val="00727CF1"/>
    <w:rsid w:val="00727E51"/>
    <w:rsid w:val="00730A24"/>
    <w:rsid w:val="007337C9"/>
    <w:rsid w:val="00733AAB"/>
    <w:rsid w:val="007342FC"/>
    <w:rsid w:val="007345C7"/>
    <w:rsid w:val="00734D06"/>
    <w:rsid w:val="0073585B"/>
    <w:rsid w:val="00735D00"/>
    <w:rsid w:val="00736092"/>
    <w:rsid w:val="00736BBE"/>
    <w:rsid w:val="007370D8"/>
    <w:rsid w:val="0073780C"/>
    <w:rsid w:val="007400E3"/>
    <w:rsid w:val="00740967"/>
    <w:rsid w:val="00740ABB"/>
    <w:rsid w:val="00741230"/>
    <w:rsid w:val="007415E4"/>
    <w:rsid w:val="00741B2A"/>
    <w:rsid w:val="0074296B"/>
    <w:rsid w:val="00747879"/>
    <w:rsid w:val="007478F4"/>
    <w:rsid w:val="00747E73"/>
    <w:rsid w:val="00750B89"/>
    <w:rsid w:val="00751299"/>
    <w:rsid w:val="0075264D"/>
    <w:rsid w:val="007528F6"/>
    <w:rsid w:val="00752CCD"/>
    <w:rsid w:val="00753C93"/>
    <w:rsid w:val="00753FA9"/>
    <w:rsid w:val="007561E0"/>
    <w:rsid w:val="00760597"/>
    <w:rsid w:val="00760C04"/>
    <w:rsid w:val="0076152F"/>
    <w:rsid w:val="0076277E"/>
    <w:rsid w:val="0076305E"/>
    <w:rsid w:val="00766612"/>
    <w:rsid w:val="00766BE4"/>
    <w:rsid w:val="007672EA"/>
    <w:rsid w:val="007674CB"/>
    <w:rsid w:val="00770106"/>
    <w:rsid w:val="00770338"/>
    <w:rsid w:val="00771C1B"/>
    <w:rsid w:val="007729E4"/>
    <w:rsid w:val="00772B49"/>
    <w:rsid w:val="00772CB5"/>
    <w:rsid w:val="00773575"/>
    <w:rsid w:val="00773F28"/>
    <w:rsid w:val="00774DC0"/>
    <w:rsid w:val="00774FD6"/>
    <w:rsid w:val="00775162"/>
    <w:rsid w:val="00775708"/>
    <w:rsid w:val="00777751"/>
    <w:rsid w:val="0078139E"/>
    <w:rsid w:val="00781C9C"/>
    <w:rsid w:val="00781E72"/>
    <w:rsid w:val="0078354C"/>
    <w:rsid w:val="007838B2"/>
    <w:rsid w:val="00783BAF"/>
    <w:rsid w:val="00783FEB"/>
    <w:rsid w:val="00784548"/>
    <w:rsid w:val="00785C42"/>
    <w:rsid w:val="00785E22"/>
    <w:rsid w:val="00786164"/>
    <w:rsid w:val="007869DD"/>
    <w:rsid w:val="007902B3"/>
    <w:rsid w:val="00790817"/>
    <w:rsid w:val="00790DF1"/>
    <w:rsid w:val="007910CB"/>
    <w:rsid w:val="007916D0"/>
    <w:rsid w:val="00791964"/>
    <w:rsid w:val="00791B35"/>
    <w:rsid w:val="0079226A"/>
    <w:rsid w:val="007931F7"/>
    <w:rsid w:val="00793479"/>
    <w:rsid w:val="00793CE4"/>
    <w:rsid w:val="00795439"/>
    <w:rsid w:val="00795905"/>
    <w:rsid w:val="00795DA5"/>
    <w:rsid w:val="0079653E"/>
    <w:rsid w:val="007A2582"/>
    <w:rsid w:val="007A2D03"/>
    <w:rsid w:val="007A4220"/>
    <w:rsid w:val="007A4D99"/>
    <w:rsid w:val="007A5ABB"/>
    <w:rsid w:val="007A7989"/>
    <w:rsid w:val="007A7B0F"/>
    <w:rsid w:val="007B11CE"/>
    <w:rsid w:val="007B14EF"/>
    <w:rsid w:val="007B2BAC"/>
    <w:rsid w:val="007B3324"/>
    <w:rsid w:val="007B3392"/>
    <w:rsid w:val="007B34E8"/>
    <w:rsid w:val="007B3729"/>
    <w:rsid w:val="007B5936"/>
    <w:rsid w:val="007B5EAA"/>
    <w:rsid w:val="007B6B23"/>
    <w:rsid w:val="007B7705"/>
    <w:rsid w:val="007C030E"/>
    <w:rsid w:val="007C0AEC"/>
    <w:rsid w:val="007C1D07"/>
    <w:rsid w:val="007C55EA"/>
    <w:rsid w:val="007C628D"/>
    <w:rsid w:val="007C6AEC"/>
    <w:rsid w:val="007C6DA8"/>
    <w:rsid w:val="007C71AC"/>
    <w:rsid w:val="007D0509"/>
    <w:rsid w:val="007D1330"/>
    <w:rsid w:val="007D213D"/>
    <w:rsid w:val="007D31EC"/>
    <w:rsid w:val="007D330B"/>
    <w:rsid w:val="007D52F8"/>
    <w:rsid w:val="007D5381"/>
    <w:rsid w:val="007D5743"/>
    <w:rsid w:val="007D5CE1"/>
    <w:rsid w:val="007D6F40"/>
    <w:rsid w:val="007D6FCE"/>
    <w:rsid w:val="007D71E2"/>
    <w:rsid w:val="007D73C8"/>
    <w:rsid w:val="007D77B3"/>
    <w:rsid w:val="007D7CEC"/>
    <w:rsid w:val="007D7D5F"/>
    <w:rsid w:val="007E0C73"/>
    <w:rsid w:val="007E11C1"/>
    <w:rsid w:val="007E278A"/>
    <w:rsid w:val="007E2A4B"/>
    <w:rsid w:val="007E2BA3"/>
    <w:rsid w:val="007E3769"/>
    <w:rsid w:val="007E4370"/>
    <w:rsid w:val="007E5CA4"/>
    <w:rsid w:val="007E5E23"/>
    <w:rsid w:val="007E70B7"/>
    <w:rsid w:val="007E76F0"/>
    <w:rsid w:val="007E7A3A"/>
    <w:rsid w:val="007F094E"/>
    <w:rsid w:val="007F2D43"/>
    <w:rsid w:val="007F33C4"/>
    <w:rsid w:val="007F3630"/>
    <w:rsid w:val="007F4632"/>
    <w:rsid w:val="007F4B5B"/>
    <w:rsid w:val="007F6A96"/>
    <w:rsid w:val="007F76AA"/>
    <w:rsid w:val="0080066B"/>
    <w:rsid w:val="00800B4F"/>
    <w:rsid w:val="00800C74"/>
    <w:rsid w:val="00801E3B"/>
    <w:rsid w:val="008021CC"/>
    <w:rsid w:val="00802AB5"/>
    <w:rsid w:val="00803B2A"/>
    <w:rsid w:val="00805221"/>
    <w:rsid w:val="00805DFB"/>
    <w:rsid w:val="00806108"/>
    <w:rsid w:val="00806349"/>
    <w:rsid w:val="00810BCB"/>
    <w:rsid w:val="008121B0"/>
    <w:rsid w:val="008134BF"/>
    <w:rsid w:val="00813F65"/>
    <w:rsid w:val="00815752"/>
    <w:rsid w:val="00815A21"/>
    <w:rsid w:val="00815BA5"/>
    <w:rsid w:val="00815E6F"/>
    <w:rsid w:val="00822280"/>
    <w:rsid w:val="00822886"/>
    <w:rsid w:val="008236F3"/>
    <w:rsid w:val="00823A29"/>
    <w:rsid w:val="008243EF"/>
    <w:rsid w:val="008244CE"/>
    <w:rsid w:val="00826E81"/>
    <w:rsid w:val="008307D1"/>
    <w:rsid w:val="008308EA"/>
    <w:rsid w:val="0083090B"/>
    <w:rsid w:val="00830999"/>
    <w:rsid w:val="0083265C"/>
    <w:rsid w:val="008339D9"/>
    <w:rsid w:val="0083454F"/>
    <w:rsid w:val="00835382"/>
    <w:rsid w:val="008354BB"/>
    <w:rsid w:val="008354CF"/>
    <w:rsid w:val="008402ED"/>
    <w:rsid w:val="00841B4E"/>
    <w:rsid w:val="00845E59"/>
    <w:rsid w:val="00845F05"/>
    <w:rsid w:val="00846446"/>
    <w:rsid w:val="00846D8F"/>
    <w:rsid w:val="00846FCD"/>
    <w:rsid w:val="00847364"/>
    <w:rsid w:val="008475F6"/>
    <w:rsid w:val="00847758"/>
    <w:rsid w:val="008479A9"/>
    <w:rsid w:val="00847AC2"/>
    <w:rsid w:val="0085013C"/>
    <w:rsid w:val="0085016F"/>
    <w:rsid w:val="00850529"/>
    <w:rsid w:val="00850899"/>
    <w:rsid w:val="00850943"/>
    <w:rsid w:val="00850F2A"/>
    <w:rsid w:val="00853203"/>
    <w:rsid w:val="0085352F"/>
    <w:rsid w:val="008549DA"/>
    <w:rsid w:val="00855C7D"/>
    <w:rsid w:val="00855E5A"/>
    <w:rsid w:val="0085692F"/>
    <w:rsid w:val="0085783B"/>
    <w:rsid w:val="00857AE5"/>
    <w:rsid w:val="00857E74"/>
    <w:rsid w:val="008608D6"/>
    <w:rsid w:val="00861F27"/>
    <w:rsid w:val="008627D6"/>
    <w:rsid w:val="0086343D"/>
    <w:rsid w:val="008654E0"/>
    <w:rsid w:val="00866A0B"/>
    <w:rsid w:val="00867EEA"/>
    <w:rsid w:val="00870FAC"/>
    <w:rsid w:val="00871892"/>
    <w:rsid w:val="00871981"/>
    <w:rsid w:val="008721B6"/>
    <w:rsid w:val="00872945"/>
    <w:rsid w:val="00873395"/>
    <w:rsid w:val="008742ED"/>
    <w:rsid w:val="00874606"/>
    <w:rsid w:val="00874F6A"/>
    <w:rsid w:val="00875881"/>
    <w:rsid w:val="00875C60"/>
    <w:rsid w:val="0087620F"/>
    <w:rsid w:val="00877A33"/>
    <w:rsid w:val="00880026"/>
    <w:rsid w:val="008805C4"/>
    <w:rsid w:val="008821ED"/>
    <w:rsid w:val="00882594"/>
    <w:rsid w:val="00884B36"/>
    <w:rsid w:val="008856EE"/>
    <w:rsid w:val="00886883"/>
    <w:rsid w:val="00891038"/>
    <w:rsid w:val="00891586"/>
    <w:rsid w:val="008923BF"/>
    <w:rsid w:val="00892420"/>
    <w:rsid w:val="008924D2"/>
    <w:rsid w:val="0089316D"/>
    <w:rsid w:val="00893193"/>
    <w:rsid w:val="008936CC"/>
    <w:rsid w:val="00893C7A"/>
    <w:rsid w:val="0089485E"/>
    <w:rsid w:val="008955F7"/>
    <w:rsid w:val="00895CC2"/>
    <w:rsid w:val="008964CA"/>
    <w:rsid w:val="008A162F"/>
    <w:rsid w:val="008A2E51"/>
    <w:rsid w:val="008A2E69"/>
    <w:rsid w:val="008A3B34"/>
    <w:rsid w:val="008A5133"/>
    <w:rsid w:val="008A5BFF"/>
    <w:rsid w:val="008A7651"/>
    <w:rsid w:val="008B2693"/>
    <w:rsid w:val="008B2746"/>
    <w:rsid w:val="008B38E2"/>
    <w:rsid w:val="008B4184"/>
    <w:rsid w:val="008B427B"/>
    <w:rsid w:val="008B48A3"/>
    <w:rsid w:val="008B618B"/>
    <w:rsid w:val="008B760E"/>
    <w:rsid w:val="008B773D"/>
    <w:rsid w:val="008B7DE3"/>
    <w:rsid w:val="008C0852"/>
    <w:rsid w:val="008C0F12"/>
    <w:rsid w:val="008C1C8B"/>
    <w:rsid w:val="008C1DEE"/>
    <w:rsid w:val="008C217A"/>
    <w:rsid w:val="008C269A"/>
    <w:rsid w:val="008C27CE"/>
    <w:rsid w:val="008C2AD6"/>
    <w:rsid w:val="008C2CDA"/>
    <w:rsid w:val="008C3942"/>
    <w:rsid w:val="008C4598"/>
    <w:rsid w:val="008C5629"/>
    <w:rsid w:val="008C57EB"/>
    <w:rsid w:val="008C5C7B"/>
    <w:rsid w:val="008C7DA9"/>
    <w:rsid w:val="008C7ED7"/>
    <w:rsid w:val="008D0FF4"/>
    <w:rsid w:val="008D159F"/>
    <w:rsid w:val="008D1DF8"/>
    <w:rsid w:val="008D3DF3"/>
    <w:rsid w:val="008D46A9"/>
    <w:rsid w:val="008D4A96"/>
    <w:rsid w:val="008D5901"/>
    <w:rsid w:val="008D633C"/>
    <w:rsid w:val="008D6537"/>
    <w:rsid w:val="008D695F"/>
    <w:rsid w:val="008D6A2C"/>
    <w:rsid w:val="008E0F91"/>
    <w:rsid w:val="008E15FD"/>
    <w:rsid w:val="008E1BB3"/>
    <w:rsid w:val="008E1BB8"/>
    <w:rsid w:val="008E2026"/>
    <w:rsid w:val="008E4033"/>
    <w:rsid w:val="008E4FB8"/>
    <w:rsid w:val="008E4FD8"/>
    <w:rsid w:val="008E55F6"/>
    <w:rsid w:val="008E5D01"/>
    <w:rsid w:val="008E6934"/>
    <w:rsid w:val="008E6986"/>
    <w:rsid w:val="008E6E69"/>
    <w:rsid w:val="008E75A3"/>
    <w:rsid w:val="008F2310"/>
    <w:rsid w:val="008F2C7A"/>
    <w:rsid w:val="008F2DD9"/>
    <w:rsid w:val="008F317D"/>
    <w:rsid w:val="008F390D"/>
    <w:rsid w:val="008F42CF"/>
    <w:rsid w:val="008F4A36"/>
    <w:rsid w:val="008F5092"/>
    <w:rsid w:val="008F530C"/>
    <w:rsid w:val="008F61CE"/>
    <w:rsid w:val="008F6898"/>
    <w:rsid w:val="008F6C2E"/>
    <w:rsid w:val="008F753E"/>
    <w:rsid w:val="008F7D84"/>
    <w:rsid w:val="00900BCD"/>
    <w:rsid w:val="009012A2"/>
    <w:rsid w:val="00901BF8"/>
    <w:rsid w:val="00901C78"/>
    <w:rsid w:val="00901D09"/>
    <w:rsid w:val="00901D90"/>
    <w:rsid w:val="009021D8"/>
    <w:rsid w:val="009021E9"/>
    <w:rsid w:val="009032DE"/>
    <w:rsid w:val="009036D8"/>
    <w:rsid w:val="00903FF5"/>
    <w:rsid w:val="00904303"/>
    <w:rsid w:val="00907194"/>
    <w:rsid w:val="00910D56"/>
    <w:rsid w:val="009113D0"/>
    <w:rsid w:val="00912231"/>
    <w:rsid w:val="00912F31"/>
    <w:rsid w:val="0091381C"/>
    <w:rsid w:val="00913865"/>
    <w:rsid w:val="009145EA"/>
    <w:rsid w:val="00914D16"/>
    <w:rsid w:val="00914F90"/>
    <w:rsid w:val="00916CDC"/>
    <w:rsid w:val="00917C1F"/>
    <w:rsid w:val="00920FC0"/>
    <w:rsid w:val="009222F1"/>
    <w:rsid w:val="00922A21"/>
    <w:rsid w:val="00925389"/>
    <w:rsid w:val="00925483"/>
    <w:rsid w:val="00925674"/>
    <w:rsid w:val="00926075"/>
    <w:rsid w:val="0092622B"/>
    <w:rsid w:val="0092766E"/>
    <w:rsid w:val="009303A0"/>
    <w:rsid w:val="00930AB5"/>
    <w:rsid w:val="00930DBA"/>
    <w:rsid w:val="0093212A"/>
    <w:rsid w:val="00932842"/>
    <w:rsid w:val="00933EDA"/>
    <w:rsid w:val="0093450E"/>
    <w:rsid w:val="00934BCB"/>
    <w:rsid w:val="00935344"/>
    <w:rsid w:val="009353F2"/>
    <w:rsid w:val="00935C52"/>
    <w:rsid w:val="00936136"/>
    <w:rsid w:val="00936C18"/>
    <w:rsid w:val="00937356"/>
    <w:rsid w:val="00940000"/>
    <w:rsid w:val="00940DF5"/>
    <w:rsid w:val="0094124F"/>
    <w:rsid w:val="00942652"/>
    <w:rsid w:val="00942828"/>
    <w:rsid w:val="00943C5A"/>
    <w:rsid w:val="00943D55"/>
    <w:rsid w:val="00943D82"/>
    <w:rsid w:val="00944FC2"/>
    <w:rsid w:val="009469BB"/>
    <w:rsid w:val="00946ED9"/>
    <w:rsid w:val="0095088A"/>
    <w:rsid w:val="00952705"/>
    <w:rsid w:val="00953512"/>
    <w:rsid w:val="00953ABA"/>
    <w:rsid w:val="00954163"/>
    <w:rsid w:val="0095455D"/>
    <w:rsid w:val="00954C87"/>
    <w:rsid w:val="0095566E"/>
    <w:rsid w:val="00955921"/>
    <w:rsid w:val="009560B4"/>
    <w:rsid w:val="009564CB"/>
    <w:rsid w:val="009566A7"/>
    <w:rsid w:val="00956ADD"/>
    <w:rsid w:val="00956AE1"/>
    <w:rsid w:val="009578B1"/>
    <w:rsid w:val="00957DA2"/>
    <w:rsid w:val="00961689"/>
    <w:rsid w:val="00961E8E"/>
    <w:rsid w:val="0096216E"/>
    <w:rsid w:val="00962278"/>
    <w:rsid w:val="00962A57"/>
    <w:rsid w:val="0096370F"/>
    <w:rsid w:val="00964815"/>
    <w:rsid w:val="009658A7"/>
    <w:rsid w:val="00966199"/>
    <w:rsid w:val="00966326"/>
    <w:rsid w:val="00966976"/>
    <w:rsid w:val="00966D07"/>
    <w:rsid w:val="00967F03"/>
    <w:rsid w:val="009701E7"/>
    <w:rsid w:val="00970F4F"/>
    <w:rsid w:val="00971A3D"/>
    <w:rsid w:val="00971F24"/>
    <w:rsid w:val="00972C25"/>
    <w:rsid w:val="00973865"/>
    <w:rsid w:val="00974437"/>
    <w:rsid w:val="0097545D"/>
    <w:rsid w:val="00976CED"/>
    <w:rsid w:val="009774F8"/>
    <w:rsid w:val="009808C4"/>
    <w:rsid w:val="00980A34"/>
    <w:rsid w:val="00980C42"/>
    <w:rsid w:val="009814DE"/>
    <w:rsid w:val="00981A71"/>
    <w:rsid w:val="0098267D"/>
    <w:rsid w:val="0098384F"/>
    <w:rsid w:val="00983DD0"/>
    <w:rsid w:val="009847AB"/>
    <w:rsid w:val="009866B3"/>
    <w:rsid w:val="009866CA"/>
    <w:rsid w:val="009869B6"/>
    <w:rsid w:val="00986D10"/>
    <w:rsid w:val="00986ED4"/>
    <w:rsid w:val="0098789C"/>
    <w:rsid w:val="00987911"/>
    <w:rsid w:val="00987DAB"/>
    <w:rsid w:val="00990537"/>
    <w:rsid w:val="00991A46"/>
    <w:rsid w:val="00992C3E"/>
    <w:rsid w:val="00992C8F"/>
    <w:rsid w:val="00993241"/>
    <w:rsid w:val="0099433C"/>
    <w:rsid w:val="009956E9"/>
    <w:rsid w:val="009A0910"/>
    <w:rsid w:val="009A150F"/>
    <w:rsid w:val="009A1FC6"/>
    <w:rsid w:val="009A2873"/>
    <w:rsid w:val="009A2908"/>
    <w:rsid w:val="009A3CCC"/>
    <w:rsid w:val="009A4F5F"/>
    <w:rsid w:val="009A5080"/>
    <w:rsid w:val="009A5232"/>
    <w:rsid w:val="009A6A43"/>
    <w:rsid w:val="009A6BB3"/>
    <w:rsid w:val="009A78F0"/>
    <w:rsid w:val="009A7EEF"/>
    <w:rsid w:val="009B0948"/>
    <w:rsid w:val="009B32FA"/>
    <w:rsid w:val="009B35C2"/>
    <w:rsid w:val="009B45D1"/>
    <w:rsid w:val="009B5453"/>
    <w:rsid w:val="009B59FF"/>
    <w:rsid w:val="009B639E"/>
    <w:rsid w:val="009B64AF"/>
    <w:rsid w:val="009B6588"/>
    <w:rsid w:val="009B6CD5"/>
    <w:rsid w:val="009B741A"/>
    <w:rsid w:val="009C052B"/>
    <w:rsid w:val="009C05DD"/>
    <w:rsid w:val="009C1028"/>
    <w:rsid w:val="009C1F41"/>
    <w:rsid w:val="009C2AA3"/>
    <w:rsid w:val="009C319E"/>
    <w:rsid w:val="009C3730"/>
    <w:rsid w:val="009C3930"/>
    <w:rsid w:val="009C3A08"/>
    <w:rsid w:val="009C3BA8"/>
    <w:rsid w:val="009C4F8D"/>
    <w:rsid w:val="009C5691"/>
    <w:rsid w:val="009C5E6E"/>
    <w:rsid w:val="009C6AF5"/>
    <w:rsid w:val="009C7433"/>
    <w:rsid w:val="009C78AB"/>
    <w:rsid w:val="009D067C"/>
    <w:rsid w:val="009D0A64"/>
    <w:rsid w:val="009D0E73"/>
    <w:rsid w:val="009D0F13"/>
    <w:rsid w:val="009D19E2"/>
    <w:rsid w:val="009D1BB4"/>
    <w:rsid w:val="009D215D"/>
    <w:rsid w:val="009D4663"/>
    <w:rsid w:val="009D4E87"/>
    <w:rsid w:val="009D53A1"/>
    <w:rsid w:val="009D6AEA"/>
    <w:rsid w:val="009D7E21"/>
    <w:rsid w:val="009E02BF"/>
    <w:rsid w:val="009E0E2E"/>
    <w:rsid w:val="009E2076"/>
    <w:rsid w:val="009E27E9"/>
    <w:rsid w:val="009E2CBE"/>
    <w:rsid w:val="009E445D"/>
    <w:rsid w:val="009E470C"/>
    <w:rsid w:val="009E5A5F"/>
    <w:rsid w:val="009E6C87"/>
    <w:rsid w:val="009E794B"/>
    <w:rsid w:val="009F00FA"/>
    <w:rsid w:val="009F0DC2"/>
    <w:rsid w:val="009F1488"/>
    <w:rsid w:val="009F252B"/>
    <w:rsid w:val="009F441C"/>
    <w:rsid w:val="009F595D"/>
    <w:rsid w:val="009F66FC"/>
    <w:rsid w:val="009F6B89"/>
    <w:rsid w:val="009F6FC0"/>
    <w:rsid w:val="009F72CD"/>
    <w:rsid w:val="00A02662"/>
    <w:rsid w:val="00A0314F"/>
    <w:rsid w:val="00A04231"/>
    <w:rsid w:val="00A0426F"/>
    <w:rsid w:val="00A0457D"/>
    <w:rsid w:val="00A04DF7"/>
    <w:rsid w:val="00A052CB"/>
    <w:rsid w:val="00A05597"/>
    <w:rsid w:val="00A05A8E"/>
    <w:rsid w:val="00A07121"/>
    <w:rsid w:val="00A07408"/>
    <w:rsid w:val="00A07818"/>
    <w:rsid w:val="00A10164"/>
    <w:rsid w:val="00A10323"/>
    <w:rsid w:val="00A10B8D"/>
    <w:rsid w:val="00A10D33"/>
    <w:rsid w:val="00A12038"/>
    <w:rsid w:val="00A12922"/>
    <w:rsid w:val="00A1332A"/>
    <w:rsid w:val="00A138AC"/>
    <w:rsid w:val="00A13E4E"/>
    <w:rsid w:val="00A14A77"/>
    <w:rsid w:val="00A15992"/>
    <w:rsid w:val="00A161E8"/>
    <w:rsid w:val="00A16332"/>
    <w:rsid w:val="00A167C6"/>
    <w:rsid w:val="00A16980"/>
    <w:rsid w:val="00A17B73"/>
    <w:rsid w:val="00A202CC"/>
    <w:rsid w:val="00A21034"/>
    <w:rsid w:val="00A21231"/>
    <w:rsid w:val="00A21B7D"/>
    <w:rsid w:val="00A22740"/>
    <w:rsid w:val="00A22D48"/>
    <w:rsid w:val="00A231D7"/>
    <w:rsid w:val="00A2507E"/>
    <w:rsid w:val="00A25153"/>
    <w:rsid w:val="00A25A43"/>
    <w:rsid w:val="00A25E50"/>
    <w:rsid w:val="00A26158"/>
    <w:rsid w:val="00A2727D"/>
    <w:rsid w:val="00A273E0"/>
    <w:rsid w:val="00A30C8A"/>
    <w:rsid w:val="00A31335"/>
    <w:rsid w:val="00A31432"/>
    <w:rsid w:val="00A32885"/>
    <w:rsid w:val="00A328F6"/>
    <w:rsid w:val="00A32BED"/>
    <w:rsid w:val="00A32D40"/>
    <w:rsid w:val="00A33A9A"/>
    <w:rsid w:val="00A3427B"/>
    <w:rsid w:val="00A34589"/>
    <w:rsid w:val="00A34CDB"/>
    <w:rsid w:val="00A3676C"/>
    <w:rsid w:val="00A3776B"/>
    <w:rsid w:val="00A37976"/>
    <w:rsid w:val="00A40430"/>
    <w:rsid w:val="00A40F06"/>
    <w:rsid w:val="00A41CD5"/>
    <w:rsid w:val="00A4296B"/>
    <w:rsid w:val="00A437F2"/>
    <w:rsid w:val="00A43E7A"/>
    <w:rsid w:val="00A43F0D"/>
    <w:rsid w:val="00A4405A"/>
    <w:rsid w:val="00A44218"/>
    <w:rsid w:val="00A4470A"/>
    <w:rsid w:val="00A44F42"/>
    <w:rsid w:val="00A45237"/>
    <w:rsid w:val="00A460C8"/>
    <w:rsid w:val="00A46D11"/>
    <w:rsid w:val="00A47B70"/>
    <w:rsid w:val="00A504DD"/>
    <w:rsid w:val="00A51596"/>
    <w:rsid w:val="00A51768"/>
    <w:rsid w:val="00A52294"/>
    <w:rsid w:val="00A54619"/>
    <w:rsid w:val="00A54700"/>
    <w:rsid w:val="00A54957"/>
    <w:rsid w:val="00A563B7"/>
    <w:rsid w:val="00A56FC5"/>
    <w:rsid w:val="00A56FFE"/>
    <w:rsid w:val="00A60CEF"/>
    <w:rsid w:val="00A63334"/>
    <w:rsid w:val="00A65638"/>
    <w:rsid w:val="00A65792"/>
    <w:rsid w:val="00A66910"/>
    <w:rsid w:val="00A669DD"/>
    <w:rsid w:val="00A6730E"/>
    <w:rsid w:val="00A67FED"/>
    <w:rsid w:val="00A706FE"/>
    <w:rsid w:val="00A70B1D"/>
    <w:rsid w:val="00A710D5"/>
    <w:rsid w:val="00A713D4"/>
    <w:rsid w:val="00A7162A"/>
    <w:rsid w:val="00A74267"/>
    <w:rsid w:val="00A74305"/>
    <w:rsid w:val="00A74C55"/>
    <w:rsid w:val="00A754AB"/>
    <w:rsid w:val="00A757DC"/>
    <w:rsid w:val="00A75A46"/>
    <w:rsid w:val="00A7612D"/>
    <w:rsid w:val="00A767B5"/>
    <w:rsid w:val="00A7696C"/>
    <w:rsid w:val="00A77404"/>
    <w:rsid w:val="00A77DD5"/>
    <w:rsid w:val="00A811ED"/>
    <w:rsid w:val="00A81200"/>
    <w:rsid w:val="00A81203"/>
    <w:rsid w:val="00A82844"/>
    <w:rsid w:val="00A83CEC"/>
    <w:rsid w:val="00A83DA6"/>
    <w:rsid w:val="00A84451"/>
    <w:rsid w:val="00A8511D"/>
    <w:rsid w:val="00A86533"/>
    <w:rsid w:val="00A8675D"/>
    <w:rsid w:val="00A8687E"/>
    <w:rsid w:val="00A86B66"/>
    <w:rsid w:val="00A86FED"/>
    <w:rsid w:val="00A87319"/>
    <w:rsid w:val="00A91286"/>
    <w:rsid w:val="00A91392"/>
    <w:rsid w:val="00A91802"/>
    <w:rsid w:val="00A918DF"/>
    <w:rsid w:val="00A91BA4"/>
    <w:rsid w:val="00A91BA9"/>
    <w:rsid w:val="00A91E38"/>
    <w:rsid w:val="00A92008"/>
    <w:rsid w:val="00A9332D"/>
    <w:rsid w:val="00A93A5A"/>
    <w:rsid w:val="00A9412D"/>
    <w:rsid w:val="00A942D3"/>
    <w:rsid w:val="00A943E4"/>
    <w:rsid w:val="00A95A71"/>
    <w:rsid w:val="00A95E09"/>
    <w:rsid w:val="00A95E1B"/>
    <w:rsid w:val="00A960C1"/>
    <w:rsid w:val="00A96D37"/>
    <w:rsid w:val="00A96E1E"/>
    <w:rsid w:val="00A97A1A"/>
    <w:rsid w:val="00A97BA9"/>
    <w:rsid w:val="00AA0919"/>
    <w:rsid w:val="00AA1AD1"/>
    <w:rsid w:val="00AA2CBD"/>
    <w:rsid w:val="00AA2CDC"/>
    <w:rsid w:val="00AA3698"/>
    <w:rsid w:val="00AA4C58"/>
    <w:rsid w:val="00AA5671"/>
    <w:rsid w:val="00AA5BBE"/>
    <w:rsid w:val="00AA650A"/>
    <w:rsid w:val="00AA78BA"/>
    <w:rsid w:val="00AA796B"/>
    <w:rsid w:val="00AB00A9"/>
    <w:rsid w:val="00AB0D32"/>
    <w:rsid w:val="00AB1265"/>
    <w:rsid w:val="00AB2DBB"/>
    <w:rsid w:val="00AB33A3"/>
    <w:rsid w:val="00AB3E5E"/>
    <w:rsid w:val="00AB3EC8"/>
    <w:rsid w:val="00AB3EC9"/>
    <w:rsid w:val="00AB4EDE"/>
    <w:rsid w:val="00AC0286"/>
    <w:rsid w:val="00AC086F"/>
    <w:rsid w:val="00AC2725"/>
    <w:rsid w:val="00AC2D94"/>
    <w:rsid w:val="00AC39A8"/>
    <w:rsid w:val="00AC4169"/>
    <w:rsid w:val="00AC55E6"/>
    <w:rsid w:val="00AC62B7"/>
    <w:rsid w:val="00AC6668"/>
    <w:rsid w:val="00AC6B09"/>
    <w:rsid w:val="00AD0571"/>
    <w:rsid w:val="00AD11A1"/>
    <w:rsid w:val="00AD301B"/>
    <w:rsid w:val="00AD36DC"/>
    <w:rsid w:val="00AD43CC"/>
    <w:rsid w:val="00AD499C"/>
    <w:rsid w:val="00AD614F"/>
    <w:rsid w:val="00AE09BE"/>
    <w:rsid w:val="00AE09F1"/>
    <w:rsid w:val="00AE0B09"/>
    <w:rsid w:val="00AE15F7"/>
    <w:rsid w:val="00AE161B"/>
    <w:rsid w:val="00AE1B66"/>
    <w:rsid w:val="00AE1DFA"/>
    <w:rsid w:val="00AE211D"/>
    <w:rsid w:val="00AE25AA"/>
    <w:rsid w:val="00AE268A"/>
    <w:rsid w:val="00AE2A18"/>
    <w:rsid w:val="00AE2C51"/>
    <w:rsid w:val="00AE4B06"/>
    <w:rsid w:val="00AE4B45"/>
    <w:rsid w:val="00AE5D9F"/>
    <w:rsid w:val="00AE5EF7"/>
    <w:rsid w:val="00AE605B"/>
    <w:rsid w:val="00AE6219"/>
    <w:rsid w:val="00AE637C"/>
    <w:rsid w:val="00AE6C31"/>
    <w:rsid w:val="00AF0036"/>
    <w:rsid w:val="00AF01A3"/>
    <w:rsid w:val="00AF0430"/>
    <w:rsid w:val="00AF0594"/>
    <w:rsid w:val="00AF0D28"/>
    <w:rsid w:val="00AF2287"/>
    <w:rsid w:val="00AF2FEE"/>
    <w:rsid w:val="00AF337A"/>
    <w:rsid w:val="00AF3BD4"/>
    <w:rsid w:val="00AF4143"/>
    <w:rsid w:val="00AF4510"/>
    <w:rsid w:val="00AF4548"/>
    <w:rsid w:val="00AF496C"/>
    <w:rsid w:val="00AF7BCA"/>
    <w:rsid w:val="00B000A7"/>
    <w:rsid w:val="00B00639"/>
    <w:rsid w:val="00B014FD"/>
    <w:rsid w:val="00B0172F"/>
    <w:rsid w:val="00B03E79"/>
    <w:rsid w:val="00B040AE"/>
    <w:rsid w:val="00B05F97"/>
    <w:rsid w:val="00B066D2"/>
    <w:rsid w:val="00B0747D"/>
    <w:rsid w:val="00B07C44"/>
    <w:rsid w:val="00B1016D"/>
    <w:rsid w:val="00B115C3"/>
    <w:rsid w:val="00B11C27"/>
    <w:rsid w:val="00B1205F"/>
    <w:rsid w:val="00B12E90"/>
    <w:rsid w:val="00B13886"/>
    <w:rsid w:val="00B13E31"/>
    <w:rsid w:val="00B13F7A"/>
    <w:rsid w:val="00B13FE5"/>
    <w:rsid w:val="00B152CC"/>
    <w:rsid w:val="00B15A4B"/>
    <w:rsid w:val="00B1675A"/>
    <w:rsid w:val="00B168DA"/>
    <w:rsid w:val="00B17534"/>
    <w:rsid w:val="00B17767"/>
    <w:rsid w:val="00B17869"/>
    <w:rsid w:val="00B17989"/>
    <w:rsid w:val="00B17CB4"/>
    <w:rsid w:val="00B210DB"/>
    <w:rsid w:val="00B22352"/>
    <w:rsid w:val="00B224EF"/>
    <w:rsid w:val="00B22603"/>
    <w:rsid w:val="00B226BA"/>
    <w:rsid w:val="00B23AC4"/>
    <w:rsid w:val="00B2438F"/>
    <w:rsid w:val="00B2574B"/>
    <w:rsid w:val="00B25FB6"/>
    <w:rsid w:val="00B2624A"/>
    <w:rsid w:val="00B26464"/>
    <w:rsid w:val="00B26E3D"/>
    <w:rsid w:val="00B26FB6"/>
    <w:rsid w:val="00B2740A"/>
    <w:rsid w:val="00B27FB8"/>
    <w:rsid w:val="00B300A5"/>
    <w:rsid w:val="00B31A6A"/>
    <w:rsid w:val="00B31CD1"/>
    <w:rsid w:val="00B321AA"/>
    <w:rsid w:val="00B33CE3"/>
    <w:rsid w:val="00B33EF4"/>
    <w:rsid w:val="00B36266"/>
    <w:rsid w:val="00B362BB"/>
    <w:rsid w:val="00B3753F"/>
    <w:rsid w:val="00B3763B"/>
    <w:rsid w:val="00B37EF5"/>
    <w:rsid w:val="00B40B2B"/>
    <w:rsid w:val="00B40F73"/>
    <w:rsid w:val="00B40FA8"/>
    <w:rsid w:val="00B41927"/>
    <w:rsid w:val="00B42F7C"/>
    <w:rsid w:val="00B43180"/>
    <w:rsid w:val="00B434A4"/>
    <w:rsid w:val="00B43ED6"/>
    <w:rsid w:val="00B4429C"/>
    <w:rsid w:val="00B44FB8"/>
    <w:rsid w:val="00B46943"/>
    <w:rsid w:val="00B477DF"/>
    <w:rsid w:val="00B47E65"/>
    <w:rsid w:val="00B47EAF"/>
    <w:rsid w:val="00B500F2"/>
    <w:rsid w:val="00B5215C"/>
    <w:rsid w:val="00B52700"/>
    <w:rsid w:val="00B57729"/>
    <w:rsid w:val="00B57D35"/>
    <w:rsid w:val="00B61010"/>
    <w:rsid w:val="00B614BE"/>
    <w:rsid w:val="00B616FD"/>
    <w:rsid w:val="00B62023"/>
    <w:rsid w:val="00B624F8"/>
    <w:rsid w:val="00B62E46"/>
    <w:rsid w:val="00B63C72"/>
    <w:rsid w:val="00B63D60"/>
    <w:rsid w:val="00B65718"/>
    <w:rsid w:val="00B6595B"/>
    <w:rsid w:val="00B65F1D"/>
    <w:rsid w:val="00B67555"/>
    <w:rsid w:val="00B67926"/>
    <w:rsid w:val="00B70035"/>
    <w:rsid w:val="00B72F5A"/>
    <w:rsid w:val="00B74002"/>
    <w:rsid w:val="00B75803"/>
    <w:rsid w:val="00B764AB"/>
    <w:rsid w:val="00B80061"/>
    <w:rsid w:val="00B8083A"/>
    <w:rsid w:val="00B80F21"/>
    <w:rsid w:val="00B81A4E"/>
    <w:rsid w:val="00B84236"/>
    <w:rsid w:val="00B8616A"/>
    <w:rsid w:val="00B877CF"/>
    <w:rsid w:val="00B878A4"/>
    <w:rsid w:val="00B900F4"/>
    <w:rsid w:val="00B91935"/>
    <w:rsid w:val="00B92186"/>
    <w:rsid w:val="00B92A20"/>
    <w:rsid w:val="00B92CCD"/>
    <w:rsid w:val="00B93A3F"/>
    <w:rsid w:val="00B93A4C"/>
    <w:rsid w:val="00B952EA"/>
    <w:rsid w:val="00B95649"/>
    <w:rsid w:val="00B95915"/>
    <w:rsid w:val="00B95A09"/>
    <w:rsid w:val="00B9611F"/>
    <w:rsid w:val="00BA19B6"/>
    <w:rsid w:val="00BA245E"/>
    <w:rsid w:val="00BA2677"/>
    <w:rsid w:val="00BA3279"/>
    <w:rsid w:val="00BA414C"/>
    <w:rsid w:val="00BA665B"/>
    <w:rsid w:val="00BA6CF3"/>
    <w:rsid w:val="00BA700A"/>
    <w:rsid w:val="00BA7124"/>
    <w:rsid w:val="00BB00B3"/>
    <w:rsid w:val="00BB1B9D"/>
    <w:rsid w:val="00BB1BD7"/>
    <w:rsid w:val="00BB1E87"/>
    <w:rsid w:val="00BB21A0"/>
    <w:rsid w:val="00BB29A7"/>
    <w:rsid w:val="00BB3A3D"/>
    <w:rsid w:val="00BB3CF5"/>
    <w:rsid w:val="00BB6A9F"/>
    <w:rsid w:val="00BB717C"/>
    <w:rsid w:val="00BC206A"/>
    <w:rsid w:val="00BC21FF"/>
    <w:rsid w:val="00BC3162"/>
    <w:rsid w:val="00BC33CE"/>
    <w:rsid w:val="00BC355D"/>
    <w:rsid w:val="00BC39EF"/>
    <w:rsid w:val="00BC3EB0"/>
    <w:rsid w:val="00BC508E"/>
    <w:rsid w:val="00BC5C1E"/>
    <w:rsid w:val="00BC7233"/>
    <w:rsid w:val="00BC7627"/>
    <w:rsid w:val="00BC78E0"/>
    <w:rsid w:val="00BC7DAB"/>
    <w:rsid w:val="00BD06C1"/>
    <w:rsid w:val="00BD1D06"/>
    <w:rsid w:val="00BD1FB9"/>
    <w:rsid w:val="00BD222D"/>
    <w:rsid w:val="00BD22AD"/>
    <w:rsid w:val="00BD4865"/>
    <w:rsid w:val="00BD4D0B"/>
    <w:rsid w:val="00BD5BC9"/>
    <w:rsid w:val="00BD62BF"/>
    <w:rsid w:val="00BD6371"/>
    <w:rsid w:val="00BD63F6"/>
    <w:rsid w:val="00BD7068"/>
    <w:rsid w:val="00BE23C6"/>
    <w:rsid w:val="00BE2FB7"/>
    <w:rsid w:val="00BE4805"/>
    <w:rsid w:val="00BE6599"/>
    <w:rsid w:val="00BE6958"/>
    <w:rsid w:val="00BE697E"/>
    <w:rsid w:val="00BE7D9F"/>
    <w:rsid w:val="00BF11AB"/>
    <w:rsid w:val="00BF2890"/>
    <w:rsid w:val="00BF38E2"/>
    <w:rsid w:val="00BF3E19"/>
    <w:rsid w:val="00BF4F4F"/>
    <w:rsid w:val="00BF5015"/>
    <w:rsid w:val="00BF51C0"/>
    <w:rsid w:val="00BF5559"/>
    <w:rsid w:val="00BF7432"/>
    <w:rsid w:val="00BF7A0B"/>
    <w:rsid w:val="00C00F04"/>
    <w:rsid w:val="00C017C9"/>
    <w:rsid w:val="00C037B7"/>
    <w:rsid w:val="00C03E70"/>
    <w:rsid w:val="00C061CA"/>
    <w:rsid w:val="00C06273"/>
    <w:rsid w:val="00C0673B"/>
    <w:rsid w:val="00C10149"/>
    <w:rsid w:val="00C11FB7"/>
    <w:rsid w:val="00C12073"/>
    <w:rsid w:val="00C1212F"/>
    <w:rsid w:val="00C12BB5"/>
    <w:rsid w:val="00C12E8A"/>
    <w:rsid w:val="00C1358A"/>
    <w:rsid w:val="00C14495"/>
    <w:rsid w:val="00C1607B"/>
    <w:rsid w:val="00C17606"/>
    <w:rsid w:val="00C179D7"/>
    <w:rsid w:val="00C2198B"/>
    <w:rsid w:val="00C22258"/>
    <w:rsid w:val="00C22747"/>
    <w:rsid w:val="00C227F2"/>
    <w:rsid w:val="00C2336E"/>
    <w:rsid w:val="00C24227"/>
    <w:rsid w:val="00C24CE1"/>
    <w:rsid w:val="00C26B09"/>
    <w:rsid w:val="00C27115"/>
    <w:rsid w:val="00C27390"/>
    <w:rsid w:val="00C304F2"/>
    <w:rsid w:val="00C308BB"/>
    <w:rsid w:val="00C3195A"/>
    <w:rsid w:val="00C319B4"/>
    <w:rsid w:val="00C31BA3"/>
    <w:rsid w:val="00C32BB2"/>
    <w:rsid w:val="00C345D1"/>
    <w:rsid w:val="00C355B4"/>
    <w:rsid w:val="00C3598F"/>
    <w:rsid w:val="00C36398"/>
    <w:rsid w:val="00C37AAC"/>
    <w:rsid w:val="00C37B2C"/>
    <w:rsid w:val="00C408CC"/>
    <w:rsid w:val="00C410B1"/>
    <w:rsid w:val="00C412D0"/>
    <w:rsid w:val="00C420F6"/>
    <w:rsid w:val="00C4241B"/>
    <w:rsid w:val="00C42A29"/>
    <w:rsid w:val="00C43C78"/>
    <w:rsid w:val="00C44BC1"/>
    <w:rsid w:val="00C44ECB"/>
    <w:rsid w:val="00C45FE3"/>
    <w:rsid w:val="00C46FA4"/>
    <w:rsid w:val="00C47924"/>
    <w:rsid w:val="00C511AB"/>
    <w:rsid w:val="00C54ABD"/>
    <w:rsid w:val="00C54AEA"/>
    <w:rsid w:val="00C571E4"/>
    <w:rsid w:val="00C57474"/>
    <w:rsid w:val="00C60867"/>
    <w:rsid w:val="00C61207"/>
    <w:rsid w:val="00C6143D"/>
    <w:rsid w:val="00C61FA8"/>
    <w:rsid w:val="00C63459"/>
    <w:rsid w:val="00C63E66"/>
    <w:rsid w:val="00C6470A"/>
    <w:rsid w:val="00C6478F"/>
    <w:rsid w:val="00C66205"/>
    <w:rsid w:val="00C671C8"/>
    <w:rsid w:val="00C717A3"/>
    <w:rsid w:val="00C71DF8"/>
    <w:rsid w:val="00C72A9F"/>
    <w:rsid w:val="00C73015"/>
    <w:rsid w:val="00C73B6D"/>
    <w:rsid w:val="00C73C44"/>
    <w:rsid w:val="00C73FF2"/>
    <w:rsid w:val="00C748C5"/>
    <w:rsid w:val="00C75E10"/>
    <w:rsid w:val="00C76448"/>
    <w:rsid w:val="00C77AC5"/>
    <w:rsid w:val="00C82695"/>
    <w:rsid w:val="00C82EBC"/>
    <w:rsid w:val="00C83075"/>
    <w:rsid w:val="00C83A64"/>
    <w:rsid w:val="00C83D46"/>
    <w:rsid w:val="00C8446E"/>
    <w:rsid w:val="00C8548B"/>
    <w:rsid w:val="00C860C7"/>
    <w:rsid w:val="00C86C16"/>
    <w:rsid w:val="00C87DBB"/>
    <w:rsid w:val="00C91BC1"/>
    <w:rsid w:val="00C922C9"/>
    <w:rsid w:val="00C92DB6"/>
    <w:rsid w:val="00C93549"/>
    <w:rsid w:val="00C937EF"/>
    <w:rsid w:val="00C93D86"/>
    <w:rsid w:val="00C94E3C"/>
    <w:rsid w:val="00C95729"/>
    <w:rsid w:val="00C96544"/>
    <w:rsid w:val="00C96EF2"/>
    <w:rsid w:val="00C972AE"/>
    <w:rsid w:val="00CA03A2"/>
    <w:rsid w:val="00CA0847"/>
    <w:rsid w:val="00CA09BA"/>
    <w:rsid w:val="00CA2031"/>
    <w:rsid w:val="00CA2C16"/>
    <w:rsid w:val="00CA2DD9"/>
    <w:rsid w:val="00CA39C4"/>
    <w:rsid w:val="00CA42FA"/>
    <w:rsid w:val="00CA52C6"/>
    <w:rsid w:val="00CA53B0"/>
    <w:rsid w:val="00CA5715"/>
    <w:rsid w:val="00CA697C"/>
    <w:rsid w:val="00CA77BD"/>
    <w:rsid w:val="00CA7BC5"/>
    <w:rsid w:val="00CA7CB9"/>
    <w:rsid w:val="00CB059E"/>
    <w:rsid w:val="00CB0B1C"/>
    <w:rsid w:val="00CB3104"/>
    <w:rsid w:val="00CB3621"/>
    <w:rsid w:val="00CB42FF"/>
    <w:rsid w:val="00CB4C7D"/>
    <w:rsid w:val="00CB55B6"/>
    <w:rsid w:val="00CB5AF0"/>
    <w:rsid w:val="00CB602B"/>
    <w:rsid w:val="00CB71B8"/>
    <w:rsid w:val="00CC0F3E"/>
    <w:rsid w:val="00CC11EE"/>
    <w:rsid w:val="00CC282E"/>
    <w:rsid w:val="00CC356A"/>
    <w:rsid w:val="00CC35E7"/>
    <w:rsid w:val="00CC5BD4"/>
    <w:rsid w:val="00CC6279"/>
    <w:rsid w:val="00CC65F0"/>
    <w:rsid w:val="00CC7664"/>
    <w:rsid w:val="00CD046D"/>
    <w:rsid w:val="00CD217F"/>
    <w:rsid w:val="00CD2A23"/>
    <w:rsid w:val="00CD3253"/>
    <w:rsid w:val="00CD6712"/>
    <w:rsid w:val="00CD6CC6"/>
    <w:rsid w:val="00CD6FA7"/>
    <w:rsid w:val="00CE0818"/>
    <w:rsid w:val="00CE08A3"/>
    <w:rsid w:val="00CE0F6C"/>
    <w:rsid w:val="00CE15CC"/>
    <w:rsid w:val="00CE1BF2"/>
    <w:rsid w:val="00CE1D50"/>
    <w:rsid w:val="00CE2315"/>
    <w:rsid w:val="00CE25C9"/>
    <w:rsid w:val="00CE3920"/>
    <w:rsid w:val="00CE6646"/>
    <w:rsid w:val="00CF04B2"/>
    <w:rsid w:val="00CF084E"/>
    <w:rsid w:val="00CF1C44"/>
    <w:rsid w:val="00CF26D5"/>
    <w:rsid w:val="00CF35E3"/>
    <w:rsid w:val="00CF38EE"/>
    <w:rsid w:val="00CF4C7F"/>
    <w:rsid w:val="00CF4D1E"/>
    <w:rsid w:val="00CF4DBF"/>
    <w:rsid w:val="00CF4FC2"/>
    <w:rsid w:val="00CF7F01"/>
    <w:rsid w:val="00D0130F"/>
    <w:rsid w:val="00D01A8B"/>
    <w:rsid w:val="00D02891"/>
    <w:rsid w:val="00D03241"/>
    <w:rsid w:val="00D0342C"/>
    <w:rsid w:val="00D03C7C"/>
    <w:rsid w:val="00D03FB4"/>
    <w:rsid w:val="00D0445F"/>
    <w:rsid w:val="00D045B0"/>
    <w:rsid w:val="00D04611"/>
    <w:rsid w:val="00D04C14"/>
    <w:rsid w:val="00D0519F"/>
    <w:rsid w:val="00D05E47"/>
    <w:rsid w:val="00D0699A"/>
    <w:rsid w:val="00D06A28"/>
    <w:rsid w:val="00D104E8"/>
    <w:rsid w:val="00D10C28"/>
    <w:rsid w:val="00D11558"/>
    <w:rsid w:val="00D12226"/>
    <w:rsid w:val="00D135D9"/>
    <w:rsid w:val="00D13D95"/>
    <w:rsid w:val="00D14C02"/>
    <w:rsid w:val="00D1542B"/>
    <w:rsid w:val="00D172BF"/>
    <w:rsid w:val="00D178DD"/>
    <w:rsid w:val="00D20738"/>
    <w:rsid w:val="00D208DE"/>
    <w:rsid w:val="00D2096A"/>
    <w:rsid w:val="00D2102D"/>
    <w:rsid w:val="00D232BE"/>
    <w:rsid w:val="00D24DFA"/>
    <w:rsid w:val="00D2563E"/>
    <w:rsid w:val="00D31E77"/>
    <w:rsid w:val="00D33576"/>
    <w:rsid w:val="00D3396B"/>
    <w:rsid w:val="00D34085"/>
    <w:rsid w:val="00D34616"/>
    <w:rsid w:val="00D34F7C"/>
    <w:rsid w:val="00D35002"/>
    <w:rsid w:val="00D356F9"/>
    <w:rsid w:val="00D369C5"/>
    <w:rsid w:val="00D36FC7"/>
    <w:rsid w:val="00D40B88"/>
    <w:rsid w:val="00D40BB6"/>
    <w:rsid w:val="00D41E18"/>
    <w:rsid w:val="00D43073"/>
    <w:rsid w:val="00D43DF8"/>
    <w:rsid w:val="00D451D9"/>
    <w:rsid w:val="00D46C14"/>
    <w:rsid w:val="00D4776F"/>
    <w:rsid w:val="00D509D9"/>
    <w:rsid w:val="00D50B6C"/>
    <w:rsid w:val="00D53E99"/>
    <w:rsid w:val="00D54173"/>
    <w:rsid w:val="00D547AD"/>
    <w:rsid w:val="00D55323"/>
    <w:rsid w:val="00D55971"/>
    <w:rsid w:val="00D60375"/>
    <w:rsid w:val="00D60F84"/>
    <w:rsid w:val="00D614E7"/>
    <w:rsid w:val="00D61586"/>
    <w:rsid w:val="00D61D8D"/>
    <w:rsid w:val="00D62355"/>
    <w:rsid w:val="00D627FE"/>
    <w:rsid w:val="00D62C33"/>
    <w:rsid w:val="00D632BE"/>
    <w:rsid w:val="00D6452F"/>
    <w:rsid w:val="00D647CC"/>
    <w:rsid w:val="00D64C3A"/>
    <w:rsid w:val="00D6521D"/>
    <w:rsid w:val="00D66332"/>
    <w:rsid w:val="00D66B53"/>
    <w:rsid w:val="00D66BDF"/>
    <w:rsid w:val="00D7050D"/>
    <w:rsid w:val="00D708B5"/>
    <w:rsid w:val="00D71975"/>
    <w:rsid w:val="00D7455F"/>
    <w:rsid w:val="00D747F3"/>
    <w:rsid w:val="00D74E6D"/>
    <w:rsid w:val="00D765E9"/>
    <w:rsid w:val="00D76A57"/>
    <w:rsid w:val="00D834C3"/>
    <w:rsid w:val="00D83D2B"/>
    <w:rsid w:val="00D83FAA"/>
    <w:rsid w:val="00D846ED"/>
    <w:rsid w:val="00D84B7F"/>
    <w:rsid w:val="00D8520E"/>
    <w:rsid w:val="00D85673"/>
    <w:rsid w:val="00D85DCF"/>
    <w:rsid w:val="00D86888"/>
    <w:rsid w:val="00D868AA"/>
    <w:rsid w:val="00D86BD2"/>
    <w:rsid w:val="00D875AB"/>
    <w:rsid w:val="00D90480"/>
    <w:rsid w:val="00D90609"/>
    <w:rsid w:val="00D923FF"/>
    <w:rsid w:val="00D92D8C"/>
    <w:rsid w:val="00D93586"/>
    <w:rsid w:val="00D9698C"/>
    <w:rsid w:val="00D96D65"/>
    <w:rsid w:val="00D97491"/>
    <w:rsid w:val="00DA12D5"/>
    <w:rsid w:val="00DA2611"/>
    <w:rsid w:val="00DA2B21"/>
    <w:rsid w:val="00DA7433"/>
    <w:rsid w:val="00DB0692"/>
    <w:rsid w:val="00DB1019"/>
    <w:rsid w:val="00DB169B"/>
    <w:rsid w:val="00DB19B4"/>
    <w:rsid w:val="00DB220F"/>
    <w:rsid w:val="00DB2582"/>
    <w:rsid w:val="00DB27D6"/>
    <w:rsid w:val="00DB2935"/>
    <w:rsid w:val="00DB39AC"/>
    <w:rsid w:val="00DB3D3C"/>
    <w:rsid w:val="00DB5807"/>
    <w:rsid w:val="00DB7100"/>
    <w:rsid w:val="00DB7736"/>
    <w:rsid w:val="00DC2412"/>
    <w:rsid w:val="00DC2776"/>
    <w:rsid w:val="00DC2B15"/>
    <w:rsid w:val="00DC3B7F"/>
    <w:rsid w:val="00DC477A"/>
    <w:rsid w:val="00DC5ADD"/>
    <w:rsid w:val="00DC5E2B"/>
    <w:rsid w:val="00DC67E7"/>
    <w:rsid w:val="00DC70A7"/>
    <w:rsid w:val="00DD0258"/>
    <w:rsid w:val="00DD0F96"/>
    <w:rsid w:val="00DD13E6"/>
    <w:rsid w:val="00DD16DF"/>
    <w:rsid w:val="00DD2531"/>
    <w:rsid w:val="00DD3899"/>
    <w:rsid w:val="00DD3B68"/>
    <w:rsid w:val="00DD4863"/>
    <w:rsid w:val="00DD4C53"/>
    <w:rsid w:val="00DD55F5"/>
    <w:rsid w:val="00DD62AB"/>
    <w:rsid w:val="00DD6811"/>
    <w:rsid w:val="00DD7B16"/>
    <w:rsid w:val="00DE0818"/>
    <w:rsid w:val="00DE15E2"/>
    <w:rsid w:val="00DE1875"/>
    <w:rsid w:val="00DE260F"/>
    <w:rsid w:val="00DE398F"/>
    <w:rsid w:val="00DE4532"/>
    <w:rsid w:val="00DE554F"/>
    <w:rsid w:val="00DE78A5"/>
    <w:rsid w:val="00DE78BF"/>
    <w:rsid w:val="00DF0177"/>
    <w:rsid w:val="00DF1001"/>
    <w:rsid w:val="00DF3F04"/>
    <w:rsid w:val="00DF50F6"/>
    <w:rsid w:val="00DF565D"/>
    <w:rsid w:val="00DF6F4A"/>
    <w:rsid w:val="00E00591"/>
    <w:rsid w:val="00E0086B"/>
    <w:rsid w:val="00E017F0"/>
    <w:rsid w:val="00E01A03"/>
    <w:rsid w:val="00E0210D"/>
    <w:rsid w:val="00E02A73"/>
    <w:rsid w:val="00E0308D"/>
    <w:rsid w:val="00E03F5B"/>
    <w:rsid w:val="00E05048"/>
    <w:rsid w:val="00E051A8"/>
    <w:rsid w:val="00E05573"/>
    <w:rsid w:val="00E05C35"/>
    <w:rsid w:val="00E06035"/>
    <w:rsid w:val="00E06A0E"/>
    <w:rsid w:val="00E06B7C"/>
    <w:rsid w:val="00E07B8D"/>
    <w:rsid w:val="00E07B9C"/>
    <w:rsid w:val="00E10274"/>
    <w:rsid w:val="00E1151B"/>
    <w:rsid w:val="00E11E04"/>
    <w:rsid w:val="00E1236F"/>
    <w:rsid w:val="00E12CA7"/>
    <w:rsid w:val="00E1307B"/>
    <w:rsid w:val="00E14640"/>
    <w:rsid w:val="00E14C1C"/>
    <w:rsid w:val="00E15EEB"/>
    <w:rsid w:val="00E16321"/>
    <w:rsid w:val="00E16B9F"/>
    <w:rsid w:val="00E1743C"/>
    <w:rsid w:val="00E178D9"/>
    <w:rsid w:val="00E17E8C"/>
    <w:rsid w:val="00E20381"/>
    <w:rsid w:val="00E205C3"/>
    <w:rsid w:val="00E20CFB"/>
    <w:rsid w:val="00E2102D"/>
    <w:rsid w:val="00E2298E"/>
    <w:rsid w:val="00E23924"/>
    <w:rsid w:val="00E23EE9"/>
    <w:rsid w:val="00E23FBA"/>
    <w:rsid w:val="00E2418A"/>
    <w:rsid w:val="00E249C4"/>
    <w:rsid w:val="00E2532F"/>
    <w:rsid w:val="00E2557A"/>
    <w:rsid w:val="00E258F7"/>
    <w:rsid w:val="00E25E2B"/>
    <w:rsid w:val="00E2641B"/>
    <w:rsid w:val="00E264F5"/>
    <w:rsid w:val="00E267A8"/>
    <w:rsid w:val="00E267B1"/>
    <w:rsid w:val="00E268C3"/>
    <w:rsid w:val="00E27584"/>
    <w:rsid w:val="00E30443"/>
    <w:rsid w:val="00E30E4B"/>
    <w:rsid w:val="00E31D05"/>
    <w:rsid w:val="00E31E14"/>
    <w:rsid w:val="00E322F8"/>
    <w:rsid w:val="00E324E1"/>
    <w:rsid w:val="00E33EBA"/>
    <w:rsid w:val="00E34146"/>
    <w:rsid w:val="00E3491B"/>
    <w:rsid w:val="00E37499"/>
    <w:rsid w:val="00E37D88"/>
    <w:rsid w:val="00E4034B"/>
    <w:rsid w:val="00E405B7"/>
    <w:rsid w:val="00E40D54"/>
    <w:rsid w:val="00E416FA"/>
    <w:rsid w:val="00E41F2B"/>
    <w:rsid w:val="00E41FAC"/>
    <w:rsid w:val="00E42099"/>
    <w:rsid w:val="00E425A4"/>
    <w:rsid w:val="00E42DD4"/>
    <w:rsid w:val="00E43DFF"/>
    <w:rsid w:val="00E444A7"/>
    <w:rsid w:val="00E4655A"/>
    <w:rsid w:val="00E46F27"/>
    <w:rsid w:val="00E47B86"/>
    <w:rsid w:val="00E502D1"/>
    <w:rsid w:val="00E50F27"/>
    <w:rsid w:val="00E5187F"/>
    <w:rsid w:val="00E52B6A"/>
    <w:rsid w:val="00E55826"/>
    <w:rsid w:val="00E560E0"/>
    <w:rsid w:val="00E56C2F"/>
    <w:rsid w:val="00E56E0B"/>
    <w:rsid w:val="00E57058"/>
    <w:rsid w:val="00E570F6"/>
    <w:rsid w:val="00E60A29"/>
    <w:rsid w:val="00E6205D"/>
    <w:rsid w:val="00E62488"/>
    <w:rsid w:val="00E63AA3"/>
    <w:rsid w:val="00E643D8"/>
    <w:rsid w:val="00E655A1"/>
    <w:rsid w:val="00E66AFE"/>
    <w:rsid w:val="00E66CA4"/>
    <w:rsid w:val="00E67562"/>
    <w:rsid w:val="00E70359"/>
    <w:rsid w:val="00E7111B"/>
    <w:rsid w:val="00E71E0B"/>
    <w:rsid w:val="00E728CB"/>
    <w:rsid w:val="00E72FB1"/>
    <w:rsid w:val="00E73275"/>
    <w:rsid w:val="00E7445B"/>
    <w:rsid w:val="00E751FC"/>
    <w:rsid w:val="00E7602B"/>
    <w:rsid w:val="00E7655F"/>
    <w:rsid w:val="00E776EE"/>
    <w:rsid w:val="00E80670"/>
    <w:rsid w:val="00E81546"/>
    <w:rsid w:val="00E817D7"/>
    <w:rsid w:val="00E84130"/>
    <w:rsid w:val="00E86D0C"/>
    <w:rsid w:val="00E87BDA"/>
    <w:rsid w:val="00E94777"/>
    <w:rsid w:val="00E967C1"/>
    <w:rsid w:val="00E96811"/>
    <w:rsid w:val="00E96823"/>
    <w:rsid w:val="00EA0DD0"/>
    <w:rsid w:val="00EA1729"/>
    <w:rsid w:val="00EA25E9"/>
    <w:rsid w:val="00EA26DD"/>
    <w:rsid w:val="00EA2FA4"/>
    <w:rsid w:val="00EA30E7"/>
    <w:rsid w:val="00EA3A6E"/>
    <w:rsid w:val="00EA4A29"/>
    <w:rsid w:val="00EA72CA"/>
    <w:rsid w:val="00EA72E9"/>
    <w:rsid w:val="00EA76FA"/>
    <w:rsid w:val="00EA7F5E"/>
    <w:rsid w:val="00EB1096"/>
    <w:rsid w:val="00EB179C"/>
    <w:rsid w:val="00EB1873"/>
    <w:rsid w:val="00EB3984"/>
    <w:rsid w:val="00EB42AC"/>
    <w:rsid w:val="00EB47FE"/>
    <w:rsid w:val="00EB4FAF"/>
    <w:rsid w:val="00EB4FDA"/>
    <w:rsid w:val="00EB77EC"/>
    <w:rsid w:val="00EC10A6"/>
    <w:rsid w:val="00EC1161"/>
    <w:rsid w:val="00EC1D1B"/>
    <w:rsid w:val="00EC228A"/>
    <w:rsid w:val="00EC26DC"/>
    <w:rsid w:val="00EC2EEF"/>
    <w:rsid w:val="00EC340C"/>
    <w:rsid w:val="00EC38B5"/>
    <w:rsid w:val="00EC4417"/>
    <w:rsid w:val="00EC622E"/>
    <w:rsid w:val="00EC7093"/>
    <w:rsid w:val="00EC7372"/>
    <w:rsid w:val="00ED062B"/>
    <w:rsid w:val="00ED1006"/>
    <w:rsid w:val="00ED2C16"/>
    <w:rsid w:val="00ED364D"/>
    <w:rsid w:val="00ED3AF7"/>
    <w:rsid w:val="00ED408F"/>
    <w:rsid w:val="00ED489A"/>
    <w:rsid w:val="00ED51C4"/>
    <w:rsid w:val="00ED52F9"/>
    <w:rsid w:val="00ED692D"/>
    <w:rsid w:val="00ED6E81"/>
    <w:rsid w:val="00ED71D4"/>
    <w:rsid w:val="00ED7E30"/>
    <w:rsid w:val="00ED7FF1"/>
    <w:rsid w:val="00EE00CD"/>
    <w:rsid w:val="00EE05F4"/>
    <w:rsid w:val="00EE080D"/>
    <w:rsid w:val="00EE0A75"/>
    <w:rsid w:val="00EE15BC"/>
    <w:rsid w:val="00EE223F"/>
    <w:rsid w:val="00EE22C9"/>
    <w:rsid w:val="00EE2E49"/>
    <w:rsid w:val="00EE3F82"/>
    <w:rsid w:val="00EE4CC6"/>
    <w:rsid w:val="00EE5312"/>
    <w:rsid w:val="00EE5D34"/>
    <w:rsid w:val="00EE5D36"/>
    <w:rsid w:val="00EE5F02"/>
    <w:rsid w:val="00EE7034"/>
    <w:rsid w:val="00EE7909"/>
    <w:rsid w:val="00EF0D44"/>
    <w:rsid w:val="00EF193B"/>
    <w:rsid w:val="00EF1964"/>
    <w:rsid w:val="00EF3755"/>
    <w:rsid w:val="00EF394D"/>
    <w:rsid w:val="00EF4461"/>
    <w:rsid w:val="00EF5638"/>
    <w:rsid w:val="00EF567E"/>
    <w:rsid w:val="00EF5D0A"/>
    <w:rsid w:val="00EF61FD"/>
    <w:rsid w:val="00EF71AC"/>
    <w:rsid w:val="00F00122"/>
    <w:rsid w:val="00F01801"/>
    <w:rsid w:val="00F02056"/>
    <w:rsid w:val="00F026FE"/>
    <w:rsid w:val="00F03875"/>
    <w:rsid w:val="00F07367"/>
    <w:rsid w:val="00F10A3C"/>
    <w:rsid w:val="00F10CA4"/>
    <w:rsid w:val="00F117B9"/>
    <w:rsid w:val="00F121B5"/>
    <w:rsid w:val="00F13727"/>
    <w:rsid w:val="00F13766"/>
    <w:rsid w:val="00F141E1"/>
    <w:rsid w:val="00F1552C"/>
    <w:rsid w:val="00F15EF2"/>
    <w:rsid w:val="00F168AC"/>
    <w:rsid w:val="00F169B4"/>
    <w:rsid w:val="00F17A6F"/>
    <w:rsid w:val="00F17ECB"/>
    <w:rsid w:val="00F206A5"/>
    <w:rsid w:val="00F20F76"/>
    <w:rsid w:val="00F210C3"/>
    <w:rsid w:val="00F2114F"/>
    <w:rsid w:val="00F21649"/>
    <w:rsid w:val="00F2294B"/>
    <w:rsid w:val="00F230D8"/>
    <w:rsid w:val="00F23D64"/>
    <w:rsid w:val="00F262AD"/>
    <w:rsid w:val="00F26A35"/>
    <w:rsid w:val="00F26D1B"/>
    <w:rsid w:val="00F27D39"/>
    <w:rsid w:val="00F27D52"/>
    <w:rsid w:val="00F305C4"/>
    <w:rsid w:val="00F3141C"/>
    <w:rsid w:val="00F31E61"/>
    <w:rsid w:val="00F3381C"/>
    <w:rsid w:val="00F34672"/>
    <w:rsid w:val="00F35212"/>
    <w:rsid w:val="00F35697"/>
    <w:rsid w:val="00F365B6"/>
    <w:rsid w:val="00F369F9"/>
    <w:rsid w:val="00F36D16"/>
    <w:rsid w:val="00F375EA"/>
    <w:rsid w:val="00F42679"/>
    <w:rsid w:val="00F428FA"/>
    <w:rsid w:val="00F435E7"/>
    <w:rsid w:val="00F4590D"/>
    <w:rsid w:val="00F465F0"/>
    <w:rsid w:val="00F4717E"/>
    <w:rsid w:val="00F473DF"/>
    <w:rsid w:val="00F5036E"/>
    <w:rsid w:val="00F50709"/>
    <w:rsid w:val="00F515A8"/>
    <w:rsid w:val="00F52687"/>
    <w:rsid w:val="00F5275B"/>
    <w:rsid w:val="00F52F32"/>
    <w:rsid w:val="00F52FD0"/>
    <w:rsid w:val="00F53292"/>
    <w:rsid w:val="00F5354E"/>
    <w:rsid w:val="00F53ED0"/>
    <w:rsid w:val="00F54973"/>
    <w:rsid w:val="00F5667C"/>
    <w:rsid w:val="00F567BE"/>
    <w:rsid w:val="00F56F90"/>
    <w:rsid w:val="00F57315"/>
    <w:rsid w:val="00F57556"/>
    <w:rsid w:val="00F60E34"/>
    <w:rsid w:val="00F60E3A"/>
    <w:rsid w:val="00F6209B"/>
    <w:rsid w:val="00F62264"/>
    <w:rsid w:val="00F6254F"/>
    <w:rsid w:val="00F62A37"/>
    <w:rsid w:val="00F644DA"/>
    <w:rsid w:val="00F654BB"/>
    <w:rsid w:val="00F663AD"/>
    <w:rsid w:val="00F7084F"/>
    <w:rsid w:val="00F70D80"/>
    <w:rsid w:val="00F719FB"/>
    <w:rsid w:val="00F720FE"/>
    <w:rsid w:val="00F723C2"/>
    <w:rsid w:val="00F727E8"/>
    <w:rsid w:val="00F72A7E"/>
    <w:rsid w:val="00F73094"/>
    <w:rsid w:val="00F73947"/>
    <w:rsid w:val="00F73C28"/>
    <w:rsid w:val="00F75C99"/>
    <w:rsid w:val="00F75FCE"/>
    <w:rsid w:val="00F7611E"/>
    <w:rsid w:val="00F76C49"/>
    <w:rsid w:val="00F77BAB"/>
    <w:rsid w:val="00F81F03"/>
    <w:rsid w:val="00F81FA6"/>
    <w:rsid w:val="00F826DB"/>
    <w:rsid w:val="00F830EA"/>
    <w:rsid w:val="00F8358E"/>
    <w:rsid w:val="00F8381C"/>
    <w:rsid w:val="00F85049"/>
    <w:rsid w:val="00F85111"/>
    <w:rsid w:val="00F8597E"/>
    <w:rsid w:val="00F85C5C"/>
    <w:rsid w:val="00F8654E"/>
    <w:rsid w:val="00F902BD"/>
    <w:rsid w:val="00F9056B"/>
    <w:rsid w:val="00F92D37"/>
    <w:rsid w:val="00F93D7A"/>
    <w:rsid w:val="00F942A1"/>
    <w:rsid w:val="00F9541B"/>
    <w:rsid w:val="00F962D8"/>
    <w:rsid w:val="00F96A03"/>
    <w:rsid w:val="00F96E9A"/>
    <w:rsid w:val="00FA15C0"/>
    <w:rsid w:val="00FA2568"/>
    <w:rsid w:val="00FA2C85"/>
    <w:rsid w:val="00FA3FEA"/>
    <w:rsid w:val="00FA4050"/>
    <w:rsid w:val="00FA57B3"/>
    <w:rsid w:val="00FA6B61"/>
    <w:rsid w:val="00FA6DBD"/>
    <w:rsid w:val="00FA6EA6"/>
    <w:rsid w:val="00FA72D6"/>
    <w:rsid w:val="00FA7847"/>
    <w:rsid w:val="00FB0CA6"/>
    <w:rsid w:val="00FB1618"/>
    <w:rsid w:val="00FB19EE"/>
    <w:rsid w:val="00FB2692"/>
    <w:rsid w:val="00FB282A"/>
    <w:rsid w:val="00FB3983"/>
    <w:rsid w:val="00FB3F8A"/>
    <w:rsid w:val="00FB49E8"/>
    <w:rsid w:val="00FB4AE9"/>
    <w:rsid w:val="00FB4F69"/>
    <w:rsid w:val="00FB505D"/>
    <w:rsid w:val="00FB5716"/>
    <w:rsid w:val="00FB5A7A"/>
    <w:rsid w:val="00FB6B5A"/>
    <w:rsid w:val="00FB6CCB"/>
    <w:rsid w:val="00FB705C"/>
    <w:rsid w:val="00FB79AC"/>
    <w:rsid w:val="00FB7A9B"/>
    <w:rsid w:val="00FC07CB"/>
    <w:rsid w:val="00FC10D9"/>
    <w:rsid w:val="00FC30D3"/>
    <w:rsid w:val="00FC379A"/>
    <w:rsid w:val="00FC3CED"/>
    <w:rsid w:val="00FC3E57"/>
    <w:rsid w:val="00FC4590"/>
    <w:rsid w:val="00FC690D"/>
    <w:rsid w:val="00FC6DDE"/>
    <w:rsid w:val="00FC7C98"/>
    <w:rsid w:val="00FC7F92"/>
    <w:rsid w:val="00FD035D"/>
    <w:rsid w:val="00FD07D0"/>
    <w:rsid w:val="00FD126D"/>
    <w:rsid w:val="00FD15A4"/>
    <w:rsid w:val="00FD17AD"/>
    <w:rsid w:val="00FD1AAE"/>
    <w:rsid w:val="00FD1D21"/>
    <w:rsid w:val="00FD21CD"/>
    <w:rsid w:val="00FD364E"/>
    <w:rsid w:val="00FD3A70"/>
    <w:rsid w:val="00FD3B1D"/>
    <w:rsid w:val="00FD4FEC"/>
    <w:rsid w:val="00FD5F00"/>
    <w:rsid w:val="00FD5F1A"/>
    <w:rsid w:val="00FD68C3"/>
    <w:rsid w:val="00FD6EA4"/>
    <w:rsid w:val="00FD75E4"/>
    <w:rsid w:val="00FD7931"/>
    <w:rsid w:val="00FD7AB1"/>
    <w:rsid w:val="00FE0098"/>
    <w:rsid w:val="00FE1399"/>
    <w:rsid w:val="00FE1623"/>
    <w:rsid w:val="00FE49E1"/>
    <w:rsid w:val="00FE4CC5"/>
    <w:rsid w:val="00FE5236"/>
    <w:rsid w:val="00FE56D3"/>
    <w:rsid w:val="00FE5EF3"/>
    <w:rsid w:val="00FE65A3"/>
    <w:rsid w:val="00FF038B"/>
    <w:rsid w:val="00FF0828"/>
    <w:rsid w:val="00FF1E30"/>
    <w:rsid w:val="00FF277F"/>
    <w:rsid w:val="00FF3357"/>
    <w:rsid w:val="00FF35C5"/>
    <w:rsid w:val="00FF3946"/>
    <w:rsid w:val="00FF4CA9"/>
    <w:rsid w:val="00FF6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39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smallCaps/>
      <w:kern w:val="28"/>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b/>
      <w:i/>
      <w:color w:val="000000"/>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Indent2">
    <w:name w:val="Indent 2"/>
    <w:pPr>
      <w:spacing w:after="60"/>
      <w:ind w:left="2160"/>
    </w:pPr>
    <w:rPr>
      <w:rFonts w:ascii="CG Times" w:hAnsi="CG Times"/>
      <w:noProof/>
      <w:color w:val="000000"/>
      <w:sz w:val="24"/>
    </w:rPr>
  </w:style>
  <w:style w:type="paragraph" w:customStyle="1" w:styleId="Indent1">
    <w:name w:val="Indent 1"/>
    <w:pPr>
      <w:spacing w:after="60"/>
      <w:ind w:left="1440"/>
    </w:pPr>
    <w:rPr>
      <w:rFonts w:ascii="CG Times" w:hAnsi="CG Times"/>
      <w:noProof/>
      <w:color w:val="000000"/>
      <w:sz w:val="24"/>
    </w:rPr>
  </w:style>
  <w:style w:type="paragraph" w:styleId="Footer">
    <w:name w:val="footer"/>
    <w:basedOn w:val="Normal"/>
    <w:pPr>
      <w:tabs>
        <w:tab w:val="center" w:pos="4320"/>
        <w:tab w:val="right" w:pos="8640"/>
      </w:tabs>
    </w:pPr>
  </w:style>
  <w:style w:type="paragraph" w:styleId="BodyTextIndent">
    <w:name w:val="Body Text Indent"/>
    <w:basedOn w:val="Normal"/>
    <w:pPr>
      <w:ind w:left="709"/>
    </w:pPr>
  </w:style>
  <w:style w:type="paragraph" w:customStyle="1" w:styleId="NumbList2">
    <w:name w:val="Numb List 2"/>
    <w:rsid w:val="00750B89"/>
    <w:pPr>
      <w:spacing w:after="60"/>
      <w:ind w:left="2160" w:hanging="720"/>
    </w:pPr>
    <w:rPr>
      <w:rFonts w:ascii="CG Times" w:hAnsi="CG Times"/>
      <w:noProof/>
      <w:color w:val="000000"/>
      <w:sz w:val="24"/>
    </w:rPr>
  </w:style>
  <w:style w:type="character" w:customStyle="1" w:styleId="DeltaViewInsertion">
    <w:name w:val="DeltaView Insertion"/>
    <w:rsid w:val="0053039E"/>
    <w:rPr>
      <w:color w:val="0000FF"/>
      <w:spacing w:val="0"/>
      <w:u w:val="double"/>
    </w:rPr>
  </w:style>
  <w:style w:type="table" w:styleId="TableGrid">
    <w:name w:val="Table Grid"/>
    <w:basedOn w:val="TableNormal"/>
    <w:rsid w:val="007E5C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1009A"/>
  </w:style>
  <w:style w:type="paragraph" w:customStyle="1" w:styleId="Default">
    <w:name w:val="Default"/>
    <w:rsid w:val="001828C7"/>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1828C7"/>
    <w:pPr>
      <w:ind w:left="720"/>
    </w:pPr>
  </w:style>
  <w:style w:type="character" w:customStyle="1" w:styleId="BodyText31">
    <w:name w:val="Body Text 31"/>
    <w:rsid w:val="00845F05"/>
    <w:rPr>
      <w:rFonts w:ascii="Arial" w:hAnsi="Arial"/>
      <w:spacing w:val="-2"/>
      <w:w w:val="100"/>
      <w:sz w:val="22"/>
      <w:szCs w:val="22"/>
    </w:rPr>
  </w:style>
  <w:style w:type="paragraph" w:customStyle="1" w:styleId="BodyText21">
    <w:name w:val="Body Text 21"/>
    <w:basedOn w:val="Normal"/>
    <w:link w:val="Bodytext2Char"/>
    <w:rsid w:val="00783FEB"/>
    <w:pPr>
      <w:ind w:left="539" w:hanging="539"/>
      <w:jc w:val="both"/>
    </w:pPr>
    <w:rPr>
      <w:rFonts w:ascii="Arial" w:hAnsi="Arial"/>
      <w:spacing w:val="-2"/>
      <w:sz w:val="22"/>
      <w:szCs w:val="22"/>
      <w:lang w:eastAsia="ja-JP"/>
    </w:rPr>
  </w:style>
  <w:style w:type="character" w:customStyle="1" w:styleId="Bodytext2Char">
    <w:name w:val="Body text 2 Char"/>
    <w:link w:val="BodyText21"/>
    <w:rsid w:val="00783FEB"/>
    <w:rPr>
      <w:rFonts w:ascii="Arial" w:hAnsi="Arial"/>
      <w:spacing w:val="-2"/>
      <w:sz w:val="22"/>
      <w:szCs w:val="22"/>
      <w:lang w:eastAsia="ja-JP"/>
    </w:rPr>
  </w:style>
  <w:style w:type="paragraph" w:styleId="BalloonText">
    <w:name w:val="Balloon Text"/>
    <w:basedOn w:val="Normal"/>
    <w:link w:val="BalloonTextChar"/>
    <w:uiPriority w:val="99"/>
    <w:semiHidden/>
    <w:unhideWhenUsed/>
    <w:rsid w:val="00981A71"/>
    <w:rPr>
      <w:rFonts w:ascii="Segoe UI" w:hAnsi="Segoe UI" w:cs="Segoe UI"/>
      <w:sz w:val="18"/>
      <w:szCs w:val="18"/>
    </w:rPr>
  </w:style>
  <w:style w:type="character" w:customStyle="1" w:styleId="BalloonTextChar">
    <w:name w:val="Balloon Text Char"/>
    <w:link w:val="BalloonText"/>
    <w:uiPriority w:val="99"/>
    <w:semiHidden/>
    <w:rsid w:val="00981A71"/>
    <w:rPr>
      <w:rFonts w:ascii="Segoe UI" w:hAnsi="Segoe UI" w:cs="Segoe UI"/>
      <w:sz w:val="18"/>
      <w:szCs w:val="18"/>
    </w:rPr>
  </w:style>
  <w:style w:type="paragraph" w:styleId="NoSpacing">
    <w:name w:val="No Spacing"/>
    <w:link w:val="NoSpacingChar"/>
    <w:uiPriority w:val="1"/>
    <w:qFormat/>
    <w:rsid w:val="00FE0098"/>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FE0098"/>
    <w:rPr>
      <w:rFonts w:asciiTheme="minorHAnsi" w:eastAsiaTheme="minorEastAsia" w:hAnsiTheme="minorHAnsi" w:cstheme="minorBidi"/>
      <w:sz w:val="22"/>
      <w:szCs w:val="22"/>
      <w:lang w:val="en-US" w:eastAsia="zh-CN"/>
    </w:rPr>
  </w:style>
  <w:style w:type="paragraph" w:customStyle="1" w:styleId="p1">
    <w:name w:val="p1"/>
    <w:basedOn w:val="Normal"/>
    <w:rsid w:val="00044581"/>
    <w:rPr>
      <w:rFonts w:ascii="Georgia" w:hAnsi="Georgia"/>
      <w:color w:val="005588"/>
      <w:sz w:val="15"/>
      <w:szCs w:val="15"/>
    </w:rPr>
  </w:style>
  <w:style w:type="paragraph" w:styleId="FootnoteText">
    <w:name w:val="footnote text"/>
    <w:basedOn w:val="Normal"/>
    <w:link w:val="FootnoteTextChar"/>
    <w:semiHidden/>
    <w:rsid w:val="003F1009"/>
  </w:style>
  <w:style w:type="character" w:customStyle="1" w:styleId="FootnoteTextChar">
    <w:name w:val="Footnote Text Char"/>
    <w:basedOn w:val="DefaultParagraphFont"/>
    <w:link w:val="FootnoteText"/>
    <w:semiHidden/>
    <w:rsid w:val="003F1009"/>
  </w:style>
  <w:style w:type="paragraph" w:styleId="BodyTextIndent3">
    <w:name w:val="Body Text Indent 3"/>
    <w:basedOn w:val="Normal"/>
    <w:link w:val="BodyTextIndent3Char"/>
    <w:uiPriority w:val="99"/>
    <w:semiHidden/>
    <w:unhideWhenUsed/>
    <w:rsid w:val="001609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094C"/>
    <w:rPr>
      <w:sz w:val="16"/>
      <w:szCs w:val="16"/>
    </w:rPr>
  </w:style>
  <w:style w:type="character" w:styleId="Hyperlink">
    <w:name w:val="Hyperlink"/>
    <w:uiPriority w:val="99"/>
    <w:unhideWhenUsed/>
    <w:rsid w:val="0016094C"/>
    <w:rPr>
      <w:color w:val="0563C1"/>
      <w:u w:val="single"/>
    </w:rPr>
  </w:style>
  <w:style w:type="character" w:customStyle="1" w:styleId="LAYOUT">
    <w:name w:val="LAYOUT"/>
    <w:rsid w:val="00D62C33"/>
    <w:rPr>
      <w:rFonts w:ascii="CG Times" w:hAnsi="CG Times"/>
      <w:noProof w:val="0"/>
      <w:sz w:val="20"/>
      <w:lang w:val="en-US"/>
    </w:rPr>
  </w:style>
  <w:style w:type="character" w:customStyle="1" w:styleId="COLUMNS">
    <w:name w:val="COLUMNS"/>
    <w:rsid w:val="00D62C33"/>
    <w:rPr>
      <w:rFonts w:ascii="CG Times" w:hAnsi="CG Times"/>
      <w:noProof w:val="0"/>
      <w:sz w:val="20"/>
      <w:lang w:val="en-US"/>
    </w:rPr>
  </w:style>
  <w:style w:type="character" w:styleId="CommentReference">
    <w:name w:val="annotation reference"/>
    <w:uiPriority w:val="99"/>
    <w:semiHidden/>
    <w:unhideWhenUsed/>
    <w:rsid w:val="00D62C33"/>
    <w:rPr>
      <w:sz w:val="16"/>
      <w:szCs w:val="16"/>
    </w:rPr>
  </w:style>
  <w:style w:type="paragraph" w:styleId="CommentText">
    <w:name w:val="annotation text"/>
    <w:basedOn w:val="Normal"/>
    <w:link w:val="CommentTextChar"/>
    <w:uiPriority w:val="99"/>
    <w:semiHidden/>
    <w:unhideWhenUsed/>
    <w:rsid w:val="00D62C33"/>
  </w:style>
  <w:style w:type="character" w:customStyle="1" w:styleId="CommentTextChar">
    <w:name w:val="Comment Text Char"/>
    <w:basedOn w:val="DefaultParagraphFont"/>
    <w:link w:val="CommentText"/>
    <w:uiPriority w:val="99"/>
    <w:semiHidden/>
    <w:rsid w:val="00D62C33"/>
  </w:style>
  <w:style w:type="paragraph" w:styleId="CommentSubject">
    <w:name w:val="annotation subject"/>
    <w:basedOn w:val="CommentText"/>
    <w:next w:val="CommentText"/>
    <w:link w:val="CommentSubjectChar"/>
    <w:uiPriority w:val="99"/>
    <w:semiHidden/>
    <w:unhideWhenUsed/>
    <w:rsid w:val="00D62C33"/>
    <w:rPr>
      <w:b/>
      <w:bCs/>
    </w:rPr>
  </w:style>
  <w:style w:type="character" w:customStyle="1" w:styleId="CommentSubjectChar">
    <w:name w:val="Comment Subject Char"/>
    <w:basedOn w:val="CommentTextChar"/>
    <w:link w:val="CommentSubject"/>
    <w:uiPriority w:val="99"/>
    <w:semiHidden/>
    <w:rsid w:val="00D62C33"/>
    <w:rPr>
      <w:b/>
      <w:bCs/>
    </w:rPr>
  </w:style>
  <w:style w:type="paragraph" w:customStyle="1" w:styleId="CM43">
    <w:name w:val="CM43"/>
    <w:basedOn w:val="Default"/>
    <w:next w:val="Default"/>
    <w:rsid w:val="00D62C33"/>
    <w:pPr>
      <w:widowControl w:val="0"/>
      <w:spacing w:after="218"/>
    </w:pPr>
    <w:rPr>
      <w:rFonts w:cs="Times New Roman"/>
      <w:color w:val="auto"/>
    </w:rPr>
  </w:style>
  <w:style w:type="paragraph" w:customStyle="1" w:styleId="Numberlistdefss1">
    <w:name w:val="Number list defs s 1"/>
    <w:next w:val="Normal"/>
    <w:rsid w:val="00D62C33"/>
    <w:pPr>
      <w:numPr>
        <w:numId w:val="23"/>
      </w:numPr>
    </w:pPr>
    <w:rPr>
      <w:noProof/>
      <w:lang w:eastAsia="en-US"/>
    </w:rPr>
  </w:style>
  <w:style w:type="paragraph" w:customStyle="1" w:styleId="10spLeftInd1">
    <w:name w:val="_1.0sp Left Ind 1&quot;"/>
    <w:basedOn w:val="Normal"/>
    <w:rsid w:val="00D62C33"/>
    <w:pPr>
      <w:suppressAutoHyphens/>
      <w:spacing w:after="240"/>
      <w:ind w:left="1440"/>
    </w:pPr>
    <w:rPr>
      <w:sz w:val="22"/>
      <w:lang w:val="en-US" w:eastAsia="en-US"/>
    </w:rPr>
  </w:style>
  <w:style w:type="paragraph" w:customStyle="1" w:styleId="BodyText22">
    <w:name w:val="Body Text 22"/>
    <w:basedOn w:val="Normal"/>
    <w:rsid w:val="00D62C33"/>
    <w:pPr>
      <w:ind w:left="539" w:hanging="539"/>
      <w:jc w:val="both"/>
    </w:pPr>
    <w:rPr>
      <w:rFonts w:ascii="Arial" w:hAnsi="Arial"/>
      <w:spacing w:val="-2"/>
      <w:sz w:val="22"/>
      <w:szCs w:val="22"/>
      <w:lang w:eastAsia="ja-JP"/>
    </w:rPr>
  </w:style>
  <w:style w:type="character" w:customStyle="1" w:styleId="BodyText32">
    <w:name w:val="Body Text 32"/>
    <w:rsid w:val="00D62C33"/>
    <w:rPr>
      <w:rFonts w:ascii="Arial" w:hAnsi="Arial"/>
      <w:spacing w:val="-2"/>
      <w:w w:val="100"/>
      <w:sz w:val="22"/>
      <w:szCs w:val="22"/>
    </w:rPr>
  </w:style>
  <w:style w:type="character" w:customStyle="1" w:styleId="BodyTextv6">
    <w:name w:val="Body Text v6"/>
    <w:rsid w:val="0023709A"/>
    <w:rPr>
      <w:rFonts w:ascii="HelveticaNeue LT 55 Roman" w:hAnsi="HelveticaNeue LT 55 Roman"/>
      <w:color w:val="000000"/>
      <w:sz w:val="20"/>
    </w:rPr>
  </w:style>
  <w:style w:type="paragraph" w:customStyle="1" w:styleId="BodyTextLA">
    <w:name w:val="Body Text LA"/>
    <w:basedOn w:val="BodyText"/>
    <w:link w:val="BodyTextLAChar"/>
    <w:rsid w:val="0023709A"/>
    <w:pPr>
      <w:spacing w:before="40" w:after="40"/>
    </w:pPr>
    <w:rPr>
      <w:rFonts w:ascii="Arial" w:eastAsia="MS Mincho" w:hAnsi="Arial"/>
      <w:sz w:val="22"/>
      <w:szCs w:val="22"/>
      <w:lang w:eastAsia="ja-JP"/>
    </w:rPr>
  </w:style>
  <w:style w:type="character" w:customStyle="1" w:styleId="BodyTextLAChar">
    <w:name w:val="Body Text LA Char"/>
    <w:link w:val="BodyTextLA"/>
    <w:rsid w:val="0023709A"/>
    <w:rPr>
      <w:rFonts w:ascii="Arial" w:eastAsia="MS Mincho" w:hAnsi="Arial"/>
      <w:sz w:val="22"/>
      <w:szCs w:val="22"/>
      <w:lang w:eastAsia="ja-JP"/>
    </w:rPr>
  </w:style>
  <w:style w:type="paragraph" w:styleId="BodyText">
    <w:name w:val="Body Text"/>
    <w:basedOn w:val="Normal"/>
    <w:link w:val="BodyTextChar"/>
    <w:uiPriority w:val="99"/>
    <w:semiHidden/>
    <w:unhideWhenUsed/>
    <w:rsid w:val="0023709A"/>
    <w:pPr>
      <w:spacing w:after="120"/>
    </w:pPr>
  </w:style>
  <w:style w:type="character" w:customStyle="1" w:styleId="BodyTextChar">
    <w:name w:val="Body Text Char"/>
    <w:basedOn w:val="DefaultParagraphFont"/>
    <w:link w:val="BodyText"/>
    <w:uiPriority w:val="99"/>
    <w:semiHidden/>
    <w:rsid w:val="0023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EZER\DRAFT%20DOCUMENTS%20-%20NOT%20FOR%20USE\D&amp;O%204%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2551BF-94B6-4AAE-8F4B-4820EE6A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D&amp;O 4 03</Template>
  <TotalTime>1</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Practices Insurance</vt:lpstr>
    </vt:vector>
  </TitlesOfParts>
  <Company>MPR Underwriting</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Practices Insurance</dc:title>
  <dc:subject>Policy Schedu</dc:subject>
  <dc:creator>Neil McCarthy</dc:creator>
  <cp:keywords/>
  <dc:description/>
  <cp:lastModifiedBy>Neil McCarthy</cp:lastModifiedBy>
  <cp:revision>2</cp:revision>
  <cp:lastPrinted>2017-07-04T08:59:00Z</cp:lastPrinted>
  <dcterms:created xsi:type="dcterms:W3CDTF">2017-08-17T08:29:00Z</dcterms:created>
  <dcterms:modified xsi:type="dcterms:W3CDTF">2017-08-17T08:29:00Z</dcterms:modified>
  <cp:category>EZER</cp:category>
</cp:coreProperties>
</file>