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4237104"/>
        <w:docPartObj>
          <w:docPartGallery w:val="Cover Pages"/>
          <w:docPartUnique/>
        </w:docPartObj>
      </w:sdtPr>
      <w:sdtEndPr/>
      <w:sdtContent>
        <w:p w14:paraId="4C057195" w14:textId="1A2A532A" w:rsidR="00FE0098" w:rsidRDefault="00FE0098" w:rsidP="005B7CEB"/>
        <w:p w14:paraId="0D89CECD" w14:textId="7FDE3075" w:rsidR="003F1009" w:rsidRPr="003F1009" w:rsidRDefault="00044581" w:rsidP="005B7CEB">
          <w:pPr>
            <w:rPr>
              <w:rFonts w:ascii="Arial" w:hAnsi="Arial" w:cs="Arial"/>
            </w:rPr>
          </w:pPr>
          <w:r>
            <w:rPr>
              <w:noProof/>
            </w:rPr>
            <mc:AlternateContent>
              <mc:Choice Requires="wps">
                <w:drawing>
                  <wp:anchor distT="0" distB="0" distL="182880" distR="182880" simplePos="0" relativeHeight="251662336" behindDoc="0" locked="0" layoutInCell="1" allowOverlap="1" wp14:anchorId="54B7B37F" wp14:editId="7E3B2143">
                    <wp:simplePos x="0" y="0"/>
                    <wp:positionH relativeFrom="margin">
                      <wp:posOffset>37465</wp:posOffset>
                    </wp:positionH>
                    <wp:positionV relativeFrom="page">
                      <wp:posOffset>9979025</wp:posOffset>
                    </wp:positionV>
                    <wp:extent cx="4526915" cy="179705"/>
                    <wp:effectExtent l="0" t="0" r="19685" b="0"/>
                    <wp:wrapSquare wrapText="bothSides"/>
                    <wp:docPr id="18" name="Text Box 18"/>
                    <wp:cNvGraphicFramePr/>
                    <a:graphic xmlns:a="http://schemas.openxmlformats.org/drawingml/2006/main">
                      <a:graphicData uri="http://schemas.microsoft.com/office/word/2010/wordprocessingShape">
                        <wps:wsp>
                          <wps:cNvSpPr txBox="1"/>
                          <wps:spPr>
                            <a:xfrm>
                              <a:off x="0" y="0"/>
                              <a:ext cx="452691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943A5" w14:textId="1B99C0A0" w:rsidR="00044581" w:rsidRPr="00044581" w:rsidRDefault="00BB0C4C" w:rsidP="00044581">
                                <w:pPr>
                                  <w:pStyle w:val="p1"/>
                                  <w:rPr>
                                    <w:sz w:val="24"/>
                                    <w:szCs w:val="24"/>
                                  </w:rPr>
                                </w:pPr>
                                <w:r>
                                  <w:rPr>
                                    <w:sz w:val="24"/>
                                    <w:szCs w:val="24"/>
                                  </w:rPr>
                                  <w:t xml:space="preserve">To be solid, </w:t>
                                </w:r>
                                <w:r w:rsidR="00044581" w:rsidRPr="00044581">
                                  <w:rPr>
                                    <w:sz w:val="24"/>
                                    <w:szCs w:val="24"/>
                                  </w:rPr>
                                  <w:t xml:space="preserve">insurance </w:t>
                                </w:r>
                                <w:r w:rsidR="00044581" w:rsidRPr="005C3C11">
                                  <w:rPr>
                                    <w:sz w:val="24"/>
                                    <w:szCs w:val="24"/>
                                  </w:rPr>
                                  <w:t>must</w:t>
                                </w:r>
                                <w:r w:rsidR="00044581" w:rsidRPr="00044581">
                                  <w:rPr>
                                    <w:sz w:val="24"/>
                                    <w:szCs w:val="24"/>
                                  </w:rPr>
                                  <w:t xml:space="preserve"> be flexible.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4B7B37F" id="_x0000_t202" coordsize="21600,21600" o:spt="202" path="m,l,21600r21600,l21600,xe">
                    <v:stroke joinstyle="miter"/>
                    <v:path gradientshapeok="t" o:connecttype="rect"/>
                  </v:shapetype>
                  <v:shape id="Text Box 18" o:spid="_x0000_s1026" type="#_x0000_t202" style="position:absolute;margin-left:2.95pt;margin-top:785.75pt;width:356.45pt;height:14.15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" filled="f" stroked="f" strokeweight=".5pt">
                    <v:textbox style="mso-fit-shape-to-text:t" inset="0,0,0,0">
                      <w:txbxContent>
                        <w:p w14:paraId="62B943A5" w14:textId="1B99C0A0" w:rsidR="00044581" w:rsidRPr="00044581" w:rsidRDefault="00BB0C4C" w:rsidP="00044581">
                          <w:pPr>
                            <w:pStyle w:val="p1"/>
                            <w:rPr>
                              <w:sz w:val="24"/>
                              <w:szCs w:val="24"/>
                            </w:rPr>
                          </w:pPr>
                          <w:r>
                            <w:rPr>
                              <w:sz w:val="24"/>
                              <w:szCs w:val="24"/>
                            </w:rPr>
                            <w:t xml:space="preserve">To be solid, </w:t>
                          </w:r>
                          <w:r w:rsidR="00044581" w:rsidRPr="00044581">
                            <w:rPr>
                              <w:sz w:val="24"/>
                              <w:szCs w:val="24"/>
                            </w:rPr>
                            <w:t xml:space="preserve">insurance </w:t>
                          </w:r>
                          <w:r w:rsidR="00044581" w:rsidRPr="005C3C11">
                            <w:rPr>
                              <w:sz w:val="24"/>
                              <w:szCs w:val="24"/>
                            </w:rPr>
                            <w:t>must</w:t>
                          </w:r>
                          <w:r w:rsidR="00044581" w:rsidRPr="00044581">
                            <w:rPr>
                              <w:sz w:val="24"/>
                              <w:szCs w:val="24"/>
                            </w:rPr>
                            <w:t xml:space="preserve"> be flexible.</w:t>
                          </w:r>
                        </w:p>
                      </w:txbxContent>
                    </v:textbox>
                    <w10:wrap type="square" anchorx="margin" anchory="page"/>
                  </v:shape>
                </w:pict>
              </mc:Fallback>
            </mc:AlternateContent>
          </w:r>
          <w:r>
            <w:rPr>
              <w:noProof/>
            </w:rPr>
            <mc:AlternateContent>
              <mc:Choice Requires="wps">
                <w:drawing>
                  <wp:anchor distT="0" distB="0" distL="182880" distR="182880" simplePos="0" relativeHeight="251660288" behindDoc="0" locked="0" layoutInCell="1" allowOverlap="1" wp14:anchorId="34D57CB2" wp14:editId="733F5E62">
                    <wp:simplePos x="0" y="0"/>
                    <wp:positionH relativeFrom="margin">
                      <wp:posOffset>-38735</wp:posOffset>
                    </wp:positionH>
                    <wp:positionV relativeFrom="page">
                      <wp:posOffset>3159760</wp:posOffset>
                    </wp:positionV>
                    <wp:extent cx="4526915" cy="2442845"/>
                    <wp:effectExtent l="0" t="0" r="1968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26915" cy="2442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6EEC" w14:textId="2B7331AE" w:rsidR="002643CA" w:rsidRPr="000616D1" w:rsidRDefault="0062541E" w:rsidP="00EA16FA">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442EF4" w:rsidRPr="00442EF4">
                                      <w:rPr>
                                        <w:rFonts w:ascii="Georgia" w:hAnsi="Georgia"/>
                                        <w:color w:val="1F3864" w:themeColor="accent1" w:themeShade="80"/>
                                        <w:sz w:val="48"/>
                                        <w:szCs w:val="48"/>
                                      </w:rPr>
                                      <w:t>Management Risks Insurance for Limited Liability Partnerships</w:t>
                                    </w:r>
                                  </w:sdtContent>
                                </w:sdt>
                              </w:p>
                              <w:p w14:paraId="2C1435D2" w14:textId="4F50725E"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442EF4">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4D57CB2" id="Text Box 131" o:spid="_x0000_s1027" type="#_x0000_t202" style="position:absolute;margin-left:-3.05pt;margin-top:248.8pt;width:356.45pt;height:192.3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" filled="f" stroked="f" strokeweight=".5pt">
                    <v:textbox style="mso-fit-shape-to-text:t" inset="0,0,0,0">
                      <w:txbxContent>
                        <w:p w14:paraId="72356EEC" w14:textId="2B7331AE" w:rsidR="002643CA" w:rsidRPr="000616D1" w:rsidRDefault="0062541E" w:rsidP="00EA16FA">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442EF4" w:rsidRPr="00442EF4">
                                <w:rPr>
                                  <w:rFonts w:ascii="Georgia" w:hAnsi="Georgia"/>
                                  <w:color w:val="1F3864" w:themeColor="accent1" w:themeShade="80"/>
                                  <w:sz w:val="48"/>
                                  <w:szCs w:val="48"/>
                                </w:rPr>
                                <w:t>Management Risks Insurance for Limited Liability Partnerships</w:t>
                              </w:r>
                            </w:sdtContent>
                          </w:sdt>
                        </w:p>
                        <w:p w14:paraId="2C1435D2" w14:textId="4F50725E"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442EF4">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v:textbox>
                    <w10:wrap type="square" anchorx="margin" anchory="page"/>
                  </v:shape>
                </w:pict>
              </mc:Fallback>
            </mc:AlternateContent>
          </w:r>
        </w:p>
        <w:p w14:paraId="0F55D7C7" w14:textId="77777777" w:rsidR="00D62C33" w:rsidRPr="00D62C33" w:rsidRDefault="00D62C33" w:rsidP="005B7CEB">
          <w:pPr>
            <w:rPr>
              <w:rFonts w:ascii="Arial" w:hAnsi="Arial" w:cs="Arial"/>
            </w:rPr>
          </w:pPr>
        </w:p>
        <w:p w14:paraId="2032EC6F" w14:textId="77777777" w:rsidR="00D62C33" w:rsidRPr="00D62C33" w:rsidRDefault="00D62C33" w:rsidP="005B7CEB">
          <w:pPr>
            <w:rPr>
              <w:rFonts w:ascii="Arial" w:hAnsi="Arial" w:cs="Arial"/>
            </w:rPr>
          </w:pPr>
        </w:p>
        <w:p w14:paraId="4626DA6F" w14:textId="77777777" w:rsidR="00D62C33" w:rsidRPr="00D62C33" w:rsidRDefault="00D62C33" w:rsidP="005B7CEB">
          <w:pPr>
            <w:rPr>
              <w:rFonts w:ascii="Arial" w:hAnsi="Arial" w:cs="Arial"/>
            </w:rPr>
          </w:pPr>
        </w:p>
        <w:p w14:paraId="3F73499E" w14:textId="77777777" w:rsidR="00D62C33" w:rsidRPr="00D62C33" w:rsidRDefault="00D62C33" w:rsidP="005B7CEB">
          <w:pPr>
            <w:rPr>
              <w:rFonts w:ascii="Arial" w:hAnsi="Arial" w:cs="Arial"/>
            </w:rPr>
          </w:pPr>
        </w:p>
        <w:p w14:paraId="4A440105" w14:textId="77777777" w:rsidR="00D62C33" w:rsidRPr="00D62C33" w:rsidRDefault="00D62C33" w:rsidP="005B7CEB">
          <w:pPr>
            <w:rPr>
              <w:rFonts w:ascii="Arial" w:hAnsi="Arial" w:cs="Arial"/>
            </w:rPr>
          </w:pPr>
        </w:p>
        <w:p w14:paraId="3710DB27" w14:textId="77777777" w:rsidR="00D62C33" w:rsidRPr="00D62C33" w:rsidRDefault="00D62C33" w:rsidP="005B7CEB">
          <w:pPr>
            <w:rPr>
              <w:rFonts w:ascii="Arial" w:hAnsi="Arial" w:cs="Arial"/>
            </w:rPr>
          </w:pPr>
        </w:p>
        <w:p w14:paraId="1182FD2D" w14:textId="6A23A081" w:rsidR="00D62C33" w:rsidRDefault="00D62C33" w:rsidP="005B7CEB">
          <w:pPr>
            <w:rPr>
              <w:rFonts w:ascii="Arial" w:hAnsi="Arial" w:cs="Arial"/>
            </w:rPr>
          </w:pPr>
        </w:p>
        <w:p w14:paraId="73D15C43" w14:textId="31DFAE4D" w:rsidR="00D62C33" w:rsidRDefault="00D62C33" w:rsidP="005B7CEB">
          <w:pPr>
            <w:rPr>
              <w:rFonts w:ascii="Arial" w:hAnsi="Arial" w:cs="Arial"/>
            </w:rPr>
          </w:pPr>
        </w:p>
        <w:p w14:paraId="6D2E9251" w14:textId="43E5C719" w:rsidR="00D62C33" w:rsidRDefault="00D62C33" w:rsidP="005B7CEB">
          <w:pPr>
            <w:rPr>
              <w:rFonts w:ascii="Arial" w:hAnsi="Arial" w:cs="Arial"/>
            </w:rPr>
          </w:pPr>
        </w:p>
        <w:p w14:paraId="06712144" w14:textId="77777777" w:rsidR="00D62C33" w:rsidRPr="00D62C33" w:rsidRDefault="00D62C33" w:rsidP="005B7CEB">
          <w:pPr>
            <w:rPr>
              <w:rFonts w:ascii="Arial" w:hAnsi="Arial" w:cs="Arial"/>
            </w:rPr>
          </w:pPr>
        </w:p>
        <w:p w14:paraId="0B471511" w14:textId="77777777" w:rsidR="00D62C33" w:rsidRPr="00D62C33" w:rsidRDefault="00D62C33" w:rsidP="005B7CEB">
          <w:pPr>
            <w:rPr>
              <w:rFonts w:ascii="Arial" w:hAnsi="Arial" w:cs="Arial"/>
            </w:rPr>
          </w:pPr>
        </w:p>
        <w:p w14:paraId="35907EDD" w14:textId="77777777" w:rsidR="00D62C33" w:rsidRPr="00D62C33" w:rsidRDefault="00D62C33" w:rsidP="005B7CEB">
          <w:pPr>
            <w:rPr>
              <w:rFonts w:ascii="Arial" w:hAnsi="Arial" w:cs="Arial"/>
            </w:rPr>
          </w:pPr>
        </w:p>
        <w:p w14:paraId="0A0DCECF" w14:textId="77777777" w:rsidR="00D62C33" w:rsidRPr="00D62C33" w:rsidRDefault="00D62C33" w:rsidP="005B7CEB">
          <w:pPr>
            <w:rPr>
              <w:rFonts w:ascii="Arial" w:hAnsi="Arial" w:cs="Arial"/>
            </w:rPr>
          </w:pPr>
        </w:p>
        <w:p w14:paraId="426D102E" w14:textId="77777777" w:rsidR="00D62C33" w:rsidRPr="00D62C33" w:rsidRDefault="00D62C33" w:rsidP="005B7CEB">
          <w:pPr>
            <w:rPr>
              <w:rFonts w:ascii="Arial" w:hAnsi="Arial" w:cs="Arial"/>
            </w:rPr>
          </w:pPr>
        </w:p>
        <w:p w14:paraId="7AD135F4" w14:textId="77777777" w:rsidR="00D62C33" w:rsidRPr="00D62C33" w:rsidRDefault="00D62C33" w:rsidP="005B7CEB">
          <w:pPr>
            <w:rPr>
              <w:rFonts w:ascii="Arial" w:hAnsi="Arial" w:cs="Arial"/>
            </w:rPr>
          </w:pPr>
        </w:p>
        <w:p w14:paraId="440667D2" w14:textId="77777777" w:rsidR="00D62C33" w:rsidRPr="00D62C33" w:rsidRDefault="00D62C33" w:rsidP="005B7CEB">
          <w:pPr>
            <w:rPr>
              <w:rFonts w:ascii="Arial" w:hAnsi="Arial" w:cs="Arial"/>
            </w:rPr>
          </w:pPr>
        </w:p>
        <w:p w14:paraId="0A49CE16" w14:textId="77777777" w:rsidR="00D62C33" w:rsidRPr="00D62C33" w:rsidRDefault="00D62C33" w:rsidP="005B7CEB">
          <w:pPr>
            <w:rPr>
              <w:rFonts w:ascii="Arial" w:hAnsi="Arial" w:cs="Arial"/>
            </w:rPr>
          </w:pPr>
        </w:p>
        <w:p w14:paraId="13CB4304" w14:textId="77777777" w:rsidR="00D62C33" w:rsidRPr="00D62C33" w:rsidRDefault="00D62C33" w:rsidP="005B7CEB">
          <w:pPr>
            <w:rPr>
              <w:rFonts w:ascii="Arial" w:hAnsi="Arial" w:cs="Arial"/>
            </w:rPr>
          </w:pPr>
        </w:p>
        <w:p w14:paraId="040D6897" w14:textId="77777777" w:rsidR="00D62C33" w:rsidRPr="00D62C33" w:rsidRDefault="00D62C33" w:rsidP="005B7CEB">
          <w:pPr>
            <w:rPr>
              <w:rFonts w:ascii="Arial" w:hAnsi="Arial" w:cs="Arial"/>
            </w:rPr>
          </w:pPr>
        </w:p>
        <w:p w14:paraId="5FB051D4" w14:textId="77777777" w:rsidR="00D62C33" w:rsidRPr="00D62C33" w:rsidRDefault="00D62C33" w:rsidP="005B7CEB">
          <w:pPr>
            <w:rPr>
              <w:rFonts w:ascii="Arial" w:hAnsi="Arial" w:cs="Arial"/>
            </w:rPr>
          </w:pPr>
        </w:p>
        <w:p w14:paraId="57F0CCC3" w14:textId="77777777" w:rsidR="00D62C33" w:rsidRPr="00D62C33" w:rsidRDefault="00D62C33" w:rsidP="005B7CEB">
          <w:pPr>
            <w:rPr>
              <w:rFonts w:ascii="Arial" w:hAnsi="Arial" w:cs="Arial"/>
            </w:rPr>
          </w:pPr>
        </w:p>
        <w:p w14:paraId="3FAD9089" w14:textId="77777777" w:rsidR="00D62C33" w:rsidRPr="00D62C33" w:rsidRDefault="00D62C33" w:rsidP="005B7CEB">
          <w:pPr>
            <w:rPr>
              <w:rFonts w:ascii="Arial" w:hAnsi="Arial" w:cs="Arial"/>
            </w:rPr>
          </w:pPr>
        </w:p>
        <w:p w14:paraId="7F852537" w14:textId="77777777" w:rsidR="00D62C33" w:rsidRPr="00D62C33" w:rsidRDefault="00D62C33" w:rsidP="005B7CEB">
          <w:pPr>
            <w:rPr>
              <w:rFonts w:ascii="Arial" w:hAnsi="Arial" w:cs="Arial"/>
            </w:rPr>
          </w:pPr>
        </w:p>
        <w:p w14:paraId="2183E839" w14:textId="0153990E" w:rsidR="00D62C33" w:rsidRPr="00D62C33" w:rsidRDefault="00D62C33" w:rsidP="005B7CEB">
          <w:pPr>
            <w:tabs>
              <w:tab w:val="left" w:pos="1811"/>
            </w:tabs>
            <w:rPr>
              <w:rFonts w:ascii="Arial" w:hAnsi="Arial" w:cs="Arial"/>
            </w:rPr>
          </w:pPr>
          <w:r>
            <w:rPr>
              <w:rFonts w:ascii="Arial" w:hAnsi="Arial" w:cs="Arial"/>
            </w:rPr>
            <w:tab/>
          </w:r>
        </w:p>
        <w:p w14:paraId="6113DE60" w14:textId="6017ED31" w:rsidR="00534AF0" w:rsidRPr="00D62C33" w:rsidRDefault="00D62C33" w:rsidP="005B7CEB">
          <w:pPr>
            <w:tabs>
              <w:tab w:val="left" w:pos="1811"/>
            </w:tabs>
            <w:rPr>
              <w:rFonts w:ascii="Arial" w:hAnsi="Arial" w:cs="Arial"/>
            </w:rPr>
            <w:sectPr w:rsidR="00534AF0" w:rsidRPr="00D62C33" w:rsidSect="003F1009">
              <w:headerReference w:type="default" r:id="rId8"/>
              <w:footerReference w:type="default" r:id="rId9"/>
              <w:headerReference w:type="first" r:id="rId10"/>
              <w:pgSz w:w="11909" w:h="16834" w:code="9"/>
              <w:pgMar w:top="3051" w:right="1699" w:bottom="1138" w:left="1152" w:header="562" w:footer="720" w:gutter="0"/>
              <w:cols w:space="720"/>
              <w:formProt w:val="0"/>
              <w:titlePg/>
              <w:docGrid w:linePitch="272"/>
            </w:sectPr>
          </w:pPr>
          <w:r>
            <w:rPr>
              <w:rFonts w:ascii="Arial" w:hAnsi="Arial" w:cs="Arial"/>
            </w:rPr>
            <w:tab/>
          </w:r>
        </w:p>
        <w:p w14:paraId="4BAFAACE" w14:textId="77777777" w:rsidR="0016094C" w:rsidRDefault="0062541E" w:rsidP="005B7CEB"/>
      </w:sdtContent>
    </w:sdt>
    <w:tbl>
      <w:tblPr>
        <w:tblW w:w="9639" w:type="dxa"/>
        <w:tblInd w:w="108" w:type="dxa"/>
        <w:tblLayout w:type="fixed"/>
        <w:tblLook w:val="0000" w:firstRow="0" w:lastRow="0" w:firstColumn="0" w:lastColumn="0" w:noHBand="0" w:noVBand="0"/>
      </w:tblPr>
      <w:tblGrid>
        <w:gridCol w:w="9639"/>
      </w:tblGrid>
      <w:tr w:rsidR="00EA16FA" w:rsidRPr="00EA16FA" w14:paraId="7F9EE787" w14:textId="77777777" w:rsidTr="00031CD1">
        <w:tc>
          <w:tcPr>
            <w:tcW w:w="9639" w:type="dxa"/>
            <w:tcBorders>
              <w:top w:val="single" w:sz="4" w:space="0" w:color="C0C0C0"/>
              <w:left w:val="single" w:sz="4" w:space="0" w:color="C0C0C0"/>
              <w:bottom w:val="single" w:sz="4" w:space="0" w:color="C0C0C0"/>
              <w:right w:val="single" w:sz="4" w:space="0" w:color="C0C0C0"/>
            </w:tcBorders>
            <w:shd w:val="pct25" w:color="70ABB2" w:fill="auto"/>
          </w:tcPr>
          <w:p w14:paraId="2650AA38" w14:textId="67C86B15" w:rsidR="00EA16FA" w:rsidRPr="00EA16FA" w:rsidRDefault="00EA16FA" w:rsidP="00442EF4">
            <w:pPr>
              <w:rPr>
                <w:rStyle w:val="BodyTextv6"/>
                <w:rFonts w:ascii="Arial" w:eastAsia="MS Mincho" w:hAnsi="Arial" w:cs="Arial"/>
                <w:sz w:val="18"/>
                <w:szCs w:val="18"/>
                <w:lang w:eastAsia="ja-JP"/>
              </w:rPr>
            </w:pPr>
            <w:r w:rsidRPr="00EA16FA">
              <w:rPr>
                <w:rFonts w:ascii="Arial" w:hAnsi="Arial" w:cs="Arial"/>
                <w:b/>
                <w:bCs/>
                <w:color w:val="000000"/>
                <w:sz w:val="18"/>
                <w:szCs w:val="18"/>
              </w:rPr>
              <w:t xml:space="preserve">Note to the </w:t>
            </w:r>
            <w:r w:rsidR="00442EF4">
              <w:rPr>
                <w:rFonts w:ascii="Arial" w:hAnsi="Arial" w:cs="Arial"/>
                <w:b/>
                <w:bCs/>
                <w:color w:val="000000"/>
                <w:sz w:val="18"/>
                <w:szCs w:val="18"/>
              </w:rPr>
              <w:t>Applicant:</w:t>
            </w:r>
            <w:r w:rsidRPr="00EA16FA">
              <w:rPr>
                <w:rFonts w:ascii="Arial" w:hAnsi="Arial" w:cs="Arial"/>
                <w:b/>
                <w:bCs/>
                <w:color w:val="000000"/>
                <w:sz w:val="18"/>
                <w:szCs w:val="18"/>
              </w:rPr>
              <w:t xml:space="preserve"> </w:t>
            </w:r>
            <w:r w:rsidRPr="00EA16FA">
              <w:rPr>
                <w:rFonts w:ascii="Arial" w:hAnsi="Arial" w:cs="Arial"/>
                <w:color w:val="000000"/>
                <w:sz w:val="18"/>
                <w:szCs w:val="18"/>
              </w:rPr>
              <w:t>Signing or completing this proposal does not bind the Proposer, or any individual or entity he or she is representing to complete this insurance. Please provide by addendum any supplementary information which is material to the response of the questions herein. All answers should be given as a group response i.e. if any subsidiary company has different responses these should be provide separately.</w:t>
            </w:r>
          </w:p>
        </w:tc>
      </w:tr>
      <w:tr w:rsidR="00EA16FA" w:rsidRPr="00EA16FA" w14:paraId="3927FF90" w14:textId="77777777" w:rsidTr="00031CD1">
        <w:tc>
          <w:tcPr>
            <w:tcW w:w="9639" w:type="dxa"/>
            <w:tcBorders>
              <w:top w:val="single" w:sz="4" w:space="0" w:color="C0C0C0"/>
              <w:left w:val="single" w:sz="4" w:space="0" w:color="C0C0C0"/>
              <w:bottom w:val="single" w:sz="4" w:space="0" w:color="C0C0C0"/>
              <w:right w:val="single" w:sz="4" w:space="0" w:color="C0C0C0"/>
            </w:tcBorders>
            <w:shd w:val="pct25" w:color="70ABB2" w:fill="auto"/>
          </w:tcPr>
          <w:p w14:paraId="2A19C1AE" w14:textId="77777777"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Policyholder Details</w:t>
            </w:r>
          </w:p>
        </w:tc>
      </w:tr>
    </w:tbl>
    <w:p w14:paraId="4E83F880" w14:textId="77777777" w:rsidR="00EA16FA" w:rsidRPr="00EA16FA" w:rsidRDefault="00EA16FA" w:rsidP="00EA16FA">
      <w:pPr>
        <w:jc w:val="both"/>
        <w:rPr>
          <w:rStyle w:val="BodyTextv6"/>
          <w:rFonts w:ascii="Arial" w:eastAsia="MS Mincho" w:hAnsi="Arial" w:cs="Arial"/>
          <w:sz w:val="18"/>
          <w:szCs w:val="18"/>
          <w:lang w:eastAsia="ja-JP"/>
        </w:rPr>
      </w:pPr>
    </w:p>
    <w:tbl>
      <w:tblPr>
        <w:tblW w:w="9815" w:type="dxa"/>
        <w:tblInd w:w="108" w:type="dxa"/>
        <w:tblLayout w:type="fixed"/>
        <w:tblLook w:val="0000" w:firstRow="0" w:lastRow="0" w:firstColumn="0" w:lastColumn="0" w:noHBand="0" w:noVBand="0"/>
      </w:tblPr>
      <w:tblGrid>
        <w:gridCol w:w="426"/>
        <w:gridCol w:w="3260"/>
        <w:gridCol w:w="6129"/>
      </w:tblGrid>
      <w:tr w:rsidR="00EA16FA" w:rsidRPr="00EA16FA" w14:paraId="0E4E7DE5" w14:textId="77777777" w:rsidTr="00442EF4">
        <w:tc>
          <w:tcPr>
            <w:tcW w:w="426" w:type="dxa"/>
          </w:tcPr>
          <w:p w14:paraId="37E12164" w14:textId="77777777" w:rsidR="00EA16FA" w:rsidRPr="00EA16FA" w:rsidRDefault="00EA16FA" w:rsidP="00031CD1">
            <w:pPr>
              <w:pStyle w:val="BodyTextLA"/>
              <w:rPr>
                <w:rFonts w:cs="Arial"/>
                <w:sz w:val="18"/>
                <w:szCs w:val="18"/>
              </w:rPr>
            </w:pPr>
            <w:r w:rsidRPr="00EA16FA">
              <w:rPr>
                <w:rFonts w:cs="Arial"/>
                <w:sz w:val="18"/>
                <w:szCs w:val="18"/>
              </w:rPr>
              <w:t>1.</w:t>
            </w:r>
          </w:p>
        </w:tc>
        <w:tc>
          <w:tcPr>
            <w:tcW w:w="3260" w:type="dxa"/>
          </w:tcPr>
          <w:p w14:paraId="52CAB977" w14:textId="77777777" w:rsidR="00EA16FA" w:rsidRPr="00EA16FA" w:rsidRDefault="00EA16FA" w:rsidP="00031CD1">
            <w:pPr>
              <w:pStyle w:val="BodyTextLABOLD"/>
              <w:rPr>
                <w:rFonts w:cs="Arial"/>
                <w:b w:val="0"/>
                <w:sz w:val="18"/>
                <w:szCs w:val="18"/>
              </w:rPr>
            </w:pPr>
            <w:r w:rsidRPr="00EA16FA">
              <w:rPr>
                <w:rStyle w:val="BodyTextv6"/>
                <w:rFonts w:ascii="Arial" w:hAnsi="Arial" w:cs="Arial"/>
                <w:b w:val="0"/>
                <w:sz w:val="18"/>
                <w:szCs w:val="18"/>
              </w:rPr>
              <w:t>Policyholder</w:t>
            </w:r>
          </w:p>
        </w:tc>
        <w:tc>
          <w:tcPr>
            <w:tcW w:w="6129" w:type="dxa"/>
          </w:tcPr>
          <w:p w14:paraId="4639F6A7" w14:textId="77777777" w:rsidR="00EA16FA" w:rsidRPr="00EA16FA" w:rsidRDefault="00EA16FA" w:rsidP="00031CD1">
            <w:pPr>
              <w:jc w:val="both"/>
              <w:rPr>
                <w:rStyle w:val="BodyTextv6"/>
                <w:rFonts w:ascii="Arial" w:eastAsia="MS Mincho" w:hAnsi="Arial" w:cs="Arial"/>
                <w:sz w:val="18"/>
                <w:szCs w:val="18"/>
                <w:lang w:eastAsia="ja-JP"/>
              </w:rPr>
            </w:pPr>
          </w:p>
          <w:p w14:paraId="38B83824"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r w:rsidR="00EA16FA" w:rsidRPr="00EA16FA" w14:paraId="0A875FB5" w14:textId="77777777" w:rsidTr="00442EF4">
        <w:tc>
          <w:tcPr>
            <w:tcW w:w="426" w:type="dxa"/>
          </w:tcPr>
          <w:p w14:paraId="7440723C" w14:textId="77777777" w:rsidR="00EA16FA" w:rsidRPr="00EA16FA" w:rsidRDefault="00EA16FA" w:rsidP="00031CD1">
            <w:pPr>
              <w:pStyle w:val="BodyTextLA"/>
              <w:rPr>
                <w:rFonts w:cs="Arial"/>
                <w:sz w:val="18"/>
                <w:szCs w:val="18"/>
              </w:rPr>
            </w:pPr>
          </w:p>
        </w:tc>
        <w:tc>
          <w:tcPr>
            <w:tcW w:w="3260" w:type="dxa"/>
          </w:tcPr>
          <w:p w14:paraId="676B62E7" w14:textId="77777777" w:rsidR="00EA16FA" w:rsidRPr="00EA16FA" w:rsidRDefault="00EA16FA" w:rsidP="00031CD1">
            <w:pPr>
              <w:pStyle w:val="BodyTextLABOLD"/>
              <w:rPr>
                <w:rFonts w:cs="Arial"/>
                <w:b w:val="0"/>
                <w:sz w:val="18"/>
                <w:szCs w:val="18"/>
              </w:rPr>
            </w:pPr>
            <w:r w:rsidRPr="00EA16FA">
              <w:rPr>
                <w:rStyle w:val="BodyTextv6"/>
                <w:rFonts w:ascii="Arial" w:hAnsi="Arial" w:cs="Arial"/>
                <w:b w:val="0"/>
                <w:sz w:val="18"/>
                <w:szCs w:val="18"/>
              </w:rPr>
              <w:t>Address</w:t>
            </w:r>
          </w:p>
        </w:tc>
        <w:tc>
          <w:tcPr>
            <w:tcW w:w="6129" w:type="dxa"/>
          </w:tcPr>
          <w:p w14:paraId="1DBE228B" w14:textId="77777777" w:rsidR="00EA16FA" w:rsidRPr="00EA16FA" w:rsidRDefault="00EA16FA" w:rsidP="00031CD1">
            <w:pPr>
              <w:jc w:val="both"/>
              <w:rPr>
                <w:rStyle w:val="BodyTextv6"/>
                <w:rFonts w:ascii="Arial" w:eastAsia="MS Mincho" w:hAnsi="Arial" w:cs="Arial"/>
                <w:sz w:val="18"/>
                <w:szCs w:val="18"/>
                <w:lang w:eastAsia="ja-JP"/>
              </w:rPr>
            </w:pPr>
          </w:p>
          <w:p w14:paraId="223FF42E"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r w:rsidR="00EA16FA" w:rsidRPr="00EA16FA" w14:paraId="12BF8ED7" w14:textId="77777777" w:rsidTr="00442EF4">
        <w:trPr>
          <w:trHeight w:val="509"/>
        </w:trPr>
        <w:tc>
          <w:tcPr>
            <w:tcW w:w="426" w:type="dxa"/>
          </w:tcPr>
          <w:p w14:paraId="066F51D0" w14:textId="77777777" w:rsidR="00EA16FA" w:rsidRPr="00EA16FA" w:rsidRDefault="00EA16FA" w:rsidP="00031CD1">
            <w:pPr>
              <w:pStyle w:val="BodyTextLA"/>
              <w:rPr>
                <w:rFonts w:cs="Arial"/>
                <w:sz w:val="18"/>
                <w:szCs w:val="18"/>
              </w:rPr>
            </w:pPr>
          </w:p>
        </w:tc>
        <w:tc>
          <w:tcPr>
            <w:tcW w:w="3260" w:type="dxa"/>
          </w:tcPr>
          <w:p w14:paraId="77A24EBC" w14:textId="77777777" w:rsidR="00EA16FA" w:rsidRPr="00EA16FA" w:rsidRDefault="00EA16FA" w:rsidP="00031CD1">
            <w:pPr>
              <w:pStyle w:val="BodyTextLABOLD"/>
              <w:rPr>
                <w:rFonts w:cs="Arial"/>
                <w:b w:val="0"/>
                <w:sz w:val="18"/>
                <w:szCs w:val="18"/>
              </w:rPr>
            </w:pPr>
            <w:r w:rsidRPr="00EA16FA">
              <w:rPr>
                <w:rStyle w:val="BodyTextv6"/>
                <w:rFonts w:ascii="Arial" w:hAnsi="Arial" w:cs="Arial"/>
                <w:b w:val="0"/>
                <w:sz w:val="18"/>
                <w:szCs w:val="18"/>
              </w:rPr>
              <w:t>Website address</w:t>
            </w:r>
          </w:p>
        </w:tc>
        <w:tc>
          <w:tcPr>
            <w:tcW w:w="6129" w:type="dxa"/>
          </w:tcPr>
          <w:p w14:paraId="28B368A7" w14:textId="77777777" w:rsidR="00EA16FA" w:rsidRPr="00EA16FA" w:rsidRDefault="00EA16FA" w:rsidP="00031CD1">
            <w:pPr>
              <w:jc w:val="both"/>
              <w:rPr>
                <w:rStyle w:val="BodyTextv6"/>
                <w:rFonts w:ascii="Arial" w:eastAsia="MS Mincho" w:hAnsi="Arial" w:cs="Arial"/>
                <w:sz w:val="18"/>
                <w:szCs w:val="18"/>
                <w:lang w:eastAsia="ja-JP"/>
              </w:rPr>
            </w:pPr>
          </w:p>
          <w:p w14:paraId="05C286F1"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r w:rsidR="00EA16FA" w:rsidRPr="00EA16FA" w14:paraId="23F8D7BF" w14:textId="77777777" w:rsidTr="00442EF4">
        <w:tc>
          <w:tcPr>
            <w:tcW w:w="426" w:type="dxa"/>
          </w:tcPr>
          <w:p w14:paraId="59D785ED" w14:textId="77777777" w:rsidR="00EA16FA" w:rsidRPr="00EA16FA" w:rsidRDefault="00EA16FA" w:rsidP="00031CD1">
            <w:pPr>
              <w:pStyle w:val="BodyTextLA"/>
              <w:rPr>
                <w:rFonts w:cs="Arial"/>
                <w:sz w:val="18"/>
                <w:szCs w:val="18"/>
              </w:rPr>
            </w:pPr>
          </w:p>
        </w:tc>
        <w:tc>
          <w:tcPr>
            <w:tcW w:w="3260" w:type="dxa"/>
          </w:tcPr>
          <w:p w14:paraId="3C39BB4D" w14:textId="77777777" w:rsidR="00EA16FA" w:rsidRPr="00EA16FA" w:rsidRDefault="00EA16FA" w:rsidP="00031CD1">
            <w:pPr>
              <w:pStyle w:val="BodyTextLABOLD"/>
              <w:rPr>
                <w:rFonts w:cs="Arial"/>
                <w:b w:val="0"/>
                <w:sz w:val="18"/>
                <w:szCs w:val="18"/>
              </w:rPr>
            </w:pPr>
            <w:r w:rsidRPr="00EA16FA">
              <w:rPr>
                <w:rStyle w:val="BodyTextv6"/>
                <w:rFonts w:ascii="Arial" w:hAnsi="Arial" w:cs="Arial"/>
                <w:b w:val="0"/>
                <w:sz w:val="18"/>
                <w:szCs w:val="18"/>
              </w:rPr>
              <w:t>Date policyholder established</w:t>
            </w:r>
          </w:p>
        </w:tc>
        <w:tc>
          <w:tcPr>
            <w:tcW w:w="6129" w:type="dxa"/>
          </w:tcPr>
          <w:p w14:paraId="0DD34986" w14:textId="77777777" w:rsidR="00EA16FA" w:rsidRPr="00EA16FA" w:rsidRDefault="00EA16FA" w:rsidP="00031CD1">
            <w:pPr>
              <w:jc w:val="both"/>
              <w:rPr>
                <w:rStyle w:val="BodyTextv6"/>
                <w:rFonts w:ascii="Arial" w:eastAsia="MS Mincho" w:hAnsi="Arial" w:cs="Arial"/>
                <w:sz w:val="18"/>
                <w:szCs w:val="18"/>
                <w:lang w:eastAsia="ja-JP"/>
              </w:rPr>
            </w:pPr>
          </w:p>
          <w:p w14:paraId="7DB85744"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r w:rsidR="00EA16FA" w:rsidRPr="00EA16FA" w14:paraId="51CEB71A" w14:textId="77777777" w:rsidTr="00442EF4">
        <w:trPr>
          <w:trHeight w:val="281"/>
        </w:trPr>
        <w:tc>
          <w:tcPr>
            <w:tcW w:w="426" w:type="dxa"/>
          </w:tcPr>
          <w:p w14:paraId="1C798099" w14:textId="77777777" w:rsidR="00EA16FA" w:rsidRPr="00EA16FA" w:rsidRDefault="00EA16FA" w:rsidP="00031CD1">
            <w:pPr>
              <w:pStyle w:val="BodyTextLA"/>
              <w:rPr>
                <w:rFonts w:cs="Arial"/>
                <w:sz w:val="18"/>
                <w:szCs w:val="18"/>
              </w:rPr>
            </w:pPr>
          </w:p>
        </w:tc>
        <w:tc>
          <w:tcPr>
            <w:tcW w:w="3260" w:type="dxa"/>
          </w:tcPr>
          <w:p w14:paraId="7C47289F"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Business activities of policyholder</w:t>
            </w:r>
          </w:p>
          <w:p w14:paraId="50EE610F" w14:textId="77777777" w:rsidR="00EA16FA" w:rsidRPr="00EA16FA" w:rsidRDefault="00EA16FA" w:rsidP="00031CD1">
            <w:pPr>
              <w:pStyle w:val="BodyTextLABOLD"/>
              <w:rPr>
                <w:rFonts w:cs="Arial"/>
                <w:b w:val="0"/>
                <w:color w:val="000000"/>
                <w:sz w:val="18"/>
                <w:szCs w:val="18"/>
              </w:rPr>
            </w:pPr>
            <w:r w:rsidRPr="00EA16FA">
              <w:rPr>
                <w:rStyle w:val="BodyTextv6"/>
                <w:rFonts w:ascii="Arial" w:hAnsi="Arial" w:cs="Arial"/>
                <w:b w:val="0"/>
                <w:sz w:val="18"/>
                <w:szCs w:val="18"/>
              </w:rPr>
              <w:t>and its subsidiaries</w:t>
            </w:r>
          </w:p>
        </w:tc>
        <w:tc>
          <w:tcPr>
            <w:tcW w:w="6129" w:type="dxa"/>
          </w:tcPr>
          <w:p w14:paraId="640E5BAE" w14:textId="77777777" w:rsidR="00EA16FA" w:rsidRPr="00EA16FA" w:rsidRDefault="00EA16FA" w:rsidP="00031CD1">
            <w:pPr>
              <w:jc w:val="both"/>
              <w:rPr>
                <w:rStyle w:val="BodyTextv6"/>
                <w:rFonts w:ascii="Arial" w:eastAsia="MS Mincho" w:hAnsi="Arial" w:cs="Arial"/>
                <w:sz w:val="18"/>
                <w:szCs w:val="18"/>
                <w:lang w:eastAsia="ja-JP"/>
              </w:rPr>
            </w:pPr>
          </w:p>
          <w:p w14:paraId="15E01D3F" w14:textId="77777777" w:rsidR="00EA16FA" w:rsidRPr="00EA16FA" w:rsidRDefault="00EA16FA" w:rsidP="00031CD1">
            <w:pPr>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 ______________________________________</w:t>
            </w:r>
          </w:p>
        </w:tc>
      </w:tr>
    </w:tbl>
    <w:p w14:paraId="025349A6" w14:textId="77777777" w:rsidR="00EA16FA" w:rsidRPr="00EA16FA" w:rsidRDefault="00EA16FA" w:rsidP="00EA16FA">
      <w:pPr>
        <w:jc w:val="both"/>
        <w:rPr>
          <w:rStyle w:val="BodyTextv6"/>
          <w:rFonts w:ascii="Arial" w:eastAsia="MS Mincho" w:hAnsi="Arial" w:cs="Arial"/>
          <w:sz w:val="18"/>
          <w:szCs w:val="18"/>
          <w:lang w:eastAsia="ja-JP"/>
        </w:rPr>
      </w:pPr>
    </w:p>
    <w:p w14:paraId="503D19AE" w14:textId="77777777" w:rsidR="00EA16FA" w:rsidRPr="00EA16FA" w:rsidRDefault="00EA16FA" w:rsidP="00EA16FA">
      <w:pPr>
        <w:jc w:val="both"/>
        <w:rPr>
          <w:rStyle w:val="BodyTextv6"/>
          <w:rFonts w:ascii="Arial" w:eastAsia="MS Mincho" w:hAnsi="Arial" w:cs="Arial"/>
          <w:sz w:val="18"/>
          <w:szCs w:val="18"/>
          <w:lang w:eastAsia="ja-JP"/>
        </w:rPr>
      </w:pPr>
    </w:p>
    <w:tbl>
      <w:tblPr>
        <w:tblW w:w="9639" w:type="dxa"/>
        <w:tblInd w:w="108" w:type="dxa"/>
        <w:tblLayout w:type="fixed"/>
        <w:tblLook w:val="0000" w:firstRow="0" w:lastRow="0" w:firstColumn="0" w:lastColumn="0" w:noHBand="0" w:noVBand="0"/>
      </w:tblPr>
      <w:tblGrid>
        <w:gridCol w:w="426"/>
        <w:gridCol w:w="567"/>
        <w:gridCol w:w="7647"/>
        <w:gridCol w:w="999"/>
      </w:tblGrid>
      <w:tr w:rsidR="00EA16FA" w:rsidRPr="00EA16FA" w14:paraId="019DB79A" w14:textId="77777777" w:rsidTr="00031CD1">
        <w:tc>
          <w:tcPr>
            <w:tcW w:w="9639" w:type="dxa"/>
            <w:gridSpan w:val="4"/>
            <w:tcBorders>
              <w:top w:val="single" w:sz="4" w:space="0" w:color="C0C0C0"/>
              <w:left w:val="single" w:sz="4" w:space="0" w:color="C0C0C0"/>
              <w:right w:val="single" w:sz="4" w:space="0" w:color="C0C0C0"/>
            </w:tcBorders>
            <w:shd w:val="pct25" w:color="70ABB2" w:fill="auto"/>
          </w:tcPr>
          <w:p w14:paraId="530F00C7" w14:textId="77777777"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 xml:space="preserve">Members, Directors &amp; Officers Insurance and Corporate Insurance  </w:t>
            </w:r>
          </w:p>
        </w:tc>
      </w:tr>
      <w:tr w:rsidR="00EA16FA" w:rsidRPr="00EA16FA" w14:paraId="7D5E22C9" w14:textId="77777777" w:rsidTr="00031CD1">
        <w:tc>
          <w:tcPr>
            <w:tcW w:w="426" w:type="dxa"/>
          </w:tcPr>
          <w:p w14:paraId="1A99323D" w14:textId="77777777" w:rsidR="00EA16FA" w:rsidRPr="00EA16FA" w:rsidRDefault="00EA16FA" w:rsidP="00031CD1">
            <w:pPr>
              <w:jc w:val="both"/>
              <w:rPr>
                <w:rStyle w:val="BodyTextv6"/>
                <w:rFonts w:ascii="Arial" w:eastAsia="MS Mincho" w:hAnsi="Arial" w:cs="Arial"/>
                <w:sz w:val="18"/>
                <w:szCs w:val="18"/>
                <w:lang w:eastAsia="ja-JP"/>
              </w:rPr>
            </w:pPr>
          </w:p>
        </w:tc>
        <w:tc>
          <w:tcPr>
            <w:tcW w:w="9213" w:type="dxa"/>
            <w:gridSpan w:val="3"/>
          </w:tcPr>
          <w:p w14:paraId="022916D9" w14:textId="77777777" w:rsidR="00EA16FA" w:rsidRPr="00EA16FA" w:rsidRDefault="00EA16FA" w:rsidP="00031CD1">
            <w:pPr>
              <w:jc w:val="both"/>
              <w:rPr>
                <w:rStyle w:val="BodyTextv6"/>
                <w:rFonts w:ascii="Arial" w:eastAsia="MS Mincho" w:hAnsi="Arial" w:cs="Arial"/>
                <w:sz w:val="18"/>
                <w:szCs w:val="18"/>
                <w:lang w:eastAsia="ja-JP"/>
              </w:rPr>
            </w:pPr>
          </w:p>
        </w:tc>
      </w:tr>
      <w:tr w:rsidR="00EA16FA" w:rsidRPr="00EA16FA" w14:paraId="42DE2E6D" w14:textId="77777777" w:rsidTr="00031CD1">
        <w:tc>
          <w:tcPr>
            <w:tcW w:w="426" w:type="dxa"/>
          </w:tcPr>
          <w:p w14:paraId="1F697811"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2.</w:t>
            </w:r>
          </w:p>
        </w:tc>
        <w:tc>
          <w:tcPr>
            <w:tcW w:w="9213" w:type="dxa"/>
            <w:gridSpan w:val="3"/>
          </w:tcPr>
          <w:p w14:paraId="2C2FDA80"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During the last five years has:</w:t>
            </w:r>
          </w:p>
        </w:tc>
      </w:tr>
      <w:tr w:rsidR="00EA16FA" w:rsidRPr="00EA16FA" w14:paraId="3E8E4D6D" w14:textId="77777777" w:rsidTr="00031CD1">
        <w:trPr>
          <w:cantSplit/>
          <w:trHeight w:val="229"/>
        </w:trPr>
        <w:tc>
          <w:tcPr>
            <w:tcW w:w="426" w:type="dxa"/>
            <w:shd w:val="clear" w:color="70ABB2" w:fill="auto"/>
          </w:tcPr>
          <w:p w14:paraId="60A7E1D7" w14:textId="77777777" w:rsidR="00EA16FA" w:rsidRPr="00EA16FA" w:rsidRDefault="00EA16FA" w:rsidP="00031CD1">
            <w:pPr>
              <w:pStyle w:val="BodyTextLA"/>
              <w:rPr>
                <w:rFonts w:cs="Arial"/>
                <w:sz w:val="18"/>
                <w:szCs w:val="18"/>
                <w:lang w:val="en-US"/>
              </w:rPr>
            </w:pPr>
          </w:p>
        </w:tc>
        <w:tc>
          <w:tcPr>
            <w:tcW w:w="567" w:type="dxa"/>
            <w:shd w:val="clear" w:color="70ABB2" w:fill="auto"/>
          </w:tcPr>
          <w:p w14:paraId="238FD192"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w:t>
            </w:r>
          </w:p>
        </w:tc>
        <w:tc>
          <w:tcPr>
            <w:tcW w:w="7647" w:type="dxa"/>
            <w:shd w:val="clear" w:color="70ABB2" w:fill="auto"/>
          </w:tcPr>
          <w:p w14:paraId="5F67870F" w14:textId="77777777" w:rsidR="00EA16FA" w:rsidRPr="00EA16FA" w:rsidRDefault="00EA16FA" w:rsidP="00031CD1">
            <w:pPr>
              <w:pStyle w:val="BodyTextLA"/>
              <w:rPr>
                <w:rFonts w:cs="Arial"/>
                <w:sz w:val="18"/>
                <w:szCs w:val="18"/>
              </w:rPr>
            </w:pPr>
            <w:r w:rsidRPr="00EA16FA">
              <w:rPr>
                <w:rStyle w:val="BodyTextv6"/>
                <w:rFonts w:ascii="Arial" w:hAnsi="Arial" w:cs="Arial"/>
                <w:sz w:val="18"/>
                <w:szCs w:val="18"/>
              </w:rPr>
              <w:t>The name of the policyholder been changed?</w:t>
            </w:r>
          </w:p>
        </w:tc>
        <w:tc>
          <w:tcPr>
            <w:tcW w:w="999" w:type="dxa"/>
            <w:shd w:val="clear" w:color="70ABB2" w:fill="auto"/>
          </w:tcPr>
          <w:p w14:paraId="21B52D0F" w14:textId="77777777" w:rsidR="00EA16FA" w:rsidRPr="00EA16FA" w:rsidRDefault="00EA16FA" w:rsidP="00031CD1">
            <w:pPr>
              <w:pStyle w:val="BodyTextLA"/>
              <w:rPr>
                <w:rFonts w:cs="Arial"/>
                <w:b/>
                <w:sz w:val="18"/>
                <w:szCs w:val="18"/>
              </w:rPr>
            </w:pPr>
            <w:bookmarkStart w:id="0" w:name="OLE_LINK1"/>
            <w:r w:rsidRPr="00EA16FA">
              <w:rPr>
                <w:rStyle w:val="BodyTextv6"/>
                <w:rFonts w:ascii="Arial" w:hAnsi="Arial" w:cs="Arial"/>
                <w:sz w:val="18"/>
                <w:szCs w:val="18"/>
              </w:rPr>
              <w:t>Yes/No</w:t>
            </w:r>
            <w:bookmarkEnd w:id="0"/>
          </w:p>
        </w:tc>
      </w:tr>
      <w:tr w:rsidR="00EA16FA" w:rsidRPr="00EA16FA" w14:paraId="2533EF70" w14:textId="77777777" w:rsidTr="00031CD1">
        <w:trPr>
          <w:cantSplit/>
          <w:trHeight w:val="287"/>
        </w:trPr>
        <w:tc>
          <w:tcPr>
            <w:tcW w:w="426" w:type="dxa"/>
            <w:shd w:val="clear" w:color="70ABB2" w:fill="auto"/>
          </w:tcPr>
          <w:p w14:paraId="743D122E" w14:textId="77777777" w:rsidR="00EA16FA" w:rsidRPr="00EA16FA" w:rsidRDefault="00EA16FA" w:rsidP="00031CD1">
            <w:pPr>
              <w:pStyle w:val="Header"/>
              <w:spacing w:before="40" w:after="40"/>
              <w:rPr>
                <w:rFonts w:ascii="Arial" w:hAnsi="Arial" w:cs="Arial"/>
                <w:sz w:val="18"/>
                <w:szCs w:val="18"/>
              </w:rPr>
            </w:pPr>
          </w:p>
        </w:tc>
        <w:tc>
          <w:tcPr>
            <w:tcW w:w="567" w:type="dxa"/>
            <w:shd w:val="clear" w:color="70ABB2" w:fill="auto"/>
          </w:tcPr>
          <w:p w14:paraId="65EF68C4"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w:t>
            </w:r>
          </w:p>
        </w:tc>
        <w:tc>
          <w:tcPr>
            <w:tcW w:w="7647" w:type="dxa"/>
            <w:shd w:val="clear" w:color="70ABB2" w:fill="auto"/>
          </w:tcPr>
          <w:p w14:paraId="2C93235C"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sz w:val="18"/>
                <w:szCs w:val="18"/>
                <w:lang w:eastAsia="ja-JP"/>
              </w:rPr>
              <w:t>Any acquisition, merger or divestitures taken place?</w:t>
            </w:r>
          </w:p>
        </w:tc>
        <w:tc>
          <w:tcPr>
            <w:tcW w:w="999" w:type="dxa"/>
            <w:shd w:val="clear" w:color="70ABB2" w:fill="auto"/>
          </w:tcPr>
          <w:p w14:paraId="23C05970"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71DD0716" w14:textId="77777777" w:rsidTr="00031CD1">
        <w:trPr>
          <w:cantSplit/>
          <w:trHeight w:val="364"/>
        </w:trPr>
        <w:tc>
          <w:tcPr>
            <w:tcW w:w="426" w:type="dxa"/>
            <w:shd w:val="clear" w:color="70ABB2" w:fill="auto"/>
          </w:tcPr>
          <w:p w14:paraId="547555AE" w14:textId="77777777" w:rsidR="00EA16FA" w:rsidRPr="00EA16FA" w:rsidRDefault="00EA16FA" w:rsidP="00031CD1">
            <w:pPr>
              <w:pStyle w:val="Header"/>
              <w:spacing w:before="40" w:after="40"/>
              <w:rPr>
                <w:rFonts w:ascii="Arial" w:hAnsi="Arial" w:cs="Arial"/>
                <w:sz w:val="18"/>
                <w:szCs w:val="18"/>
              </w:rPr>
            </w:pPr>
          </w:p>
        </w:tc>
        <w:tc>
          <w:tcPr>
            <w:tcW w:w="567" w:type="dxa"/>
            <w:shd w:val="clear" w:color="70ABB2" w:fill="auto"/>
          </w:tcPr>
          <w:p w14:paraId="3464E4AE"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(c)</w:t>
            </w:r>
          </w:p>
        </w:tc>
        <w:tc>
          <w:tcPr>
            <w:tcW w:w="7647" w:type="dxa"/>
            <w:shd w:val="clear" w:color="70ABB2" w:fill="auto"/>
          </w:tcPr>
          <w:p w14:paraId="1DA5B357"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sz w:val="18"/>
                <w:szCs w:val="18"/>
                <w:lang w:eastAsia="ja-JP"/>
              </w:rPr>
              <w:t>The capital structure of the policyholder changed?</w:t>
            </w:r>
          </w:p>
        </w:tc>
        <w:tc>
          <w:tcPr>
            <w:tcW w:w="999" w:type="dxa"/>
            <w:shd w:val="clear" w:color="70ABB2" w:fill="auto"/>
          </w:tcPr>
          <w:p w14:paraId="78DDD90F"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287EF09A" w14:textId="77777777" w:rsidTr="00031CD1">
        <w:tc>
          <w:tcPr>
            <w:tcW w:w="9639" w:type="dxa"/>
            <w:gridSpan w:val="4"/>
          </w:tcPr>
          <w:p w14:paraId="4765D3E6"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b/>
                <w:sz w:val="18"/>
                <w:szCs w:val="18"/>
                <w:lang w:eastAsia="ja-JP"/>
              </w:rPr>
              <w:t xml:space="preserve">If Yes to any of the above, please give details under separate attachment. </w:t>
            </w:r>
          </w:p>
        </w:tc>
      </w:tr>
    </w:tbl>
    <w:p w14:paraId="5988B906" w14:textId="77777777" w:rsidR="008A0506" w:rsidRDefault="008A0506"/>
    <w:tbl>
      <w:tblPr>
        <w:tblW w:w="9639" w:type="dxa"/>
        <w:tblInd w:w="113" w:type="dxa"/>
        <w:tblLayout w:type="fixed"/>
        <w:tblLook w:val="0000" w:firstRow="0" w:lastRow="0" w:firstColumn="0" w:lastColumn="0" w:noHBand="0" w:noVBand="0"/>
      </w:tblPr>
      <w:tblGrid>
        <w:gridCol w:w="426"/>
        <w:gridCol w:w="567"/>
        <w:gridCol w:w="7647"/>
        <w:gridCol w:w="999"/>
      </w:tblGrid>
      <w:tr w:rsidR="00EA16FA" w:rsidRPr="00EA16FA" w14:paraId="2A69E295" w14:textId="77777777" w:rsidTr="008A0506">
        <w:trPr>
          <w:cantSplit/>
          <w:trHeight w:val="535"/>
        </w:trPr>
        <w:tc>
          <w:tcPr>
            <w:tcW w:w="426" w:type="dxa"/>
            <w:shd w:val="clear" w:color="70ABB2" w:fill="auto"/>
          </w:tcPr>
          <w:p w14:paraId="72F5687B" w14:textId="77777777" w:rsidR="00EA16FA" w:rsidRPr="00EA16FA" w:rsidRDefault="00EA16FA" w:rsidP="00031CD1">
            <w:pPr>
              <w:pStyle w:val="BodyTextLA"/>
              <w:rPr>
                <w:rFonts w:cs="Arial"/>
                <w:sz w:val="18"/>
                <w:szCs w:val="18"/>
                <w:lang w:val="en-US"/>
              </w:rPr>
            </w:pPr>
            <w:r w:rsidRPr="00EA16FA">
              <w:rPr>
                <w:rFonts w:cs="Arial"/>
                <w:sz w:val="18"/>
                <w:szCs w:val="18"/>
                <w:lang w:val="en-US"/>
              </w:rPr>
              <w:t>3.</w:t>
            </w:r>
          </w:p>
        </w:tc>
        <w:tc>
          <w:tcPr>
            <w:tcW w:w="567" w:type="dxa"/>
            <w:shd w:val="clear" w:color="70ABB2" w:fill="auto"/>
          </w:tcPr>
          <w:p w14:paraId="4BB63DC7"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w:t>
            </w:r>
          </w:p>
        </w:tc>
        <w:tc>
          <w:tcPr>
            <w:tcW w:w="7647" w:type="dxa"/>
            <w:shd w:val="clear" w:color="70ABB2" w:fill="auto"/>
          </w:tcPr>
          <w:p w14:paraId="296CE851" w14:textId="77777777" w:rsidR="00EA16FA" w:rsidRPr="00EA16FA" w:rsidRDefault="00EA16FA" w:rsidP="00031CD1">
            <w:pPr>
              <w:jc w:val="both"/>
              <w:rPr>
                <w:rFonts w:ascii="Arial" w:eastAsia="MS Mincho" w:hAnsi="Arial" w:cs="Arial"/>
                <w:sz w:val="18"/>
                <w:szCs w:val="18"/>
                <w:lang w:eastAsia="ja-JP"/>
              </w:rPr>
            </w:pPr>
            <w:r w:rsidRPr="00EA16FA">
              <w:rPr>
                <w:rStyle w:val="BodyTextv6"/>
                <w:rFonts w:ascii="Arial" w:eastAsia="MS Mincho" w:hAnsi="Arial" w:cs="Arial"/>
                <w:sz w:val="18"/>
                <w:szCs w:val="18"/>
                <w:lang w:eastAsia="ja-JP"/>
              </w:rPr>
              <w:t>Has the policyholder publicly revealed that it has under consideration any acquisitions, offers or mergers?</w:t>
            </w:r>
          </w:p>
        </w:tc>
        <w:tc>
          <w:tcPr>
            <w:tcW w:w="999" w:type="dxa"/>
            <w:shd w:val="clear" w:color="70ABB2" w:fill="auto"/>
          </w:tcPr>
          <w:p w14:paraId="521929EA" w14:textId="77777777" w:rsidR="00EA16FA" w:rsidRPr="00EA16FA" w:rsidRDefault="00EA16FA" w:rsidP="00031CD1">
            <w:pPr>
              <w:pStyle w:val="BodyTextLA"/>
              <w:rPr>
                <w:rFonts w:cs="Arial"/>
                <w:b/>
                <w:sz w:val="18"/>
                <w:szCs w:val="18"/>
              </w:rPr>
            </w:pPr>
            <w:r w:rsidRPr="00EA16FA">
              <w:rPr>
                <w:rStyle w:val="BodyTextv6"/>
                <w:rFonts w:ascii="Arial" w:hAnsi="Arial" w:cs="Arial"/>
                <w:sz w:val="18"/>
                <w:szCs w:val="18"/>
              </w:rPr>
              <w:t>Yes/No</w:t>
            </w:r>
          </w:p>
        </w:tc>
      </w:tr>
      <w:tr w:rsidR="00EA16FA" w:rsidRPr="00EA16FA" w14:paraId="68501382" w14:textId="77777777" w:rsidTr="008A0506">
        <w:trPr>
          <w:cantSplit/>
          <w:trHeight w:val="495"/>
        </w:trPr>
        <w:tc>
          <w:tcPr>
            <w:tcW w:w="426" w:type="dxa"/>
            <w:shd w:val="clear" w:color="70ABB2" w:fill="auto"/>
          </w:tcPr>
          <w:p w14:paraId="3B26292C" w14:textId="77777777" w:rsidR="00EA16FA" w:rsidRPr="00EA16FA" w:rsidRDefault="00EA16FA" w:rsidP="00031CD1">
            <w:pPr>
              <w:pStyle w:val="Header"/>
              <w:spacing w:before="40" w:after="40"/>
              <w:rPr>
                <w:rFonts w:ascii="Arial" w:hAnsi="Arial" w:cs="Arial"/>
                <w:sz w:val="18"/>
                <w:szCs w:val="18"/>
              </w:rPr>
            </w:pPr>
          </w:p>
        </w:tc>
        <w:tc>
          <w:tcPr>
            <w:tcW w:w="567" w:type="dxa"/>
            <w:shd w:val="clear" w:color="70ABB2" w:fill="auto"/>
          </w:tcPr>
          <w:p w14:paraId="42065BEB"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w:t>
            </w:r>
          </w:p>
        </w:tc>
        <w:tc>
          <w:tcPr>
            <w:tcW w:w="7647" w:type="dxa"/>
            <w:shd w:val="clear" w:color="70ABB2" w:fill="auto"/>
          </w:tcPr>
          <w:p w14:paraId="09012589" w14:textId="77777777" w:rsidR="00EA16FA" w:rsidRPr="00EA16FA" w:rsidRDefault="00EA16FA" w:rsidP="00031CD1">
            <w:pPr>
              <w:jc w:val="both"/>
              <w:rPr>
                <w:rFonts w:ascii="Arial" w:eastAsia="MS Mincho" w:hAnsi="Arial" w:cs="Arial"/>
                <w:sz w:val="18"/>
                <w:szCs w:val="18"/>
                <w:lang w:eastAsia="ja-JP"/>
              </w:rPr>
            </w:pPr>
            <w:r w:rsidRPr="00EA16FA">
              <w:rPr>
                <w:rStyle w:val="BodyTextv6"/>
                <w:rFonts w:ascii="Arial" w:eastAsia="MS Mincho" w:hAnsi="Arial" w:cs="Arial"/>
                <w:sz w:val="18"/>
                <w:szCs w:val="18"/>
                <w:lang w:eastAsia="ja-JP"/>
              </w:rPr>
              <w:t>Are there any proposals of which the policyholder is aware relating to its acquisition by any other company?</w:t>
            </w:r>
            <w:r w:rsidRPr="00EA16FA">
              <w:rPr>
                <w:rStyle w:val="BodyTextv6"/>
                <w:rFonts w:ascii="Arial" w:eastAsia="MS Mincho" w:hAnsi="Arial" w:cs="Arial"/>
                <w:sz w:val="18"/>
                <w:szCs w:val="18"/>
                <w:lang w:eastAsia="ja-JP"/>
              </w:rPr>
              <w:tab/>
            </w:r>
          </w:p>
        </w:tc>
        <w:tc>
          <w:tcPr>
            <w:tcW w:w="999" w:type="dxa"/>
            <w:shd w:val="clear" w:color="70ABB2" w:fill="auto"/>
          </w:tcPr>
          <w:p w14:paraId="0C09A01C"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76910FFB" w14:textId="77777777" w:rsidTr="008A0506">
        <w:tc>
          <w:tcPr>
            <w:tcW w:w="9639" w:type="dxa"/>
            <w:gridSpan w:val="4"/>
          </w:tcPr>
          <w:p w14:paraId="63094B0D"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b/>
                <w:sz w:val="18"/>
                <w:szCs w:val="18"/>
                <w:lang w:eastAsia="ja-JP"/>
              </w:rPr>
              <w:t xml:space="preserve">If Yes to any of the above, please give details under separate attachment. </w:t>
            </w:r>
          </w:p>
        </w:tc>
      </w:tr>
    </w:tbl>
    <w:p w14:paraId="3C2B8B8E" w14:textId="77777777" w:rsidR="008A0506" w:rsidRDefault="008A0506"/>
    <w:tbl>
      <w:tblPr>
        <w:tblW w:w="9639" w:type="dxa"/>
        <w:tblInd w:w="113" w:type="dxa"/>
        <w:tblLayout w:type="fixed"/>
        <w:tblLook w:val="0000" w:firstRow="0" w:lastRow="0" w:firstColumn="0" w:lastColumn="0" w:noHBand="0" w:noVBand="0"/>
      </w:tblPr>
      <w:tblGrid>
        <w:gridCol w:w="426"/>
        <w:gridCol w:w="8214"/>
        <w:gridCol w:w="999"/>
      </w:tblGrid>
      <w:tr w:rsidR="00EA16FA" w:rsidRPr="00EA16FA" w14:paraId="44DF2501" w14:textId="77777777" w:rsidTr="008A0506">
        <w:trPr>
          <w:cantSplit/>
          <w:trHeight w:val="503"/>
        </w:trPr>
        <w:tc>
          <w:tcPr>
            <w:tcW w:w="426" w:type="dxa"/>
            <w:shd w:val="clear" w:color="70ABB2" w:fill="auto"/>
          </w:tcPr>
          <w:p w14:paraId="02545140" w14:textId="77777777" w:rsidR="00EA16FA" w:rsidRPr="00EA16FA" w:rsidRDefault="00EA16FA" w:rsidP="00031CD1">
            <w:pPr>
              <w:pStyle w:val="Header"/>
              <w:spacing w:before="40" w:after="40"/>
              <w:rPr>
                <w:rFonts w:ascii="Arial" w:hAnsi="Arial" w:cs="Arial"/>
                <w:sz w:val="18"/>
                <w:szCs w:val="18"/>
              </w:rPr>
            </w:pPr>
            <w:r w:rsidRPr="00EA16FA">
              <w:rPr>
                <w:rFonts w:ascii="Arial" w:hAnsi="Arial" w:cs="Arial"/>
                <w:sz w:val="18"/>
                <w:szCs w:val="18"/>
              </w:rPr>
              <w:t>4.</w:t>
            </w:r>
          </w:p>
        </w:tc>
        <w:tc>
          <w:tcPr>
            <w:tcW w:w="9213" w:type="dxa"/>
            <w:gridSpan w:val="2"/>
            <w:shd w:val="clear" w:color="70ABB2" w:fill="auto"/>
          </w:tcPr>
          <w:p w14:paraId="77BDBBEB"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How many members does the policyholder have?</w:t>
            </w:r>
          </w:p>
        </w:tc>
      </w:tr>
      <w:tr w:rsidR="00EA16FA" w:rsidRPr="00EA16FA" w14:paraId="46E005C1" w14:textId="77777777" w:rsidTr="008A0506">
        <w:tc>
          <w:tcPr>
            <w:tcW w:w="9639" w:type="dxa"/>
            <w:gridSpan w:val="3"/>
          </w:tcPr>
          <w:p w14:paraId="3F9B60DE"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____________________________________________________________________________________</w:t>
            </w:r>
          </w:p>
        </w:tc>
      </w:tr>
      <w:tr w:rsidR="00EA16FA" w:rsidRPr="00EA16FA" w14:paraId="7386C569" w14:textId="77777777" w:rsidTr="008A0506">
        <w:tc>
          <w:tcPr>
            <w:tcW w:w="9639" w:type="dxa"/>
            <w:gridSpan w:val="3"/>
          </w:tcPr>
          <w:p w14:paraId="1B49A68A" w14:textId="77777777" w:rsidR="00EA16FA" w:rsidRPr="00EA16FA" w:rsidRDefault="00EA16FA" w:rsidP="00031CD1">
            <w:pPr>
              <w:jc w:val="both"/>
              <w:rPr>
                <w:rStyle w:val="BodyTextv6"/>
                <w:rFonts w:ascii="Arial" w:eastAsia="MS Mincho" w:hAnsi="Arial" w:cs="Arial"/>
                <w:sz w:val="18"/>
                <w:szCs w:val="18"/>
                <w:lang w:eastAsia="ja-JP"/>
              </w:rPr>
            </w:pPr>
          </w:p>
        </w:tc>
      </w:tr>
      <w:tr w:rsidR="00EA16FA" w:rsidRPr="00EA16FA" w14:paraId="7A8CAB53" w14:textId="77777777" w:rsidTr="008A0506">
        <w:trPr>
          <w:cantSplit/>
          <w:trHeight w:val="503"/>
        </w:trPr>
        <w:tc>
          <w:tcPr>
            <w:tcW w:w="426" w:type="dxa"/>
            <w:shd w:val="clear" w:color="70ABB2" w:fill="auto"/>
          </w:tcPr>
          <w:p w14:paraId="14503FB6" w14:textId="77777777" w:rsidR="00EA16FA" w:rsidRPr="00EA16FA" w:rsidRDefault="00EA16FA" w:rsidP="00031CD1">
            <w:pPr>
              <w:pStyle w:val="Header"/>
              <w:spacing w:before="40" w:after="40"/>
              <w:rPr>
                <w:rFonts w:ascii="Arial" w:hAnsi="Arial" w:cs="Arial"/>
                <w:sz w:val="18"/>
                <w:szCs w:val="18"/>
              </w:rPr>
            </w:pPr>
            <w:r w:rsidRPr="00EA16FA">
              <w:rPr>
                <w:rFonts w:ascii="Arial" w:hAnsi="Arial" w:cs="Arial"/>
                <w:sz w:val="18"/>
                <w:szCs w:val="18"/>
              </w:rPr>
              <w:t>5.</w:t>
            </w:r>
          </w:p>
        </w:tc>
        <w:tc>
          <w:tcPr>
            <w:tcW w:w="9213" w:type="dxa"/>
            <w:gridSpan w:val="2"/>
            <w:shd w:val="clear" w:color="70ABB2" w:fill="auto"/>
          </w:tcPr>
          <w:p w14:paraId="65A8F89D" w14:textId="77777777" w:rsidR="00EA16FA" w:rsidRPr="00EA16FA" w:rsidRDefault="00EA16FA" w:rsidP="00031CD1">
            <w:pPr>
              <w:pStyle w:val="Header"/>
              <w:tabs>
                <w:tab w:val="right" w:pos="8816"/>
              </w:tabs>
              <w:spacing w:before="40" w:after="40"/>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Do you have any assets in the United States of America, or does your turnover or income include any turnover or income to or from the United States?</w:t>
            </w:r>
            <w:r w:rsidRPr="00EA16FA">
              <w:rPr>
                <w:rStyle w:val="BodyTextv6"/>
                <w:rFonts w:ascii="Arial" w:eastAsia="MS Mincho" w:hAnsi="Arial" w:cs="Arial"/>
                <w:sz w:val="18"/>
                <w:szCs w:val="18"/>
                <w:lang w:eastAsia="ja-JP"/>
              </w:rPr>
              <w:tab/>
              <w:t xml:space="preserve"> Yes/No</w:t>
            </w:r>
          </w:p>
          <w:p w14:paraId="1E569486"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 xml:space="preserve">$________________ </w:t>
            </w:r>
            <w:r w:rsidRPr="00EA16FA">
              <w:rPr>
                <w:rStyle w:val="BodyTextv6"/>
                <w:rFonts w:ascii="Arial" w:eastAsia="MS Mincho" w:hAnsi="Arial" w:cs="Arial"/>
                <w:sz w:val="18"/>
                <w:szCs w:val="18"/>
                <w:lang w:eastAsia="ja-JP"/>
              </w:rPr>
              <w:tab/>
            </w:r>
          </w:p>
        </w:tc>
      </w:tr>
      <w:tr w:rsidR="00EA16FA" w:rsidRPr="00EA16FA" w14:paraId="5DEC32F2" w14:textId="77777777" w:rsidTr="008A0506">
        <w:tc>
          <w:tcPr>
            <w:tcW w:w="9639" w:type="dxa"/>
            <w:gridSpan w:val="3"/>
          </w:tcPr>
          <w:p w14:paraId="01957668" w14:textId="77777777" w:rsidR="00EA16FA" w:rsidRPr="00EA16FA" w:rsidRDefault="00EA16FA" w:rsidP="00031CD1">
            <w:pPr>
              <w:jc w:val="both"/>
              <w:rPr>
                <w:rStyle w:val="BodyTextv6"/>
                <w:rFonts w:ascii="Arial" w:eastAsia="MS Mincho" w:hAnsi="Arial" w:cs="Arial"/>
                <w:b/>
                <w:sz w:val="18"/>
                <w:szCs w:val="18"/>
                <w:lang w:eastAsia="ja-JP"/>
              </w:rPr>
            </w:pPr>
          </w:p>
        </w:tc>
      </w:tr>
      <w:tr w:rsidR="00EA16FA" w:rsidRPr="00EA16FA" w14:paraId="45997989" w14:textId="77777777" w:rsidTr="008A0506">
        <w:trPr>
          <w:cantSplit/>
          <w:trHeight w:val="253"/>
        </w:trPr>
        <w:tc>
          <w:tcPr>
            <w:tcW w:w="426" w:type="dxa"/>
            <w:shd w:val="clear" w:color="70ABB2" w:fill="auto"/>
          </w:tcPr>
          <w:p w14:paraId="496B4C79" w14:textId="77777777" w:rsidR="00EA16FA" w:rsidRPr="00EA16FA" w:rsidRDefault="00EA16FA" w:rsidP="00031CD1">
            <w:pPr>
              <w:pStyle w:val="BodyTextLA"/>
              <w:rPr>
                <w:rFonts w:cs="Arial"/>
                <w:sz w:val="18"/>
                <w:szCs w:val="18"/>
                <w:lang w:val="en-US"/>
              </w:rPr>
            </w:pPr>
            <w:r w:rsidRPr="00EA16FA">
              <w:rPr>
                <w:rFonts w:cs="Arial"/>
                <w:sz w:val="18"/>
                <w:szCs w:val="18"/>
                <w:lang w:val="en-US"/>
              </w:rPr>
              <w:t>6.</w:t>
            </w:r>
          </w:p>
        </w:tc>
        <w:tc>
          <w:tcPr>
            <w:tcW w:w="8214" w:type="dxa"/>
            <w:shd w:val="clear" w:color="70ABB2" w:fill="auto"/>
          </w:tcPr>
          <w:p w14:paraId="3461AC1A" w14:textId="64E855FB" w:rsidR="00EA16FA" w:rsidRPr="00EA16FA" w:rsidRDefault="00EA16FA" w:rsidP="00031CD1">
            <w:pPr>
              <w:pStyle w:val="Header"/>
              <w:spacing w:before="40" w:after="40"/>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 xml:space="preserve">Has the policyholder and/or any of its subsidiaries (and/or any </w:t>
            </w:r>
            <w:r w:rsidR="00354D38">
              <w:rPr>
                <w:rStyle w:val="BodyTextv6"/>
                <w:rFonts w:ascii="Arial" w:eastAsia="MS Mincho" w:hAnsi="Arial" w:cs="Arial"/>
                <w:sz w:val="18"/>
                <w:szCs w:val="18"/>
                <w:lang w:eastAsia="ja-JP"/>
              </w:rPr>
              <w:t xml:space="preserve">member </w:t>
            </w:r>
            <w:r w:rsidRPr="00EA16FA">
              <w:rPr>
                <w:rStyle w:val="BodyTextv6"/>
                <w:rFonts w:ascii="Arial" w:eastAsia="MS Mincho" w:hAnsi="Arial" w:cs="Arial"/>
                <w:sz w:val="18"/>
                <w:szCs w:val="18"/>
                <w:lang w:eastAsia="ja-JP"/>
              </w:rPr>
              <w:t xml:space="preserve">director, officer or other insured person of the policyholder or of such subsidiary) been involved in any claims or investigations that might have been covered by this policy had it been in force? </w:t>
            </w:r>
          </w:p>
          <w:p w14:paraId="22143BBC" w14:textId="77777777" w:rsidR="00EA16FA" w:rsidRPr="00EA16FA" w:rsidRDefault="00EA16FA" w:rsidP="00031CD1">
            <w:pPr>
              <w:jc w:val="both"/>
              <w:rPr>
                <w:rFonts w:ascii="Arial" w:eastAsia="MS Mincho" w:hAnsi="Arial" w:cs="Arial"/>
                <w:sz w:val="18"/>
                <w:szCs w:val="18"/>
                <w:lang w:eastAsia="ja-JP"/>
              </w:rPr>
            </w:pPr>
          </w:p>
        </w:tc>
        <w:tc>
          <w:tcPr>
            <w:tcW w:w="999" w:type="dxa"/>
            <w:shd w:val="clear" w:color="70ABB2" w:fill="auto"/>
          </w:tcPr>
          <w:p w14:paraId="7D447069" w14:textId="77777777" w:rsidR="00EA16FA" w:rsidRPr="00EA16FA" w:rsidRDefault="00EA16FA" w:rsidP="00031CD1">
            <w:pPr>
              <w:pStyle w:val="BodyTextLA"/>
              <w:rPr>
                <w:rFonts w:cs="Arial"/>
                <w:b/>
                <w:sz w:val="18"/>
                <w:szCs w:val="18"/>
              </w:rPr>
            </w:pPr>
            <w:r w:rsidRPr="00EA16FA">
              <w:rPr>
                <w:rStyle w:val="BodyTextv6"/>
                <w:rFonts w:ascii="Arial" w:hAnsi="Arial" w:cs="Arial"/>
                <w:sz w:val="18"/>
                <w:szCs w:val="18"/>
              </w:rPr>
              <w:t>Yes/No</w:t>
            </w:r>
          </w:p>
        </w:tc>
      </w:tr>
    </w:tbl>
    <w:p w14:paraId="2BD84D52" w14:textId="77777777" w:rsidR="00EA16FA" w:rsidRPr="00EA16FA" w:rsidRDefault="00EA16FA" w:rsidP="00EA16FA">
      <w:pPr>
        <w:tabs>
          <w:tab w:val="left" w:pos="-720"/>
        </w:tabs>
        <w:suppressAutoHyphens/>
        <w:spacing w:line="19" w:lineRule="exact"/>
        <w:jc w:val="both"/>
        <w:rPr>
          <w:rFonts w:ascii="Arial" w:hAnsi="Arial" w:cs="Arial"/>
          <w:spacing w:val="-2"/>
          <w:sz w:val="18"/>
          <w:szCs w:val="18"/>
        </w:rPr>
      </w:pPr>
    </w:p>
    <w:tbl>
      <w:tblPr>
        <w:tblW w:w="9639" w:type="dxa"/>
        <w:tblInd w:w="108" w:type="dxa"/>
        <w:tblLayout w:type="fixed"/>
        <w:tblLook w:val="0000" w:firstRow="0" w:lastRow="0" w:firstColumn="0" w:lastColumn="0" w:noHBand="0" w:noVBand="0"/>
      </w:tblPr>
      <w:tblGrid>
        <w:gridCol w:w="425"/>
        <w:gridCol w:w="1983"/>
        <w:gridCol w:w="2268"/>
        <w:gridCol w:w="2268"/>
        <w:gridCol w:w="2695"/>
      </w:tblGrid>
      <w:tr w:rsidR="00EA16FA" w:rsidRPr="00EA16FA" w14:paraId="3AEA6EEB" w14:textId="77777777" w:rsidTr="00031CD1">
        <w:tc>
          <w:tcPr>
            <w:tcW w:w="9639" w:type="dxa"/>
            <w:gridSpan w:val="5"/>
            <w:tcBorders>
              <w:top w:val="single" w:sz="4" w:space="0" w:color="C0C0C0"/>
              <w:left w:val="single" w:sz="4" w:space="0" w:color="C0C0C0"/>
              <w:right w:val="single" w:sz="4" w:space="0" w:color="C0C0C0"/>
            </w:tcBorders>
            <w:shd w:val="pct25" w:color="70ABB2" w:fill="auto"/>
          </w:tcPr>
          <w:p w14:paraId="241B0062" w14:textId="77777777"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Employment Practices Insurance (only complete if this cover is required)</w:t>
            </w:r>
          </w:p>
        </w:tc>
      </w:tr>
      <w:tr w:rsidR="00EA16FA" w:rsidRPr="00EA16FA" w14:paraId="3CBE4B07" w14:textId="77777777" w:rsidTr="00031CD1">
        <w:trPr>
          <w:cantSplit/>
          <w:trHeight w:val="185"/>
        </w:trPr>
        <w:tc>
          <w:tcPr>
            <w:tcW w:w="425" w:type="dxa"/>
            <w:shd w:val="clear" w:color="70ABB2" w:fill="auto"/>
          </w:tcPr>
          <w:p w14:paraId="4EADF381" w14:textId="77777777" w:rsidR="00EA16FA" w:rsidRPr="00EA16FA" w:rsidRDefault="00EA16FA" w:rsidP="00031CD1">
            <w:pPr>
              <w:pStyle w:val="Header"/>
              <w:spacing w:before="40" w:after="40"/>
              <w:rPr>
                <w:rFonts w:ascii="Arial" w:hAnsi="Arial" w:cs="Arial"/>
                <w:sz w:val="18"/>
                <w:szCs w:val="18"/>
              </w:rPr>
            </w:pPr>
          </w:p>
        </w:tc>
        <w:tc>
          <w:tcPr>
            <w:tcW w:w="9214" w:type="dxa"/>
            <w:gridSpan w:val="4"/>
            <w:shd w:val="clear" w:color="70ABB2" w:fill="auto"/>
          </w:tcPr>
          <w:p w14:paraId="0263764E"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p>
        </w:tc>
      </w:tr>
      <w:tr w:rsidR="00EA16FA" w:rsidRPr="00EA16FA" w14:paraId="40DC05FA" w14:textId="77777777" w:rsidTr="00031CD1">
        <w:trPr>
          <w:cantSplit/>
          <w:trHeight w:val="503"/>
        </w:trPr>
        <w:tc>
          <w:tcPr>
            <w:tcW w:w="425" w:type="dxa"/>
            <w:shd w:val="clear" w:color="70ABB2" w:fill="auto"/>
          </w:tcPr>
          <w:p w14:paraId="6B512A54" w14:textId="77777777" w:rsidR="00EA16FA" w:rsidRPr="00EA16FA" w:rsidRDefault="00EA16FA" w:rsidP="00031CD1">
            <w:pPr>
              <w:pStyle w:val="Header"/>
              <w:spacing w:before="40" w:after="40"/>
              <w:rPr>
                <w:rFonts w:ascii="Arial" w:hAnsi="Arial" w:cs="Arial"/>
                <w:sz w:val="18"/>
                <w:szCs w:val="18"/>
              </w:rPr>
            </w:pPr>
            <w:r w:rsidRPr="00EA16FA">
              <w:rPr>
                <w:rFonts w:ascii="Arial" w:hAnsi="Arial" w:cs="Arial"/>
                <w:sz w:val="18"/>
                <w:szCs w:val="18"/>
              </w:rPr>
              <w:t>7.</w:t>
            </w:r>
          </w:p>
        </w:tc>
        <w:tc>
          <w:tcPr>
            <w:tcW w:w="9214" w:type="dxa"/>
            <w:gridSpan w:val="4"/>
            <w:shd w:val="clear" w:color="70ABB2" w:fill="auto"/>
          </w:tcPr>
          <w:p w14:paraId="23D1C0BE" w14:textId="77777777" w:rsidR="00EA16FA" w:rsidRPr="00EA16FA" w:rsidRDefault="00EA16FA" w:rsidP="00031CD1">
            <w:pPr>
              <w:pStyle w:val="Header"/>
              <w:spacing w:before="40" w:after="40"/>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Please state the number of employees in the policyholder and its subsidiaries and where those employees are located:</w:t>
            </w:r>
          </w:p>
        </w:tc>
      </w:tr>
      <w:tr w:rsidR="00EA16FA" w:rsidRPr="00EA16FA" w14:paraId="5174C3B2" w14:textId="77777777" w:rsidTr="00031CD1">
        <w:trPr>
          <w:cantSplit/>
          <w:trHeight w:val="386"/>
        </w:trPr>
        <w:tc>
          <w:tcPr>
            <w:tcW w:w="2408" w:type="dxa"/>
            <w:gridSpan w:val="2"/>
            <w:shd w:val="clear" w:color="70ABB2" w:fill="auto"/>
          </w:tcPr>
          <w:p w14:paraId="53DE1033" w14:textId="77777777" w:rsidR="00EA16FA" w:rsidRPr="00EA16FA" w:rsidRDefault="00EA16FA" w:rsidP="00031CD1">
            <w:pPr>
              <w:pStyle w:val="BodyTextLA"/>
              <w:rPr>
                <w:rFonts w:cs="Arial"/>
                <w:sz w:val="18"/>
                <w:szCs w:val="18"/>
                <w:lang w:val="en-US"/>
              </w:rPr>
            </w:pPr>
            <w:r w:rsidRPr="00EA16FA">
              <w:rPr>
                <w:rStyle w:val="BodyTextv6"/>
                <w:rFonts w:ascii="Arial" w:hAnsi="Arial" w:cs="Arial"/>
                <w:sz w:val="18"/>
                <w:szCs w:val="18"/>
              </w:rPr>
              <w:lastRenderedPageBreak/>
              <w:t>United Kingdom ______</w:t>
            </w:r>
          </w:p>
        </w:tc>
        <w:tc>
          <w:tcPr>
            <w:tcW w:w="2268" w:type="dxa"/>
            <w:shd w:val="clear" w:color="70ABB2" w:fill="auto"/>
          </w:tcPr>
          <w:p w14:paraId="09206034" w14:textId="77777777" w:rsidR="00EA16FA" w:rsidRPr="00EA16FA" w:rsidRDefault="00EA16FA" w:rsidP="00031CD1">
            <w:pPr>
              <w:pStyle w:val="BodyTextLA"/>
              <w:rPr>
                <w:rFonts w:cs="Arial"/>
                <w:sz w:val="18"/>
                <w:szCs w:val="18"/>
              </w:rPr>
            </w:pPr>
            <w:r w:rsidRPr="00EA16FA">
              <w:rPr>
                <w:rFonts w:cs="Arial"/>
                <w:sz w:val="18"/>
                <w:szCs w:val="18"/>
              </w:rPr>
              <w:t>USA ___________</w:t>
            </w:r>
          </w:p>
        </w:tc>
        <w:tc>
          <w:tcPr>
            <w:tcW w:w="2268" w:type="dxa"/>
            <w:shd w:val="clear" w:color="70ABB2" w:fill="auto"/>
          </w:tcPr>
          <w:p w14:paraId="3A175F0B" w14:textId="77777777" w:rsidR="00EA16FA" w:rsidRPr="00EA16FA" w:rsidRDefault="00EA16FA" w:rsidP="00031CD1">
            <w:pPr>
              <w:pStyle w:val="BodyTextLA"/>
              <w:rPr>
                <w:rFonts w:cs="Arial"/>
                <w:sz w:val="18"/>
                <w:szCs w:val="18"/>
              </w:rPr>
            </w:pPr>
            <w:r w:rsidRPr="00EA16FA">
              <w:rPr>
                <w:rStyle w:val="BodyTextv6"/>
                <w:rFonts w:ascii="Arial" w:hAnsi="Arial" w:cs="Arial"/>
                <w:sz w:val="18"/>
                <w:szCs w:val="18"/>
              </w:rPr>
              <w:t>Rest of World ______</w:t>
            </w:r>
          </w:p>
        </w:tc>
        <w:tc>
          <w:tcPr>
            <w:tcW w:w="2695" w:type="dxa"/>
            <w:shd w:val="clear" w:color="70ABB2" w:fill="auto"/>
          </w:tcPr>
          <w:p w14:paraId="2DA5ECA8" w14:textId="77777777" w:rsidR="00EA16FA" w:rsidRPr="00EA16FA" w:rsidRDefault="00EA16FA" w:rsidP="00031CD1">
            <w:pPr>
              <w:pStyle w:val="BodyTextLA"/>
              <w:rPr>
                <w:rFonts w:cs="Arial"/>
                <w:b/>
                <w:sz w:val="18"/>
                <w:szCs w:val="18"/>
              </w:rPr>
            </w:pPr>
            <w:r w:rsidRPr="00EA16FA">
              <w:rPr>
                <w:rStyle w:val="BodyTextv6"/>
                <w:rFonts w:ascii="Arial" w:hAnsi="Arial" w:cs="Arial"/>
                <w:sz w:val="18"/>
                <w:szCs w:val="18"/>
              </w:rPr>
              <w:t>Total ______</w:t>
            </w:r>
          </w:p>
        </w:tc>
      </w:tr>
      <w:tr w:rsidR="00EA16FA" w:rsidRPr="00EA16FA" w14:paraId="7AC7BDC2" w14:textId="77777777" w:rsidTr="00031CD1">
        <w:tc>
          <w:tcPr>
            <w:tcW w:w="9639" w:type="dxa"/>
            <w:gridSpan w:val="5"/>
          </w:tcPr>
          <w:p w14:paraId="07845544" w14:textId="77777777" w:rsidR="00EA16FA" w:rsidRPr="00EA16FA" w:rsidRDefault="00EA16FA" w:rsidP="00031CD1">
            <w:pPr>
              <w:jc w:val="both"/>
              <w:rPr>
                <w:rStyle w:val="BodyTextv6"/>
                <w:rFonts w:ascii="Arial" w:eastAsia="MS Mincho" w:hAnsi="Arial" w:cs="Arial"/>
                <w:b/>
                <w:sz w:val="18"/>
                <w:szCs w:val="18"/>
                <w:lang w:eastAsia="ja-JP"/>
              </w:rPr>
            </w:pPr>
            <w:r w:rsidRPr="00EA16FA">
              <w:rPr>
                <w:rStyle w:val="BodyTextv6"/>
                <w:rFonts w:ascii="Arial" w:eastAsia="MS Mincho" w:hAnsi="Arial" w:cs="Arial"/>
                <w:b/>
                <w:sz w:val="18"/>
                <w:szCs w:val="18"/>
                <w:lang w:eastAsia="ja-JP"/>
              </w:rPr>
              <w:t>If cover is required for the USA, please complete the USA supplemental proposal form.</w:t>
            </w:r>
          </w:p>
        </w:tc>
      </w:tr>
    </w:tbl>
    <w:p w14:paraId="31D3146D" w14:textId="77777777" w:rsidR="008A0506" w:rsidRDefault="008A0506"/>
    <w:tbl>
      <w:tblPr>
        <w:tblW w:w="9639" w:type="dxa"/>
        <w:tblInd w:w="113" w:type="dxa"/>
        <w:tblLayout w:type="fixed"/>
        <w:tblLook w:val="0000" w:firstRow="0" w:lastRow="0" w:firstColumn="0" w:lastColumn="0" w:noHBand="0" w:noVBand="0"/>
      </w:tblPr>
      <w:tblGrid>
        <w:gridCol w:w="596"/>
        <w:gridCol w:w="8042"/>
        <w:gridCol w:w="1001"/>
      </w:tblGrid>
      <w:tr w:rsidR="00EA16FA" w:rsidRPr="00EA16FA" w14:paraId="000B31D2" w14:textId="77777777" w:rsidTr="00830397">
        <w:trPr>
          <w:cantSplit/>
          <w:trHeight w:val="747"/>
        </w:trPr>
        <w:tc>
          <w:tcPr>
            <w:tcW w:w="596" w:type="dxa"/>
            <w:shd w:val="clear" w:color="70ABB2" w:fill="auto"/>
          </w:tcPr>
          <w:p w14:paraId="3489E14C"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sz w:val="18"/>
                <w:szCs w:val="18"/>
                <w:lang w:eastAsia="ja-JP"/>
              </w:rPr>
              <w:t>8.</w:t>
            </w:r>
          </w:p>
        </w:tc>
        <w:tc>
          <w:tcPr>
            <w:tcW w:w="8042" w:type="dxa"/>
            <w:shd w:val="clear" w:color="70ABB2" w:fill="auto"/>
          </w:tcPr>
          <w:p w14:paraId="2894EB9D" w14:textId="77777777" w:rsidR="00EA16FA" w:rsidRPr="00EA16FA" w:rsidRDefault="00EA16FA" w:rsidP="00031CD1">
            <w:pPr>
              <w:jc w:val="both"/>
              <w:rPr>
                <w:rFonts w:ascii="Arial" w:eastAsia="MS Mincho" w:hAnsi="Arial" w:cs="Arial"/>
                <w:sz w:val="18"/>
                <w:szCs w:val="18"/>
                <w:lang w:eastAsia="ja-JP"/>
              </w:rPr>
            </w:pPr>
            <w:r w:rsidRPr="00EA16FA">
              <w:rPr>
                <w:rStyle w:val="BodyTextv6"/>
                <w:rFonts w:ascii="Arial" w:eastAsia="MS Mincho" w:hAnsi="Arial" w:cs="Arial"/>
                <w:sz w:val="18"/>
                <w:szCs w:val="18"/>
                <w:lang w:eastAsia="ja-JP"/>
              </w:rPr>
              <w:t>During the last 24 months has the policyholder or any of its subsidiaries made any redundancies, staff reductions or facility closures or do any of them anticipate or contemplate doing so in the next 12 months?</w:t>
            </w:r>
            <w:r w:rsidRPr="00EA16FA">
              <w:rPr>
                <w:rStyle w:val="BodyTextv6"/>
                <w:rFonts w:ascii="Arial" w:eastAsia="MS Mincho" w:hAnsi="Arial" w:cs="Arial"/>
                <w:sz w:val="18"/>
                <w:szCs w:val="18"/>
                <w:lang w:eastAsia="ja-JP"/>
              </w:rPr>
              <w:tab/>
            </w:r>
          </w:p>
        </w:tc>
        <w:tc>
          <w:tcPr>
            <w:tcW w:w="1001" w:type="dxa"/>
            <w:shd w:val="clear" w:color="70ABB2" w:fill="auto"/>
          </w:tcPr>
          <w:p w14:paraId="741FB90E"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62355865" w14:textId="77777777" w:rsidTr="008A0506">
        <w:tc>
          <w:tcPr>
            <w:tcW w:w="9639" w:type="dxa"/>
            <w:gridSpan w:val="3"/>
          </w:tcPr>
          <w:p w14:paraId="4882EFC6" w14:textId="77777777" w:rsidR="00EA16FA" w:rsidRPr="00EA16FA" w:rsidRDefault="00EA16FA" w:rsidP="00031CD1">
            <w:pPr>
              <w:jc w:val="both"/>
              <w:rPr>
                <w:rStyle w:val="BodyTextv6"/>
                <w:rFonts w:ascii="Arial" w:eastAsia="MS Mincho" w:hAnsi="Arial" w:cs="Arial"/>
                <w:b/>
                <w:sz w:val="18"/>
                <w:szCs w:val="18"/>
                <w:lang w:eastAsia="ja-JP"/>
              </w:rPr>
            </w:pPr>
            <w:r w:rsidRPr="00EA16FA">
              <w:rPr>
                <w:rStyle w:val="BodyTextv6"/>
                <w:rFonts w:ascii="Arial" w:eastAsia="MS Mincho" w:hAnsi="Arial" w:cs="Arial"/>
                <w:b/>
                <w:sz w:val="18"/>
                <w:szCs w:val="18"/>
                <w:lang w:eastAsia="ja-JP"/>
              </w:rPr>
              <w:t>If Yes, please give details under separate attachment.</w:t>
            </w:r>
          </w:p>
        </w:tc>
      </w:tr>
    </w:tbl>
    <w:p w14:paraId="011FECA4" w14:textId="77777777" w:rsidR="008A0506" w:rsidRDefault="008A0506"/>
    <w:tbl>
      <w:tblPr>
        <w:tblW w:w="9639" w:type="dxa"/>
        <w:tblInd w:w="113" w:type="dxa"/>
        <w:tblLayout w:type="fixed"/>
        <w:tblLook w:val="0000" w:firstRow="0" w:lastRow="0" w:firstColumn="0" w:lastColumn="0" w:noHBand="0" w:noVBand="0"/>
      </w:tblPr>
      <w:tblGrid>
        <w:gridCol w:w="567"/>
        <w:gridCol w:w="8080"/>
        <w:gridCol w:w="992"/>
      </w:tblGrid>
      <w:tr w:rsidR="00EA16FA" w:rsidRPr="00EA16FA" w14:paraId="1D2F9E03" w14:textId="77777777" w:rsidTr="008A0506">
        <w:trPr>
          <w:cantSplit/>
          <w:trHeight w:val="503"/>
        </w:trPr>
        <w:tc>
          <w:tcPr>
            <w:tcW w:w="567" w:type="dxa"/>
            <w:shd w:val="clear" w:color="70ABB2" w:fill="auto"/>
          </w:tcPr>
          <w:p w14:paraId="2A829689" w14:textId="77777777" w:rsidR="00EA16FA" w:rsidRPr="00EA16FA" w:rsidRDefault="00EA16FA" w:rsidP="00031CD1">
            <w:pPr>
              <w:pStyle w:val="Header"/>
              <w:spacing w:before="40" w:after="40"/>
              <w:rPr>
                <w:rFonts w:ascii="Arial" w:hAnsi="Arial" w:cs="Arial"/>
                <w:sz w:val="18"/>
                <w:szCs w:val="18"/>
              </w:rPr>
            </w:pPr>
            <w:r w:rsidRPr="00EA16FA">
              <w:rPr>
                <w:rFonts w:ascii="Arial" w:hAnsi="Arial" w:cs="Arial"/>
                <w:sz w:val="18"/>
                <w:szCs w:val="18"/>
              </w:rPr>
              <w:t>9.</w:t>
            </w:r>
          </w:p>
        </w:tc>
        <w:tc>
          <w:tcPr>
            <w:tcW w:w="9072" w:type="dxa"/>
            <w:gridSpan w:val="2"/>
            <w:shd w:val="clear" w:color="70ABB2" w:fill="auto"/>
          </w:tcPr>
          <w:p w14:paraId="6ED5DA96" w14:textId="77777777" w:rsidR="00EA16FA" w:rsidRPr="00EA16FA" w:rsidRDefault="00EA16FA" w:rsidP="00031CD1">
            <w:pPr>
              <w:pStyle w:val="Header"/>
              <w:spacing w:before="40" w:after="40"/>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Do the policyholder and its subsidiaries all have written procedures in place regarding:</w:t>
            </w:r>
          </w:p>
        </w:tc>
      </w:tr>
      <w:tr w:rsidR="00EA16FA" w:rsidRPr="00EA16FA" w14:paraId="322355E6" w14:textId="77777777" w:rsidTr="008A0506">
        <w:tc>
          <w:tcPr>
            <w:tcW w:w="567" w:type="dxa"/>
          </w:tcPr>
          <w:p w14:paraId="46CD93C2" w14:textId="77777777" w:rsidR="00EA16FA" w:rsidRPr="00EA16FA" w:rsidRDefault="00EA16FA" w:rsidP="00031CD1">
            <w:pPr>
              <w:tabs>
                <w:tab w:val="left" w:pos="-720"/>
              </w:tabs>
              <w:suppressAutoHyphens/>
              <w:jc w:val="both"/>
              <w:rPr>
                <w:rFonts w:ascii="Arial" w:hAnsi="Arial" w:cs="Arial"/>
                <w:spacing w:val="-3"/>
                <w:sz w:val="18"/>
                <w:szCs w:val="18"/>
              </w:rPr>
            </w:pPr>
            <w:r w:rsidRPr="00EA16FA">
              <w:rPr>
                <w:rFonts w:ascii="Arial" w:hAnsi="Arial" w:cs="Arial"/>
                <w:spacing w:val="-3"/>
                <w:sz w:val="18"/>
                <w:szCs w:val="18"/>
              </w:rPr>
              <w:t>(a)</w:t>
            </w:r>
          </w:p>
        </w:tc>
        <w:tc>
          <w:tcPr>
            <w:tcW w:w="8080" w:type="dxa"/>
          </w:tcPr>
          <w:p w14:paraId="57AA5BEE" w14:textId="77777777" w:rsidR="00EA16FA" w:rsidRPr="00EA16FA" w:rsidRDefault="00EA16FA" w:rsidP="00031CD1">
            <w:pPr>
              <w:tabs>
                <w:tab w:val="left" w:pos="-720"/>
              </w:tabs>
              <w:suppressAutoHyphens/>
              <w:jc w:val="both"/>
              <w:rPr>
                <w:rFonts w:ascii="Arial" w:hAnsi="Arial" w:cs="Arial"/>
                <w:spacing w:val="-3"/>
                <w:sz w:val="18"/>
                <w:szCs w:val="18"/>
              </w:rPr>
            </w:pPr>
            <w:r w:rsidRPr="00EA16FA">
              <w:rPr>
                <w:rFonts w:ascii="Arial" w:hAnsi="Arial" w:cs="Arial"/>
                <w:spacing w:val="-3"/>
                <w:sz w:val="18"/>
                <w:szCs w:val="18"/>
              </w:rPr>
              <w:t>Discipline and termination of employment?</w:t>
            </w:r>
          </w:p>
        </w:tc>
        <w:tc>
          <w:tcPr>
            <w:tcW w:w="992" w:type="dxa"/>
          </w:tcPr>
          <w:p w14:paraId="3D95AD3A"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3E8E4CEB" w14:textId="77777777" w:rsidTr="008A0506">
        <w:tc>
          <w:tcPr>
            <w:tcW w:w="567" w:type="dxa"/>
          </w:tcPr>
          <w:p w14:paraId="10A32B81"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w:t>
            </w:r>
          </w:p>
        </w:tc>
        <w:tc>
          <w:tcPr>
            <w:tcW w:w="8080" w:type="dxa"/>
          </w:tcPr>
          <w:p w14:paraId="5EC8AA42"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Preventing discrimination and harassment?</w:t>
            </w:r>
          </w:p>
        </w:tc>
        <w:tc>
          <w:tcPr>
            <w:tcW w:w="992" w:type="dxa"/>
          </w:tcPr>
          <w:p w14:paraId="5338A13C"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79C41594" w14:textId="77777777" w:rsidTr="008A0506">
        <w:trPr>
          <w:trHeight w:val="501"/>
        </w:trPr>
        <w:tc>
          <w:tcPr>
            <w:tcW w:w="567" w:type="dxa"/>
          </w:tcPr>
          <w:p w14:paraId="7429B034"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(c)</w:t>
            </w:r>
          </w:p>
        </w:tc>
        <w:tc>
          <w:tcPr>
            <w:tcW w:w="8080" w:type="dxa"/>
          </w:tcPr>
          <w:p w14:paraId="7E59BD1D"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Handling complaints of harassment, including sexual harassment and discrimination?</w:t>
            </w:r>
          </w:p>
        </w:tc>
        <w:tc>
          <w:tcPr>
            <w:tcW w:w="992" w:type="dxa"/>
          </w:tcPr>
          <w:p w14:paraId="53B8F60C"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38B276B4" w14:textId="77777777" w:rsidTr="008A0506">
        <w:tc>
          <w:tcPr>
            <w:tcW w:w="9639" w:type="dxa"/>
            <w:gridSpan w:val="3"/>
          </w:tcPr>
          <w:p w14:paraId="727CCC31" w14:textId="77777777" w:rsidR="00EA16FA" w:rsidRPr="00EA16FA" w:rsidRDefault="00EA16FA" w:rsidP="00031CD1">
            <w:pPr>
              <w:jc w:val="both"/>
              <w:rPr>
                <w:rStyle w:val="BodyTextv6"/>
                <w:rFonts w:ascii="Arial" w:eastAsia="MS Mincho" w:hAnsi="Arial" w:cs="Arial"/>
                <w:b/>
                <w:sz w:val="18"/>
                <w:szCs w:val="18"/>
                <w:lang w:eastAsia="ja-JP"/>
              </w:rPr>
            </w:pPr>
            <w:r w:rsidRPr="00EA16FA">
              <w:rPr>
                <w:rStyle w:val="BodyTextv6"/>
                <w:rFonts w:ascii="Arial" w:eastAsia="MS Mincho" w:hAnsi="Arial" w:cs="Arial"/>
                <w:b/>
                <w:sz w:val="18"/>
                <w:szCs w:val="18"/>
                <w:lang w:eastAsia="ja-JP"/>
              </w:rPr>
              <w:t>If No to any of the above, please give details of how this function is handled:</w:t>
            </w:r>
          </w:p>
        </w:tc>
      </w:tr>
    </w:tbl>
    <w:p w14:paraId="0053F42E" w14:textId="77777777" w:rsidR="008A0506" w:rsidRDefault="008A0506"/>
    <w:tbl>
      <w:tblPr>
        <w:tblW w:w="9639" w:type="dxa"/>
        <w:tblInd w:w="113" w:type="dxa"/>
        <w:tblLayout w:type="fixed"/>
        <w:tblLook w:val="0000" w:firstRow="0" w:lastRow="0" w:firstColumn="0" w:lastColumn="0" w:noHBand="0" w:noVBand="0"/>
      </w:tblPr>
      <w:tblGrid>
        <w:gridCol w:w="567"/>
        <w:gridCol w:w="9072"/>
      </w:tblGrid>
      <w:tr w:rsidR="00EA16FA" w:rsidRPr="00EA16FA" w14:paraId="367255EF" w14:textId="77777777" w:rsidTr="008A0506">
        <w:trPr>
          <w:cantSplit/>
          <w:trHeight w:val="503"/>
        </w:trPr>
        <w:tc>
          <w:tcPr>
            <w:tcW w:w="567" w:type="dxa"/>
            <w:shd w:val="clear" w:color="70ABB2" w:fill="auto"/>
          </w:tcPr>
          <w:p w14:paraId="6A1EF8CF" w14:textId="77777777" w:rsidR="00EA16FA" w:rsidRPr="00EA16FA" w:rsidRDefault="00EA16FA" w:rsidP="00031CD1">
            <w:pPr>
              <w:pStyle w:val="Header"/>
              <w:spacing w:before="40" w:after="40"/>
              <w:rPr>
                <w:rFonts w:ascii="Arial" w:hAnsi="Arial" w:cs="Arial"/>
                <w:sz w:val="18"/>
                <w:szCs w:val="18"/>
              </w:rPr>
            </w:pPr>
            <w:r w:rsidRPr="00EA16FA">
              <w:rPr>
                <w:rFonts w:ascii="Arial" w:hAnsi="Arial" w:cs="Arial"/>
                <w:sz w:val="18"/>
                <w:szCs w:val="18"/>
              </w:rPr>
              <w:t>10.</w:t>
            </w:r>
          </w:p>
        </w:tc>
        <w:tc>
          <w:tcPr>
            <w:tcW w:w="9072" w:type="dxa"/>
            <w:shd w:val="clear" w:color="70ABB2" w:fill="auto"/>
          </w:tcPr>
          <w:p w14:paraId="413C0400" w14:textId="77777777" w:rsidR="00EA16FA" w:rsidRPr="00EA16FA" w:rsidRDefault="00EA16FA" w:rsidP="00031CD1">
            <w:pPr>
              <w:pStyle w:val="Header"/>
              <w:spacing w:before="40" w:after="40"/>
              <w:jc w:val="both"/>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Please provide details of all employment lawsuits and proceedings (e.g. tribunal proceedings, court proceedings etc.) commenced during the past 3 years. Describe the type of allegation and defence costs or settlement for each.</w:t>
            </w:r>
          </w:p>
        </w:tc>
      </w:tr>
      <w:tr w:rsidR="00EA16FA" w:rsidRPr="00EA16FA" w14:paraId="452911E0" w14:textId="77777777" w:rsidTr="008A0506">
        <w:tc>
          <w:tcPr>
            <w:tcW w:w="9639" w:type="dxa"/>
            <w:gridSpan w:val="2"/>
            <w:tcBorders>
              <w:bottom w:val="single" w:sz="4" w:space="0" w:color="C0C0C0"/>
            </w:tcBorders>
          </w:tcPr>
          <w:p w14:paraId="5B5774CF" w14:textId="77777777" w:rsidR="00EA16FA" w:rsidRPr="00EA16FA" w:rsidRDefault="00EA16FA" w:rsidP="00031CD1">
            <w:pPr>
              <w:jc w:val="both"/>
              <w:rPr>
                <w:rStyle w:val="BodyTextv6"/>
                <w:rFonts w:ascii="Arial" w:eastAsia="MS Mincho" w:hAnsi="Arial" w:cs="Arial"/>
                <w:sz w:val="18"/>
                <w:szCs w:val="18"/>
                <w:lang w:eastAsia="ja-JP"/>
              </w:rPr>
            </w:pPr>
          </w:p>
        </w:tc>
      </w:tr>
      <w:tr w:rsidR="00EA16FA" w:rsidRPr="00EA16FA" w14:paraId="2B323814" w14:textId="77777777" w:rsidTr="008A0506">
        <w:tc>
          <w:tcPr>
            <w:tcW w:w="9639" w:type="dxa"/>
            <w:gridSpan w:val="2"/>
            <w:tcBorders>
              <w:bottom w:val="single" w:sz="4" w:space="0" w:color="C0C0C0"/>
            </w:tcBorders>
          </w:tcPr>
          <w:p w14:paraId="539F8EB2" w14:textId="77777777" w:rsidR="00EA16FA" w:rsidRPr="00EA16FA" w:rsidRDefault="00EA16FA" w:rsidP="00031CD1">
            <w:pPr>
              <w:jc w:val="both"/>
              <w:rPr>
                <w:rStyle w:val="BodyTextv6"/>
                <w:rFonts w:ascii="Arial" w:eastAsia="MS Mincho" w:hAnsi="Arial" w:cs="Arial"/>
                <w:sz w:val="18"/>
                <w:szCs w:val="18"/>
                <w:lang w:eastAsia="ja-JP"/>
              </w:rPr>
            </w:pPr>
          </w:p>
        </w:tc>
      </w:tr>
      <w:tr w:rsidR="00EA16FA" w:rsidRPr="00EA16FA" w14:paraId="0DAF62ED" w14:textId="77777777" w:rsidTr="008A0506">
        <w:tc>
          <w:tcPr>
            <w:tcW w:w="9639" w:type="dxa"/>
            <w:gridSpan w:val="2"/>
            <w:tcBorders>
              <w:bottom w:val="single" w:sz="4" w:space="0" w:color="C0C0C0"/>
            </w:tcBorders>
          </w:tcPr>
          <w:p w14:paraId="409E22F2" w14:textId="77777777" w:rsidR="00EA16FA" w:rsidRPr="00EA16FA" w:rsidRDefault="00EA16FA" w:rsidP="00031CD1">
            <w:pPr>
              <w:jc w:val="both"/>
              <w:rPr>
                <w:rStyle w:val="BodyTextv6"/>
                <w:rFonts w:ascii="Arial" w:eastAsia="MS Mincho" w:hAnsi="Arial" w:cs="Arial"/>
                <w:sz w:val="18"/>
                <w:szCs w:val="18"/>
                <w:lang w:eastAsia="ja-JP"/>
              </w:rPr>
            </w:pPr>
          </w:p>
        </w:tc>
      </w:tr>
    </w:tbl>
    <w:p w14:paraId="1C72DCBD" w14:textId="77777777" w:rsidR="00EA16FA" w:rsidRPr="00EA16FA" w:rsidRDefault="00EA16FA" w:rsidP="00EA16FA">
      <w:pPr>
        <w:rPr>
          <w:rFonts w:ascii="Arial" w:hAnsi="Arial" w:cs="Arial"/>
          <w:color w:val="FF0000"/>
          <w:sz w:val="18"/>
          <w:szCs w:val="18"/>
        </w:rPr>
      </w:pPr>
    </w:p>
    <w:p w14:paraId="7D8B12CD" w14:textId="77777777" w:rsidR="00EA16FA" w:rsidRPr="00EA16FA" w:rsidRDefault="00EA16FA" w:rsidP="00EA16FA">
      <w:pPr>
        <w:ind w:left="720"/>
        <w:jc w:val="both"/>
        <w:rPr>
          <w:rStyle w:val="BodyTextv6"/>
          <w:rFonts w:ascii="Arial" w:eastAsia="MS Mincho" w:hAnsi="Arial" w:cs="Arial"/>
          <w:sz w:val="18"/>
          <w:szCs w:val="18"/>
          <w:lang w:eastAsia="ja-JP"/>
        </w:rPr>
      </w:pPr>
    </w:p>
    <w:tbl>
      <w:tblPr>
        <w:tblW w:w="9639" w:type="dxa"/>
        <w:tblInd w:w="108" w:type="dxa"/>
        <w:tblLayout w:type="fixed"/>
        <w:tblLook w:val="0000" w:firstRow="0" w:lastRow="0" w:firstColumn="0" w:lastColumn="0" w:noHBand="0" w:noVBand="0"/>
      </w:tblPr>
      <w:tblGrid>
        <w:gridCol w:w="567"/>
        <w:gridCol w:w="2552"/>
        <w:gridCol w:w="1559"/>
        <w:gridCol w:w="3119"/>
        <w:gridCol w:w="1842"/>
      </w:tblGrid>
      <w:tr w:rsidR="00EA16FA" w:rsidRPr="00EA16FA" w14:paraId="23B9D9D6" w14:textId="77777777" w:rsidTr="00031CD1">
        <w:tc>
          <w:tcPr>
            <w:tcW w:w="9639" w:type="dxa"/>
            <w:gridSpan w:val="5"/>
            <w:tcBorders>
              <w:top w:val="single" w:sz="4" w:space="0" w:color="C0C0C0"/>
              <w:left w:val="single" w:sz="4" w:space="0" w:color="C0C0C0"/>
              <w:bottom w:val="single" w:sz="4" w:space="0" w:color="C0C0C0"/>
              <w:right w:val="single" w:sz="4" w:space="0" w:color="C0C0C0"/>
            </w:tcBorders>
            <w:shd w:val="pct25" w:color="70ABB2" w:fill="auto"/>
          </w:tcPr>
          <w:p w14:paraId="5B5D4200" w14:textId="77777777"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Employee Crime, Crime using Computers and Social Engineering Crime (only to be answered if higher optional limits are selected for this cover).</w:t>
            </w:r>
          </w:p>
        </w:tc>
      </w:tr>
      <w:tr w:rsidR="00EA16FA" w:rsidRPr="00EA16FA" w14:paraId="4A8BB2EF" w14:textId="77777777" w:rsidTr="00031CD1">
        <w:tc>
          <w:tcPr>
            <w:tcW w:w="9639" w:type="dxa"/>
            <w:gridSpan w:val="5"/>
          </w:tcPr>
          <w:p w14:paraId="2BE6A66F" w14:textId="77777777" w:rsidR="00EA16FA" w:rsidRPr="00EA16FA" w:rsidRDefault="00EA16FA" w:rsidP="00031CD1">
            <w:pPr>
              <w:jc w:val="both"/>
              <w:rPr>
                <w:rStyle w:val="BodyTextv6"/>
                <w:rFonts w:ascii="Arial" w:eastAsia="MS Mincho" w:hAnsi="Arial" w:cs="Arial"/>
                <w:b/>
                <w:sz w:val="18"/>
                <w:szCs w:val="18"/>
                <w:lang w:eastAsia="ja-JP"/>
              </w:rPr>
            </w:pPr>
          </w:p>
        </w:tc>
      </w:tr>
      <w:tr w:rsidR="00EA16FA" w:rsidRPr="00EA16FA" w14:paraId="1B0DDFA4" w14:textId="77777777" w:rsidTr="00031CD1">
        <w:trPr>
          <w:cantSplit/>
          <w:trHeight w:val="427"/>
        </w:trPr>
        <w:tc>
          <w:tcPr>
            <w:tcW w:w="567" w:type="dxa"/>
            <w:shd w:val="clear" w:color="70ABB2" w:fill="auto"/>
          </w:tcPr>
          <w:p w14:paraId="6C5C6705"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sz w:val="18"/>
                <w:szCs w:val="18"/>
                <w:lang w:eastAsia="ja-JP"/>
              </w:rPr>
              <w:t>11.</w:t>
            </w:r>
          </w:p>
        </w:tc>
        <w:tc>
          <w:tcPr>
            <w:tcW w:w="9072" w:type="dxa"/>
            <w:gridSpan w:val="4"/>
            <w:shd w:val="clear" w:color="70ABB2" w:fill="auto"/>
          </w:tcPr>
          <w:p w14:paraId="2FE90FBF"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Locations and employees of policyholder and its group:</w:t>
            </w:r>
          </w:p>
        </w:tc>
      </w:tr>
      <w:tr w:rsidR="00EA16FA" w:rsidRPr="00EA16FA" w14:paraId="5750C04F" w14:textId="77777777" w:rsidTr="0003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2"/>
          </w:tcPr>
          <w:p w14:paraId="7E495477" w14:textId="77777777" w:rsidR="00EA16FA" w:rsidRPr="00EA16FA" w:rsidRDefault="00EA16FA" w:rsidP="00031CD1">
            <w:pPr>
              <w:tabs>
                <w:tab w:val="left" w:pos="-720"/>
              </w:tabs>
              <w:suppressAutoHyphens/>
              <w:jc w:val="both"/>
              <w:rPr>
                <w:rFonts w:ascii="Arial" w:hAnsi="Arial" w:cs="Arial"/>
                <w:spacing w:val="-2"/>
                <w:sz w:val="18"/>
                <w:szCs w:val="18"/>
              </w:rPr>
            </w:pPr>
            <w:r w:rsidRPr="00EA16FA">
              <w:rPr>
                <w:rStyle w:val="BodyTextv6"/>
                <w:rFonts w:ascii="Arial" w:eastAsia="MS Mincho" w:hAnsi="Arial" w:cs="Arial"/>
                <w:sz w:val="18"/>
                <w:szCs w:val="18"/>
                <w:lang w:eastAsia="ja-JP"/>
              </w:rPr>
              <w:t>Locations in the UK:</w:t>
            </w:r>
          </w:p>
        </w:tc>
        <w:tc>
          <w:tcPr>
            <w:tcW w:w="1559" w:type="dxa"/>
          </w:tcPr>
          <w:p w14:paraId="5E3A5AC8" w14:textId="77777777" w:rsidR="00EA16FA" w:rsidRPr="00EA16FA" w:rsidRDefault="00EA16FA" w:rsidP="00031CD1">
            <w:pPr>
              <w:tabs>
                <w:tab w:val="left" w:pos="-720"/>
              </w:tabs>
              <w:suppressAutoHyphens/>
              <w:jc w:val="both"/>
              <w:rPr>
                <w:rFonts w:ascii="Arial" w:hAnsi="Arial" w:cs="Arial"/>
                <w:spacing w:val="-2"/>
                <w:sz w:val="18"/>
                <w:szCs w:val="18"/>
              </w:rPr>
            </w:pPr>
          </w:p>
        </w:tc>
        <w:tc>
          <w:tcPr>
            <w:tcW w:w="3119" w:type="dxa"/>
          </w:tcPr>
          <w:p w14:paraId="7FB986BD" w14:textId="77777777" w:rsidR="00EA16FA" w:rsidRPr="00EA16FA" w:rsidRDefault="00EA16FA" w:rsidP="00031CD1">
            <w:pPr>
              <w:tabs>
                <w:tab w:val="left" w:pos="-720"/>
              </w:tabs>
              <w:suppressAutoHyphens/>
              <w:jc w:val="both"/>
              <w:rPr>
                <w:rFonts w:ascii="Arial" w:hAnsi="Arial" w:cs="Arial"/>
                <w:spacing w:val="-2"/>
                <w:sz w:val="18"/>
                <w:szCs w:val="18"/>
              </w:rPr>
            </w:pPr>
            <w:r w:rsidRPr="00EA16FA">
              <w:rPr>
                <w:rStyle w:val="BodyTextv6"/>
                <w:rFonts w:ascii="Arial" w:eastAsia="MS Mincho" w:hAnsi="Arial" w:cs="Arial"/>
                <w:sz w:val="18"/>
                <w:szCs w:val="18"/>
                <w:lang w:eastAsia="ja-JP"/>
              </w:rPr>
              <w:t>Employees in the UK:</w:t>
            </w:r>
          </w:p>
        </w:tc>
        <w:tc>
          <w:tcPr>
            <w:tcW w:w="1842" w:type="dxa"/>
          </w:tcPr>
          <w:p w14:paraId="0B7309EF" w14:textId="77777777" w:rsidR="00EA16FA" w:rsidRPr="00EA16FA" w:rsidRDefault="00EA16FA" w:rsidP="00031CD1">
            <w:pPr>
              <w:tabs>
                <w:tab w:val="left" w:pos="-720"/>
              </w:tabs>
              <w:suppressAutoHyphens/>
              <w:jc w:val="both"/>
              <w:rPr>
                <w:rFonts w:ascii="Arial" w:hAnsi="Arial" w:cs="Arial"/>
                <w:spacing w:val="-2"/>
                <w:sz w:val="18"/>
                <w:szCs w:val="18"/>
              </w:rPr>
            </w:pPr>
          </w:p>
        </w:tc>
      </w:tr>
      <w:tr w:rsidR="00EA16FA" w:rsidRPr="00EA16FA" w14:paraId="76618084" w14:textId="77777777" w:rsidTr="0003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2"/>
            <w:tcBorders>
              <w:bottom w:val="single" w:sz="4" w:space="0" w:color="auto"/>
            </w:tcBorders>
          </w:tcPr>
          <w:p w14:paraId="4FEE702A" w14:textId="77777777" w:rsidR="00EA16FA" w:rsidRPr="00EA16FA" w:rsidRDefault="00EA16FA" w:rsidP="00031CD1">
            <w:pPr>
              <w:tabs>
                <w:tab w:val="left" w:pos="-720"/>
              </w:tabs>
              <w:suppressAutoHyphens/>
              <w:jc w:val="both"/>
              <w:rPr>
                <w:rFonts w:ascii="Arial" w:hAnsi="Arial" w:cs="Arial"/>
                <w:color w:val="0000FF"/>
                <w:spacing w:val="-2"/>
                <w:sz w:val="18"/>
                <w:szCs w:val="18"/>
              </w:rPr>
            </w:pPr>
            <w:r w:rsidRPr="00EA16FA">
              <w:rPr>
                <w:rStyle w:val="BodyTextv6"/>
                <w:rFonts w:ascii="Arial" w:eastAsia="MS Mincho" w:hAnsi="Arial" w:cs="Arial"/>
                <w:sz w:val="18"/>
                <w:szCs w:val="18"/>
                <w:lang w:eastAsia="ja-JP"/>
              </w:rPr>
              <w:t>Total Overseas Locations:</w:t>
            </w:r>
          </w:p>
        </w:tc>
        <w:tc>
          <w:tcPr>
            <w:tcW w:w="1559" w:type="dxa"/>
            <w:tcBorders>
              <w:bottom w:val="single" w:sz="4" w:space="0" w:color="auto"/>
            </w:tcBorders>
          </w:tcPr>
          <w:p w14:paraId="0951D074" w14:textId="77777777" w:rsidR="00EA16FA" w:rsidRPr="00EA16FA" w:rsidRDefault="00EA16FA" w:rsidP="00031CD1">
            <w:pPr>
              <w:tabs>
                <w:tab w:val="left" w:pos="-720"/>
              </w:tabs>
              <w:suppressAutoHyphens/>
              <w:jc w:val="both"/>
              <w:rPr>
                <w:rFonts w:ascii="Arial" w:hAnsi="Arial" w:cs="Arial"/>
                <w:color w:val="0000FF"/>
                <w:spacing w:val="-2"/>
                <w:sz w:val="18"/>
                <w:szCs w:val="18"/>
              </w:rPr>
            </w:pPr>
          </w:p>
        </w:tc>
        <w:tc>
          <w:tcPr>
            <w:tcW w:w="3119" w:type="dxa"/>
            <w:tcBorders>
              <w:bottom w:val="single" w:sz="4" w:space="0" w:color="auto"/>
            </w:tcBorders>
          </w:tcPr>
          <w:p w14:paraId="22B6B9C6" w14:textId="77777777" w:rsidR="00EA16FA" w:rsidRPr="00EA16FA" w:rsidRDefault="00EA16FA" w:rsidP="00031CD1">
            <w:pPr>
              <w:tabs>
                <w:tab w:val="left" w:pos="-720"/>
              </w:tabs>
              <w:suppressAutoHyphens/>
              <w:jc w:val="both"/>
              <w:rPr>
                <w:rFonts w:ascii="Arial" w:hAnsi="Arial" w:cs="Arial"/>
                <w:color w:val="0000FF"/>
                <w:spacing w:val="-2"/>
                <w:sz w:val="18"/>
                <w:szCs w:val="18"/>
              </w:rPr>
            </w:pPr>
            <w:r w:rsidRPr="00EA16FA">
              <w:rPr>
                <w:rStyle w:val="BodyTextv6"/>
                <w:rFonts w:ascii="Arial" w:eastAsia="MS Mincho" w:hAnsi="Arial" w:cs="Arial"/>
                <w:sz w:val="18"/>
                <w:szCs w:val="18"/>
                <w:lang w:eastAsia="ja-JP"/>
              </w:rPr>
              <w:t>Total Overseas:</w:t>
            </w:r>
          </w:p>
        </w:tc>
        <w:tc>
          <w:tcPr>
            <w:tcW w:w="1842" w:type="dxa"/>
            <w:tcBorders>
              <w:bottom w:val="single" w:sz="4" w:space="0" w:color="auto"/>
            </w:tcBorders>
          </w:tcPr>
          <w:p w14:paraId="5701AD48" w14:textId="77777777" w:rsidR="00EA16FA" w:rsidRPr="00EA16FA" w:rsidRDefault="00EA16FA" w:rsidP="00031CD1">
            <w:pPr>
              <w:tabs>
                <w:tab w:val="left" w:pos="-720"/>
              </w:tabs>
              <w:suppressAutoHyphens/>
              <w:jc w:val="both"/>
              <w:rPr>
                <w:rFonts w:ascii="Arial" w:hAnsi="Arial" w:cs="Arial"/>
                <w:color w:val="0000FF"/>
                <w:spacing w:val="-2"/>
                <w:sz w:val="18"/>
                <w:szCs w:val="18"/>
              </w:rPr>
            </w:pPr>
          </w:p>
        </w:tc>
      </w:tr>
      <w:tr w:rsidR="00EA16FA" w:rsidRPr="00EA16FA" w14:paraId="0FCC89E3" w14:textId="77777777" w:rsidTr="00031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2"/>
            <w:tcBorders>
              <w:bottom w:val="single" w:sz="4" w:space="0" w:color="auto"/>
            </w:tcBorders>
          </w:tcPr>
          <w:p w14:paraId="158C2E3C" w14:textId="77777777" w:rsidR="00EA16FA" w:rsidRPr="00EA16FA" w:rsidRDefault="00EA16FA" w:rsidP="00031CD1">
            <w:pPr>
              <w:tabs>
                <w:tab w:val="left" w:pos="-720"/>
              </w:tabs>
              <w:suppressAutoHyphens/>
              <w:jc w:val="both"/>
              <w:rPr>
                <w:rFonts w:ascii="Arial" w:hAnsi="Arial" w:cs="Arial"/>
                <w:b/>
                <w:spacing w:val="-2"/>
                <w:sz w:val="18"/>
                <w:szCs w:val="18"/>
              </w:rPr>
            </w:pPr>
            <w:r w:rsidRPr="00EA16FA">
              <w:rPr>
                <w:rFonts w:ascii="Arial" w:hAnsi="Arial" w:cs="Arial"/>
                <w:b/>
                <w:spacing w:val="-2"/>
                <w:sz w:val="18"/>
                <w:szCs w:val="18"/>
              </w:rPr>
              <w:t>Total:</w:t>
            </w:r>
          </w:p>
        </w:tc>
        <w:tc>
          <w:tcPr>
            <w:tcW w:w="1559" w:type="dxa"/>
            <w:tcBorders>
              <w:bottom w:val="single" w:sz="4" w:space="0" w:color="auto"/>
            </w:tcBorders>
          </w:tcPr>
          <w:p w14:paraId="3DD66506" w14:textId="77777777" w:rsidR="00EA16FA" w:rsidRPr="00EA16FA" w:rsidRDefault="00EA16FA" w:rsidP="00031CD1">
            <w:pPr>
              <w:tabs>
                <w:tab w:val="left" w:pos="-720"/>
              </w:tabs>
              <w:suppressAutoHyphens/>
              <w:jc w:val="both"/>
              <w:rPr>
                <w:rFonts w:ascii="Arial" w:hAnsi="Arial" w:cs="Arial"/>
                <w:color w:val="0000FF"/>
                <w:spacing w:val="-2"/>
                <w:sz w:val="18"/>
                <w:szCs w:val="18"/>
              </w:rPr>
            </w:pPr>
          </w:p>
        </w:tc>
        <w:tc>
          <w:tcPr>
            <w:tcW w:w="3119" w:type="dxa"/>
            <w:tcBorders>
              <w:bottom w:val="single" w:sz="4" w:space="0" w:color="auto"/>
            </w:tcBorders>
          </w:tcPr>
          <w:p w14:paraId="64EE7DFB" w14:textId="77777777" w:rsidR="00EA16FA" w:rsidRPr="00EA16FA" w:rsidRDefault="00EA16FA" w:rsidP="00031CD1">
            <w:pPr>
              <w:tabs>
                <w:tab w:val="left" w:pos="-720"/>
              </w:tabs>
              <w:suppressAutoHyphens/>
              <w:jc w:val="both"/>
              <w:rPr>
                <w:rFonts w:ascii="Arial" w:hAnsi="Arial" w:cs="Arial"/>
                <w:color w:val="0000FF"/>
                <w:spacing w:val="-2"/>
                <w:sz w:val="18"/>
                <w:szCs w:val="18"/>
              </w:rPr>
            </w:pPr>
          </w:p>
        </w:tc>
        <w:tc>
          <w:tcPr>
            <w:tcW w:w="1842" w:type="dxa"/>
            <w:tcBorders>
              <w:bottom w:val="single" w:sz="4" w:space="0" w:color="auto"/>
            </w:tcBorders>
          </w:tcPr>
          <w:p w14:paraId="2C63E81E" w14:textId="77777777" w:rsidR="00EA16FA" w:rsidRPr="00EA16FA" w:rsidRDefault="00EA16FA" w:rsidP="00031CD1">
            <w:pPr>
              <w:tabs>
                <w:tab w:val="left" w:pos="-720"/>
              </w:tabs>
              <w:suppressAutoHyphens/>
              <w:jc w:val="both"/>
              <w:rPr>
                <w:rFonts w:ascii="Arial" w:hAnsi="Arial" w:cs="Arial"/>
                <w:color w:val="0000FF"/>
                <w:spacing w:val="-2"/>
                <w:sz w:val="18"/>
                <w:szCs w:val="18"/>
              </w:rPr>
            </w:pPr>
          </w:p>
        </w:tc>
      </w:tr>
    </w:tbl>
    <w:p w14:paraId="13D5B91A" w14:textId="77777777" w:rsidR="008A0506" w:rsidRDefault="008A0506"/>
    <w:tbl>
      <w:tblPr>
        <w:tblW w:w="9639" w:type="dxa"/>
        <w:tblInd w:w="113" w:type="dxa"/>
        <w:tblLayout w:type="fixed"/>
        <w:tblLook w:val="0000" w:firstRow="0" w:lastRow="0" w:firstColumn="0" w:lastColumn="0" w:noHBand="0" w:noVBand="0"/>
      </w:tblPr>
      <w:tblGrid>
        <w:gridCol w:w="567"/>
        <w:gridCol w:w="567"/>
        <w:gridCol w:w="7504"/>
        <w:gridCol w:w="1001"/>
      </w:tblGrid>
      <w:tr w:rsidR="00EA16FA" w:rsidRPr="00EA16FA" w14:paraId="49FB2B6E" w14:textId="77777777" w:rsidTr="008A0506">
        <w:trPr>
          <w:cantSplit/>
          <w:trHeight w:val="283"/>
        </w:trPr>
        <w:tc>
          <w:tcPr>
            <w:tcW w:w="567" w:type="dxa"/>
            <w:shd w:val="clear" w:color="70ABB2" w:fill="auto"/>
          </w:tcPr>
          <w:p w14:paraId="3F77D9AA" w14:textId="77777777" w:rsidR="00EA16FA" w:rsidRPr="00EA16FA" w:rsidRDefault="00EA16FA" w:rsidP="00354D38">
            <w:pPr>
              <w:pStyle w:val="Header"/>
              <w:rPr>
                <w:rFonts w:ascii="Arial" w:hAnsi="Arial" w:cs="Arial"/>
                <w:sz w:val="18"/>
                <w:szCs w:val="18"/>
              </w:rPr>
            </w:pPr>
            <w:r w:rsidRPr="00EA16FA">
              <w:rPr>
                <w:rStyle w:val="BodyTextv6"/>
                <w:rFonts w:ascii="Arial" w:eastAsia="MS Mincho" w:hAnsi="Arial" w:cs="Arial"/>
                <w:sz w:val="18"/>
                <w:szCs w:val="18"/>
                <w:lang w:eastAsia="ja-JP"/>
              </w:rPr>
              <w:t>12.</w:t>
            </w:r>
          </w:p>
        </w:tc>
        <w:tc>
          <w:tcPr>
            <w:tcW w:w="8071" w:type="dxa"/>
            <w:gridSpan w:val="2"/>
            <w:shd w:val="clear" w:color="70ABB2" w:fill="auto"/>
          </w:tcPr>
          <w:p w14:paraId="73E61B55" w14:textId="77777777" w:rsidR="00EA16FA" w:rsidRPr="00EA16FA" w:rsidRDefault="00EA16FA" w:rsidP="00031CD1">
            <w:pPr>
              <w:ind w:left="34" w:hanging="720"/>
              <w:rPr>
                <w:rFonts w:ascii="Arial" w:eastAsia="MS Mincho" w:hAnsi="Arial" w:cs="Arial"/>
                <w:color w:val="000000"/>
                <w:sz w:val="18"/>
                <w:szCs w:val="18"/>
                <w:lang w:eastAsia="ja-JP"/>
              </w:rPr>
            </w:pPr>
            <w:r w:rsidRPr="00EA16FA">
              <w:rPr>
                <w:rStyle w:val="BodyTextv6"/>
                <w:rFonts w:ascii="Arial" w:eastAsia="MS Mincho" w:hAnsi="Arial" w:cs="Arial"/>
                <w:sz w:val="18"/>
                <w:szCs w:val="18"/>
                <w:lang w:eastAsia="ja-JP"/>
              </w:rPr>
              <w:tab/>
              <w:t>Do the policyholder and its subsidiaries all:</w:t>
            </w:r>
          </w:p>
        </w:tc>
        <w:tc>
          <w:tcPr>
            <w:tcW w:w="1001" w:type="dxa"/>
            <w:shd w:val="clear" w:color="70ABB2" w:fill="auto"/>
          </w:tcPr>
          <w:p w14:paraId="5DB37E25" w14:textId="77777777" w:rsidR="00EA16FA" w:rsidRPr="00EA16FA" w:rsidRDefault="00EA16FA" w:rsidP="00031CD1">
            <w:pPr>
              <w:pStyle w:val="Header"/>
              <w:spacing w:before="40" w:after="40"/>
              <w:rPr>
                <w:rFonts w:ascii="Arial" w:hAnsi="Arial" w:cs="Arial"/>
                <w:b/>
                <w:sz w:val="18"/>
                <w:szCs w:val="18"/>
              </w:rPr>
            </w:pPr>
          </w:p>
        </w:tc>
      </w:tr>
      <w:tr w:rsidR="00EA16FA" w:rsidRPr="00EA16FA" w14:paraId="4B164296" w14:textId="77777777" w:rsidTr="008A0506">
        <w:trPr>
          <w:cantSplit/>
          <w:trHeight w:val="359"/>
        </w:trPr>
        <w:tc>
          <w:tcPr>
            <w:tcW w:w="567" w:type="dxa"/>
            <w:shd w:val="clear" w:color="70ABB2" w:fill="auto"/>
          </w:tcPr>
          <w:p w14:paraId="43BDFA92" w14:textId="77777777" w:rsidR="00EA16FA" w:rsidRPr="00EA16FA" w:rsidRDefault="00EA16FA" w:rsidP="00031CD1">
            <w:pPr>
              <w:pStyle w:val="BodyTextLA"/>
              <w:rPr>
                <w:rFonts w:cs="Arial"/>
                <w:sz w:val="18"/>
                <w:szCs w:val="18"/>
                <w:lang w:val="en-US"/>
              </w:rPr>
            </w:pPr>
            <w:r w:rsidRPr="00EA16FA">
              <w:rPr>
                <w:rFonts w:cs="Arial"/>
                <w:sz w:val="18"/>
                <w:szCs w:val="18"/>
                <w:lang w:val="en-US"/>
              </w:rPr>
              <w:t xml:space="preserve"> </w:t>
            </w:r>
          </w:p>
        </w:tc>
        <w:tc>
          <w:tcPr>
            <w:tcW w:w="567" w:type="dxa"/>
            <w:shd w:val="clear" w:color="70ABB2" w:fill="auto"/>
          </w:tcPr>
          <w:p w14:paraId="6A42842F"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w:t>
            </w:r>
          </w:p>
        </w:tc>
        <w:tc>
          <w:tcPr>
            <w:tcW w:w="7504" w:type="dxa"/>
            <w:shd w:val="clear" w:color="70ABB2" w:fill="auto"/>
          </w:tcPr>
          <w:p w14:paraId="14D5F46A" w14:textId="77777777" w:rsidR="00EA16FA" w:rsidRPr="00EA16FA" w:rsidRDefault="00EA16FA" w:rsidP="00031CD1">
            <w:pPr>
              <w:jc w:val="both"/>
              <w:rPr>
                <w:rStyle w:val="BodyTextv6"/>
                <w:rFonts w:ascii="Arial" w:eastAsia="MS Mincho" w:hAnsi="Arial" w:cs="Arial"/>
                <w:sz w:val="18"/>
                <w:szCs w:val="18"/>
                <w:lang w:eastAsia="ja-JP"/>
              </w:rPr>
            </w:pPr>
            <w:proofErr w:type="gramStart"/>
            <w:r w:rsidRPr="00EA16FA">
              <w:rPr>
                <w:rStyle w:val="BodyTextv6"/>
                <w:rFonts w:ascii="Arial" w:eastAsia="MS Mincho" w:hAnsi="Arial" w:cs="Arial"/>
                <w:sz w:val="18"/>
                <w:szCs w:val="18"/>
                <w:lang w:eastAsia="ja-JP"/>
              </w:rPr>
              <w:t>have</w:t>
            </w:r>
            <w:proofErr w:type="gramEnd"/>
            <w:r w:rsidRPr="00EA16FA">
              <w:rPr>
                <w:rStyle w:val="BodyTextv6"/>
                <w:rFonts w:ascii="Arial" w:eastAsia="MS Mincho" w:hAnsi="Arial" w:cs="Arial"/>
                <w:sz w:val="18"/>
                <w:szCs w:val="18"/>
                <w:lang w:eastAsia="ja-JP"/>
              </w:rPr>
              <w:t xml:space="preserve"> an established policy for checking the background of job candidates prior to their being offered employment?</w:t>
            </w:r>
          </w:p>
          <w:p w14:paraId="6F0E4B37" w14:textId="77777777" w:rsidR="00EA16FA" w:rsidRPr="00EA16FA" w:rsidRDefault="00EA16FA" w:rsidP="00031CD1">
            <w:pPr>
              <w:jc w:val="both"/>
              <w:rPr>
                <w:rFonts w:ascii="Arial" w:eastAsia="MS Mincho" w:hAnsi="Arial" w:cs="Arial"/>
                <w:color w:val="000000"/>
                <w:sz w:val="18"/>
                <w:szCs w:val="18"/>
                <w:lang w:eastAsia="ja-JP"/>
              </w:rPr>
            </w:pPr>
          </w:p>
        </w:tc>
        <w:tc>
          <w:tcPr>
            <w:tcW w:w="1001" w:type="dxa"/>
            <w:shd w:val="clear" w:color="70ABB2" w:fill="auto"/>
          </w:tcPr>
          <w:p w14:paraId="12686C7A"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56FC5168" w14:textId="77777777" w:rsidTr="008A0506">
        <w:trPr>
          <w:cantSplit/>
          <w:trHeight w:val="357"/>
        </w:trPr>
        <w:tc>
          <w:tcPr>
            <w:tcW w:w="567" w:type="dxa"/>
            <w:shd w:val="clear" w:color="70ABB2" w:fill="auto"/>
          </w:tcPr>
          <w:p w14:paraId="30054C29" w14:textId="77777777" w:rsidR="00EA16FA" w:rsidRPr="00EA16FA" w:rsidRDefault="00EA16FA" w:rsidP="00031CD1">
            <w:pPr>
              <w:pStyle w:val="Header"/>
              <w:spacing w:before="40" w:after="40"/>
              <w:rPr>
                <w:rFonts w:ascii="Arial" w:hAnsi="Arial" w:cs="Arial"/>
                <w:sz w:val="18"/>
                <w:szCs w:val="18"/>
              </w:rPr>
            </w:pPr>
          </w:p>
        </w:tc>
        <w:tc>
          <w:tcPr>
            <w:tcW w:w="567" w:type="dxa"/>
            <w:shd w:val="clear" w:color="70ABB2" w:fill="auto"/>
          </w:tcPr>
          <w:p w14:paraId="5647884D"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(b)</w:t>
            </w:r>
          </w:p>
        </w:tc>
        <w:tc>
          <w:tcPr>
            <w:tcW w:w="7504" w:type="dxa"/>
            <w:shd w:val="clear" w:color="70ABB2" w:fill="auto"/>
          </w:tcPr>
          <w:p w14:paraId="1144CFC9"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operate the principle of dual control regarding all payments, including the drawing and signing of cheques and use of electronic funds transfer?</w:t>
            </w:r>
          </w:p>
          <w:p w14:paraId="17E41562" w14:textId="77777777" w:rsidR="00EA16FA" w:rsidRPr="00EA16FA" w:rsidRDefault="00EA16FA" w:rsidP="00031CD1">
            <w:pPr>
              <w:jc w:val="both"/>
              <w:rPr>
                <w:rFonts w:ascii="Arial" w:eastAsia="MS Mincho" w:hAnsi="Arial" w:cs="Arial"/>
                <w:sz w:val="18"/>
                <w:szCs w:val="18"/>
                <w:lang w:eastAsia="ja-JP"/>
              </w:rPr>
            </w:pPr>
          </w:p>
        </w:tc>
        <w:tc>
          <w:tcPr>
            <w:tcW w:w="1001" w:type="dxa"/>
            <w:shd w:val="clear" w:color="70ABB2" w:fill="auto"/>
          </w:tcPr>
          <w:p w14:paraId="24150F65"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502AAE6F" w14:textId="77777777" w:rsidTr="008A0506">
        <w:trPr>
          <w:cantSplit/>
          <w:trHeight w:val="357"/>
        </w:trPr>
        <w:tc>
          <w:tcPr>
            <w:tcW w:w="567" w:type="dxa"/>
            <w:shd w:val="clear" w:color="70ABB2" w:fill="auto"/>
          </w:tcPr>
          <w:p w14:paraId="28CBFA12" w14:textId="77777777" w:rsidR="00EA16FA" w:rsidRPr="00EA16FA" w:rsidRDefault="00EA16FA" w:rsidP="00031CD1">
            <w:pPr>
              <w:pStyle w:val="Header"/>
              <w:rPr>
                <w:rFonts w:ascii="Arial" w:hAnsi="Arial" w:cs="Arial"/>
                <w:sz w:val="18"/>
                <w:szCs w:val="18"/>
              </w:rPr>
            </w:pPr>
          </w:p>
        </w:tc>
        <w:tc>
          <w:tcPr>
            <w:tcW w:w="567" w:type="dxa"/>
            <w:shd w:val="clear" w:color="70ABB2" w:fill="auto"/>
          </w:tcPr>
          <w:p w14:paraId="34453E9C"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(c)</w:t>
            </w:r>
          </w:p>
        </w:tc>
        <w:tc>
          <w:tcPr>
            <w:tcW w:w="7504" w:type="dxa"/>
            <w:shd w:val="clear" w:color="70ABB2" w:fill="auto"/>
          </w:tcPr>
          <w:p w14:paraId="5F7FB7BE" w14:textId="77777777" w:rsidR="00EA16FA" w:rsidRPr="00EA16FA" w:rsidRDefault="00EA16FA" w:rsidP="00031CD1">
            <w:pPr>
              <w:jc w:val="both"/>
              <w:rPr>
                <w:rStyle w:val="BodyTextv6"/>
                <w:rFonts w:ascii="Arial" w:eastAsia="MS Mincho" w:hAnsi="Arial" w:cs="Arial"/>
                <w:sz w:val="18"/>
                <w:szCs w:val="18"/>
                <w:lang w:eastAsia="ja-JP"/>
              </w:rPr>
            </w:pPr>
            <w:proofErr w:type="gramStart"/>
            <w:r w:rsidRPr="00EA16FA">
              <w:rPr>
                <w:rStyle w:val="BodyTextv6"/>
                <w:rFonts w:ascii="Arial" w:eastAsia="MS Mincho" w:hAnsi="Arial" w:cs="Arial"/>
                <w:sz w:val="18"/>
                <w:szCs w:val="18"/>
                <w:lang w:eastAsia="ja-JP"/>
              </w:rPr>
              <w:t>have</w:t>
            </w:r>
            <w:proofErr w:type="gramEnd"/>
            <w:r w:rsidRPr="00EA16FA">
              <w:rPr>
                <w:rStyle w:val="BodyTextv6"/>
                <w:rFonts w:ascii="Arial" w:eastAsia="MS Mincho" w:hAnsi="Arial" w:cs="Arial"/>
                <w:sz w:val="18"/>
                <w:szCs w:val="18"/>
                <w:lang w:eastAsia="ja-JP"/>
              </w:rPr>
              <w:t xml:space="preserve"> a process in place where unusual payment instructions purporting to come from the senior management are followed up by call backs to senior management at a previously known and pre-designated phone number to confirm payment instructions and check authenticity?</w:t>
            </w:r>
          </w:p>
          <w:p w14:paraId="41B8E265" w14:textId="77777777" w:rsidR="00EA16FA" w:rsidRPr="00EA16FA" w:rsidRDefault="00EA16FA" w:rsidP="00031CD1">
            <w:pPr>
              <w:jc w:val="both"/>
              <w:rPr>
                <w:rStyle w:val="BodyTextv6"/>
                <w:rFonts w:ascii="Arial" w:eastAsia="MS Mincho" w:hAnsi="Arial" w:cs="Arial"/>
                <w:sz w:val="18"/>
                <w:szCs w:val="18"/>
              </w:rPr>
            </w:pPr>
          </w:p>
        </w:tc>
        <w:tc>
          <w:tcPr>
            <w:tcW w:w="1001" w:type="dxa"/>
            <w:shd w:val="clear" w:color="70ABB2" w:fill="auto"/>
          </w:tcPr>
          <w:p w14:paraId="6CD20585"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619FEBEC" w14:textId="77777777" w:rsidTr="008A0506">
        <w:trPr>
          <w:cantSplit/>
          <w:trHeight w:val="357"/>
        </w:trPr>
        <w:tc>
          <w:tcPr>
            <w:tcW w:w="567" w:type="dxa"/>
            <w:shd w:val="clear" w:color="70ABB2" w:fill="auto"/>
          </w:tcPr>
          <w:p w14:paraId="1072C08D" w14:textId="77777777" w:rsidR="00EA16FA" w:rsidRPr="00EA16FA" w:rsidRDefault="00EA16FA" w:rsidP="00031CD1">
            <w:pPr>
              <w:pStyle w:val="Header"/>
              <w:spacing w:before="40" w:after="40"/>
              <w:rPr>
                <w:rFonts w:ascii="Arial" w:hAnsi="Arial" w:cs="Arial"/>
                <w:sz w:val="18"/>
                <w:szCs w:val="18"/>
              </w:rPr>
            </w:pPr>
          </w:p>
        </w:tc>
        <w:tc>
          <w:tcPr>
            <w:tcW w:w="567" w:type="dxa"/>
            <w:shd w:val="clear" w:color="70ABB2" w:fill="auto"/>
          </w:tcPr>
          <w:p w14:paraId="1D51AE1A"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(d)</w:t>
            </w:r>
          </w:p>
        </w:tc>
        <w:tc>
          <w:tcPr>
            <w:tcW w:w="7504" w:type="dxa"/>
            <w:shd w:val="clear" w:color="70ABB2" w:fill="auto"/>
          </w:tcPr>
          <w:p w14:paraId="6190DCDB" w14:textId="77777777" w:rsidR="00EA16FA" w:rsidRPr="00EA16FA" w:rsidRDefault="00EA16FA" w:rsidP="00031CD1">
            <w:pPr>
              <w:jc w:val="both"/>
              <w:rPr>
                <w:rStyle w:val="BodyTextv6"/>
                <w:rFonts w:ascii="Arial" w:eastAsia="MS Mincho" w:hAnsi="Arial" w:cs="Arial"/>
                <w:sz w:val="18"/>
                <w:szCs w:val="18"/>
                <w:lang w:eastAsia="ja-JP"/>
              </w:rPr>
            </w:pPr>
            <w:proofErr w:type="gramStart"/>
            <w:r w:rsidRPr="00EA16FA">
              <w:rPr>
                <w:rStyle w:val="BodyTextv6"/>
                <w:rFonts w:ascii="Arial" w:eastAsia="MS Mincho" w:hAnsi="Arial" w:cs="Arial"/>
                <w:sz w:val="18"/>
                <w:szCs w:val="18"/>
                <w:lang w:eastAsia="ja-JP"/>
              </w:rPr>
              <w:t>have</w:t>
            </w:r>
            <w:proofErr w:type="gramEnd"/>
            <w:r w:rsidRPr="00EA16FA">
              <w:rPr>
                <w:rStyle w:val="BodyTextv6"/>
                <w:rFonts w:ascii="Arial" w:eastAsia="MS Mincho" w:hAnsi="Arial" w:cs="Arial"/>
                <w:sz w:val="18"/>
                <w:szCs w:val="18"/>
                <w:lang w:eastAsia="ja-JP"/>
              </w:rPr>
              <w:t xml:space="preserve"> a process in place where instructions to change bank account details, or to pay into a different bank account, purporting to come from vendors and suppliers are followed up by call backs to vendors and suppliers at a previously known and pre-designated phone number to confirm instructions to change bank account details and check authenticity?</w:t>
            </w:r>
          </w:p>
          <w:p w14:paraId="0D75AD5B" w14:textId="77777777" w:rsidR="00EA16FA" w:rsidRPr="00EA16FA" w:rsidRDefault="00EA16FA" w:rsidP="00031CD1">
            <w:pPr>
              <w:jc w:val="both"/>
              <w:rPr>
                <w:rStyle w:val="BodyTextv6"/>
                <w:rFonts w:ascii="Arial" w:eastAsia="MS Mincho" w:hAnsi="Arial" w:cs="Arial"/>
                <w:sz w:val="18"/>
                <w:szCs w:val="18"/>
              </w:rPr>
            </w:pPr>
          </w:p>
        </w:tc>
        <w:tc>
          <w:tcPr>
            <w:tcW w:w="1001" w:type="dxa"/>
            <w:shd w:val="clear" w:color="70ABB2" w:fill="auto"/>
          </w:tcPr>
          <w:p w14:paraId="76882FD5"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t>Yes/No</w:t>
            </w:r>
          </w:p>
        </w:tc>
      </w:tr>
      <w:tr w:rsidR="00EA16FA" w:rsidRPr="00EA16FA" w14:paraId="3D80ABFB" w14:textId="77777777" w:rsidTr="008A0506">
        <w:trPr>
          <w:cantSplit/>
          <w:trHeight w:val="357"/>
        </w:trPr>
        <w:tc>
          <w:tcPr>
            <w:tcW w:w="567" w:type="dxa"/>
            <w:shd w:val="clear" w:color="70ABB2" w:fill="auto"/>
          </w:tcPr>
          <w:p w14:paraId="4F2AAC27" w14:textId="77777777" w:rsidR="00EA16FA" w:rsidRPr="00EA16FA" w:rsidRDefault="00EA16FA" w:rsidP="00031CD1">
            <w:pPr>
              <w:pStyle w:val="Header"/>
              <w:spacing w:before="40" w:after="40"/>
              <w:rPr>
                <w:rFonts w:ascii="Arial" w:hAnsi="Arial" w:cs="Arial"/>
                <w:sz w:val="18"/>
                <w:szCs w:val="18"/>
              </w:rPr>
            </w:pPr>
          </w:p>
        </w:tc>
        <w:tc>
          <w:tcPr>
            <w:tcW w:w="567" w:type="dxa"/>
            <w:shd w:val="clear" w:color="70ABB2" w:fill="auto"/>
          </w:tcPr>
          <w:p w14:paraId="331B31D4"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(e)</w:t>
            </w:r>
          </w:p>
        </w:tc>
        <w:tc>
          <w:tcPr>
            <w:tcW w:w="7504" w:type="dxa"/>
            <w:shd w:val="clear" w:color="70ABB2" w:fill="auto"/>
          </w:tcPr>
          <w:p w14:paraId="35536DCE" w14:textId="77777777" w:rsidR="00EA16FA" w:rsidRPr="00EA16FA" w:rsidRDefault="00EA16FA" w:rsidP="00031CD1">
            <w:pPr>
              <w:jc w:val="both"/>
              <w:rPr>
                <w:rStyle w:val="BodyTextv6"/>
                <w:rFonts w:ascii="Arial" w:eastAsia="MS Mincho" w:hAnsi="Arial" w:cs="Arial"/>
                <w:sz w:val="18"/>
                <w:szCs w:val="18"/>
              </w:rPr>
            </w:pPr>
            <w:r w:rsidRPr="00EA16FA">
              <w:rPr>
                <w:rStyle w:val="BodyTextv6"/>
                <w:rFonts w:ascii="Arial" w:eastAsia="MS Mincho" w:hAnsi="Arial" w:cs="Arial"/>
                <w:sz w:val="18"/>
                <w:szCs w:val="18"/>
                <w:lang w:eastAsia="ja-JP"/>
              </w:rPr>
              <w:t>vet new suppliers?</w:t>
            </w:r>
          </w:p>
        </w:tc>
        <w:tc>
          <w:tcPr>
            <w:tcW w:w="1001" w:type="dxa"/>
            <w:shd w:val="clear" w:color="70ABB2" w:fill="auto"/>
          </w:tcPr>
          <w:p w14:paraId="5CA83EDE"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bl>
    <w:p w14:paraId="0C529427" w14:textId="5290087C" w:rsidR="00EA16FA" w:rsidRDefault="00EA16FA" w:rsidP="00EA16FA">
      <w:pPr>
        <w:ind w:left="720" w:firstLine="720"/>
        <w:jc w:val="both"/>
        <w:rPr>
          <w:rStyle w:val="BodyTextv6"/>
          <w:rFonts w:ascii="Arial" w:eastAsia="MS Mincho" w:hAnsi="Arial" w:cs="Arial"/>
          <w:sz w:val="18"/>
          <w:szCs w:val="18"/>
          <w:lang w:eastAsia="ja-JP"/>
        </w:rPr>
      </w:pPr>
    </w:p>
    <w:p w14:paraId="7AA2645F" w14:textId="77777777" w:rsidR="008A0506" w:rsidRPr="00EA16FA" w:rsidRDefault="008A0506" w:rsidP="00EA16FA">
      <w:pPr>
        <w:ind w:left="720" w:firstLine="720"/>
        <w:jc w:val="both"/>
        <w:rPr>
          <w:rStyle w:val="BodyTextv6"/>
          <w:rFonts w:ascii="Arial" w:eastAsia="MS Mincho" w:hAnsi="Arial" w:cs="Arial"/>
          <w:sz w:val="18"/>
          <w:szCs w:val="18"/>
          <w:lang w:eastAsia="ja-JP"/>
        </w:rPr>
      </w:pPr>
    </w:p>
    <w:tbl>
      <w:tblPr>
        <w:tblW w:w="9640" w:type="dxa"/>
        <w:tblInd w:w="108" w:type="dxa"/>
        <w:tblLayout w:type="fixed"/>
        <w:tblLook w:val="0000" w:firstRow="0" w:lastRow="0" w:firstColumn="0" w:lastColumn="0" w:noHBand="0" w:noVBand="0"/>
      </w:tblPr>
      <w:tblGrid>
        <w:gridCol w:w="596"/>
        <w:gridCol w:w="8043"/>
        <w:gridCol w:w="1001"/>
      </w:tblGrid>
      <w:tr w:rsidR="00EA16FA" w:rsidRPr="00EA16FA" w14:paraId="43086E51" w14:textId="77777777" w:rsidTr="00031CD1">
        <w:tc>
          <w:tcPr>
            <w:tcW w:w="9640" w:type="dxa"/>
            <w:gridSpan w:val="3"/>
            <w:tcBorders>
              <w:top w:val="single" w:sz="4" w:space="0" w:color="C0C0C0"/>
              <w:left w:val="single" w:sz="4" w:space="0" w:color="C0C0C0"/>
              <w:right w:val="single" w:sz="4" w:space="0" w:color="C0C0C0"/>
            </w:tcBorders>
            <w:shd w:val="pct25" w:color="70ABB2" w:fill="auto"/>
          </w:tcPr>
          <w:p w14:paraId="570A5915" w14:textId="7ADC5A84"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lastRenderedPageBreak/>
              <w:t>Cyber Security</w:t>
            </w:r>
          </w:p>
        </w:tc>
      </w:tr>
      <w:tr w:rsidR="00EA16FA" w:rsidRPr="00EA16FA" w14:paraId="5814B7E6" w14:textId="77777777" w:rsidTr="00354D38">
        <w:trPr>
          <w:cantSplit/>
          <w:trHeight w:val="185"/>
        </w:trPr>
        <w:tc>
          <w:tcPr>
            <w:tcW w:w="596" w:type="dxa"/>
            <w:shd w:val="clear" w:color="70ABB2" w:fill="auto"/>
          </w:tcPr>
          <w:p w14:paraId="357D04A6" w14:textId="77777777" w:rsidR="00EA16FA" w:rsidRPr="00EA16FA" w:rsidRDefault="00EA16FA" w:rsidP="00031CD1">
            <w:pPr>
              <w:pStyle w:val="Header"/>
              <w:spacing w:before="40" w:after="40"/>
              <w:rPr>
                <w:rFonts w:ascii="Arial" w:hAnsi="Arial" w:cs="Arial"/>
                <w:sz w:val="18"/>
                <w:szCs w:val="18"/>
              </w:rPr>
            </w:pPr>
          </w:p>
        </w:tc>
        <w:tc>
          <w:tcPr>
            <w:tcW w:w="9044" w:type="dxa"/>
            <w:gridSpan w:val="2"/>
            <w:shd w:val="clear" w:color="70ABB2" w:fill="auto"/>
          </w:tcPr>
          <w:p w14:paraId="18282B60"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p>
        </w:tc>
      </w:tr>
      <w:tr w:rsidR="00EA16FA" w:rsidRPr="00EA16FA" w14:paraId="53B16D44" w14:textId="77777777" w:rsidTr="00354D38">
        <w:trPr>
          <w:cantSplit/>
          <w:trHeight w:val="747"/>
        </w:trPr>
        <w:tc>
          <w:tcPr>
            <w:tcW w:w="596" w:type="dxa"/>
            <w:shd w:val="clear" w:color="70ABB2" w:fill="auto"/>
          </w:tcPr>
          <w:p w14:paraId="2DDFCAF9" w14:textId="77777777" w:rsidR="00EA16FA" w:rsidRPr="00EA16FA" w:rsidRDefault="00EA16FA" w:rsidP="00031CD1">
            <w:pPr>
              <w:pStyle w:val="Header"/>
              <w:spacing w:before="40" w:after="40"/>
              <w:ind w:right="-108"/>
              <w:rPr>
                <w:rFonts w:ascii="Arial" w:hAnsi="Arial" w:cs="Arial"/>
                <w:sz w:val="18"/>
                <w:szCs w:val="18"/>
              </w:rPr>
            </w:pPr>
            <w:r w:rsidRPr="00EA16FA">
              <w:rPr>
                <w:rStyle w:val="BodyTextv6"/>
                <w:rFonts w:ascii="Arial" w:eastAsia="MS Mincho" w:hAnsi="Arial" w:cs="Arial"/>
                <w:sz w:val="18"/>
                <w:szCs w:val="18"/>
                <w:lang w:eastAsia="ja-JP"/>
              </w:rPr>
              <w:t>13.</w:t>
            </w:r>
          </w:p>
        </w:tc>
        <w:tc>
          <w:tcPr>
            <w:tcW w:w="8043" w:type="dxa"/>
            <w:shd w:val="clear" w:color="70ABB2" w:fill="auto"/>
          </w:tcPr>
          <w:p w14:paraId="7D7A72D1" w14:textId="77777777" w:rsidR="00EA16FA" w:rsidRPr="00EA16FA" w:rsidRDefault="00EA16FA" w:rsidP="00031CD1">
            <w:pPr>
              <w:rPr>
                <w:rStyle w:val="BodyTextv6"/>
                <w:rFonts w:ascii="Arial" w:eastAsia="MS Mincho" w:hAnsi="Arial" w:cs="Arial"/>
                <w:sz w:val="18"/>
                <w:szCs w:val="18"/>
                <w:lang w:eastAsia="ja-JP"/>
              </w:rPr>
            </w:pPr>
            <w:r w:rsidRPr="00EA16FA">
              <w:rPr>
                <w:rFonts w:ascii="Arial" w:hAnsi="Arial" w:cs="Arial"/>
                <w:sz w:val="18"/>
                <w:szCs w:val="18"/>
              </w:rPr>
              <w:t xml:space="preserve">Does </w:t>
            </w:r>
            <w:r w:rsidRPr="00EA16FA">
              <w:rPr>
                <w:rStyle w:val="BodyTextv6"/>
                <w:rFonts w:ascii="Arial" w:eastAsia="MS Mincho" w:hAnsi="Arial" w:cs="Arial"/>
                <w:sz w:val="18"/>
                <w:szCs w:val="18"/>
                <w:lang w:eastAsia="ja-JP"/>
              </w:rPr>
              <w:t xml:space="preserve">the policyholder and its subsidiaries </w:t>
            </w:r>
            <w:r w:rsidRPr="00EA16FA">
              <w:rPr>
                <w:rFonts w:ascii="Arial" w:hAnsi="Arial" w:cs="Arial"/>
                <w:sz w:val="18"/>
                <w:szCs w:val="18"/>
              </w:rPr>
              <w:t>collect, store or process personally identifiable or other confidential information</w:t>
            </w:r>
            <w:r w:rsidRPr="00EA16FA">
              <w:rPr>
                <w:rStyle w:val="BodyTextv6"/>
                <w:rFonts w:ascii="Arial" w:eastAsia="MS Mincho" w:hAnsi="Arial" w:cs="Arial"/>
                <w:sz w:val="18"/>
                <w:szCs w:val="18"/>
                <w:lang w:eastAsia="ja-JP"/>
              </w:rPr>
              <w:t>?</w:t>
            </w:r>
          </w:p>
          <w:p w14:paraId="5D93BD40" w14:textId="77777777" w:rsidR="00EA16FA" w:rsidRPr="00EA16FA" w:rsidRDefault="00EA16FA" w:rsidP="00031CD1">
            <w:pPr>
              <w:rPr>
                <w:rStyle w:val="BodyTextv6"/>
                <w:rFonts w:ascii="Arial" w:eastAsia="MS Mincho" w:hAnsi="Arial" w:cs="Arial"/>
                <w:sz w:val="18"/>
                <w:szCs w:val="18"/>
                <w:lang w:eastAsia="ja-JP"/>
              </w:rPr>
            </w:pPr>
          </w:p>
          <w:p w14:paraId="07D02DE0"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If ‘yes’ how many records are held, including but not limited to, prospective, current and former customers, business partners and employees?</w:t>
            </w:r>
          </w:p>
          <w:p w14:paraId="587C93E2" w14:textId="77777777" w:rsidR="00EA16FA" w:rsidRPr="00EA16FA" w:rsidRDefault="00EA16FA" w:rsidP="00031CD1">
            <w:pPr>
              <w:rPr>
                <w:rFonts w:ascii="Arial" w:eastAsia="MS Mincho" w:hAnsi="Arial" w:cs="Arial"/>
                <w:sz w:val="18"/>
                <w:szCs w:val="18"/>
                <w:lang w:eastAsia="ja-JP"/>
              </w:rPr>
            </w:pPr>
            <w:r w:rsidRPr="00EA16FA">
              <w:rPr>
                <w:rStyle w:val="BodyTextv6"/>
                <w:rFonts w:ascii="Arial" w:eastAsia="MS Mincho" w:hAnsi="Arial" w:cs="Arial"/>
                <w:sz w:val="18"/>
                <w:szCs w:val="18"/>
                <w:lang w:eastAsia="ja-JP"/>
              </w:rPr>
              <w:tab/>
            </w:r>
            <w:r w:rsidRPr="00EA16FA">
              <w:rPr>
                <w:rStyle w:val="BodyTextv6"/>
                <w:rFonts w:ascii="Arial" w:eastAsia="MS Mincho" w:hAnsi="Arial" w:cs="Arial"/>
                <w:sz w:val="18"/>
                <w:szCs w:val="18"/>
                <w:lang w:eastAsia="ja-JP"/>
              </w:rPr>
              <w:tab/>
            </w:r>
            <w:r w:rsidRPr="00EA16FA">
              <w:rPr>
                <w:rStyle w:val="BodyTextv6"/>
                <w:rFonts w:ascii="Arial" w:eastAsia="MS Mincho" w:hAnsi="Arial" w:cs="Arial"/>
                <w:sz w:val="18"/>
                <w:szCs w:val="18"/>
                <w:lang w:eastAsia="ja-JP"/>
              </w:rPr>
              <w:tab/>
            </w:r>
            <w:r w:rsidRPr="00EA16FA">
              <w:rPr>
                <w:rStyle w:val="BodyTextv6"/>
                <w:rFonts w:ascii="Arial" w:eastAsia="MS Mincho" w:hAnsi="Arial" w:cs="Arial"/>
                <w:sz w:val="18"/>
                <w:szCs w:val="18"/>
                <w:lang w:eastAsia="ja-JP"/>
              </w:rPr>
              <w:tab/>
            </w:r>
            <w:r w:rsidRPr="00EA16FA">
              <w:rPr>
                <w:rStyle w:val="BodyTextv6"/>
                <w:rFonts w:ascii="Arial" w:eastAsia="MS Mincho" w:hAnsi="Arial" w:cs="Arial"/>
                <w:sz w:val="18"/>
                <w:szCs w:val="18"/>
                <w:lang w:eastAsia="ja-JP"/>
              </w:rPr>
              <w:tab/>
            </w:r>
          </w:p>
        </w:tc>
        <w:tc>
          <w:tcPr>
            <w:tcW w:w="1001" w:type="dxa"/>
            <w:shd w:val="clear" w:color="70ABB2" w:fill="auto"/>
          </w:tcPr>
          <w:p w14:paraId="3E423711"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p w14:paraId="0D476B95"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p>
          <w:p w14:paraId="07F6F5E5"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p>
          <w:p w14:paraId="2843FF9A" w14:textId="77777777" w:rsidR="00EA16FA" w:rsidRPr="00EA16FA" w:rsidRDefault="00EA16FA" w:rsidP="00031CD1">
            <w:pPr>
              <w:pStyle w:val="Header"/>
              <w:spacing w:before="40" w:after="40"/>
              <w:rPr>
                <w:rFonts w:ascii="Arial" w:hAnsi="Arial" w:cs="Arial"/>
                <w:b/>
                <w:sz w:val="18"/>
                <w:szCs w:val="18"/>
              </w:rPr>
            </w:pPr>
            <w:r w:rsidRPr="00EA16FA">
              <w:rPr>
                <w:rStyle w:val="BodyTextv6"/>
                <w:rFonts w:ascii="Arial" w:eastAsia="MS Mincho" w:hAnsi="Arial" w:cs="Arial"/>
                <w:sz w:val="18"/>
                <w:szCs w:val="18"/>
                <w:lang w:eastAsia="ja-JP"/>
              </w:rPr>
              <w:softHyphen/>
            </w:r>
            <w:r w:rsidRPr="00EA16FA">
              <w:rPr>
                <w:rStyle w:val="BodyTextv6"/>
                <w:rFonts w:ascii="Arial" w:eastAsia="MS Mincho" w:hAnsi="Arial" w:cs="Arial"/>
                <w:sz w:val="18"/>
                <w:szCs w:val="18"/>
                <w:lang w:eastAsia="ja-JP"/>
              </w:rPr>
              <w:softHyphen/>
              <w:t>______</w:t>
            </w:r>
          </w:p>
        </w:tc>
      </w:tr>
    </w:tbl>
    <w:p w14:paraId="11E9B634" w14:textId="77777777" w:rsidR="008A0506" w:rsidRDefault="008A0506"/>
    <w:tbl>
      <w:tblPr>
        <w:tblW w:w="9640" w:type="dxa"/>
        <w:tblInd w:w="113" w:type="dxa"/>
        <w:tblLayout w:type="fixed"/>
        <w:tblLook w:val="0000" w:firstRow="0" w:lastRow="0" w:firstColumn="0" w:lastColumn="0" w:noHBand="0" w:noVBand="0"/>
      </w:tblPr>
      <w:tblGrid>
        <w:gridCol w:w="596"/>
        <w:gridCol w:w="8052"/>
        <w:gridCol w:w="992"/>
      </w:tblGrid>
      <w:tr w:rsidR="00EA16FA" w:rsidRPr="00EA16FA" w14:paraId="1DCEB2AA" w14:textId="77777777" w:rsidTr="00354D38">
        <w:tc>
          <w:tcPr>
            <w:tcW w:w="596" w:type="dxa"/>
          </w:tcPr>
          <w:p w14:paraId="58B9BDFE" w14:textId="77777777" w:rsidR="00EA16FA" w:rsidRPr="00EA16FA" w:rsidRDefault="00EA16FA" w:rsidP="00354D38">
            <w:pPr>
              <w:pStyle w:val="Header"/>
              <w:spacing w:before="40" w:after="40"/>
              <w:rPr>
                <w:rFonts w:ascii="Arial" w:hAnsi="Arial" w:cs="Arial"/>
                <w:spacing w:val="-3"/>
                <w:sz w:val="18"/>
                <w:szCs w:val="18"/>
              </w:rPr>
            </w:pPr>
            <w:bookmarkStart w:id="1" w:name="_GoBack"/>
            <w:bookmarkEnd w:id="1"/>
            <w:r w:rsidRPr="00EA16FA">
              <w:rPr>
                <w:rStyle w:val="BodyTextv6"/>
                <w:rFonts w:ascii="Arial" w:eastAsia="MS Mincho" w:hAnsi="Arial" w:cs="Arial"/>
                <w:sz w:val="18"/>
                <w:szCs w:val="18"/>
                <w:lang w:eastAsia="ja-JP"/>
              </w:rPr>
              <w:t>14.</w:t>
            </w:r>
            <w:r w:rsidRPr="00EA16FA">
              <w:rPr>
                <w:rFonts w:ascii="Arial" w:hAnsi="Arial" w:cs="Arial"/>
                <w:spacing w:val="-3"/>
                <w:sz w:val="18"/>
                <w:szCs w:val="18"/>
              </w:rPr>
              <w:t xml:space="preserve"> </w:t>
            </w:r>
          </w:p>
        </w:tc>
        <w:tc>
          <w:tcPr>
            <w:tcW w:w="8052" w:type="dxa"/>
          </w:tcPr>
          <w:p w14:paraId="68BA8F84" w14:textId="77777777" w:rsidR="00EA16FA" w:rsidRPr="00EA16FA" w:rsidRDefault="00EA16FA" w:rsidP="00031CD1">
            <w:pPr>
              <w:tabs>
                <w:tab w:val="left" w:pos="-720"/>
              </w:tabs>
              <w:suppressAutoHyphens/>
              <w:ind w:left="-109"/>
              <w:jc w:val="both"/>
              <w:rPr>
                <w:rFonts w:ascii="Arial" w:hAnsi="Arial" w:cs="Arial"/>
                <w:sz w:val="18"/>
                <w:szCs w:val="18"/>
              </w:rPr>
            </w:pPr>
            <w:r w:rsidRPr="00EA16FA">
              <w:rPr>
                <w:rFonts w:ascii="Arial" w:hAnsi="Arial" w:cs="Arial"/>
                <w:sz w:val="18"/>
                <w:szCs w:val="18"/>
              </w:rPr>
              <w:t xml:space="preserve">Has </w:t>
            </w:r>
            <w:r w:rsidRPr="00EA16FA">
              <w:rPr>
                <w:rStyle w:val="BodyTextv6"/>
                <w:rFonts w:ascii="Arial" w:eastAsia="MS Mincho" w:hAnsi="Arial" w:cs="Arial"/>
                <w:sz w:val="18"/>
                <w:szCs w:val="18"/>
                <w:lang w:eastAsia="ja-JP"/>
              </w:rPr>
              <w:t xml:space="preserve">the policyholder and its subsidiaries </w:t>
            </w:r>
            <w:r w:rsidRPr="00EA16FA">
              <w:rPr>
                <w:rFonts w:ascii="Arial" w:hAnsi="Arial" w:cs="Arial"/>
                <w:sz w:val="18"/>
                <w:szCs w:val="18"/>
              </w:rPr>
              <w:t xml:space="preserve">implemented a written information security policy? </w:t>
            </w:r>
          </w:p>
          <w:p w14:paraId="5820976A" w14:textId="77777777" w:rsidR="00EA16FA" w:rsidRPr="00EA16FA" w:rsidRDefault="00EA16FA" w:rsidP="00031CD1">
            <w:pPr>
              <w:tabs>
                <w:tab w:val="left" w:pos="-720"/>
              </w:tabs>
              <w:suppressAutoHyphens/>
              <w:ind w:left="-109"/>
              <w:jc w:val="both"/>
              <w:rPr>
                <w:rFonts w:ascii="Arial" w:hAnsi="Arial" w:cs="Arial"/>
                <w:spacing w:val="-3"/>
                <w:sz w:val="18"/>
                <w:szCs w:val="18"/>
              </w:rPr>
            </w:pPr>
          </w:p>
          <w:p w14:paraId="755D9CE3" w14:textId="77777777" w:rsidR="00EA16FA" w:rsidRPr="00EA16FA" w:rsidRDefault="00EA16FA" w:rsidP="00031CD1">
            <w:pPr>
              <w:tabs>
                <w:tab w:val="left" w:pos="-720"/>
              </w:tabs>
              <w:suppressAutoHyphens/>
              <w:ind w:left="-109"/>
              <w:jc w:val="both"/>
              <w:rPr>
                <w:rFonts w:ascii="Arial" w:hAnsi="Arial" w:cs="Arial"/>
                <w:spacing w:val="-3"/>
                <w:sz w:val="18"/>
                <w:szCs w:val="18"/>
              </w:rPr>
            </w:pPr>
          </w:p>
        </w:tc>
        <w:tc>
          <w:tcPr>
            <w:tcW w:w="992" w:type="dxa"/>
          </w:tcPr>
          <w:p w14:paraId="2358B970" w14:textId="77777777" w:rsidR="00EA16FA" w:rsidRPr="00EA16FA" w:rsidRDefault="00EA16FA" w:rsidP="00031CD1">
            <w:pPr>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 xml:space="preserve">Yes/No </w:t>
            </w:r>
          </w:p>
        </w:tc>
      </w:tr>
    </w:tbl>
    <w:p w14:paraId="1EA6289D" w14:textId="77777777" w:rsidR="008A0506" w:rsidRDefault="008A0506"/>
    <w:tbl>
      <w:tblPr>
        <w:tblW w:w="9640" w:type="dxa"/>
        <w:tblInd w:w="108" w:type="dxa"/>
        <w:tblLayout w:type="fixed"/>
        <w:tblLook w:val="0000" w:firstRow="0" w:lastRow="0" w:firstColumn="0" w:lastColumn="0" w:noHBand="0" w:noVBand="0"/>
      </w:tblPr>
      <w:tblGrid>
        <w:gridCol w:w="9640"/>
      </w:tblGrid>
      <w:tr w:rsidR="00EA16FA" w:rsidRPr="00EA16FA" w14:paraId="73BFEEA9" w14:textId="77777777" w:rsidTr="008A0506">
        <w:tc>
          <w:tcPr>
            <w:tcW w:w="9640" w:type="dxa"/>
            <w:tcBorders>
              <w:top w:val="single" w:sz="4" w:space="0" w:color="C0C0C0"/>
              <w:left w:val="single" w:sz="4" w:space="0" w:color="C0C0C0"/>
              <w:bottom w:val="single" w:sz="4" w:space="0" w:color="C0C0C0"/>
              <w:right w:val="single" w:sz="4" w:space="0" w:color="C0C0C0"/>
            </w:tcBorders>
            <w:shd w:val="pct25" w:color="70ABB2" w:fill="auto"/>
          </w:tcPr>
          <w:p w14:paraId="1DA8E758" w14:textId="77777777" w:rsidR="00EA16FA" w:rsidRPr="00EA16FA" w:rsidRDefault="00EA16FA" w:rsidP="00031CD1">
            <w:pPr>
              <w:pStyle w:val="Heading2"/>
              <w:keepNext w:val="0"/>
              <w:rPr>
                <w:rFonts w:cs="Arial"/>
                <w:sz w:val="18"/>
                <w:szCs w:val="18"/>
              </w:rPr>
            </w:pPr>
            <w:r w:rsidRPr="00EA16FA">
              <w:rPr>
                <w:rStyle w:val="BodyTextv6"/>
                <w:rFonts w:ascii="Arial" w:eastAsia="MS Mincho" w:hAnsi="Arial" w:cs="Arial"/>
                <w:sz w:val="18"/>
                <w:szCs w:val="18"/>
                <w:lang w:eastAsia="ja-JP"/>
              </w:rPr>
              <w:t>General Information</w:t>
            </w:r>
          </w:p>
        </w:tc>
      </w:tr>
    </w:tbl>
    <w:p w14:paraId="2533C57A" w14:textId="77777777" w:rsidR="00EA16FA" w:rsidRPr="00EA16FA" w:rsidRDefault="00EA16FA" w:rsidP="00EA16FA">
      <w:pPr>
        <w:ind w:left="720" w:firstLine="720"/>
        <w:jc w:val="both"/>
        <w:rPr>
          <w:rStyle w:val="BodyTextv6"/>
          <w:rFonts w:ascii="Arial" w:eastAsia="MS Mincho" w:hAnsi="Arial" w:cs="Arial"/>
          <w:sz w:val="18"/>
          <w:szCs w:val="18"/>
          <w:lang w:eastAsia="ja-JP"/>
        </w:rPr>
      </w:pPr>
    </w:p>
    <w:tbl>
      <w:tblPr>
        <w:tblW w:w="9639" w:type="dxa"/>
        <w:tblInd w:w="108" w:type="dxa"/>
        <w:tblLayout w:type="fixed"/>
        <w:tblLook w:val="0000" w:firstRow="0" w:lastRow="0" w:firstColumn="0" w:lastColumn="0" w:noHBand="0" w:noVBand="0"/>
      </w:tblPr>
      <w:tblGrid>
        <w:gridCol w:w="567"/>
        <w:gridCol w:w="8080"/>
        <w:gridCol w:w="992"/>
      </w:tblGrid>
      <w:tr w:rsidR="00EA16FA" w:rsidRPr="00EA16FA" w14:paraId="40CA2E63" w14:textId="77777777" w:rsidTr="00031CD1">
        <w:trPr>
          <w:cantSplit/>
          <w:trHeight w:val="283"/>
        </w:trPr>
        <w:tc>
          <w:tcPr>
            <w:tcW w:w="567" w:type="dxa"/>
            <w:shd w:val="clear" w:color="70ABB2" w:fill="auto"/>
          </w:tcPr>
          <w:p w14:paraId="4E2BAB5E"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sz w:val="18"/>
                <w:szCs w:val="18"/>
                <w:lang w:eastAsia="ja-JP"/>
              </w:rPr>
              <w:t>15.</w:t>
            </w:r>
          </w:p>
        </w:tc>
        <w:tc>
          <w:tcPr>
            <w:tcW w:w="9072" w:type="dxa"/>
            <w:gridSpan w:val="2"/>
            <w:shd w:val="clear" w:color="70ABB2" w:fill="auto"/>
          </w:tcPr>
          <w:p w14:paraId="7C5A0B03" w14:textId="77777777" w:rsidR="00EA16FA" w:rsidRPr="00EA16FA" w:rsidRDefault="00EA16FA" w:rsidP="00031CD1">
            <w:pPr>
              <w:pStyle w:val="Header"/>
              <w:spacing w:before="40" w:after="40"/>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b/>
              <w:t>In the last 5 years, has any person or organisation to be insured by the policy given notice to an insurer of any claim (or circumstance which could give rise to a liability claim) or any other insured situation under any policy affording cover of the following type:</w:t>
            </w:r>
          </w:p>
          <w:p w14:paraId="25657870" w14:textId="77777777" w:rsidR="00EA16FA" w:rsidRPr="00EA16FA" w:rsidRDefault="00EA16FA" w:rsidP="00031CD1">
            <w:pPr>
              <w:pStyle w:val="Header"/>
              <w:spacing w:before="40" w:after="40"/>
              <w:rPr>
                <w:rFonts w:ascii="Arial" w:hAnsi="Arial" w:cs="Arial"/>
                <w:b/>
                <w:sz w:val="18"/>
                <w:szCs w:val="18"/>
              </w:rPr>
            </w:pPr>
          </w:p>
        </w:tc>
      </w:tr>
      <w:tr w:rsidR="00EA16FA" w:rsidRPr="00EA16FA" w14:paraId="12D41764" w14:textId="77777777" w:rsidTr="00031CD1">
        <w:trPr>
          <w:gridBefore w:val="1"/>
          <w:wBefore w:w="567" w:type="dxa"/>
        </w:trPr>
        <w:tc>
          <w:tcPr>
            <w:tcW w:w="8080" w:type="dxa"/>
          </w:tcPr>
          <w:p w14:paraId="276273AB"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Members, Directors &amp; Officers Insurance and Corporate Insurance</w:t>
            </w:r>
          </w:p>
        </w:tc>
        <w:tc>
          <w:tcPr>
            <w:tcW w:w="992" w:type="dxa"/>
          </w:tcPr>
          <w:p w14:paraId="06FC2996"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6821D668" w14:textId="77777777" w:rsidTr="00031CD1">
        <w:trPr>
          <w:gridBefore w:val="1"/>
          <w:wBefore w:w="567" w:type="dxa"/>
        </w:trPr>
        <w:tc>
          <w:tcPr>
            <w:tcW w:w="8080" w:type="dxa"/>
          </w:tcPr>
          <w:p w14:paraId="6D921E22"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Employment Practices Insurance</w:t>
            </w:r>
          </w:p>
        </w:tc>
        <w:tc>
          <w:tcPr>
            <w:tcW w:w="992" w:type="dxa"/>
          </w:tcPr>
          <w:p w14:paraId="199AF125"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2A92ABA7" w14:textId="77777777" w:rsidTr="00031CD1">
        <w:trPr>
          <w:gridBefore w:val="1"/>
          <w:wBefore w:w="567" w:type="dxa"/>
        </w:trPr>
        <w:tc>
          <w:tcPr>
            <w:tcW w:w="8080" w:type="dxa"/>
          </w:tcPr>
          <w:p w14:paraId="752B35EF"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Employee Crime, Crime using Computers and Social Engineering Crime</w:t>
            </w:r>
          </w:p>
        </w:tc>
        <w:tc>
          <w:tcPr>
            <w:tcW w:w="992" w:type="dxa"/>
          </w:tcPr>
          <w:p w14:paraId="15C11015"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tc>
      </w:tr>
      <w:tr w:rsidR="00EA16FA" w:rsidRPr="00EA16FA" w14:paraId="7E56D548" w14:textId="77777777" w:rsidTr="00031CD1">
        <w:trPr>
          <w:gridBefore w:val="1"/>
          <w:wBefore w:w="567" w:type="dxa"/>
        </w:trPr>
        <w:tc>
          <w:tcPr>
            <w:tcW w:w="8080" w:type="dxa"/>
          </w:tcPr>
          <w:p w14:paraId="57CFFE15"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Cyber Security</w:t>
            </w:r>
          </w:p>
        </w:tc>
        <w:tc>
          <w:tcPr>
            <w:tcW w:w="992" w:type="dxa"/>
          </w:tcPr>
          <w:p w14:paraId="6153525B" w14:textId="77777777" w:rsidR="00EA16FA" w:rsidRPr="00EA16FA" w:rsidRDefault="00EA16FA" w:rsidP="00031CD1">
            <w:pPr>
              <w:ind w:left="720" w:hanging="720"/>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Yes/No</w:t>
            </w:r>
          </w:p>
          <w:p w14:paraId="548B4805" w14:textId="77777777" w:rsidR="00EA16FA" w:rsidRPr="00EA16FA" w:rsidRDefault="00EA16FA" w:rsidP="00031CD1">
            <w:pPr>
              <w:ind w:left="720" w:hanging="720"/>
              <w:jc w:val="both"/>
              <w:rPr>
                <w:rStyle w:val="BodyTextv6"/>
                <w:rFonts w:ascii="Arial" w:eastAsia="MS Mincho" w:hAnsi="Arial" w:cs="Arial"/>
                <w:sz w:val="18"/>
                <w:szCs w:val="18"/>
                <w:lang w:eastAsia="ja-JP"/>
              </w:rPr>
            </w:pPr>
          </w:p>
        </w:tc>
      </w:tr>
      <w:tr w:rsidR="00EA16FA" w:rsidRPr="00EA16FA" w14:paraId="35540123" w14:textId="77777777" w:rsidTr="00031CD1">
        <w:tc>
          <w:tcPr>
            <w:tcW w:w="9639" w:type="dxa"/>
            <w:gridSpan w:val="3"/>
          </w:tcPr>
          <w:p w14:paraId="644139D1" w14:textId="77777777"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b/>
                <w:sz w:val="18"/>
                <w:szCs w:val="18"/>
                <w:lang w:eastAsia="ja-JP"/>
              </w:rPr>
              <w:t>If Yes, has been answered to 15 above, please attach a statement of full details.</w:t>
            </w:r>
          </w:p>
        </w:tc>
      </w:tr>
    </w:tbl>
    <w:p w14:paraId="12024E58" w14:textId="77777777" w:rsidR="008A0506" w:rsidRDefault="008A0506"/>
    <w:tbl>
      <w:tblPr>
        <w:tblW w:w="9639" w:type="dxa"/>
        <w:tblInd w:w="108" w:type="dxa"/>
        <w:tblLayout w:type="fixed"/>
        <w:tblLook w:val="0000" w:firstRow="0" w:lastRow="0" w:firstColumn="0" w:lastColumn="0" w:noHBand="0" w:noVBand="0"/>
      </w:tblPr>
      <w:tblGrid>
        <w:gridCol w:w="567"/>
        <w:gridCol w:w="8080"/>
        <w:gridCol w:w="992"/>
      </w:tblGrid>
      <w:tr w:rsidR="00EA16FA" w:rsidRPr="00EA16FA" w14:paraId="13459F95" w14:textId="77777777" w:rsidTr="00031CD1">
        <w:trPr>
          <w:cantSplit/>
          <w:trHeight w:val="785"/>
        </w:trPr>
        <w:tc>
          <w:tcPr>
            <w:tcW w:w="567" w:type="dxa"/>
            <w:shd w:val="clear" w:color="70ABB2" w:fill="auto"/>
          </w:tcPr>
          <w:p w14:paraId="6ABD1719"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sz w:val="18"/>
                <w:szCs w:val="18"/>
                <w:lang w:eastAsia="ja-JP"/>
              </w:rPr>
              <w:t>16.</w:t>
            </w:r>
          </w:p>
          <w:p w14:paraId="732BF9FD" w14:textId="77777777" w:rsidR="00EA16FA" w:rsidRPr="00EA16FA" w:rsidRDefault="00EA16FA" w:rsidP="00031CD1">
            <w:pPr>
              <w:ind w:left="720" w:hanging="720"/>
              <w:jc w:val="both"/>
              <w:rPr>
                <w:rStyle w:val="BodyTextv6"/>
                <w:rFonts w:ascii="Arial" w:eastAsia="MS Mincho" w:hAnsi="Arial" w:cs="Arial"/>
                <w:sz w:val="18"/>
                <w:szCs w:val="18"/>
                <w:lang w:eastAsia="ja-JP"/>
              </w:rPr>
            </w:pPr>
          </w:p>
        </w:tc>
        <w:tc>
          <w:tcPr>
            <w:tcW w:w="8080" w:type="dxa"/>
            <w:shd w:val="clear" w:color="70ABB2" w:fill="auto"/>
          </w:tcPr>
          <w:p w14:paraId="79224BED" w14:textId="00F0BF60" w:rsidR="00EA16FA" w:rsidRPr="00EA16FA" w:rsidRDefault="00EA16FA" w:rsidP="00031CD1">
            <w:pPr>
              <w:jc w:val="both"/>
              <w:rPr>
                <w:rStyle w:val="BodyTextv6"/>
                <w:rFonts w:ascii="Arial" w:eastAsia="MS Mincho" w:hAnsi="Arial" w:cs="Arial"/>
                <w:sz w:val="18"/>
                <w:szCs w:val="18"/>
                <w:lang w:eastAsia="ja-JP"/>
              </w:rPr>
            </w:pPr>
            <w:r w:rsidRPr="00EA16FA">
              <w:rPr>
                <w:rStyle w:val="BodyTextv6"/>
                <w:rFonts w:ascii="Arial" w:eastAsia="MS Mincho" w:hAnsi="Arial" w:cs="Arial"/>
                <w:sz w:val="18"/>
                <w:szCs w:val="18"/>
                <w:lang w:eastAsia="ja-JP"/>
              </w:rPr>
              <w:t>After enquiry, is any person or organisation proposed for cover aware of any facts or circumstances which might lead to a valid claim by any insured under any part of the Policy which is sought or indicate the probability of such claim?</w:t>
            </w:r>
          </w:p>
        </w:tc>
        <w:tc>
          <w:tcPr>
            <w:tcW w:w="992" w:type="dxa"/>
            <w:shd w:val="clear" w:color="70ABB2" w:fill="auto"/>
          </w:tcPr>
          <w:p w14:paraId="33C7CE64" w14:textId="77777777" w:rsidR="00EA16FA" w:rsidRPr="00EA16FA" w:rsidRDefault="00EA16FA" w:rsidP="00031CD1">
            <w:pPr>
              <w:ind w:left="720" w:hanging="720"/>
              <w:jc w:val="both"/>
              <w:rPr>
                <w:rFonts w:ascii="Arial" w:hAnsi="Arial" w:cs="Arial"/>
                <w:sz w:val="18"/>
                <w:szCs w:val="18"/>
              </w:rPr>
            </w:pPr>
            <w:r w:rsidRPr="00EA16FA">
              <w:rPr>
                <w:rFonts w:ascii="Arial" w:hAnsi="Arial" w:cs="Arial"/>
                <w:sz w:val="18"/>
                <w:szCs w:val="18"/>
              </w:rPr>
              <w:t>Yes/No</w:t>
            </w:r>
          </w:p>
        </w:tc>
      </w:tr>
      <w:tr w:rsidR="00EA16FA" w:rsidRPr="00EA16FA" w14:paraId="66678E73" w14:textId="77777777" w:rsidTr="00031CD1">
        <w:tc>
          <w:tcPr>
            <w:tcW w:w="9639" w:type="dxa"/>
            <w:gridSpan w:val="3"/>
          </w:tcPr>
          <w:p w14:paraId="7107D504" w14:textId="77777777" w:rsidR="00EA16FA" w:rsidRPr="00EA16FA" w:rsidRDefault="00EA16FA" w:rsidP="00031CD1">
            <w:pPr>
              <w:jc w:val="both"/>
              <w:rPr>
                <w:rStyle w:val="BodyTextv6"/>
                <w:rFonts w:ascii="Arial" w:eastAsia="MS Mincho" w:hAnsi="Arial" w:cs="Arial"/>
                <w:b/>
                <w:sz w:val="18"/>
                <w:szCs w:val="18"/>
                <w:lang w:eastAsia="ja-JP"/>
              </w:rPr>
            </w:pPr>
            <w:r w:rsidRPr="00EA16FA">
              <w:rPr>
                <w:rStyle w:val="BodyTextv6"/>
                <w:rFonts w:ascii="Arial" w:eastAsia="MS Mincho" w:hAnsi="Arial" w:cs="Arial"/>
                <w:b/>
                <w:sz w:val="18"/>
                <w:szCs w:val="18"/>
                <w:lang w:eastAsia="ja-JP"/>
              </w:rPr>
              <w:t>It is agreed that if known facts or circumstances exist any matter arising from them is excluded from the proposed cover.</w:t>
            </w:r>
          </w:p>
          <w:p w14:paraId="5483FC01" w14:textId="77777777" w:rsidR="00EA16FA" w:rsidRPr="00EA16FA" w:rsidRDefault="00EA16FA" w:rsidP="00031CD1">
            <w:pPr>
              <w:jc w:val="both"/>
              <w:rPr>
                <w:rStyle w:val="BodyTextv6"/>
                <w:rFonts w:ascii="Arial" w:eastAsia="MS Mincho" w:hAnsi="Arial" w:cs="Arial"/>
                <w:b/>
                <w:sz w:val="18"/>
                <w:szCs w:val="18"/>
                <w:lang w:eastAsia="ja-JP"/>
              </w:rPr>
            </w:pPr>
          </w:p>
        </w:tc>
      </w:tr>
    </w:tbl>
    <w:p w14:paraId="2DD0B4AF" w14:textId="77777777" w:rsidR="00EA16FA" w:rsidRPr="00EA16FA" w:rsidRDefault="00EA16FA" w:rsidP="00EA16FA">
      <w:pPr>
        <w:jc w:val="both"/>
        <w:rPr>
          <w:rStyle w:val="BodyTextv6"/>
          <w:rFonts w:ascii="Arial" w:eastAsia="MS Mincho" w:hAnsi="Arial" w:cs="Arial"/>
          <w:b/>
          <w:sz w:val="18"/>
          <w:szCs w:val="18"/>
          <w:lang w:eastAsia="ja-JP"/>
        </w:rPr>
      </w:pPr>
    </w:p>
    <w:tbl>
      <w:tblPr>
        <w:tblW w:w="9639" w:type="dxa"/>
        <w:tblInd w:w="108" w:type="dxa"/>
        <w:tblLayout w:type="fixed"/>
        <w:tblLook w:val="0000" w:firstRow="0" w:lastRow="0" w:firstColumn="0" w:lastColumn="0" w:noHBand="0" w:noVBand="0"/>
      </w:tblPr>
      <w:tblGrid>
        <w:gridCol w:w="2410"/>
        <w:gridCol w:w="7229"/>
      </w:tblGrid>
      <w:tr w:rsidR="00EA16FA" w:rsidRPr="00EA16FA" w14:paraId="2B9FEE39" w14:textId="77777777" w:rsidTr="00031CD1">
        <w:trPr>
          <w:cantSplit/>
          <w:trHeight w:val="283"/>
        </w:trPr>
        <w:tc>
          <w:tcPr>
            <w:tcW w:w="2410" w:type="dxa"/>
            <w:shd w:val="clear" w:color="70ABB2" w:fill="auto"/>
          </w:tcPr>
          <w:p w14:paraId="3AB06E6C" w14:textId="77777777" w:rsidR="00EA16FA" w:rsidRPr="00EA16FA" w:rsidRDefault="00EA16FA" w:rsidP="00031CD1">
            <w:pPr>
              <w:pStyle w:val="Header"/>
              <w:spacing w:before="40" w:after="40"/>
              <w:rPr>
                <w:rFonts w:ascii="Arial" w:hAnsi="Arial" w:cs="Arial"/>
                <w:sz w:val="18"/>
                <w:szCs w:val="18"/>
              </w:rPr>
            </w:pPr>
            <w:r w:rsidRPr="00EA16FA">
              <w:rPr>
                <w:rStyle w:val="BodyTextv6"/>
                <w:rFonts w:ascii="Arial" w:eastAsia="MS Mincho" w:hAnsi="Arial" w:cs="Arial"/>
                <w:b/>
                <w:sz w:val="18"/>
                <w:szCs w:val="18"/>
                <w:lang w:eastAsia="ja-JP"/>
              </w:rPr>
              <w:t>Signature:</w:t>
            </w:r>
          </w:p>
        </w:tc>
        <w:tc>
          <w:tcPr>
            <w:tcW w:w="7229" w:type="dxa"/>
            <w:shd w:val="clear" w:color="70ABB2" w:fill="auto"/>
          </w:tcPr>
          <w:p w14:paraId="1D88FEB4" w14:textId="77777777" w:rsidR="00EA16FA" w:rsidRPr="00EA16FA" w:rsidRDefault="00EA16FA" w:rsidP="00031CD1">
            <w:pPr>
              <w:pStyle w:val="Header"/>
              <w:spacing w:before="40" w:after="40"/>
              <w:rPr>
                <w:rFonts w:ascii="Arial" w:hAnsi="Arial" w:cs="Arial"/>
                <w:sz w:val="18"/>
                <w:szCs w:val="18"/>
              </w:rPr>
            </w:pPr>
            <w:r w:rsidRPr="00EA16FA">
              <w:rPr>
                <w:rFonts w:ascii="Arial" w:eastAsia="MS Mincho" w:hAnsi="Arial" w:cs="Arial"/>
                <w:sz w:val="18"/>
                <w:szCs w:val="18"/>
                <w:lang w:eastAsia="ja-JP"/>
              </w:rPr>
              <w:t>______________________________________________</w:t>
            </w:r>
          </w:p>
        </w:tc>
      </w:tr>
      <w:tr w:rsidR="00EA16FA" w:rsidRPr="00EA16FA" w14:paraId="6E88FD5D" w14:textId="77777777" w:rsidTr="00031CD1">
        <w:trPr>
          <w:cantSplit/>
          <w:trHeight w:val="283"/>
        </w:trPr>
        <w:tc>
          <w:tcPr>
            <w:tcW w:w="2410" w:type="dxa"/>
            <w:shd w:val="clear" w:color="70ABB2" w:fill="auto"/>
          </w:tcPr>
          <w:p w14:paraId="3182C857"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Style w:val="BodyTextv6"/>
                <w:rFonts w:ascii="Arial" w:eastAsia="MS Mincho" w:hAnsi="Arial" w:cs="Arial"/>
                <w:b/>
                <w:sz w:val="18"/>
                <w:szCs w:val="18"/>
                <w:lang w:eastAsia="ja-JP"/>
              </w:rPr>
              <w:t xml:space="preserve">Date: </w:t>
            </w:r>
          </w:p>
        </w:tc>
        <w:tc>
          <w:tcPr>
            <w:tcW w:w="7229" w:type="dxa"/>
            <w:shd w:val="clear" w:color="70ABB2" w:fill="auto"/>
          </w:tcPr>
          <w:p w14:paraId="014C7DF6"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Fonts w:ascii="Arial" w:eastAsia="MS Mincho" w:hAnsi="Arial" w:cs="Arial"/>
                <w:sz w:val="18"/>
                <w:szCs w:val="18"/>
                <w:lang w:eastAsia="ja-JP"/>
              </w:rPr>
              <w:t>______________________________________________</w:t>
            </w:r>
          </w:p>
        </w:tc>
      </w:tr>
      <w:tr w:rsidR="00EA16FA" w:rsidRPr="00EA16FA" w14:paraId="2BD3224E" w14:textId="77777777" w:rsidTr="00031CD1">
        <w:trPr>
          <w:cantSplit/>
          <w:trHeight w:val="283"/>
        </w:trPr>
        <w:tc>
          <w:tcPr>
            <w:tcW w:w="2410" w:type="dxa"/>
            <w:shd w:val="clear" w:color="70ABB2" w:fill="auto"/>
          </w:tcPr>
          <w:p w14:paraId="186CBF11"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Style w:val="BodyTextv6"/>
                <w:rFonts w:ascii="Arial" w:eastAsia="MS Mincho" w:hAnsi="Arial" w:cs="Arial"/>
                <w:b/>
                <w:sz w:val="18"/>
                <w:szCs w:val="18"/>
                <w:lang w:eastAsia="ja-JP"/>
              </w:rPr>
              <w:t>Name of Signatory:</w:t>
            </w:r>
          </w:p>
        </w:tc>
        <w:tc>
          <w:tcPr>
            <w:tcW w:w="7229" w:type="dxa"/>
            <w:shd w:val="clear" w:color="70ABB2" w:fill="auto"/>
          </w:tcPr>
          <w:p w14:paraId="1EEAABF2"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Fonts w:ascii="Arial" w:eastAsia="MS Mincho" w:hAnsi="Arial" w:cs="Arial"/>
                <w:sz w:val="18"/>
                <w:szCs w:val="18"/>
                <w:lang w:eastAsia="ja-JP"/>
              </w:rPr>
              <w:t>______________________________________________</w:t>
            </w:r>
          </w:p>
        </w:tc>
      </w:tr>
      <w:tr w:rsidR="00EA16FA" w:rsidRPr="00EA16FA" w14:paraId="4B9C9BCB" w14:textId="77777777" w:rsidTr="00031CD1">
        <w:trPr>
          <w:cantSplit/>
          <w:trHeight w:val="283"/>
        </w:trPr>
        <w:tc>
          <w:tcPr>
            <w:tcW w:w="2410" w:type="dxa"/>
            <w:shd w:val="clear" w:color="70ABB2" w:fill="auto"/>
          </w:tcPr>
          <w:p w14:paraId="5DD7D770"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Style w:val="BodyTextv6"/>
                <w:rFonts w:ascii="Arial" w:eastAsia="MS Mincho" w:hAnsi="Arial" w:cs="Arial"/>
                <w:b/>
                <w:sz w:val="18"/>
                <w:szCs w:val="18"/>
                <w:lang w:eastAsia="ja-JP"/>
              </w:rPr>
              <w:t>Title of Signatory:</w:t>
            </w:r>
          </w:p>
        </w:tc>
        <w:tc>
          <w:tcPr>
            <w:tcW w:w="7229" w:type="dxa"/>
            <w:shd w:val="clear" w:color="70ABB2" w:fill="auto"/>
          </w:tcPr>
          <w:p w14:paraId="3C70BA01" w14:textId="77777777" w:rsidR="00EA16FA" w:rsidRPr="00EA16FA" w:rsidRDefault="00EA16FA" w:rsidP="00031CD1">
            <w:pPr>
              <w:pStyle w:val="Header"/>
              <w:spacing w:before="40" w:after="40"/>
              <w:rPr>
                <w:rFonts w:ascii="Arial" w:eastAsia="MS Mincho" w:hAnsi="Arial" w:cs="Arial"/>
                <w:sz w:val="18"/>
                <w:szCs w:val="18"/>
                <w:lang w:eastAsia="ja-JP"/>
              </w:rPr>
            </w:pPr>
            <w:r w:rsidRPr="00EA16FA">
              <w:rPr>
                <w:rFonts w:ascii="Arial" w:eastAsia="MS Mincho" w:hAnsi="Arial" w:cs="Arial"/>
                <w:sz w:val="18"/>
                <w:szCs w:val="18"/>
                <w:lang w:eastAsia="ja-JP"/>
              </w:rPr>
              <w:t>______________________________________________</w:t>
            </w:r>
          </w:p>
        </w:tc>
      </w:tr>
    </w:tbl>
    <w:p w14:paraId="52119602" w14:textId="77777777" w:rsidR="00EA16FA" w:rsidRPr="00EA16FA" w:rsidRDefault="00EA16FA" w:rsidP="00EA16FA">
      <w:pPr>
        <w:jc w:val="both"/>
        <w:rPr>
          <w:rStyle w:val="BodyTextv6"/>
          <w:rFonts w:ascii="Arial" w:eastAsia="MS Mincho" w:hAnsi="Arial" w:cs="Arial"/>
          <w:b/>
          <w:sz w:val="18"/>
          <w:szCs w:val="18"/>
          <w:lang w:eastAsia="ja-JP"/>
        </w:rPr>
      </w:pPr>
    </w:p>
    <w:p w14:paraId="07B4ADB6" w14:textId="77777777" w:rsidR="00EA16FA" w:rsidRPr="00EA16FA" w:rsidRDefault="00EA16FA" w:rsidP="00EA16FA">
      <w:pPr>
        <w:tabs>
          <w:tab w:val="left" w:pos="-720"/>
          <w:tab w:val="left" w:pos="540"/>
        </w:tabs>
        <w:suppressAutoHyphens/>
        <w:ind w:left="540"/>
        <w:jc w:val="both"/>
        <w:rPr>
          <w:rFonts w:ascii="Arial" w:hAnsi="Arial" w:cs="Arial"/>
          <w:color w:val="000000"/>
          <w:sz w:val="18"/>
          <w:szCs w:val="18"/>
        </w:rPr>
      </w:pPr>
      <w:r w:rsidRPr="00EA16FA">
        <w:rPr>
          <w:rFonts w:ascii="Arial" w:hAnsi="Arial" w:cs="Arial"/>
          <w:b/>
          <w:color w:val="000000"/>
          <w:sz w:val="18"/>
          <w:szCs w:val="18"/>
        </w:rPr>
        <w:t>Warning</w:t>
      </w:r>
      <w:r w:rsidRPr="00EA16FA">
        <w:rPr>
          <w:rFonts w:ascii="Arial" w:hAnsi="Arial" w:cs="Arial"/>
          <w:color w:val="000000"/>
          <w:sz w:val="18"/>
          <w:szCs w:val="18"/>
        </w:rPr>
        <w:t xml:space="preserve"> It is important that, when applying for the Policy, the applicants tell the insurers all facts which are material to the insurance. A material fact is one which might influence the insurers in deciding whether to accept the application or on what terms to insure. If in any doubt as to whether a fact is material, then the applicants should disclose it. They should keep a record (including copies of all letters and forms) of all information supplied to the insurers.</w:t>
      </w:r>
    </w:p>
    <w:p w14:paraId="3978D092" w14:textId="77777777" w:rsidR="00EA16FA" w:rsidRPr="00622786" w:rsidRDefault="00EA16FA" w:rsidP="00EA16FA">
      <w:pPr>
        <w:jc w:val="both"/>
        <w:rPr>
          <w:rStyle w:val="BodyTextv6"/>
          <w:rFonts w:ascii="Arial" w:eastAsia="MS Mincho" w:hAnsi="Arial" w:cs="Arial"/>
          <w:sz w:val="17"/>
          <w:szCs w:val="17"/>
          <w:lang w:eastAsia="ja-JP"/>
        </w:rPr>
      </w:pPr>
    </w:p>
    <w:p w14:paraId="402355FB" w14:textId="7EA8F65C" w:rsidR="00425A71" w:rsidRPr="0016094C" w:rsidRDefault="00425A71" w:rsidP="00EA16FA">
      <w:pPr>
        <w:rPr>
          <w:rFonts w:ascii="Arial" w:hAnsi="Arial" w:cs="Arial"/>
        </w:rPr>
      </w:pPr>
    </w:p>
    <w:sectPr w:rsidR="00425A71" w:rsidRPr="0016094C" w:rsidSect="00442EF4">
      <w:headerReference w:type="even" r:id="rId11"/>
      <w:headerReference w:type="default" r:id="rId12"/>
      <w:footerReference w:type="default" r:id="rId13"/>
      <w:headerReference w:type="first" r:id="rId14"/>
      <w:pgSz w:w="11909" w:h="16834" w:code="9"/>
      <w:pgMar w:top="2552" w:right="1282" w:bottom="1701" w:left="1152" w:header="562" w:footer="28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D6E6" w14:textId="77777777" w:rsidR="0062541E" w:rsidRDefault="0062541E">
      <w:r>
        <w:separator/>
      </w:r>
    </w:p>
  </w:endnote>
  <w:endnote w:type="continuationSeparator" w:id="0">
    <w:p w14:paraId="65E21AA1" w14:textId="77777777" w:rsidR="0062541E" w:rsidRDefault="0062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Neue LT 55 Roman">
    <w:altName w:val="Arial"/>
    <w:charset w:val="00"/>
    <w:family w:val="swiss"/>
    <w:pitch w:val="variable"/>
    <w:sig w:usb0="00000003"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3648" w14:textId="77777777" w:rsidR="00534AF0" w:rsidRPr="001B1FC1" w:rsidRDefault="00534AF0" w:rsidP="000F243D">
    <w:pPr>
      <w:pStyle w:val="Footer"/>
      <w:rPr>
        <w:rFonts w:ascii="Helvetica" w:hAnsi="Helvetica"/>
        <w:sz w:val="16"/>
        <w:szCs w:val="16"/>
      </w:rPr>
    </w:pPr>
    <w:r>
      <w:rPr>
        <w:rFonts w:ascii="Georgia" w:hAnsi="Georgia"/>
        <w:bCs/>
        <w:noProof/>
        <w:color w:val="4472C4" w:themeColor="accent1"/>
        <w:sz w:val="36"/>
        <w:szCs w:val="36"/>
      </w:rPr>
      <mc:AlternateContent>
        <mc:Choice Requires="wps">
          <w:drawing>
            <wp:anchor distT="0" distB="0" distL="114300" distR="114300" simplePos="0" relativeHeight="251674624" behindDoc="0" locked="0" layoutInCell="1" allowOverlap="1" wp14:anchorId="6BB438A3" wp14:editId="7BEDA798">
              <wp:simplePos x="0" y="0"/>
              <wp:positionH relativeFrom="column">
                <wp:posOffset>-245110</wp:posOffset>
              </wp:positionH>
              <wp:positionV relativeFrom="paragraph">
                <wp:posOffset>-125276</wp:posOffset>
              </wp:positionV>
              <wp:extent cx="6618605"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903FF8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" strokecolor="#7f7f7f [1612]" strokeweight=".25pt">
              <v:stroke joinstyle="miter"/>
            </v:line>
          </w:pict>
        </mc:Fallback>
      </mc:AlternateContent>
    </w:r>
    <w:r w:rsidRPr="001B1FC1">
      <w:rPr>
        <w:rFonts w:ascii="Helvetica" w:hAnsi="Helvetica"/>
        <w:sz w:val="16"/>
        <w:szCs w:val="16"/>
      </w:rPr>
      <w:t xml:space="preserve">MPR D&amp;O Insurance for Private Companies       </w:t>
    </w:r>
    <w:r w:rsidRPr="001B1FC1">
      <w:rPr>
        <w:rFonts w:ascii="Helvetica" w:hAnsi="Helvetica"/>
        <w:sz w:val="16"/>
        <w:szCs w:val="16"/>
      </w:rPr>
      <w:tab/>
      <w:t xml:space="preserve"> </w:t>
    </w:r>
    <w:r w:rsidRPr="001B1FC1">
      <w:rPr>
        <w:rFonts w:ascii="Helvetica" w:hAnsi="Helvetica"/>
        <w:sz w:val="16"/>
        <w:szCs w:val="16"/>
      </w:rPr>
      <w:tab/>
    </w:r>
    <w:r w:rsidRPr="001B1FC1">
      <w:rPr>
        <w:rFonts w:ascii="Helvetica" w:hAnsi="Helvetica"/>
        <w:snapToGrid w:val="0"/>
        <w:sz w:val="16"/>
        <w:szCs w:val="16"/>
        <w:lang w:eastAsia="en-US"/>
      </w:rPr>
      <w:t xml:space="preserve">Page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PAGE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3</w:t>
    </w:r>
    <w:r w:rsidRPr="001B1FC1">
      <w:rPr>
        <w:rFonts w:ascii="Helvetica" w:hAnsi="Helvetica"/>
        <w:snapToGrid w:val="0"/>
        <w:sz w:val="16"/>
        <w:szCs w:val="16"/>
        <w:lang w:eastAsia="en-US"/>
      </w:rPr>
      <w:fldChar w:fldCharType="end"/>
    </w:r>
    <w:r w:rsidRPr="001B1FC1">
      <w:rPr>
        <w:rFonts w:ascii="Helvetica" w:hAnsi="Helvetica"/>
        <w:snapToGrid w:val="0"/>
        <w:sz w:val="16"/>
        <w:szCs w:val="16"/>
        <w:lang w:eastAsia="en-US"/>
      </w:rPr>
      <w:t xml:space="preserve"> of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NUMPAGES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26</w:t>
    </w:r>
    <w:r w:rsidRPr="001B1FC1">
      <w:rPr>
        <w:rFonts w:ascii="Helvetica" w:hAnsi="Helvetica"/>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18E7" w14:textId="1208B861" w:rsidR="008B618B" w:rsidRPr="00AA78BA" w:rsidRDefault="00534AF0" w:rsidP="00EA16FA">
    <w:pPr>
      <w:pStyle w:val="Footer"/>
      <w:rPr>
        <w:rFonts w:ascii="Arial" w:hAnsi="Arial" w:cs="Arial"/>
        <w:sz w:val="16"/>
        <w:szCs w:val="16"/>
      </w:rPr>
    </w:pPr>
    <w:r w:rsidRPr="00AA78BA">
      <w:rPr>
        <w:rFonts w:ascii="Arial" w:hAnsi="Arial" w:cs="Arial"/>
        <w:bCs/>
        <w:noProof/>
        <w:color w:val="4472C4" w:themeColor="accent1"/>
        <w:sz w:val="36"/>
        <w:szCs w:val="36"/>
      </w:rPr>
      <mc:AlternateContent>
        <mc:Choice Requires="wps">
          <w:drawing>
            <wp:anchor distT="0" distB="0" distL="114300" distR="114300" simplePos="0" relativeHeight="251671552" behindDoc="0" locked="0" layoutInCell="1" allowOverlap="1" wp14:anchorId="62C810BA" wp14:editId="3036ADD3">
              <wp:simplePos x="0" y="0"/>
              <wp:positionH relativeFrom="column">
                <wp:posOffset>-245110</wp:posOffset>
              </wp:positionH>
              <wp:positionV relativeFrom="paragraph">
                <wp:posOffset>-125276</wp:posOffset>
              </wp:positionV>
              <wp:extent cx="66186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53E37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" strokecolor="#7f7f7f [1612]" strokeweight=".25pt">
              <v:stroke joinstyle="miter"/>
            </v:line>
          </w:pict>
        </mc:Fallback>
      </mc:AlternateContent>
    </w:r>
    <w:r w:rsidRPr="00AA78BA">
      <w:rPr>
        <w:rFonts w:ascii="Arial" w:hAnsi="Arial" w:cs="Arial"/>
        <w:sz w:val="16"/>
        <w:szCs w:val="16"/>
      </w:rPr>
      <w:t xml:space="preserve">MPR </w:t>
    </w:r>
    <w:r w:rsidR="00EA16FA">
      <w:rPr>
        <w:rFonts w:ascii="Arial" w:hAnsi="Arial" w:cs="Arial"/>
        <w:sz w:val="16"/>
        <w:szCs w:val="16"/>
      </w:rPr>
      <w:t>MRI</w:t>
    </w:r>
    <w:r w:rsidR="00EA16FA" w:rsidRPr="00EA16FA">
      <w:rPr>
        <w:rFonts w:ascii="Arial" w:hAnsi="Arial" w:cs="Arial"/>
        <w:sz w:val="16"/>
        <w:szCs w:val="16"/>
      </w:rPr>
      <w:t xml:space="preserve"> for Limited Liability Partnerships</w:t>
    </w:r>
    <w:r w:rsidRPr="00AA78BA">
      <w:rPr>
        <w:rFonts w:ascii="Arial" w:hAnsi="Arial" w:cs="Arial"/>
        <w:sz w:val="16"/>
        <w:szCs w:val="16"/>
      </w:rPr>
      <w:tab/>
      <w:t xml:space="preserve"> </w:t>
    </w:r>
    <w:r w:rsidRPr="00AA78BA">
      <w:rPr>
        <w:rFonts w:ascii="Arial" w:hAnsi="Arial" w:cs="Arial"/>
        <w:sz w:val="16"/>
        <w:szCs w:val="16"/>
      </w:rPr>
      <w:tab/>
    </w:r>
    <w:r w:rsidRPr="00AA78BA">
      <w:rPr>
        <w:rFonts w:ascii="Arial" w:hAnsi="Arial" w:cs="Arial"/>
        <w:snapToGrid w:val="0"/>
        <w:sz w:val="16"/>
        <w:szCs w:val="16"/>
        <w:lang w:eastAsia="en-US"/>
      </w:rPr>
      <w:t xml:space="preserve">Page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PAGE </w:instrText>
    </w:r>
    <w:r w:rsidRPr="00AA78BA">
      <w:rPr>
        <w:rFonts w:ascii="Arial" w:hAnsi="Arial" w:cs="Arial"/>
        <w:snapToGrid w:val="0"/>
        <w:sz w:val="16"/>
        <w:szCs w:val="16"/>
        <w:lang w:eastAsia="en-US"/>
      </w:rPr>
      <w:fldChar w:fldCharType="separate"/>
    </w:r>
    <w:r w:rsidR="00830397">
      <w:rPr>
        <w:rFonts w:ascii="Arial" w:hAnsi="Arial" w:cs="Arial"/>
        <w:noProof/>
        <w:snapToGrid w:val="0"/>
        <w:sz w:val="16"/>
        <w:szCs w:val="16"/>
        <w:lang w:eastAsia="en-US"/>
      </w:rPr>
      <w:t>4</w:t>
    </w:r>
    <w:r w:rsidRPr="00AA78BA">
      <w:rPr>
        <w:rFonts w:ascii="Arial" w:hAnsi="Arial" w:cs="Arial"/>
        <w:snapToGrid w:val="0"/>
        <w:sz w:val="16"/>
        <w:szCs w:val="16"/>
        <w:lang w:eastAsia="en-US"/>
      </w:rPr>
      <w:fldChar w:fldCharType="end"/>
    </w:r>
    <w:r w:rsidRPr="00AA78BA">
      <w:rPr>
        <w:rFonts w:ascii="Arial" w:hAnsi="Arial" w:cs="Arial"/>
        <w:snapToGrid w:val="0"/>
        <w:sz w:val="16"/>
        <w:szCs w:val="16"/>
        <w:lang w:eastAsia="en-US"/>
      </w:rPr>
      <w:t xml:space="preserve"> of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NUMPAGES </w:instrText>
    </w:r>
    <w:r w:rsidRPr="00AA78BA">
      <w:rPr>
        <w:rFonts w:ascii="Arial" w:hAnsi="Arial" w:cs="Arial"/>
        <w:snapToGrid w:val="0"/>
        <w:sz w:val="16"/>
        <w:szCs w:val="16"/>
        <w:lang w:eastAsia="en-US"/>
      </w:rPr>
      <w:fldChar w:fldCharType="separate"/>
    </w:r>
    <w:r w:rsidR="00830397">
      <w:rPr>
        <w:rFonts w:ascii="Arial" w:hAnsi="Arial" w:cs="Arial"/>
        <w:noProof/>
        <w:snapToGrid w:val="0"/>
        <w:sz w:val="16"/>
        <w:szCs w:val="16"/>
        <w:lang w:eastAsia="en-US"/>
      </w:rPr>
      <w:t>4</w:t>
    </w:r>
    <w:r w:rsidRPr="00AA78BA">
      <w:rPr>
        <w:rFonts w:ascii="Arial" w:hAnsi="Arial" w:cs="Arial"/>
        <w:snapToGrid w:val="0"/>
        <w:sz w:val="16"/>
        <w:szCs w:val="16"/>
        <w:lang w:eastAsia="en-US"/>
      </w:rPr>
      <w:fldChar w:fldCharType="end"/>
    </w:r>
  </w:p>
  <w:p w14:paraId="18C7C081" w14:textId="77777777" w:rsidR="008B618B" w:rsidRDefault="008B6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7078" w14:textId="77777777" w:rsidR="0062541E" w:rsidRDefault="0062541E">
      <w:r>
        <w:separator/>
      </w:r>
    </w:p>
  </w:footnote>
  <w:footnote w:type="continuationSeparator" w:id="0">
    <w:p w14:paraId="23D3D59C" w14:textId="77777777" w:rsidR="0062541E" w:rsidRDefault="0062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95F58F4" w14:textId="77777777" w:rsidTr="00636DAE">
      <w:trPr>
        <w:trHeight w:val="411"/>
      </w:trPr>
      <w:tc>
        <w:tcPr>
          <w:tcW w:w="3806" w:type="dxa"/>
          <w:vAlign w:val="center"/>
        </w:tcPr>
        <w:p w14:paraId="2EEE37AD" w14:textId="77777777" w:rsidR="00534AF0" w:rsidRPr="00913865" w:rsidRDefault="00534AF0" w:rsidP="00D07CE7">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72BAA874" wp14:editId="7DDD5E5A">
                <wp:extent cx="2126998" cy="31511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03DABBB2" w14:textId="77777777" w:rsidR="00534AF0" w:rsidRPr="00EF5D0A" w:rsidRDefault="00534AF0" w:rsidP="00D07CE7">
          <w:pPr>
            <w:pStyle w:val="Header"/>
            <w:tabs>
              <w:tab w:val="clear" w:pos="4320"/>
              <w:tab w:val="clear" w:pos="8640"/>
              <w:tab w:val="center" w:pos="4531"/>
            </w:tabs>
            <w:spacing w:after="120"/>
            <w:jc w:val="right"/>
            <w:rPr>
              <w:rFonts w:ascii="Helvetica" w:hAnsi="Helvetica"/>
              <w:b/>
              <w:color w:val="72B0BA"/>
            </w:rPr>
          </w:pPr>
          <w:r w:rsidRPr="00EF5D0A">
            <w:rPr>
              <w:rFonts w:ascii="Helvetica" w:hAnsi="Helvetica"/>
              <w:b/>
              <w:color w:val="72B0BA"/>
            </w:rPr>
            <w:t>Schedule</w:t>
          </w:r>
        </w:p>
      </w:tc>
    </w:tr>
    <w:tr w:rsidR="00534AF0" w:rsidRPr="00F902BD" w14:paraId="2CFB73E5" w14:textId="77777777" w:rsidTr="00636DAE">
      <w:trPr>
        <w:trHeight w:val="874"/>
      </w:trPr>
      <w:tc>
        <w:tcPr>
          <w:tcW w:w="10047" w:type="dxa"/>
          <w:gridSpan w:val="2"/>
          <w:vAlign w:val="center"/>
        </w:tcPr>
        <w:p w14:paraId="59E478CF" w14:textId="77777777" w:rsidR="00534AF0" w:rsidRPr="00636DAE" w:rsidRDefault="00534AF0" w:rsidP="00636DAE">
          <w:pPr>
            <w:pStyle w:val="Header"/>
            <w:tabs>
              <w:tab w:val="clear" w:pos="4320"/>
              <w:tab w:val="clear" w:pos="8640"/>
              <w:tab w:val="center" w:pos="4531"/>
            </w:tabs>
            <w:spacing w:after="120"/>
            <w:rPr>
              <w:b/>
              <w:noProof/>
              <w:sz w:val="32"/>
              <w:szCs w:val="32"/>
            </w:rPr>
          </w:pPr>
          <w:r w:rsidRPr="00636DAE">
            <w:rPr>
              <w:rFonts w:ascii="Georgia" w:hAnsi="Georgia"/>
              <w:bCs/>
              <w:color w:val="1F3864" w:themeColor="accent1" w:themeShade="80"/>
              <w:sz w:val="32"/>
              <w:szCs w:val="32"/>
            </w:rPr>
            <w:t>Directors &amp; Officers Insurance for Private Companies</w:t>
          </w:r>
          <w:r w:rsidRPr="00636DAE">
            <w:rPr>
              <w:b/>
              <w:noProof/>
              <w:sz w:val="32"/>
              <w:szCs w:val="32"/>
            </w:rPr>
            <w:t xml:space="preserve"> </w:t>
          </w:r>
        </w:p>
      </w:tc>
    </w:tr>
  </w:tbl>
  <w:p w14:paraId="4599D1BC" w14:textId="77777777" w:rsidR="00534AF0" w:rsidRPr="00F902BD" w:rsidRDefault="00534AF0" w:rsidP="00636DAE">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73600" behindDoc="0" locked="0" layoutInCell="1" allowOverlap="1" wp14:anchorId="30799869" wp14:editId="43D8B568">
              <wp:simplePos x="0" y="0"/>
              <wp:positionH relativeFrom="column">
                <wp:posOffset>-314325</wp:posOffset>
              </wp:positionH>
              <wp:positionV relativeFrom="paragraph">
                <wp:posOffset>46076</wp:posOffset>
              </wp:positionV>
              <wp:extent cx="6618605" cy="525"/>
              <wp:effectExtent l="0" t="0" r="36195" b="25400"/>
              <wp:wrapNone/>
              <wp:docPr id="9" name="Straight Connector 9"/>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7B8CCC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" strokecolor="#7f7f7f [1612]"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731" w14:textId="77777777" w:rsidR="00534AF0" w:rsidRPr="000616D1" w:rsidRDefault="00534AF0" w:rsidP="000616D1">
    <w:pPr>
      <w:pStyle w:val="Header"/>
    </w:pPr>
    <w:r>
      <w:rPr>
        <w:b/>
        <w:noProof/>
        <w:sz w:val="36"/>
        <w:szCs w:val="36"/>
      </w:rPr>
      <w:drawing>
        <wp:inline distT="0" distB="0" distL="0" distR="0" wp14:anchorId="67435F16" wp14:editId="1EA3CC59">
          <wp:extent cx="3086101"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214875" cy="4762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952" w14:textId="77777777" w:rsidR="00F17A6F" w:rsidRDefault="00F17A6F">
    <w:pPr>
      <w:pStyle w:val="Header"/>
    </w:pPr>
  </w:p>
  <w:p w14:paraId="715B318A" w14:textId="77777777" w:rsidR="008B618B" w:rsidRDefault="008B618B"/>
  <w:p w14:paraId="721CF13A" w14:textId="77777777" w:rsidR="008B618B" w:rsidRDefault="008B61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A650358" w14:textId="77777777" w:rsidTr="00682930">
      <w:trPr>
        <w:trHeight w:val="411"/>
      </w:trPr>
      <w:tc>
        <w:tcPr>
          <w:tcW w:w="3806" w:type="dxa"/>
          <w:vAlign w:val="center"/>
        </w:tcPr>
        <w:p w14:paraId="0D495B4B" w14:textId="77777777" w:rsidR="00534AF0" w:rsidRPr="00913865" w:rsidRDefault="00534AF0" w:rsidP="00682930">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471C96B2" wp14:editId="2ECE07E0">
                <wp:extent cx="2126998" cy="31511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523FF348" w14:textId="25ADA191" w:rsidR="00534AF0" w:rsidRPr="009021D8" w:rsidRDefault="00D92D8C" w:rsidP="00682930">
          <w:pPr>
            <w:pStyle w:val="Header"/>
            <w:tabs>
              <w:tab w:val="clear" w:pos="4320"/>
              <w:tab w:val="clear" w:pos="8640"/>
              <w:tab w:val="center" w:pos="4531"/>
            </w:tabs>
            <w:spacing w:after="120"/>
            <w:jc w:val="right"/>
            <w:rPr>
              <w:rFonts w:ascii="Arial" w:hAnsi="Arial" w:cs="Arial"/>
              <w:b/>
              <w:color w:val="72B0BA"/>
              <w:sz w:val="24"/>
              <w:szCs w:val="24"/>
            </w:rPr>
          </w:pPr>
          <w:r>
            <w:rPr>
              <w:rFonts w:ascii="Arial" w:hAnsi="Arial" w:cs="Arial"/>
              <w:b/>
              <w:color w:val="72B0BA"/>
              <w:sz w:val="24"/>
              <w:szCs w:val="24"/>
            </w:rPr>
            <w:t>Proposal</w:t>
          </w:r>
          <w:r w:rsidR="00442EF4">
            <w:rPr>
              <w:rFonts w:ascii="Arial" w:hAnsi="Arial" w:cs="Arial"/>
              <w:b/>
              <w:color w:val="72B0BA"/>
              <w:sz w:val="24"/>
              <w:szCs w:val="24"/>
            </w:rPr>
            <w:t xml:space="preserve"> Form</w:t>
          </w:r>
        </w:p>
      </w:tc>
    </w:tr>
    <w:tr w:rsidR="00534AF0" w:rsidRPr="00F902BD" w14:paraId="3F34C0A1" w14:textId="77777777" w:rsidTr="00682930">
      <w:trPr>
        <w:trHeight w:val="874"/>
      </w:trPr>
      <w:tc>
        <w:tcPr>
          <w:tcW w:w="10047" w:type="dxa"/>
          <w:gridSpan w:val="2"/>
          <w:vAlign w:val="center"/>
        </w:tcPr>
        <w:p w14:paraId="103E4048" w14:textId="4D3B76C6" w:rsidR="00534AF0" w:rsidRPr="00636DAE" w:rsidRDefault="00EA16FA" w:rsidP="00E0210D">
          <w:pPr>
            <w:pStyle w:val="Header"/>
            <w:tabs>
              <w:tab w:val="clear" w:pos="4320"/>
              <w:tab w:val="clear" w:pos="8640"/>
              <w:tab w:val="center" w:pos="4531"/>
            </w:tabs>
            <w:spacing w:after="120"/>
            <w:rPr>
              <w:b/>
              <w:noProof/>
              <w:sz w:val="32"/>
              <w:szCs w:val="32"/>
            </w:rPr>
          </w:pPr>
          <w:r w:rsidRPr="00EA16FA">
            <w:rPr>
              <w:rFonts w:ascii="Georgia" w:hAnsi="Georgia"/>
              <w:bCs/>
              <w:color w:val="1F3864" w:themeColor="accent1" w:themeShade="80"/>
              <w:sz w:val="32"/>
              <w:szCs w:val="32"/>
            </w:rPr>
            <w:t>Management Risks Insurance for Limited Liability Partnerships</w:t>
          </w:r>
        </w:p>
      </w:tc>
    </w:tr>
  </w:tbl>
  <w:p w14:paraId="1D3B20F5" w14:textId="693D9ADC" w:rsidR="008B618B" w:rsidRDefault="00534AF0" w:rsidP="00622B01">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69504" behindDoc="0" locked="0" layoutInCell="1" allowOverlap="1" wp14:anchorId="3110F4B7" wp14:editId="7288F03C">
              <wp:simplePos x="0" y="0"/>
              <wp:positionH relativeFrom="column">
                <wp:posOffset>-314325</wp:posOffset>
              </wp:positionH>
              <wp:positionV relativeFrom="paragraph">
                <wp:posOffset>46076</wp:posOffset>
              </wp:positionV>
              <wp:extent cx="6618605" cy="525"/>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88F767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" strokecolor="#7f7f7f [1612]" strokeweight=".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5C2" w14:textId="77777777" w:rsidR="00F17A6F" w:rsidRDefault="00F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DB2"/>
    <w:multiLevelType w:val="hybridMultilevel"/>
    <w:tmpl w:val="84982FB4"/>
    <w:lvl w:ilvl="0" w:tplc="06309CFA">
      <w:start w:val="1"/>
      <w:numFmt w:val="lowerLetter"/>
      <w:lvlText w:val="(%1)"/>
      <w:lvlJc w:val="left"/>
      <w:pPr>
        <w:tabs>
          <w:tab w:val="num" w:pos="1440"/>
        </w:tabs>
        <w:ind w:left="1440" w:hanging="720"/>
      </w:pPr>
      <w:rPr>
        <w:rFonts w:hint="default"/>
      </w:rPr>
    </w:lvl>
    <w:lvl w:ilvl="1" w:tplc="6978932C">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286527"/>
    <w:multiLevelType w:val="hybridMultilevel"/>
    <w:tmpl w:val="4CE09036"/>
    <w:lvl w:ilvl="0" w:tplc="AA6A1816">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1755D60"/>
    <w:multiLevelType w:val="hybridMultilevel"/>
    <w:tmpl w:val="283E471C"/>
    <w:lvl w:ilvl="0" w:tplc="6E88DBB2">
      <w:start w:val="1"/>
      <w:numFmt w:val="lowerRoman"/>
      <w:lvlText w:val="(%1)"/>
      <w:lvlJc w:val="left"/>
      <w:pPr>
        <w:ind w:left="1080"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1927"/>
    <w:multiLevelType w:val="singleLevel"/>
    <w:tmpl w:val="3EF80584"/>
    <w:lvl w:ilvl="0">
      <w:start w:val="1"/>
      <w:numFmt w:val="lowerLetter"/>
      <w:lvlText w:val="(%1)"/>
      <w:lvlJc w:val="left"/>
      <w:pPr>
        <w:tabs>
          <w:tab w:val="num" w:pos="2160"/>
        </w:tabs>
        <w:ind w:left="2160" w:hanging="720"/>
      </w:pPr>
      <w:rPr>
        <w:rFonts w:hint="default"/>
      </w:rPr>
    </w:lvl>
  </w:abstractNum>
  <w:abstractNum w:abstractNumId="4" w15:restartNumberingAfterBreak="0">
    <w:nsid w:val="1881315E"/>
    <w:multiLevelType w:val="hybridMultilevel"/>
    <w:tmpl w:val="73F640CC"/>
    <w:lvl w:ilvl="0" w:tplc="69E02EE6">
      <w:start w:val="1"/>
      <w:numFmt w:val="lowerRoman"/>
      <w:lvlText w:val="(%1)"/>
      <w:lvlJc w:val="lef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8B2073D"/>
    <w:multiLevelType w:val="multilevel"/>
    <w:tmpl w:val="85F6A8F0"/>
    <w:lvl w:ilvl="0">
      <w:start w:val="1"/>
      <w:numFmt w:val="decimal"/>
      <w:lvlText w:val="%1."/>
      <w:lvlJc w:val="left"/>
      <w:pPr>
        <w:tabs>
          <w:tab w:val="num" w:pos="720"/>
        </w:tabs>
        <w:ind w:left="720" w:hanging="720"/>
      </w:pPr>
      <w:rPr>
        <w:rFonts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2FB2901"/>
    <w:multiLevelType w:val="hybridMultilevel"/>
    <w:tmpl w:val="4668913E"/>
    <w:lvl w:ilvl="0" w:tplc="F612D5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928306A"/>
    <w:multiLevelType w:val="hybridMultilevel"/>
    <w:tmpl w:val="0D2EE208"/>
    <w:lvl w:ilvl="0" w:tplc="7A7ED1D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B0A5752"/>
    <w:multiLevelType w:val="hybridMultilevel"/>
    <w:tmpl w:val="E87EBEAE"/>
    <w:lvl w:ilvl="0" w:tplc="BB88F7B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3B777"/>
    <w:multiLevelType w:val="hybridMultilevel"/>
    <w:tmpl w:val="0CCF4780"/>
    <w:lvl w:ilvl="0" w:tplc="FFFFFFFF">
      <w:start w:val="1"/>
      <w:numFmt w:val="decimal"/>
      <w:pStyle w:val="Numberlistdefss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F2501A"/>
    <w:multiLevelType w:val="hybridMultilevel"/>
    <w:tmpl w:val="9814DE1E"/>
    <w:lvl w:ilvl="0" w:tplc="EBE41150">
      <w:start w:val="4"/>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A447C05"/>
    <w:multiLevelType w:val="hybridMultilevel"/>
    <w:tmpl w:val="777EB54E"/>
    <w:lvl w:ilvl="0" w:tplc="A30EFEB8">
      <w:start w:val="1"/>
      <w:numFmt w:val="lowerLetter"/>
      <w:lvlText w:val="(%1)"/>
      <w:lvlJc w:val="left"/>
      <w:pPr>
        <w:ind w:left="1080" w:hanging="360"/>
      </w:pPr>
      <w:rPr>
        <w:rFonts w:cs="Times New Roman" w:hint="default"/>
      </w:rPr>
    </w:lvl>
    <w:lvl w:ilvl="1" w:tplc="705854B0">
      <w:start w:val="1"/>
      <w:numFmt w:val="lowerRoman"/>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3BC70CE6"/>
    <w:multiLevelType w:val="hybridMultilevel"/>
    <w:tmpl w:val="283E471C"/>
    <w:lvl w:ilvl="0" w:tplc="6E88DBB2">
      <w:start w:val="1"/>
      <w:numFmt w:val="lowerRoman"/>
      <w:lvlText w:val="(%1)"/>
      <w:lvlJc w:val="left"/>
      <w:pPr>
        <w:ind w:left="1122"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45294"/>
    <w:multiLevelType w:val="hybridMultilevel"/>
    <w:tmpl w:val="FC447126"/>
    <w:lvl w:ilvl="0" w:tplc="A648B2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77920"/>
    <w:multiLevelType w:val="hybridMultilevel"/>
    <w:tmpl w:val="872C3EF8"/>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5" w15:restartNumberingAfterBreak="0">
    <w:nsid w:val="4A4F7C1F"/>
    <w:multiLevelType w:val="singleLevel"/>
    <w:tmpl w:val="EF30A452"/>
    <w:lvl w:ilvl="0">
      <w:start w:val="1"/>
      <w:numFmt w:val="lowerLetter"/>
      <w:lvlText w:val="(%1)"/>
      <w:lvlJc w:val="left"/>
      <w:pPr>
        <w:tabs>
          <w:tab w:val="num" w:pos="1441"/>
        </w:tabs>
        <w:ind w:left="1441" w:hanging="732"/>
      </w:pPr>
      <w:rPr>
        <w:rFonts w:hint="default"/>
      </w:rPr>
    </w:lvl>
  </w:abstractNum>
  <w:abstractNum w:abstractNumId="16" w15:restartNumberingAfterBreak="0">
    <w:nsid w:val="528F0B02"/>
    <w:multiLevelType w:val="hybridMultilevel"/>
    <w:tmpl w:val="EFE011EA"/>
    <w:lvl w:ilvl="0" w:tplc="1778D9B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0149D"/>
    <w:multiLevelType w:val="hybridMultilevel"/>
    <w:tmpl w:val="ABB864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22DF0"/>
    <w:multiLevelType w:val="hybridMultilevel"/>
    <w:tmpl w:val="26281A94"/>
    <w:lvl w:ilvl="0" w:tplc="2FFC30DE">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34D6E49"/>
    <w:multiLevelType w:val="singleLevel"/>
    <w:tmpl w:val="948C5D96"/>
    <w:lvl w:ilvl="0">
      <w:start w:val="1"/>
      <w:numFmt w:val="upperLetter"/>
      <w:lvlText w:val="(%1)"/>
      <w:lvlJc w:val="left"/>
      <w:pPr>
        <w:tabs>
          <w:tab w:val="num" w:pos="2160"/>
        </w:tabs>
        <w:ind w:left="2160" w:hanging="720"/>
      </w:pPr>
      <w:rPr>
        <w:rFonts w:hint="default"/>
        <w:b w:val="0"/>
      </w:rPr>
    </w:lvl>
  </w:abstractNum>
  <w:abstractNum w:abstractNumId="20" w15:restartNumberingAfterBreak="0">
    <w:nsid w:val="53BA4B75"/>
    <w:multiLevelType w:val="hybridMultilevel"/>
    <w:tmpl w:val="6660DB6E"/>
    <w:lvl w:ilvl="0" w:tplc="1090C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D1EAB"/>
    <w:multiLevelType w:val="hybridMultilevel"/>
    <w:tmpl w:val="9C7E050E"/>
    <w:lvl w:ilvl="0" w:tplc="EBE41150">
      <w:start w:val="4"/>
      <w:numFmt w:val="lowerLetter"/>
      <w:lvlText w:val="(%1)"/>
      <w:lvlJc w:val="left"/>
      <w:pPr>
        <w:ind w:left="761" w:hanging="720"/>
      </w:pPr>
      <w:rPr>
        <w:rFonts w:hint="default"/>
        <w:color w:val="auto"/>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2" w15:restartNumberingAfterBreak="0">
    <w:nsid w:val="58742795"/>
    <w:multiLevelType w:val="hybridMultilevel"/>
    <w:tmpl w:val="D43EF370"/>
    <w:lvl w:ilvl="0" w:tplc="E4485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2131A"/>
    <w:multiLevelType w:val="hybridMultilevel"/>
    <w:tmpl w:val="D404211A"/>
    <w:lvl w:ilvl="0" w:tplc="6E88D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424FC"/>
    <w:multiLevelType w:val="hybridMultilevel"/>
    <w:tmpl w:val="D048F2C4"/>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5" w15:restartNumberingAfterBreak="0">
    <w:nsid w:val="79726FFC"/>
    <w:multiLevelType w:val="hybridMultilevel"/>
    <w:tmpl w:val="650007D6"/>
    <w:lvl w:ilvl="0" w:tplc="8848B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3053E"/>
    <w:multiLevelType w:val="hybridMultilevel"/>
    <w:tmpl w:val="4104BC92"/>
    <w:lvl w:ilvl="0" w:tplc="A7DC3252">
      <w:start w:val="1"/>
      <w:numFmt w:val="lowerLetter"/>
      <w:lvlText w:val="(%1)"/>
      <w:lvlJc w:val="left"/>
      <w:pPr>
        <w:tabs>
          <w:tab w:val="num" w:pos="1440"/>
        </w:tabs>
        <w:ind w:left="1440" w:hanging="720"/>
      </w:pPr>
      <w:rPr>
        <w:rFonts w:hint="default"/>
        <w:color w:val="auto"/>
      </w:rPr>
    </w:lvl>
    <w:lvl w:ilvl="1" w:tplc="DA0464DE">
      <w:start w:val="2"/>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E1D7A08"/>
    <w:multiLevelType w:val="singleLevel"/>
    <w:tmpl w:val="948C5D96"/>
    <w:lvl w:ilvl="0">
      <w:start w:val="1"/>
      <w:numFmt w:val="upperLetter"/>
      <w:lvlText w:val="(%1)"/>
      <w:lvlJc w:val="left"/>
      <w:pPr>
        <w:tabs>
          <w:tab w:val="num" w:pos="2160"/>
        </w:tabs>
        <w:ind w:left="2160" w:hanging="720"/>
      </w:pPr>
      <w:rPr>
        <w:rFonts w:hint="default"/>
        <w:b w:val="0"/>
      </w:rPr>
    </w:lvl>
  </w:abstractNum>
  <w:num w:numId="1">
    <w:abstractNumId w:val="8"/>
  </w:num>
  <w:num w:numId="2">
    <w:abstractNumId w:val="2"/>
  </w:num>
  <w:num w:numId="3">
    <w:abstractNumId w:val="12"/>
  </w:num>
  <w:num w:numId="4">
    <w:abstractNumId w:val="23"/>
  </w:num>
  <w:num w:numId="5">
    <w:abstractNumId w:val="22"/>
  </w:num>
  <w:num w:numId="6">
    <w:abstractNumId w:val="13"/>
  </w:num>
  <w:num w:numId="7">
    <w:abstractNumId w:val="20"/>
  </w:num>
  <w:num w:numId="8">
    <w:abstractNumId w:val="27"/>
  </w:num>
  <w:num w:numId="9">
    <w:abstractNumId w:val="19"/>
  </w:num>
  <w:num w:numId="10">
    <w:abstractNumId w:val="15"/>
  </w:num>
  <w:num w:numId="11">
    <w:abstractNumId w:val="5"/>
  </w:num>
  <w:num w:numId="12">
    <w:abstractNumId w:val="3"/>
  </w:num>
  <w:num w:numId="13">
    <w:abstractNumId w:val="17"/>
  </w:num>
  <w:num w:numId="14">
    <w:abstractNumId w:val="26"/>
  </w:num>
  <w:num w:numId="15">
    <w:abstractNumId w:val="4"/>
  </w:num>
  <w:num w:numId="16">
    <w:abstractNumId w:val="0"/>
  </w:num>
  <w:num w:numId="17">
    <w:abstractNumId w:val="18"/>
  </w:num>
  <w:num w:numId="18">
    <w:abstractNumId w:val="1"/>
  </w:num>
  <w:num w:numId="19">
    <w:abstractNumId w:val="16"/>
  </w:num>
  <w:num w:numId="20">
    <w:abstractNumId w:val="11"/>
  </w:num>
  <w:num w:numId="21">
    <w:abstractNumId w:val="21"/>
  </w:num>
  <w:num w:numId="22">
    <w:abstractNumId w:val="10"/>
  </w:num>
  <w:num w:numId="23">
    <w:abstractNumId w:val="9"/>
  </w:num>
  <w:num w:numId="24">
    <w:abstractNumId w:val="6"/>
  </w:num>
  <w:num w:numId="25">
    <w:abstractNumId w:val="14"/>
  </w:num>
  <w:num w:numId="26">
    <w:abstractNumId w:val="7"/>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E"/>
    <w:rsid w:val="00002982"/>
    <w:rsid w:val="00004C34"/>
    <w:rsid w:val="00005527"/>
    <w:rsid w:val="0000581D"/>
    <w:rsid w:val="00006F0B"/>
    <w:rsid w:val="00007B5C"/>
    <w:rsid w:val="000100AC"/>
    <w:rsid w:val="00011ED5"/>
    <w:rsid w:val="000127AF"/>
    <w:rsid w:val="00012B70"/>
    <w:rsid w:val="00012EB8"/>
    <w:rsid w:val="00013274"/>
    <w:rsid w:val="00013494"/>
    <w:rsid w:val="00015300"/>
    <w:rsid w:val="00015AE5"/>
    <w:rsid w:val="00016314"/>
    <w:rsid w:val="000167BF"/>
    <w:rsid w:val="000169A9"/>
    <w:rsid w:val="00021666"/>
    <w:rsid w:val="0002194A"/>
    <w:rsid w:val="00021D23"/>
    <w:rsid w:val="00022138"/>
    <w:rsid w:val="00022314"/>
    <w:rsid w:val="00022522"/>
    <w:rsid w:val="0002293C"/>
    <w:rsid w:val="00022C15"/>
    <w:rsid w:val="000246E0"/>
    <w:rsid w:val="0002477E"/>
    <w:rsid w:val="00024E64"/>
    <w:rsid w:val="00026E27"/>
    <w:rsid w:val="0002759C"/>
    <w:rsid w:val="00030461"/>
    <w:rsid w:val="00030A81"/>
    <w:rsid w:val="00030BC9"/>
    <w:rsid w:val="00031247"/>
    <w:rsid w:val="0003342F"/>
    <w:rsid w:val="0003352A"/>
    <w:rsid w:val="000362CE"/>
    <w:rsid w:val="00036623"/>
    <w:rsid w:val="000372C3"/>
    <w:rsid w:val="00037B7F"/>
    <w:rsid w:val="00040DE6"/>
    <w:rsid w:val="000442F3"/>
    <w:rsid w:val="00044581"/>
    <w:rsid w:val="00046F16"/>
    <w:rsid w:val="00047D90"/>
    <w:rsid w:val="00047F0A"/>
    <w:rsid w:val="00050145"/>
    <w:rsid w:val="000503DF"/>
    <w:rsid w:val="0005152D"/>
    <w:rsid w:val="00052A47"/>
    <w:rsid w:val="00053770"/>
    <w:rsid w:val="00053FEA"/>
    <w:rsid w:val="00054943"/>
    <w:rsid w:val="00054EA4"/>
    <w:rsid w:val="00055C08"/>
    <w:rsid w:val="00056428"/>
    <w:rsid w:val="00056B2B"/>
    <w:rsid w:val="000601B0"/>
    <w:rsid w:val="000609C6"/>
    <w:rsid w:val="00060A61"/>
    <w:rsid w:val="00061536"/>
    <w:rsid w:val="000615AC"/>
    <w:rsid w:val="000616D1"/>
    <w:rsid w:val="0006186F"/>
    <w:rsid w:val="000621C6"/>
    <w:rsid w:val="000627FA"/>
    <w:rsid w:val="000629B0"/>
    <w:rsid w:val="00063321"/>
    <w:rsid w:val="000668A6"/>
    <w:rsid w:val="00070620"/>
    <w:rsid w:val="000708E1"/>
    <w:rsid w:val="00070D4E"/>
    <w:rsid w:val="000712DE"/>
    <w:rsid w:val="00071380"/>
    <w:rsid w:val="00073D37"/>
    <w:rsid w:val="000770F0"/>
    <w:rsid w:val="00077926"/>
    <w:rsid w:val="0008019E"/>
    <w:rsid w:val="000801B8"/>
    <w:rsid w:val="00080DCE"/>
    <w:rsid w:val="00082043"/>
    <w:rsid w:val="00082AA1"/>
    <w:rsid w:val="00082CD3"/>
    <w:rsid w:val="00083642"/>
    <w:rsid w:val="00084D5D"/>
    <w:rsid w:val="0008572A"/>
    <w:rsid w:val="000859C8"/>
    <w:rsid w:val="00085F23"/>
    <w:rsid w:val="00086038"/>
    <w:rsid w:val="000873D2"/>
    <w:rsid w:val="00091396"/>
    <w:rsid w:val="000913CC"/>
    <w:rsid w:val="00091464"/>
    <w:rsid w:val="00093ED2"/>
    <w:rsid w:val="00097659"/>
    <w:rsid w:val="00097E6B"/>
    <w:rsid w:val="000A0F79"/>
    <w:rsid w:val="000A1900"/>
    <w:rsid w:val="000A2698"/>
    <w:rsid w:val="000A2C86"/>
    <w:rsid w:val="000A378A"/>
    <w:rsid w:val="000A3E7D"/>
    <w:rsid w:val="000A47DD"/>
    <w:rsid w:val="000A487E"/>
    <w:rsid w:val="000A4CF1"/>
    <w:rsid w:val="000A57EF"/>
    <w:rsid w:val="000A5878"/>
    <w:rsid w:val="000A7622"/>
    <w:rsid w:val="000A77E7"/>
    <w:rsid w:val="000A7F17"/>
    <w:rsid w:val="000B074E"/>
    <w:rsid w:val="000B0A42"/>
    <w:rsid w:val="000B0DE1"/>
    <w:rsid w:val="000B15D6"/>
    <w:rsid w:val="000B32BA"/>
    <w:rsid w:val="000B3417"/>
    <w:rsid w:val="000B39AF"/>
    <w:rsid w:val="000B3A09"/>
    <w:rsid w:val="000B5AF3"/>
    <w:rsid w:val="000B6E82"/>
    <w:rsid w:val="000B7D34"/>
    <w:rsid w:val="000C1672"/>
    <w:rsid w:val="000C25F2"/>
    <w:rsid w:val="000C3B14"/>
    <w:rsid w:val="000C3DBA"/>
    <w:rsid w:val="000C4182"/>
    <w:rsid w:val="000C4BF4"/>
    <w:rsid w:val="000C5F37"/>
    <w:rsid w:val="000C7BD6"/>
    <w:rsid w:val="000D0535"/>
    <w:rsid w:val="000D05BC"/>
    <w:rsid w:val="000D0DEE"/>
    <w:rsid w:val="000D1E45"/>
    <w:rsid w:val="000D2EB3"/>
    <w:rsid w:val="000D4BD1"/>
    <w:rsid w:val="000D5020"/>
    <w:rsid w:val="000D78BA"/>
    <w:rsid w:val="000D7B5D"/>
    <w:rsid w:val="000E09D4"/>
    <w:rsid w:val="000E4B01"/>
    <w:rsid w:val="000E4E26"/>
    <w:rsid w:val="000E56B5"/>
    <w:rsid w:val="000E56EF"/>
    <w:rsid w:val="000E5825"/>
    <w:rsid w:val="000E5F0D"/>
    <w:rsid w:val="000E6042"/>
    <w:rsid w:val="000E6259"/>
    <w:rsid w:val="000F03CE"/>
    <w:rsid w:val="000F243D"/>
    <w:rsid w:val="000F2957"/>
    <w:rsid w:val="000F2B49"/>
    <w:rsid w:val="000F2B99"/>
    <w:rsid w:val="000F4275"/>
    <w:rsid w:val="000F4550"/>
    <w:rsid w:val="000F495A"/>
    <w:rsid w:val="000F49B9"/>
    <w:rsid w:val="000F4FD7"/>
    <w:rsid w:val="000F5206"/>
    <w:rsid w:val="000F5636"/>
    <w:rsid w:val="000F5F30"/>
    <w:rsid w:val="000F64BC"/>
    <w:rsid w:val="000F6621"/>
    <w:rsid w:val="001004E0"/>
    <w:rsid w:val="00100FEA"/>
    <w:rsid w:val="001010E8"/>
    <w:rsid w:val="0010117B"/>
    <w:rsid w:val="0010274A"/>
    <w:rsid w:val="00103C1F"/>
    <w:rsid w:val="00104246"/>
    <w:rsid w:val="001043F8"/>
    <w:rsid w:val="00106DB5"/>
    <w:rsid w:val="001070ED"/>
    <w:rsid w:val="0010718C"/>
    <w:rsid w:val="00107642"/>
    <w:rsid w:val="0011068C"/>
    <w:rsid w:val="0011085F"/>
    <w:rsid w:val="0011122F"/>
    <w:rsid w:val="001117A2"/>
    <w:rsid w:val="00112DD2"/>
    <w:rsid w:val="00113116"/>
    <w:rsid w:val="001131A8"/>
    <w:rsid w:val="00113FD8"/>
    <w:rsid w:val="001143D4"/>
    <w:rsid w:val="00115790"/>
    <w:rsid w:val="0011670D"/>
    <w:rsid w:val="0011673B"/>
    <w:rsid w:val="001167D3"/>
    <w:rsid w:val="00121250"/>
    <w:rsid w:val="0012199B"/>
    <w:rsid w:val="0012245B"/>
    <w:rsid w:val="00123745"/>
    <w:rsid w:val="00124BCF"/>
    <w:rsid w:val="00124D8A"/>
    <w:rsid w:val="00124EAA"/>
    <w:rsid w:val="001259DE"/>
    <w:rsid w:val="00125F0E"/>
    <w:rsid w:val="001267DE"/>
    <w:rsid w:val="00126E7E"/>
    <w:rsid w:val="00127DC1"/>
    <w:rsid w:val="00127E94"/>
    <w:rsid w:val="00130669"/>
    <w:rsid w:val="001316CE"/>
    <w:rsid w:val="0013510A"/>
    <w:rsid w:val="00135207"/>
    <w:rsid w:val="0013593D"/>
    <w:rsid w:val="00135F49"/>
    <w:rsid w:val="00136C62"/>
    <w:rsid w:val="00137D97"/>
    <w:rsid w:val="001401F2"/>
    <w:rsid w:val="00140F50"/>
    <w:rsid w:val="00141FA1"/>
    <w:rsid w:val="0014226A"/>
    <w:rsid w:val="00142624"/>
    <w:rsid w:val="001431CD"/>
    <w:rsid w:val="001447F5"/>
    <w:rsid w:val="00144F2F"/>
    <w:rsid w:val="00145DEE"/>
    <w:rsid w:val="00146E93"/>
    <w:rsid w:val="00146ED0"/>
    <w:rsid w:val="00150A05"/>
    <w:rsid w:val="00150EB4"/>
    <w:rsid w:val="00151117"/>
    <w:rsid w:val="001515EE"/>
    <w:rsid w:val="00152BBF"/>
    <w:rsid w:val="00153605"/>
    <w:rsid w:val="00153D1D"/>
    <w:rsid w:val="00154993"/>
    <w:rsid w:val="00155AA3"/>
    <w:rsid w:val="0015684E"/>
    <w:rsid w:val="00156C2F"/>
    <w:rsid w:val="00156D7B"/>
    <w:rsid w:val="001571E2"/>
    <w:rsid w:val="00157CCF"/>
    <w:rsid w:val="0016094C"/>
    <w:rsid w:val="001626B8"/>
    <w:rsid w:val="00162E11"/>
    <w:rsid w:val="0016338C"/>
    <w:rsid w:val="00164663"/>
    <w:rsid w:val="001649BD"/>
    <w:rsid w:val="0016555B"/>
    <w:rsid w:val="001656A9"/>
    <w:rsid w:val="001660E1"/>
    <w:rsid w:val="00167EB6"/>
    <w:rsid w:val="00170123"/>
    <w:rsid w:val="001709D8"/>
    <w:rsid w:val="001716E3"/>
    <w:rsid w:val="00171DE9"/>
    <w:rsid w:val="001725BD"/>
    <w:rsid w:val="00172664"/>
    <w:rsid w:val="00172AF9"/>
    <w:rsid w:val="00173A76"/>
    <w:rsid w:val="00173DBB"/>
    <w:rsid w:val="001741AB"/>
    <w:rsid w:val="00174FD1"/>
    <w:rsid w:val="00175CE3"/>
    <w:rsid w:val="00176440"/>
    <w:rsid w:val="0017697E"/>
    <w:rsid w:val="00177789"/>
    <w:rsid w:val="00177E89"/>
    <w:rsid w:val="00177F9C"/>
    <w:rsid w:val="001812A1"/>
    <w:rsid w:val="001817C1"/>
    <w:rsid w:val="00181840"/>
    <w:rsid w:val="00182270"/>
    <w:rsid w:val="001823A6"/>
    <w:rsid w:val="001828C7"/>
    <w:rsid w:val="00182EFE"/>
    <w:rsid w:val="001841B4"/>
    <w:rsid w:val="001845DB"/>
    <w:rsid w:val="00184736"/>
    <w:rsid w:val="00184A4D"/>
    <w:rsid w:val="00185991"/>
    <w:rsid w:val="00185C7C"/>
    <w:rsid w:val="0018605C"/>
    <w:rsid w:val="001875C9"/>
    <w:rsid w:val="001879BA"/>
    <w:rsid w:val="00187D1E"/>
    <w:rsid w:val="001903CD"/>
    <w:rsid w:val="0019139E"/>
    <w:rsid w:val="001920E4"/>
    <w:rsid w:val="0019232C"/>
    <w:rsid w:val="00192EF8"/>
    <w:rsid w:val="00193A51"/>
    <w:rsid w:val="001944DF"/>
    <w:rsid w:val="001945E0"/>
    <w:rsid w:val="00194916"/>
    <w:rsid w:val="0019554D"/>
    <w:rsid w:val="001955F7"/>
    <w:rsid w:val="00197090"/>
    <w:rsid w:val="001973D0"/>
    <w:rsid w:val="0019742B"/>
    <w:rsid w:val="001974EE"/>
    <w:rsid w:val="00197A36"/>
    <w:rsid w:val="00197DA9"/>
    <w:rsid w:val="001A08FD"/>
    <w:rsid w:val="001A101A"/>
    <w:rsid w:val="001A1775"/>
    <w:rsid w:val="001A1DB2"/>
    <w:rsid w:val="001A3D59"/>
    <w:rsid w:val="001A4056"/>
    <w:rsid w:val="001A449E"/>
    <w:rsid w:val="001A5D91"/>
    <w:rsid w:val="001A620B"/>
    <w:rsid w:val="001A63C5"/>
    <w:rsid w:val="001A6E76"/>
    <w:rsid w:val="001A7A01"/>
    <w:rsid w:val="001A7FD7"/>
    <w:rsid w:val="001B0547"/>
    <w:rsid w:val="001B1880"/>
    <w:rsid w:val="001B1FC1"/>
    <w:rsid w:val="001B2063"/>
    <w:rsid w:val="001B2D22"/>
    <w:rsid w:val="001B668F"/>
    <w:rsid w:val="001B6BE4"/>
    <w:rsid w:val="001C1238"/>
    <w:rsid w:val="001C238A"/>
    <w:rsid w:val="001C3704"/>
    <w:rsid w:val="001C3FC9"/>
    <w:rsid w:val="001C4359"/>
    <w:rsid w:val="001C50E9"/>
    <w:rsid w:val="001C5826"/>
    <w:rsid w:val="001C5AA5"/>
    <w:rsid w:val="001C5DC7"/>
    <w:rsid w:val="001C7A2F"/>
    <w:rsid w:val="001C7BE6"/>
    <w:rsid w:val="001D0C51"/>
    <w:rsid w:val="001D1343"/>
    <w:rsid w:val="001D1467"/>
    <w:rsid w:val="001D2C7D"/>
    <w:rsid w:val="001D41D2"/>
    <w:rsid w:val="001D48F4"/>
    <w:rsid w:val="001D5498"/>
    <w:rsid w:val="001D5718"/>
    <w:rsid w:val="001D5D99"/>
    <w:rsid w:val="001D6B06"/>
    <w:rsid w:val="001D7D5B"/>
    <w:rsid w:val="001E04EE"/>
    <w:rsid w:val="001E0B7F"/>
    <w:rsid w:val="001E1824"/>
    <w:rsid w:val="001E1B58"/>
    <w:rsid w:val="001E307D"/>
    <w:rsid w:val="001E35E4"/>
    <w:rsid w:val="001E3703"/>
    <w:rsid w:val="001E39B4"/>
    <w:rsid w:val="001E3A88"/>
    <w:rsid w:val="001E4522"/>
    <w:rsid w:val="001E5263"/>
    <w:rsid w:val="001E57AE"/>
    <w:rsid w:val="001E5AC0"/>
    <w:rsid w:val="001E68A5"/>
    <w:rsid w:val="001F0E60"/>
    <w:rsid w:val="001F2337"/>
    <w:rsid w:val="001F299B"/>
    <w:rsid w:val="001F2CF7"/>
    <w:rsid w:val="001F3A10"/>
    <w:rsid w:val="001F41F4"/>
    <w:rsid w:val="001F44EC"/>
    <w:rsid w:val="001F490E"/>
    <w:rsid w:val="001F6945"/>
    <w:rsid w:val="001F7744"/>
    <w:rsid w:val="001F7E7C"/>
    <w:rsid w:val="00200593"/>
    <w:rsid w:val="00201822"/>
    <w:rsid w:val="002025CB"/>
    <w:rsid w:val="0020270F"/>
    <w:rsid w:val="00202F08"/>
    <w:rsid w:val="00203092"/>
    <w:rsid w:val="00203E00"/>
    <w:rsid w:val="00203F88"/>
    <w:rsid w:val="002045C7"/>
    <w:rsid w:val="00205DB8"/>
    <w:rsid w:val="00206F90"/>
    <w:rsid w:val="002076FA"/>
    <w:rsid w:val="002101E4"/>
    <w:rsid w:val="0021044D"/>
    <w:rsid w:val="002104DC"/>
    <w:rsid w:val="002108E3"/>
    <w:rsid w:val="00211943"/>
    <w:rsid w:val="002122ED"/>
    <w:rsid w:val="00212B03"/>
    <w:rsid w:val="00214981"/>
    <w:rsid w:val="0021543D"/>
    <w:rsid w:val="0021560C"/>
    <w:rsid w:val="00217641"/>
    <w:rsid w:val="0021775D"/>
    <w:rsid w:val="002200E1"/>
    <w:rsid w:val="00220A6E"/>
    <w:rsid w:val="00223137"/>
    <w:rsid w:val="0022352C"/>
    <w:rsid w:val="002237A7"/>
    <w:rsid w:val="002239F1"/>
    <w:rsid w:val="00223C3D"/>
    <w:rsid w:val="00224694"/>
    <w:rsid w:val="00224868"/>
    <w:rsid w:val="0022507E"/>
    <w:rsid w:val="00226781"/>
    <w:rsid w:val="00226836"/>
    <w:rsid w:val="00226A22"/>
    <w:rsid w:val="00230455"/>
    <w:rsid w:val="00230471"/>
    <w:rsid w:val="002305AF"/>
    <w:rsid w:val="0023088F"/>
    <w:rsid w:val="002311B0"/>
    <w:rsid w:val="002317BF"/>
    <w:rsid w:val="002319AB"/>
    <w:rsid w:val="00231BB9"/>
    <w:rsid w:val="00232226"/>
    <w:rsid w:val="00234303"/>
    <w:rsid w:val="00234C90"/>
    <w:rsid w:val="00234D9F"/>
    <w:rsid w:val="002352BC"/>
    <w:rsid w:val="002356C4"/>
    <w:rsid w:val="002362D7"/>
    <w:rsid w:val="00236B0F"/>
    <w:rsid w:val="00237318"/>
    <w:rsid w:val="002406FC"/>
    <w:rsid w:val="00241DFC"/>
    <w:rsid w:val="00241EFF"/>
    <w:rsid w:val="002425B3"/>
    <w:rsid w:val="00242F98"/>
    <w:rsid w:val="00243E20"/>
    <w:rsid w:val="00244104"/>
    <w:rsid w:val="002453C3"/>
    <w:rsid w:val="00245EDC"/>
    <w:rsid w:val="00247ABB"/>
    <w:rsid w:val="00247B03"/>
    <w:rsid w:val="00250991"/>
    <w:rsid w:val="00250FB2"/>
    <w:rsid w:val="002521F1"/>
    <w:rsid w:val="00252CB0"/>
    <w:rsid w:val="00252E8B"/>
    <w:rsid w:val="00253AA8"/>
    <w:rsid w:val="002558CA"/>
    <w:rsid w:val="0025623A"/>
    <w:rsid w:val="0025696A"/>
    <w:rsid w:val="00256FE5"/>
    <w:rsid w:val="00257847"/>
    <w:rsid w:val="00260D01"/>
    <w:rsid w:val="00261434"/>
    <w:rsid w:val="00262453"/>
    <w:rsid w:val="00262569"/>
    <w:rsid w:val="002643CA"/>
    <w:rsid w:val="002643D6"/>
    <w:rsid w:val="00264402"/>
    <w:rsid w:val="002657DD"/>
    <w:rsid w:val="00265B77"/>
    <w:rsid w:val="002669B6"/>
    <w:rsid w:val="00266C81"/>
    <w:rsid w:val="00267157"/>
    <w:rsid w:val="002705C2"/>
    <w:rsid w:val="00270F76"/>
    <w:rsid w:val="00271425"/>
    <w:rsid w:val="00271CAC"/>
    <w:rsid w:val="002729CE"/>
    <w:rsid w:val="002742E0"/>
    <w:rsid w:val="00274610"/>
    <w:rsid w:val="002755FA"/>
    <w:rsid w:val="00275DE2"/>
    <w:rsid w:val="0027769F"/>
    <w:rsid w:val="002776F3"/>
    <w:rsid w:val="00280BC3"/>
    <w:rsid w:val="00280BCC"/>
    <w:rsid w:val="00281C70"/>
    <w:rsid w:val="00282D99"/>
    <w:rsid w:val="00282F22"/>
    <w:rsid w:val="002833A2"/>
    <w:rsid w:val="00283588"/>
    <w:rsid w:val="00285DF7"/>
    <w:rsid w:val="00286030"/>
    <w:rsid w:val="002868F5"/>
    <w:rsid w:val="002872C8"/>
    <w:rsid w:val="002879F2"/>
    <w:rsid w:val="002900EE"/>
    <w:rsid w:val="002907AD"/>
    <w:rsid w:val="00290C95"/>
    <w:rsid w:val="00293E70"/>
    <w:rsid w:val="00296706"/>
    <w:rsid w:val="0029681F"/>
    <w:rsid w:val="00296855"/>
    <w:rsid w:val="0029700C"/>
    <w:rsid w:val="002A04E7"/>
    <w:rsid w:val="002A1431"/>
    <w:rsid w:val="002A28C4"/>
    <w:rsid w:val="002A298A"/>
    <w:rsid w:val="002A4263"/>
    <w:rsid w:val="002A4D62"/>
    <w:rsid w:val="002A57F2"/>
    <w:rsid w:val="002A5A08"/>
    <w:rsid w:val="002A5A0E"/>
    <w:rsid w:val="002A5A67"/>
    <w:rsid w:val="002A6BFB"/>
    <w:rsid w:val="002A6EB0"/>
    <w:rsid w:val="002B0C4A"/>
    <w:rsid w:val="002B20B9"/>
    <w:rsid w:val="002B2A4D"/>
    <w:rsid w:val="002B3CC8"/>
    <w:rsid w:val="002B3E93"/>
    <w:rsid w:val="002B4319"/>
    <w:rsid w:val="002B441E"/>
    <w:rsid w:val="002B4BAF"/>
    <w:rsid w:val="002B628D"/>
    <w:rsid w:val="002B64A3"/>
    <w:rsid w:val="002B651A"/>
    <w:rsid w:val="002B656E"/>
    <w:rsid w:val="002B6773"/>
    <w:rsid w:val="002B771C"/>
    <w:rsid w:val="002B7823"/>
    <w:rsid w:val="002C1544"/>
    <w:rsid w:val="002C23BE"/>
    <w:rsid w:val="002C322A"/>
    <w:rsid w:val="002C3544"/>
    <w:rsid w:val="002C3C5C"/>
    <w:rsid w:val="002C4062"/>
    <w:rsid w:val="002C5514"/>
    <w:rsid w:val="002C6E76"/>
    <w:rsid w:val="002D0C6E"/>
    <w:rsid w:val="002D1D5C"/>
    <w:rsid w:val="002D3282"/>
    <w:rsid w:val="002D3642"/>
    <w:rsid w:val="002D3AA5"/>
    <w:rsid w:val="002D3CF9"/>
    <w:rsid w:val="002D4783"/>
    <w:rsid w:val="002D4BF0"/>
    <w:rsid w:val="002D4E4E"/>
    <w:rsid w:val="002D54E9"/>
    <w:rsid w:val="002D5994"/>
    <w:rsid w:val="002D6275"/>
    <w:rsid w:val="002D6DF6"/>
    <w:rsid w:val="002D706E"/>
    <w:rsid w:val="002D7409"/>
    <w:rsid w:val="002E12D9"/>
    <w:rsid w:val="002E1914"/>
    <w:rsid w:val="002E26C4"/>
    <w:rsid w:val="002E5179"/>
    <w:rsid w:val="002E527E"/>
    <w:rsid w:val="002E52BD"/>
    <w:rsid w:val="002E546E"/>
    <w:rsid w:val="002E5F83"/>
    <w:rsid w:val="002E6070"/>
    <w:rsid w:val="002F0271"/>
    <w:rsid w:val="002F26E7"/>
    <w:rsid w:val="002F538C"/>
    <w:rsid w:val="002F5723"/>
    <w:rsid w:val="002F63D6"/>
    <w:rsid w:val="002F73BF"/>
    <w:rsid w:val="002F7C19"/>
    <w:rsid w:val="003005B7"/>
    <w:rsid w:val="00300A89"/>
    <w:rsid w:val="00301959"/>
    <w:rsid w:val="0030385A"/>
    <w:rsid w:val="00303BEF"/>
    <w:rsid w:val="00303D68"/>
    <w:rsid w:val="00304730"/>
    <w:rsid w:val="00304941"/>
    <w:rsid w:val="00306847"/>
    <w:rsid w:val="00307995"/>
    <w:rsid w:val="003109BF"/>
    <w:rsid w:val="00310E25"/>
    <w:rsid w:val="00311197"/>
    <w:rsid w:val="00311ABB"/>
    <w:rsid w:val="00311B61"/>
    <w:rsid w:val="00312DBD"/>
    <w:rsid w:val="00313022"/>
    <w:rsid w:val="00313776"/>
    <w:rsid w:val="00313C22"/>
    <w:rsid w:val="00316AE5"/>
    <w:rsid w:val="003179FD"/>
    <w:rsid w:val="00317C85"/>
    <w:rsid w:val="003207DD"/>
    <w:rsid w:val="00321879"/>
    <w:rsid w:val="00321CE4"/>
    <w:rsid w:val="003228FB"/>
    <w:rsid w:val="00323FE9"/>
    <w:rsid w:val="003257D1"/>
    <w:rsid w:val="00325D12"/>
    <w:rsid w:val="003301E6"/>
    <w:rsid w:val="0033024D"/>
    <w:rsid w:val="00330DA9"/>
    <w:rsid w:val="00330F0B"/>
    <w:rsid w:val="0033259D"/>
    <w:rsid w:val="003332BB"/>
    <w:rsid w:val="00334BCE"/>
    <w:rsid w:val="003354B7"/>
    <w:rsid w:val="003357B4"/>
    <w:rsid w:val="00335827"/>
    <w:rsid w:val="00337917"/>
    <w:rsid w:val="00340BD9"/>
    <w:rsid w:val="0034171F"/>
    <w:rsid w:val="00342466"/>
    <w:rsid w:val="003439A5"/>
    <w:rsid w:val="00343C33"/>
    <w:rsid w:val="00343CDA"/>
    <w:rsid w:val="0034487A"/>
    <w:rsid w:val="00344C14"/>
    <w:rsid w:val="00344EDA"/>
    <w:rsid w:val="00346629"/>
    <w:rsid w:val="00346681"/>
    <w:rsid w:val="00346A03"/>
    <w:rsid w:val="00347757"/>
    <w:rsid w:val="00347CEA"/>
    <w:rsid w:val="00350FCF"/>
    <w:rsid w:val="0035144A"/>
    <w:rsid w:val="00351CDA"/>
    <w:rsid w:val="00351DE4"/>
    <w:rsid w:val="003525CD"/>
    <w:rsid w:val="0035275C"/>
    <w:rsid w:val="00354017"/>
    <w:rsid w:val="003546C2"/>
    <w:rsid w:val="00354D38"/>
    <w:rsid w:val="00355423"/>
    <w:rsid w:val="00355B3E"/>
    <w:rsid w:val="00355B96"/>
    <w:rsid w:val="00355ECB"/>
    <w:rsid w:val="003560A0"/>
    <w:rsid w:val="00357266"/>
    <w:rsid w:val="00360949"/>
    <w:rsid w:val="00360EF2"/>
    <w:rsid w:val="003611E0"/>
    <w:rsid w:val="00361389"/>
    <w:rsid w:val="00361CDB"/>
    <w:rsid w:val="00362003"/>
    <w:rsid w:val="00362E14"/>
    <w:rsid w:val="00363105"/>
    <w:rsid w:val="00363129"/>
    <w:rsid w:val="0036355B"/>
    <w:rsid w:val="00363BCC"/>
    <w:rsid w:val="00363CBB"/>
    <w:rsid w:val="00363DD4"/>
    <w:rsid w:val="00364570"/>
    <w:rsid w:val="00365670"/>
    <w:rsid w:val="00365CB0"/>
    <w:rsid w:val="00366E46"/>
    <w:rsid w:val="003676D7"/>
    <w:rsid w:val="0036783A"/>
    <w:rsid w:val="00367B16"/>
    <w:rsid w:val="00367C83"/>
    <w:rsid w:val="00370380"/>
    <w:rsid w:val="00373B04"/>
    <w:rsid w:val="003767DD"/>
    <w:rsid w:val="00376DC9"/>
    <w:rsid w:val="003809DB"/>
    <w:rsid w:val="003819B7"/>
    <w:rsid w:val="00382FAC"/>
    <w:rsid w:val="00383492"/>
    <w:rsid w:val="003837B7"/>
    <w:rsid w:val="003844D0"/>
    <w:rsid w:val="00384677"/>
    <w:rsid w:val="00384FBF"/>
    <w:rsid w:val="0038511D"/>
    <w:rsid w:val="003854DD"/>
    <w:rsid w:val="003854E8"/>
    <w:rsid w:val="003859B2"/>
    <w:rsid w:val="00386550"/>
    <w:rsid w:val="00386DC3"/>
    <w:rsid w:val="00387B1F"/>
    <w:rsid w:val="00390D76"/>
    <w:rsid w:val="003910BF"/>
    <w:rsid w:val="00391FEC"/>
    <w:rsid w:val="003926A1"/>
    <w:rsid w:val="00392B6B"/>
    <w:rsid w:val="00393480"/>
    <w:rsid w:val="0039368E"/>
    <w:rsid w:val="00393E9D"/>
    <w:rsid w:val="00393EF1"/>
    <w:rsid w:val="00394107"/>
    <w:rsid w:val="003948EE"/>
    <w:rsid w:val="00394CC6"/>
    <w:rsid w:val="00394F71"/>
    <w:rsid w:val="00395DB2"/>
    <w:rsid w:val="00395E13"/>
    <w:rsid w:val="00396414"/>
    <w:rsid w:val="003968E9"/>
    <w:rsid w:val="003A0B83"/>
    <w:rsid w:val="003A0C07"/>
    <w:rsid w:val="003A0E92"/>
    <w:rsid w:val="003A12D9"/>
    <w:rsid w:val="003A17E0"/>
    <w:rsid w:val="003A1803"/>
    <w:rsid w:val="003A2C3F"/>
    <w:rsid w:val="003A38E3"/>
    <w:rsid w:val="003A5EB5"/>
    <w:rsid w:val="003A6C4A"/>
    <w:rsid w:val="003A709B"/>
    <w:rsid w:val="003A7B84"/>
    <w:rsid w:val="003B0949"/>
    <w:rsid w:val="003B12EB"/>
    <w:rsid w:val="003B1854"/>
    <w:rsid w:val="003B1E1B"/>
    <w:rsid w:val="003B253A"/>
    <w:rsid w:val="003B2FDB"/>
    <w:rsid w:val="003B3B69"/>
    <w:rsid w:val="003B4237"/>
    <w:rsid w:val="003B4A46"/>
    <w:rsid w:val="003B6BB8"/>
    <w:rsid w:val="003B70BF"/>
    <w:rsid w:val="003B7CFE"/>
    <w:rsid w:val="003C07AA"/>
    <w:rsid w:val="003C1E93"/>
    <w:rsid w:val="003C240A"/>
    <w:rsid w:val="003C3283"/>
    <w:rsid w:val="003C3C21"/>
    <w:rsid w:val="003C4005"/>
    <w:rsid w:val="003C6EC8"/>
    <w:rsid w:val="003C73EE"/>
    <w:rsid w:val="003C7530"/>
    <w:rsid w:val="003C7873"/>
    <w:rsid w:val="003D076A"/>
    <w:rsid w:val="003D0CB7"/>
    <w:rsid w:val="003D16CF"/>
    <w:rsid w:val="003D208D"/>
    <w:rsid w:val="003D3540"/>
    <w:rsid w:val="003D3F7A"/>
    <w:rsid w:val="003D42DD"/>
    <w:rsid w:val="003D4CE4"/>
    <w:rsid w:val="003D534B"/>
    <w:rsid w:val="003D572C"/>
    <w:rsid w:val="003D6733"/>
    <w:rsid w:val="003D7625"/>
    <w:rsid w:val="003D7634"/>
    <w:rsid w:val="003E0A1D"/>
    <w:rsid w:val="003E0DCE"/>
    <w:rsid w:val="003E1BCF"/>
    <w:rsid w:val="003E2270"/>
    <w:rsid w:val="003E30F7"/>
    <w:rsid w:val="003E3668"/>
    <w:rsid w:val="003E3AA2"/>
    <w:rsid w:val="003E434B"/>
    <w:rsid w:val="003E438C"/>
    <w:rsid w:val="003E5A33"/>
    <w:rsid w:val="003E6AFA"/>
    <w:rsid w:val="003F0287"/>
    <w:rsid w:val="003F05F2"/>
    <w:rsid w:val="003F1009"/>
    <w:rsid w:val="003F129A"/>
    <w:rsid w:val="003F1652"/>
    <w:rsid w:val="003F3070"/>
    <w:rsid w:val="003F3ADD"/>
    <w:rsid w:val="003F4392"/>
    <w:rsid w:val="003F6E6E"/>
    <w:rsid w:val="003F75AE"/>
    <w:rsid w:val="0040171E"/>
    <w:rsid w:val="00402406"/>
    <w:rsid w:val="004024F5"/>
    <w:rsid w:val="0040258B"/>
    <w:rsid w:val="004027E2"/>
    <w:rsid w:val="00402CEE"/>
    <w:rsid w:val="00403DD6"/>
    <w:rsid w:val="00405AEA"/>
    <w:rsid w:val="00405EE4"/>
    <w:rsid w:val="004060DC"/>
    <w:rsid w:val="00410154"/>
    <w:rsid w:val="004102EC"/>
    <w:rsid w:val="004107A5"/>
    <w:rsid w:val="00411DD0"/>
    <w:rsid w:val="00412DCF"/>
    <w:rsid w:val="004130C4"/>
    <w:rsid w:val="004132F0"/>
    <w:rsid w:val="00413C39"/>
    <w:rsid w:val="0041408B"/>
    <w:rsid w:val="00414CB8"/>
    <w:rsid w:val="00415DA5"/>
    <w:rsid w:val="004171B1"/>
    <w:rsid w:val="00417913"/>
    <w:rsid w:val="00417D4C"/>
    <w:rsid w:val="00417E25"/>
    <w:rsid w:val="00420298"/>
    <w:rsid w:val="00420974"/>
    <w:rsid w:val="004211B2"/>
    <w:rsid w:val="00422291"/>
    <w:rsid w:val="00423B2E"/>
    <w:rsid w:val="00423BF5"/>
    <w:rsid w:val="00423C97"/>
    <w:rsid w:val="00424823"/>
    <w:rsid w:val="0042551F"/>
    <w:rsid w:val="00425A71"/>
    <w:rsid w:val="00426D3E"/>
    <w:rsid w:val="004300BB"/>
    <w:rsid w:val="004310E6"/>
    <w:rsid w:val="0043180B"/>
    <w:rsid w:val="004336DB"/>
    <w:rsid w:val="00433AA2"/>
    <w:rsid w:val="00434A92"/>
    <w:rsid w:val="00434E53"/>
    <w:rsid w:val="00435A20"/>
    <w:rsid w:val="00435DDB"/>
    <w:rsid w:val="0043652F"/>
    <w:rsid w:val="00436954"/>
    <w:rsid w:val="00440265"/>
    <w:rsid w:val="004411CF"/>
    <w:rsid w:val="0044150F"/>
    <w:rsid w:val="004418EE"/>
    <w:rsid w:val="00441AF6"/>
    <w:rsid w:val="004422D4"/>
    <w:rsid w:val="00442EF4"/>
    <w:rsid w:val="0044325A"/>
    <w:rsid w:val="004432C3"/>
    <w:rsid w:val="004433C1"/>
    <w:rsid w:val="00444332"/>
    <w:rsid w:val="00445B80"/>
    <w:rsid w:val="004465F7"/>
    <w:rsid w:val="00450DC0"/>
    <w:rsid w:val="00451037"/>
    <w:rsid w:val="004527DC"/>
    <w:rsid w:val="004541C5"/>
    <w:rsid w:val="00455972"/>
    <w:rsid w:val="00456F7F"/>
    <w:rsid w:val="00457CE6"/>
    <w:rsid w:val="004623E4"/>
    <w:rsid w:val="00462500"/>
    <w:rsid w:val="0046469A"/>
    <w:rsid w:val="00465848"/>
    <w:rsid w:val="0046717F"/>
    <w:rsid w:val="004675C1"/>
    <w:rsid w:val="00467822"/>
    <w:rsid w:val="00467885"/>
    <w:rsid w:val="00471AE3"/>
    <w:rsid w:val="00471BA8"/>
    <w:rsid w:val="00471E36"/>
    <w:rsid w:val="00472101"/>
    <w:rsid w:val="00472AC6"/>
    <w:rsid w:val="004742A9"/>
    <w:rsid w:val="004754F4"/>
    <w:rsid w:val="004754F8"/>
    <w:rsid w:val="00477500"/>
    <w:rsid w:val="00477FC4"/>
    <w:rsid w:val="0048015A"/>
    <w:rsid w:val="00480D35"/>
    <w:rsid w:val="00480D5B"/>
    <w:rsid w:val="004821E8"/>
    <w:rsid w:val="0048228F"/>
    <w:rsid w:val="00482C57"/>
    <w:rsid w:val="00482EB1"/>
    <w:rsid w:val="00483516"/>
    <w:rsid w:val="00483671"/>
    <w:rsid w:val="00485426"/>
    <w:rsid w:val="004856F0"/>
    <w:rsid w:val="00486512"/>
    <w:rsid w:val="004907A0"/>
    <w:rsid w:val="00491B7B"/>
    <w:rsid w:val="00492690"/>
    <w:rsid w:val="00492ED4"/>
    <w:rsid w:val="00493805"/>
    <w:rsid w:val="00493AC9"/>
    <w:rsid w:val="00493BBC"/>
    <w:rsid w:val="00494937"/>
    <w:rsid w:val="00494AD0"/>
    <w:rsid w:val="00494C44"/>
    <w:rsid w:val="00495208"/>
    <w:rsid w:val="00495492"/>
    <w:rsid w:val="00495D3D"/>
    <w:rsid w:val="00497733"/>
    <w:rsid w:val="004A08BC"/>
    <w:rsid w:val="004A1344"/>
    <w:rsid w:val="004A1556"/>
    <w:rsid w:val="004A1813"/>
    <w:rsid w:val="004A23C7"/>
    <w:rsid w:val="004A32B5"/>
    <w:rsid w:val="004A34A8"/>
    <w:rsid w:val="004A3C95"/>
    <w:rsid w:val="004A3E0C"/>
    <w:rsid w:val="004A46CD"/>
    <w:rsid w:val="004A4971"/>
    <w:rsid w:val="004A5320"/>
    <w:rsid w:val="004A629F"/>
    <w:rsid w:val="004A679C"/>
    <w:rsid w:val="004A6B73"/>
    <w:rsid w:val="004A6F83"/>
    <w:rsid w:val="004A7B8B"/>
    <w:rsid w:val="004B0978"/>
    <w:rsid w:val="004B3D27"/>
    <w:rsid w:val="004B6E44"/>
    <w:rsid w:val="004B7E40"/>
    <w:rsid w:val="004C0433"/>
    <w:rsid w:val="004C1932"/>
    <w:rsid w:val="004C1A5E"/>
    <w:rsid w:val="004C24CF"/>
    <w:rsid w:val="004C3AF5"/>
    <w:rsid w:val="004C49C8"/>
    <w:rsid w:val="004C4B10"/>
    <w:rsid w:val="004C4DD9"/>
    <w:rsid w:val="004C5583"/>
    <w:rsid w:val="004C5D7A"/>
    <w:rsid w:val="004C6032"/>
    <w:rsid w:val="004C6F6F"/>
    <w:rsid w:val="004D054E"/>
    <w:rsid w:val="004D1458"/>
    <w:rsid w:val="004D1553"/>
    <w:rsid w:val="004D17DE"/>
    <w:rsid w:val="004D2BCD"/>
    <w:rsid w:val="004D4815"/>
    <w:rsid w:val="004D557F"/>
    <w:rsid w:val="004D5CF4"/>
    <w:rsid w:val="004D5D0B"/>
    <w:rsid w:val="004D63E4"/>
    <w:rsid w:val="004D6EE3"/>
    <w:rsid w:val="004D6F39"/>
    <w:rsid w:val="004D7793"/>
    <w:rsid w:val="004D78D2"/>
    <w:rsid w:val="004D7AEC"/>
    <w:rsid w:val="004D7CA7"/>
    <w:rsid w:val="004D7EFA"/>
    <w:rsid w:val="004E1748"/>
    <w:rsid w:val="004E1B0B"/>
    <w:rsid w:val="004E3DE0"/>
    <w:rsid w:val="004E530D"/>
    <w:rsid w:val="004E5B10"/>
    <w:rsid w:val="004E64C0"/>
    <w:rsid w:val="004E7337"/>
    <w:rsid w:val="004F04DF"/>
    <w:rsid w:val="004F0C02"/>
    <w:rsid w:val="004F1C79"/>
    <w:rsid w:val="004F3BF2"/>
    <w:rsid w:val="004F4700"/>
    <w:rsid w:val="004F57FE"/>
    <w:rsid w:val="004F61B4"/>
    <w:rsid w:val="004F651F"/>
    <w:rsid w:val="004F74B6"/>
    <w:rsid w:val="004F7E22"/>
    <w:rsid w:val="00500C8B"/>
    <w:rsid w:val="00500F36"/>
    <w:rsid w:val="00500FCB"/>
    <w:rsid w:val="00502829"/>
    <w:rsid w:val="00502FF1"/>
    <w:rsid w:val="00503573"/>
    <w:rsid w:val="00503D20"/>
    <w:rsid w:val="0050472D"/>
    <w:rsid w:val="00504B71"/>
    <w:rsid w:val="00505A20"/>
    <w:rsid w:val="0051009A"/>
    <w:rsid w:val="0051073C"/>
    <w:rsid w:val="00511F5B"/>
    <w:rsid w:val="005132CA"/>
    <w:rsid w:val="0051695B"/>
    <w:rsid w:val="00516B90"/>
    <w:rsid w:val="00516F8B"/>
    <w:rsid w:val="0051764E"/>
    <w:rsid w:val="00517C4E"/>
    <w:rsid w:val="00523A74"/>
    <w:rsid w:val="00524409"/>
    <w:rsid w:val="00526B0E"/>
    <w:rsid w:val="00527481"/>
    <w:rsid w:val="0053039E"/>
    <w:rsid w:val="00530CEE"/>
    <w:rsid w:val="00532258"/>
    <w:rsid w:val="005329C5"/>
    <w:rsid w:val="005337CB"/>
    <w:rsid w:val="00534AF0"/>
    <w:rsid w:val="00534BA5"/>
    <w:rsid w:val="00536AD1"/>
    <w:rsid w:val="005370AB"/>
    <w:rsid w:val="005371B9"/>
    <w:rsid w:val="005372FA"/>
    <w:rsid w:val="0054010B"/>
    <w:rsid w:val="0054184C"/>
    <w:rsid w:val="00541A0F"/>
    <w:rsid w:val="0054203A"/>
    <w:rsid w:val="00542F9F"/>
    <w:rsid w:val="0054374B"/>
    <w:rsid w:val="00543B29"/>
    <w:rsid w:val="005459A9"/>
    <w:rsid w:val="00546C54"/>
    <w:rsid w:val="00547874"/>
    <w:rsid w:val="00547A27"/>
    <w:rsid w:val="00547F9F"/>
    <w:rsid w:val="005509FA"/>
    <w:rsid w:val="00551AE5"/>
    <w:rsid w:val="00553EC8"/>
    <w:rsid w:val="005550D4"/>
    <w:rsid w:val="005556D9"/>
    <w:rsid w:val="00555CDF"/>
    <w:rsid w:val="005563C4"/>
    <w:rsid w:val="005565F9"/>
    <w:rsid w:val="005576E4"/>
    <w:rsid w:val="0056017A"/>
    <w:rsid w:val="00560424"/>
    <w:rsid w:val="00561468"/>
    <w:rsid w:val="005621F5"/>
    <w:rsid w:val="0056232D"/>
    <w:rsid w:val="00564C16"/>
    <w:rsid w:val="00565354"/>
    <w:rsid w:val="00566283"/>
    <w:rsid w:val="00567F5D"/>
    <w:rsid w:val="005700CA"/>
    <w:rsid w:val="00570211"/>
    <w:rsid w:val="00570C7B"/>
    <w:rsid w:val="00571130"/>
    <w:rsid w:val="005718FA"/>
    <w:rsid w:val="005736DE"/>
    <w:rsid w:val="00574ADE"/>
    <w:rsid w:val="0057608A"/>
    <w:rsid w:val="00576699"/>
    <w:rsid w:val="00576E5C"/>
    <w:rsid w:val="00580132"/>
    <w:rsid w:val="00580803"/>
    <w:rsid w:val="00580ACE"/>
    <w:rsid w:val="00581577"/>
    <w:rsid w:val="00582AE2"/>
    <w:rsid w:val="00582CB8"/>
    <w:rsid w:val="00582E24"/>
    <w:rsid w:val="005857CD"/>
    <w:rsid w:val="00585BFF"/>
    <w:rsid w:val="005860EE"/>
    <w:rsid w:val="00586418"/>
    <w:rsid w:val="0058781F"/>
    <w:rsid w:val="005920ED"/>
    <w:rsid w:val="00592158"/>
    <w:rsid w:val="0059383D"/>
    <w:rsid w:val="005949CB"/>
    <w:rsid w:val="005A17D2"/>
    <w:rsid w:val="005A2D87"/>
    <w:rsid w:val="005A49FD"/>
    <w:rsid w:val="005A6452"/>
    <w:rsid w:val="005A69D5"/>
    <w:rsid w:val="005A6EFA"/>
    <w:rsid w:val="005B06D9"/>
    <w:rsid w:val="005B0A78"/>
    <w:rsid w:val="005B1498"/>
    <w:rsid w:val="005B21B4"/>
    <w:rsid w:val="005B399F"/>
    <w:rsid w:val="005B488A"/>
    <w:rsid w:val="005B49D8"/>
    <w:rsid w:val="005B4D74"/>
    <w:rsid w:val="005B53BA"/>
    <w:rsid w:val="005B71FE"/>
    <w:rsid w:val="005B7CEB"/>
    <w:rsid w:val="005C0302"/>
    <w:rsid w:val="005C0339"/>
    <w:rsid w:val="005C034D"/>
    <w:rsid w:val="005C050F"/>
    <w:rsid w:val="005C3C11"/>
    <w:rsid w:val="005C3C99"/>
    <w:rsid w:val="005C405E"/>
    <w:rsid w:val="005C4702"/>
    <w:rsid w:val="005C56D9"/>
    <w:rsid w:val="005C6090"/>
    <w:rsid w:val="005C6A55"/>
    <w:rsid w:val="005C6C63"/>
    <w:rsid w:val="005C737A"/>
    <w:rsid w:val="005D1992"/>
    <w:rsid w:val="005D46EA"/>
    <w:rsid w:val="005D4DF0"/>
    <w:rsid w:val="005D59E0"/>
    <w:rsid w:val="005D5AF0"/>
    <w:rsid w:val="005D63B6"/>
    <w:rsid w:val="005D6CD6"/>
    <w:rsid w:val="005D7726"/>
    <w:rsid w:val="005E072A"/>
    <w:rsid w:val="005E0733"/>
    <w:rsid w:val="005E1A86"/>
    <w:rsid w:val="005E2122"/>
    <w:rsid w:val="005E21C9"/>
    <w:rsid w:val="005E2988"/>
    <w:rsid w:val="005E2DD1"/>
    <w:rsid w:val="005E383A"/>
    <w:rsid w:val="005E49D6"/>
    <w:rsid w:val="005E6D53"/>
    <w:rsid w:val="005E7005"/>
    <w:rsid w:val="005E79AC"/>
    <w:rsid w:val="005F41AF"/>
    <w:rsid w:val="005F4AE7"/>
    <w:rsid w:val="005F4EA0"/>
    <w:rsid w:val="005F4F87"/>
    <w:rsid w:val="005F5FAF"/>
    <w:rsid w:val="005F63D6"/>
    <w:rsid w:val="005F6694"/>
    <w:rsid w:val="005F72F1"/>
    <w:rsid w:val="005F77E1"/>
    <w:rsid w:val="005F7AF3"/>
    <w:rsid w:val="005F7F3D"/>
    <w:rsid w:val="00600582"/>
    <w:rsid w:val="00601F8E"/>
    <w:rsid w:val="00602D0B"/>
    <w:rsid w:val="0060445C"/>
    <w:rsid w:val="00604B65"/>
    <w:rsid w:val="00605D74"/>
    <w:rsid w:val="006063F5"/>
    <w:rsid w:val="00607151"/>
    <w:rsid w:val="006100C7"/>
    <w:rsid w:val="0061147E"/>
    <w:rsid w:val="006135E8"/>
    <w:rsid w:val="006137D9"/>
    <w:rsid w:val="0061390E"/>
    <w:rsid w:val="00613F46"/>
    <w:rsid w:val="00614AB2"/>
    <w:rsid w:val="00614CC0"/>
    <w:rsid w:val="006155F9"/>
    <w:rsid w:val="00617A3C"/>
    <w:rsid w:val="00617C57"/>
    <w:rsid w:val="00621017"/>
    <w:rsid w:val="00621316"/>
    <w:rsid w:val="0062152C"/>
    <w:rsid w:val="00622B01"/>
    <w:rsid w:val="00622DCF"/>
    <w:rsid w:val="00623634"/>
    <w:rsid w:val="00623B51"/>
    <w:rsid w:val="0062541E"/>
    <w:rsid w:val="006261B5"/>
    <w:rsid w:val="00626317"/>
    <w:rsid w:val="006263D2"/>
    <w:rsid w:val="00626865"/>
    <w:rsid w:val="00627052"/>
    <w:rsid w:val="006276F4"/>
    <w:rsid w:val="00627F7E"/>
    <w:rsid w:val="006305F9"/>
    <w:rsid w:val="00630756"/>
    <w:rsid w:val="00630EF5"/>
    <w:rsid w:val="00631054"/>
    <w:rsid w:val="0063127F"/>
    <w:rsid w:val="006326E5"/>
    <w:rsid w:val="006327ED"/>
    <w:rsid w:val="00632EEF"/>
    <w:rsid w:val="0063344F"/>
    <w:rsid w:val="00633FD6"/>
    <w:rsid w:val="00634678"/>
    <w:rsid w:val="0063483D"/>
    <w:rsid w:val="0063539A"/>
    <w:rsid w:val="0063548D"/>
    <w:rsid w:val="00636495"/>
    <w:rsid w:val="00636DAE"/>
    <w:rsid w:val="00636F70"/>
    <w:rsid w:val="00637B18"/>
    <w:rsid w:val="00637E49"/>
    <w:rsid w:val="00640D14"/>
    <w:rsid w:val="006418BB"/>
    <w:rsid w:val="0064198D"/>
    <w:rsid w:val="00641B44"/>
    <w:rsid w:val="00641E45"/>
    <w:rsid w:val="00642F9F"/>
    <w:rsid w:val="006433E1"/>
    <w:rsid w:val="006434A3"/>
    <w:rsid w:val="00643802"/>
    <w:rsid w:val="00643E87"/>
    <w:rsid w:val="00644149"/>
    <w:rsid w:val="00644519"/>
    <w:rsid w:val="0064483D"/>
    <w:rsid w:val="006455AC"/>
    <w:rsid w:val="0064594E"/>
    <w:rsid w:val="00645BAE"/>
    <w:rsid w:val="00645C77"/>
    <w:rsid w:val="00646373"/>
    <w:rsid w:val="00646B76"/>
    <w:rsid w:val="00646F26"/>
    <w:rsid w:val="00650139"/>
    <w:rsid w:val="00650413"/>
    <w:rsid w:val="00650915"/>
    <w:rsid w:val="006513C1"/>
    <w:rsid w:val="00652695"/>
    <w:rsid w:val="006536C7"/>
    <w:rsid w:val="00653E40"/>
    <w:rsid w:val="00654228"/>
    <w:rsid w:val="006546FA"/>
    <w:rsid w:val="00654777"/>
    <w:rsid w:val="00655D81"/>
    <w:rsid w:val="0065627C"/>
    <w:rsid w:val="006617E3"/>
    <w:rsid w:val="00663028"/>
    <w:rsid w:val="00664B88"/>
    <w:rsid w:val="00664EE9"/>
    <w:rsid w:val="00666146"/>
    <w:rsid w:val="0066793B"/>
    <w:rsid w:val="00667FE1"/>
    <w:rsid w:val="00670528"/>
    <w:rsid w:val="0067541C"/>
    <w:rsid w:val="00676105"/>
    <w:rsid w:val="00676C55"/>
    <w:rsid w:val="00677CAE"/>
    <w:rsid w:val="00680124"/>
    <w:rsid w:val="00680185"/>
    <w:rsid w:val="00680226"/>
    <w:rsid w:val="006804A0"/>
    <w:rsid w:val="00681A40"/>
    <w:rsid w:val="00681F14"/>
    <w:rsid w:val="0068275E"/>
    <w:rsid w:val="00682B20"/>
    <w:rsid w:val="006842D3"/>
    <w:rsid w:val="00684DFD"/>
    <w:rsid w:val="006850C2"/>
    <w:rsid w:val="00685A74"/>
    <w:rsid w:val="00686245"/>
    <w:rsid w:val="00686947"/>
    <w:rsid w:val="00686B0B"/>
    <w:rsid w:val="00690552"/>
    <w:rsid w:val="00690D3A"/>
    <w:rsid w:val="00690FEC"/>
    <w:rsid w:val="0069138D"/>
    <w:rsid w:val="00691A95"/>
    <w:rsid w:val="00693390"/>
    <w:rsid w:val="0069391F"/>
    <w:rsid w:val="00693B9E"/>
    <w:rsid w:val="00693C7C"/>
    <w:rsid w:val="00694733"/>
    <w:rsid w:val="00695326"/>
    <w:rsid w:val="006953FA"/>
    <w:rsid w:val="00695D75"/>
    <w:rsid w:val="00697019"/>
    <w:rsid w:val="0069707A"/>
    <w:rsid w:val="006A0841"/>
    <w:rsid w:val="006A1983"/>
    <w:rsid w:val="006A3088"/>
    <w:rsid w:val="006A34D2"/>
    <w:rsid w:val="006A404C"/>
    <w:rsid w:val="006A4AA2"/>
    <w:rsid w:val="006A5218"/>
    <w:rsid w:val="006A52F4"/>
    <w:rsid w:val="006A5387"/>
    <w:rsid w:val="006A5A0E"/>
    <w:rsid w:val="006A6980"/>
    <w:rsid w:val="006A7733"/>
    <w:rsid w:val="006A7ACB"/>
    <w:rsid w:val="006B00B6"/>
    <w:rsid w:val="006B07F3"/>
    <w:rsid w:val="006B1E62"/>
    <w:rsid w:val="006B259B"/>
    <w:rsid w:val="006B2BFC"/>
    <w:rsid w:val="006B31D6"/>
    <w:rsid w:val="006B3B44"/>
    <w:rsid w:val="006B3C43"/>
    <w:rsid w:val="006B456A"/>
    <w:rsid w:val="006B4B03"/>
    <w:rsid w:val="006B5E83"/>
    <w:rsid w:val="006B7801"/>
    <w:rsid w:val="006C1CF8"/>
    <w:rsid w:val="006C252F"/>
    <w:rsid w:val="006C27B7"/>
    <w:rsid w:val="006C2AD4"/>
    <w:rsid w:val="006C2FAB"/>
    <w:rsid w:val="006C381C"/>
    <w:rsid w:val="006C3A61"/>
    <w:rsid w:val="006C3C25"/>
    <w:rsid w:val="006C462A"/>
    <w:rsid w:val="006C5518"/>
    <w:rsid w:val="006C62B2"/>
    <w:rsid w:val="006C738E"/>
    <w:rsid w:val="006C7517"/>
    <w:rsid w:val="006C7575"/>
    <w:rsid w:val="006C7AEC"/>
    <w:rsid w:val="006D2FDE"/>
    <w:rsid w:val="006D32C1"/>
    <w:rsid w:val="006D343B"/>
    <w:rsid w:val="006D3830"/>
    <w:rsid w:val="006D5597"/>
    <w:rsid w:val="006D5D9F"/>
    <w:rsid w:val="006D6143"/>
    <w:rsid w:val="006D7A6F"/>
    <w:rsid w:val="006D7DA5"/>
    <w:rsid w:val="006E00BF"/>
    <w:rsid w:val="006E106D"/>
    <w:rsid w:val="006E1506"/>
    <w:rsid w:val="006E2232"/>
    <w:rsid w:val="006E272B"/>
    <w:rsid w:val="006E27CE"/>
    <w:rsid w:val="006E2DAD"/>
    <w:rsid w:val="006E3295"/>
    <w:rsid w:val="006E41D4"/>
    <w:rsid w:val="006E4757"/>
    <w:rsid w:val="006E4A8A"/>
    <w:rsid w:val="006E5B0A"/>
    <w:rsid w:val="006E65E2"/>
    <w:rsid w:val="006E673B"/>
    <w:rsid w:val="006E6AC3"/>
    <w:rsid w:val="006F0681"/>
    <w:rsid w:val="006F18B5"/>
    <w:rsid w:val="006F2C18"/>
    <w:rsid w:val="006F31D8"/>
    <w:rsid w:val="006F3AE4"/>
    <w:rsid w:val="006F3B46"/>
    <w:rsid w:val="006F5660"/>
    <w:rsid w:val="006F6120"/>
    <w:rsid w:val="006F7D1F"/>
    <w:rsid w:val="006F7D26"/>
    <w:rsid w:val="006F7DA9"/>
    <w:rsid w:val="00701C75"/>
    <w:rsid w:val="00702323"/>
    <w:rsid w:val="007028B7"/>
    <w:rsid w:val="00703AEE"/>
    <w:rsid w:val="00704483"/>
    <w:rsid w:val="00704B7A"/>
    <w:rsid w:val="00704C1E"/>
    <w:rsid w:val="00704D8D"/>
    <w:rsid w:val="00705A12"/>
    <w:rsid w:val="007066DC"/>
    <w:rsid w:val="00706C48"/>
    <w:rsid w:val="00707661"/>
    <w:rsid w:val="00711845"/>
    <w:rsid w:val="0071230C"/>
    <w:rsid w:val="00712E31"/>
    <w:rsid w:val="00713EB8"/>
    <w:rsid w:val="00716484"/>
    <w:rsid w:val="00716B43"/>
    <w:rsid w:val="00717168"/>
    <w:rsid w:val="007173CB"/>
    <w:rsid w:val="00717E34"/>
    <w:rsid w:val="007201AF"/>
    <w:rsid w:val="0072043E"/>
    <w:rsid w:val="00720C7F"/>
    <w:rsid w:val="00720F4B"/>
    <w:rsid w:val="00721951"/>
    <w:rsid w:val="007222ED"/>
    <w:rsid w:val="007225FB"/>
    <w:rsid w:val="007244E4"/>
    <w:rsid w:val="00724B6A"/>
    <w:rsid w:val="00724F8A"/>
    <w:rsid w:val="00725442"/>
    <w:rsid w:val="00725518"/>
    <w:rsid w:val="007255FF"/>
    <w:rsid w:val="00725906"/>
    <w:rsid w:val="00725F7C"/>
    <w:rsid w:val="00727CF1"/>
    <w:rsid w:val="00727E51"/>
    <w:rsid w:val="00730A24"/>
    <w:rsid w:val="007337C9"/>
    <w:rsid w:val="00733AAB"/>
    <w:rsid w:val="007342FC"/>
    <w:rsid w:val="007345C7"/>
    <w:rsid w:val="00734D06"/>
    <w:rsid w:val="0073585B"/>
    <w:rsid w:val="00735D00"/>
    <w:rsid w:val="00736092"/>
    <w:rsid w:val="00736BBE"/>
    <w:rsid w:val="007370D8"/>
    <w:rsid w:val="0073780C"/>
    <w:rsid w:val="007400E3"/>
    <w:rsid w:val="00740967"/>
    <w:rsid w:val="00740ABB"/>
    <w:rsid w:val="00741230"/>
    <w:rsid w:val="007415E4"/>
    <w:rsid w:val="00741B2A"/>
    <w:rsid w:val="0074296B"/>
    <w:rsid w:val="00747879"/>
    <w:rsid w:val="007478F4"/>
    <w:rsid w:val="00747E73"/>
    <w:rsid w:val="00750B89"/>
    <w:rsid w:val="00751299"/>
    <w:rsid w:val="0075264D"/>
    <w:rsid w:val="007528F6"/>
    <w:rsid w:val="00752CCD"/>
    <w:rsid w:val="00753C93"/>
    <w:rsid w:val="00753FA9"/>
    <w:rsid w:val="007561E0"/>
    <w:rsid w:val="00760597"/>
    <w:rsid w:val="00760C04"/>
    <w:rsid w:val="0076152F"/>
    <w:rsid w:val="0076277E"/>
    <w:rsid w:val="0076305E"/>
    <w:rsid w:val="00766612"/>
    <w:rsid w:val="00766BE4"/>
    <w:rsid w:val="007672EA"/>
    <w:rsid w:val="007674CB"/>
    <w:rsid w:val="00770106"/>
    <w:rsid w:val="00770338"/>
    <w:rsid w:val="00771C1B"/>
    <w:rsid w:val="007729E4"/>
    <w:rsid w:val="00772B49"/>
    <w:rsid w:val="00772CB5"/>
    <w:rsid w:val="00773575"/>
    <w:rsid w:val="00773F28"/>
    <w:rsid w:val="00774DC0"/>
    <w:rsid w:val="00774FD6"/>
    <w:rsid w:val="00775162"/>
    <w:rsid w:val="00775708"/>
    <w:rsid w:val="00777751"/>
    <w:rsid w:val="0078139E"/>
    <w:rsid w:val="00781C9C"/>
    <w:rsid w:val="00781E72"/>
    <w:rsid w:val="0078354C"/>
    <w:rsid w:val="007838B2"/>
    <w:rsid w:val="00783BAF"/>
    <w:rsid w:val="00783FEB"/>
    <w:rsid w:val="00784548"/>
    <w:rsid w:val="00785C42"/>
    <w:rsid w:val="00785E22"/>
    <w:rsid w:val="00786164"/>
    <w:rsid w:val="007869DD"/>
    <w:rsid w:val="007902B3"/>
    <w:rsid w:val="00790817"/>
    <w:rsid w:val="00790DF1"/>
    <w:rsid w:val="007910CB"/>
    <w:rsid w:val="007916D0"/>
    <w:rsid w:val="00791964"/>
    <w:rsid w:val="00791B35"/>
    <w:rsid w:val="0079226A"/>
    <w:rsid w:val="007931F7"/>
    <w:rsid w:val="00793479"/>
    <w:rsid w:val="00793CE4"/>
    <w:rsid w:val="00795439"/>
    <w:rsid w:val="00795905"/>
    <w:rsid w:val="00795DA5"/>
    <w:rsid w:val="0079653E"/>
    <w:rsid w:val="007A2582"/>
    <w:rsid w:val="007A2D03"/>
    <w:rsid w:val="007A4220"/>
    <w:rsid w:val="007A4D99"/>
    <w:rsid w:val="007A5ABB"/>
    <w:rsid w:val="007A7989"/>
    <w:rsid w:val="007A7B0F"/>
    <w:rsid w:val="007B11CE"/>
    <w:rsid w:val="007B14EF"/>
    <w:rsid w:val="007B2BAC"/>
    <w:rsid w:val="007B3324"/>
    <w:rsid w:val="007B3392"/>
    <w:rsid w:val="007B34E8"/>
    <w:rsid w:val="007B3729"/>
    <w:rsid w:val="007B5936"/>
    <w:rsid w:val="007B5EAA"/>
    <w:rsid w:val="007B6B23"/>
    <w:rsid w:val="007B7705"/>
    <w:rsid w:val="007C030E"/>
    <w:rsid w:val="007C0AEC"/>
    <w:rsid w:val="007C1D07"/>
    <w:rsid w:val="007C55EA"/>
    <w:rsid w:val="007C628D"/>
    <w:rsid w:val="007C6AEC"/>
    <w:rsid w:val="007C6DA8"/>
    <w:rsid w:val="007C71AC"/>
    <w:rsid w:val="007D0509"/>
    <w:rsid w:val="007D1330"/>
    <w:rsid w:val="007D213D"/>
    <w:rsid w:val="007D31EC"/>
    <w:rsid w:val="007D330B"/>
    <w:rsid w:val="007D52F8"/>
    <w:rsid w:val="007D5381"/>
    <w:rsid w:val="007D5743"/>
    <w:rsid w:val="007D5CE1"/>
    <w:rsid w:val="007D6F40"/>
    <w:rsid w:val="007D6FCE"/>
    <w:rsid w:val="007D71E2"/>
    <w:rsid w:val="007D73C8"/>
    <w:rsid w:val="007D77B3"/>
    <w:rsid w:val="007D7CEC"/>
    <w:rsid w:val="007D7D5F"/>
    <w:rsid w:val="007E0C73"/>
    <w:rsid w:val="007E11C1"/>
    <w:rsid w:val="007E278A"/>
    <w:rsid w:val="007E2A4B"/>
    <w:rsid w:val="007E2BA3"/>
    <w:rsid w:val="007E3769"/>
    <w:rsid w:val="007E4370"/>
    <w:rsid w:val="007E5CA4"/>
    <w:rsid w:val="007E5E23"/>
    <w:rsid w:val="007E70B7"/>
    <w:rsid w:val="007E76F0"/>
    <w:rsid w:val="007E7A3A"/>
    <w:rsid w:val="007F094E"/>
    <w:rsid w:val="007F2D43"/>
    <w:rsid w:val="007F33C4"/>
    <w:rsid w:val="007F3630"/>
    <w:rsid w:val="007F4632"/>
    <w:rsid w:val="007F4B5B"/>
    <w:rsid w:val="007F6A96"/>
    <w:rsid w:val="007F76AA"/>
    <w:rsid w:val="0080066B"/>
    <w:rsid w:val="00800B4F"/>
    <w:rsid w:val="00800C74"/>
    <w:rsid w:val="00801E3B"/>
    <w:rsid w:val="008021CC"/>
    <w:rsid w:val="00802AB5"/>
    <w:rsid w:val="00803B2A"/>
    <w:rsid w:val="00805221"/>
    <w:rsid w:val="00805DFB"/>
    <w:rsid w:val="00806108"/>
    <w:rsid w:val="00806349"/>
    <w:rsid w:val="00810BCB"/>
    <w:rsid w:val="008121B0"/>
    <w:rsid w:val="008134BF"/>
    <w:rsid w:val="00813F65"/>
    <w:rsid w:val="00815752"/>
    <w:rsid w:val="00815A21"/>
    <w:rsid w:val="00815BA5"/>
    <w:rsid w:val="00815E6F"/>
    <w:rsid w:val="00822280"/>
    <w:rsid w:val="00822886"/>
    <w:rsid w:val="008236F3"/>
    <w:rsid w:val="00823A29"/>
    <w:rsid w:val="008243EF"/>
    <w:rsid w:val="008244CE"/>
    <w:rsid w:val="00826E81"/>
    <w:rsid w:val="00830397"/>
    <w:rsid w:val="008307D1"/>
    <w:rsid w:val="008308EA"/>
    <w:rsid w:val="0083090B"/>
    <w:rsid w:val="00830999"/>
    <w:rsid w:val="0083265C"/>
    <w:rsid w:val="008339D9"/>
    <w:rsid w:val="0083454F"/>
    <w:rsid w:val="00835382"/>
    <w:rsid w:val="008354BB"/>
    <w:rsid w:val="008354CF"/>
    <w:rsid w:val="008402ED"/>
    <w:rsid w:val="00841B4E"/>
    <w:rsid w:val="00845E59"/>
    <w:rsid w:val="00845F05"/>
    <w:rsid w:val="00846446"/>
    <w:rsid w:val="00846D8F"/>
    <w:rsid w:val="00846FCD"/>
    <w:rsid w:val="00847364"/>
    <w:rsid w:val="008475F6"/>
    <w:rsid w:val="00847758"/>
    <w:rsid w:val="008479A9"/>
    <w:rsid w:val="00847AC2"/>
    <w:rsid w:val="0085013C"/>
    <w:rsid w:val="0085016F"/>
    <w:rsid w:val="00850529"/>
    <w:rsid w:val="00850899"/>
    <w:rsid w:val="00850943"/>
    <w:rsid w:val="00850F2A"/>
    <w:rsid w:val="00853203"/>
    <w:rsid w:val="0085352F"/>
    <w:rsid w:val="008549DA"/>
    <w:rsid w:val="00855C7D"/>
    <w:rsid w:val="00855E5A"/>
    <w:rsid w:val="0085692F"/>
    <w:rsid w:val="0085783B"/>
    <w:rsid w:val="00857AE5"/>
    <w:rsid w:val="00857E74"/>
    <w:rsid w:val="008608D6"/>
    <w:rsid w:val="00861F27"/>
    <w:rsid w:val="008627D6"/>
    <w:rsid w:val="0086343D"/>
    <w:rsid w:val="008654E0"/>
    <w:rsid w:val="00866A0B"/>
    <w:rsid w:val="00867EEA"/>
    <w:rsid w:val="00870FAC"/>
    <w:rsid w:val="00871892"/>
    <w:rsid w:val="00871981"/>
    <w:rsid w:val="008721B6"/>
    <w:rsid w:val="00872945"/>
    <w:rsid w:val="00873395"/>
    <w:rsid w:val="008742ED"/>
    <w:rsid w:val="00874606"/>
    <w:rsid w:val="00874F6A"/>
    <w:rsid w:val="00875881"/>
    <w:rsid w:val="00875C60"/>
    <w:rsid w:val="0087620F"/>
    <w:rsid w:val="00877A33"/>
    <w:rsid w:val="00880026"/>
    <w:rsid w:val="008805C4"/>
    <w:rsid w:val="008821ED"/>
    <w:rsid w:val="00882594"/>
    <w:rsid w:val="0088295B"/>
    <w:rsid w:val="00884B36"/>
    <w:rsid w:val="008856EE"/>
    <w:rsid w:val="00886883"/>
    <w:rsid w:val="00891038"/>
    <w:rsid w:val="00891586"/>
    <w:rsid w:val="008923BF"/>
    <w:rsid w:val="00892420"/>
    <w:rsid w:val="008924D2"/>
    <w:rsid w:val="0089316D"/>
    <w:rsid w:val="00893193"/>
    <w:rsid w:val="008936CC"/>
    <w:rsid w:val="00893C7A"/>
    <w:rsid w:val="0089485E"/>
    <w:rsid w:val="008955F7"/>
    <w:rsid w:val="00895CC2"/>
    <w:rsid w:val="008964CA"/>
    <w:rsid w:val="008A0506"/>
    <w:rsid w:val="008A162F"/>
    <w:rsid w:val="008A2E51"/>
    <w:rsid w:val="008A2E69"/>
    <w:rsid w:val="008A3B34"/>
    <w:rsid w:val="008A5133"/>
    <w:rsid w:val="008A5BFF"/>
    <w:rsid w:val="008A7651"/>
    <w:rsid w:val="008B2693"/>
    <w:rsid w:val="008B2746"/>
    <w:rsid w:val="008B38E2"/>
    <w:rsid w:val="008B4184"/>
    <w:rsid w:val="008B427B"/>
    <w:rsid w:val="008B48A3"/>
    <w:rsid w:val="008B618B"/>
    <w:rsid w:val="008B760E"/>
    <w:rsid w:val="008B773D"/>
    <w:rsid w:val="008B7DE3"/>
    <w:rsid w:val="008C0852"/>
    <w:rsid w:val="008C0F12"/>
    <w:rsid w:val="008C1C8B"/>
    <w:rsid w:val="008C1DEE"/>
    <w:rsid w:val="008C217A"/>
    <w:rsid w:val="008C269A"/>
    <w:rsid w:val="008C27CE"/>
    <w:rsid w:val="008C2AD6"/>
    <w:rsid w:val="008C2CDA"/>
    <w:rsid w:val="008C3942"/>
    <w:rsid w:val="008C4598"/>
    <w:rsid w:val="008C5629"/>
    <w:rsid w:val="008C57EB"/>
    <w:rsid w:val="008C5C7B"/>
    <w:rsid w:val="008C7DA9"/>
    <w:rsid w:val="008C7ED7"/>
    <w:rsid w:val="008D0FF4"/>
    <w:rsid w:val="008D159F"/>
    <w:rsid w:val="008D1DF8"/>
    <w:rsid w:val="008D3DF3"/>
    <w:rsid w:val="008D46A9"/>
    <w:rsid w:val="008D4A96"/>
    <w:rsid w:val="008D5901"/>
    <w:rsid w:val="008D633C"/>
    <w:rsid w:val="008D6537"/>
    <w:rsid w:val="008D695F"/>
    <w:rsid w:val="008D6A2C"/>
    <w:rsid w:val="008E0F91"/>
    <w:rsid w:val="008E15FD"/>
    <w:rsid w:val="008E1BB3"/>
    <w:rsid w:val="008E1BB8"/>
    <w:rsid w:val="008E2026"/>
    <w:rsid w:val="008E4033"/>
    <w:rsid w:val="008E4FB8"/>
    <w:rsid w:val="008E4FD8"/>
    <w:rsid w:val="008E55F6"/>
    <w:rsid w:val="008E5D01"/>
    <w:rsid w:val="008E6934"/>
    <w:rsid w:val="008E6986"/>
    <w:rsid w:val="008E6E69"/>
    <w:rsid w:val="008E75A3"/>
    <w:rsid w:val="008F2310"/>
    <w:rsid w:val="008F2C7A"/>
    <w:rsid w:val="008F2DD9"/>
    <w:rsid w:val="008F317D"/>
    <w:rsid w:val="008F390D"/>
    <w:rsid w:val="008F42CF"/>
    <w:rsid w:val="008F4A36"/>
    <w:rsid w:val="008F5092"/>
    <w:rsid w:val="008F530C"/>
    <w:rsid w:val="008F61CE"/>
    <w:rsid w:val="008F6898"/>
    <w:rsid w:val="008F6C2E"/>
    <w:rsid w:val="008F753E"/>
    <w:rsid w:val="008F7D84"/>
    <w:rsid w:val="00900BCD"/>
    <w:rsid w:val="009012A2"/>
    <w:rsid w:val="00901BF8"/>
    <w:rsid w:val="00901C78"/>
    <w:rsid w:val="00901D09"/>
    <w:rsid w:val="00901D90"/>
    <w:rsid w:val="009021D8"/>
    <w:rsid w:val="009021E9"/>
    <w:rsid w:val="009032DE"/>
    <w:rsid w:val="009036D8"/>
    <w:rsid w:val="00903FF5"/>
    <w:rsid w:val="00904303"/>
    <w:rsid w:val="00907194"/>
    <w:rsid w:val="00910D56"/>
    <w:rsid w:val="009113D0"/>
    <w:rsid w:val="00912231"/>
    <w:rsid w:val="00912F31"/>
    <w:rsid w:val="0091381C"/>
    <w:rsid w:val="00913865"/>
    <w:rsid w:val="009145EA"/>
    <w:rsid w:val="00914D16"/>
    <w:rsid w:val="00914F90"/>
    <w:rsid w:val="00916CDC"/>
    <w:rsid w:val="00917C1F"/>
    <w:rsid w:val="00920FC0"/>
    <w:rsid w:val="009222F1"/>
    <w:rsid w:val="00922A21"/>
    <w:rsid w:val="00925389"/>
    <w:rsid w:val="00925483"/>
    <w:rsid w:val="00925674"/>
    <w:rsid w:val="00926075"/>
    <w:rsid w:val="0092622B"/>
    <w:rsid w:val="0092766E"/>
    <w:rsid w:val="009303A0"/>
    <w:rsid w:val="00930AB5"/>
    <w:rsid w:val="00930DBA"/>
    <w:rsid w:val="0093212A"/>
    <w:rsid w:val="00932842"/>
    <w:rsid w:val="00933EDA"/>
    <w:rsid w:val="0093450E"/>
    <w:rsid w:val="00934BCB"/>
    <w:rsid w:val="00935344"/>
    <w:rsid w:val="009353F2"/>
    <w:rsid w:val="00935C52"/>
    <w:rsid w:val="00936136"/>
    <w:rsid w:val="00936C18"/>
    <w:rsid w:val="00937356"/>
    <w:rsid w:val="00940000"/>
    <w:rsid w:val="00940DF5"/>
    <w:rsid w:val="0094124F"/>
    <w:rsid w:val="00942652"/>
    <w:rsid w:val="00942828"/>
    <w:rsid w:val="00943C5A"/>
    <w:rsid w:val="00943D55"/>
    <w:rsid w:val="00943D82"/>
    <w:rsid w:val="00944FC2"/>
    <w:rsid w:val="009469BB"/>
    <w:rsid w:val="00946ED9"/>
    <w:rsid w:val="0095088A"/>
    <w:rsid w:val="00952705"/>
    <w:rsid w:val="00953512"/>
    <w:rsid w:val="00953ABA"/>
    <w:rsid w:val="00954163"/>
    <w:rsid w:val="0095455D"/>
    <w:rsid w:val="00954C87"/>
    <w:rsid w:val="0095566E"/>
    <w:rsid w:val="00955921"/>
    <w:rsid w:val="009560B4"/>
    <w:rsid w:val="009564CB"/>
    <w:rsid w:val="009566A7"/>
    <w:rsid w:val="00956ADD"/>
    <w:rsid w:val="00956AE1"/>
    <w:rsid w:val="009578B1"/>
    <w:rsid w:val="00957DA2"/>
    <w:rsid w:val="00961689"/>
    <w:rsid w:val="00961E8E"/>
    <w:rsid w:val="0096216E"/>
    <w:rsid w:val="00962278"/>
    <w:rsid w:val="00962A57"/>
    <w:rsid w:val="0096370F"/>
    <w:rsid w:val="00964815"/>
    <w:rsid w:val="009658A7"/>
    <w:rsid w:val="00966199"/>
    <w:rsid w:val="00966326"/>
    <w:rsid w:val="00966976"/>
    <w:rsid w:val="00966D07"/>
    <w:rsid w:val="00967F03"/>
    <w:rsid w:val="009701E7"/>
    <w:rsid w:val="00970F4F"/>
    <w:rsid w:val="00971A3D"/>
    <w:rsid w:val="00971F24"/>
    <w:rsid w:val="00972C25"/>
    <w:rsid w:val="00973865"/>
    <w:rsid w:val="00974437"/>
    <w:rsid w:val="0097545D"/>
    <w:rsid w:val="00976CED"/>
    <w:rsid w:val="009774F8"/>
    <w:rsid w:val="009808C4"/>
    <w:rsid w:val="00980A34"/>
    <w:rsid w:val="00980C42"/>
    <w:rsid w:val="009814DE"/>
    <w:rsid w:val="00981A71"/>
    <w:rsid w:val="0098267D"/>
    <w:rsid w:val="0098384F"/>
    <w:rsid w:val="00983DD0"/>
    <w:rsid w:val="009847AB"/>
    <w:rsid w:val="009866B3"/>
    <w:rsid w:val="009866CA"/>
    <w:rsid w:val="009869B6"/>
    <w:rsid w:val="00986D10"/>
    <w:rsid w:val="00986ED4"/>
    <w:rsid w:val="0098789C"/>
    <w:rsid w:val="00987911"/>
    <w:rsid w:val="00987DAB"/>
    <w:rsid w:val="00990537"/>
    <w:rsid w:val="00991A46"/>
    <w:rsid w:val="00992C3E"/>
    <w:rsid w:val="00992C8F"/>
    <w:rsid w:val="00993241"/>
    <w:rsid w:val="0099433C"/>
    <w:rsid w:val="009956E9"/>
    <w:rsid w:val="009A0910"/>
    <w:rsid w:val="009A150F"/>
    <w:rsid w:val="009A1FC6"/>
    <w:rsid w:val="009A2873"/>
    <w:rsid w:val="009A2908"/>
    <w:rsid w:val="009A3CCC"/>
    <w:rsid w:val="009A4F5F"/>
    <w:rsid w:val="009A5080"/>
    <w:rsid w:val="009A5232"/>
    <w:rsid w:val="009A6A43"/>
    <w:rsid w:val="009A6BB3"/>
    <w:rsid w:val="009A78F0"/>
    <w:rsid w:val="009A7EEF"/>
    <w:rsid w:val="009B0948"/>
    <w:rsid w:val="009B32FA"/>
    <w:rsid w:val="009B35C2"/>
    <w:rsid w:val="009B45D1"/>
    <w:rsid w:val="009B5453"/>
    <w:rsid w:val="009B59FF"/>
    <w:rsid w:val="009B639E"/>
    <w:rsid w:val="009B64AF"/>
    <w:rsid w:val="009B6588"/>
    <w:rsid w:val="009B6CD5"/>
    <w:rsid w:val="009B741A"/>
    <w:rsid w:val="009C052B"/>
    <w:rsid w:val="009C05DD"/>
    <w:rsid w:val="009C1028"/>
    <w:rsid w:val="009C1F41"/>
    <w:rsid w:val="009C2AA3"/>
    <w:rsid w:val="009C319E"/>
    <w:rsid w:val="009C3730"/>
    <w:rsid w:val="009C3930"/>
    <w:rsid w:val="009C3A08"/>
    <w:rsid w:val="009C3BA8"/>
    <w:rsid w:val="009C4F8D"/>
    <w:rsid w:val="009C5691"/>
    <w:rsid w:val="009C5E6E"/>
    <w:rsid w:val="009C6AF5"/>
    <w:rsid w:val="009C7433"/>
    <w:rsid w:val="009C78AB"/>
    <w:rsid w:val="009D067C"/>
    <w:rsid w:val="009D0A64"/>
    <w:rsid w:val="009D0E73"/>
    <w:rsid w:val="009D0F13"/>
    <w:rsid w:val="009D19E2"/>
    <w:rsid w:val="009D1BB4"/>
    <w:rsid w:val="009D215D"/>
    <w:rsid w:val="009D4663"/>
    <w:rsid w:val="009D4E87"/>
    <w:rsid w:val="009D53A1"/>
    <w:rsid w:val="009D6AEA"/>
    <w:rsid w:val="009D7E21"/>
    <w:rsid w:val="009E02BF"/>
    <w:rsid w:val="009E0E2E"/>
    <w:rsid w:val="009E2076"/>
    <w:rsid w:val="009E27E9"/>
    <w:rsid w:val="009E2CBE"/>
    <w:rsid w:val="009E445D"/>
    <w:rsid w:val="009E470C"/>
    <w:rsid w:val="009E5A5F"/>
    <w:rsid w:val="009E6C87"/>
    <w:rsid w:val="009E794B"/>
    <w:rsid w:val="009F00FA"/>
    <w:rsid w:val="009F0DC2"/>
    <w:rsid w:val="009F1488"/>
    <w:rsid w:val="009F252B"/>
    <w:rsid w:val="009F3744"/>
    <w:rsid w:val="009F441C"/>
    <w:rsid w:val="009F595D"/>
    <w:rsid w:val="009F66FC"/>
    <w:rsid w:val="009F6B89"/>
    <w:rsid w:val="009F6FC0"/>
    <w:rsid w:val="009F72CD"/>
    <w:rsid w:val="00A02662"/>
    <w:rsid w:val="00A0314F"/>
    <w:rsid w:val="00A04231"/>
    <w:rsid w:val="00A0426F"/>
    <w:rsid w:val="00A0457D"/>
    <w:rsid w:val="00A04DF7"/>
    <w:rsid w:val="00A052CB"/>
    <w:rsid w:val="00A05597"/>
    <w:rsid w:val="00A05A8E"/>
    <w:rsid w:val="00A07121"/>
    <w:rsid w:val="00A07408"/>
    <w:rsid w:val="00A07818"/>
    <w:rsid w:val="00A10164"/>
    <w:rsid w:val="00A10323"/>
    <w:rsid w:val="00A10B8D"/>
    <w:rsid w:val="00A10D33"/>
    <w:rsid w:val="00A12038"/>
    <w:rsid w:val="00A12922"/>
    <w:rsid w:val="00A1332A"/>
    <w:rsid w:val="00A138AC"/>
    <w:rsid w:val="00A13E4E"/>
    <w:rsid w:val="00A14A77"/>
    <w:rsid w:val="00A15992"/>
    <w:rsid w:val="00A161E8"/>
    <w:rsid w:val="00A16332"/>
    <w:rsid w:val="00A167C6"/>
    <w:rsid w:val="00A16980"/>
    <w:rsid w:val="00A17B73"/>
    <w:rsid w:val="00A202CC"/>
    <w:rsid w:val="00A21034"/>
    <w:rsid w:val="00A21231"/>
    <w:rsid w:val="00A21B7D"/>
    <w:rsid w:val="00A22740"/>
    <w:rsid w:val="00A22D48"/>
    <w:rsid w:val="00A231D7"/>
    <w:rsid w:val="00A2507E"/>
    <w:rsid w:val="00A25153"/>
    <w:rsid w:val="00A25A43"/>
    <w:rsid w:val="00A25E50"/>
    <w:rsid w:val="00A26158"/>
    <w:rsid w:val="00A2727D"/>
    <w:rsid w:val="00A273E0"/>
    <w:rsid w:val="00A30C8A"/>
    <w:rsid w:val="00A31335"/>
    <w:rsid w:val="00A31432"/>
    <w:rsid w:val="00A32885"/>
    <w:rsid w:val="00A328F6"/>
    <w:rsid w:val="00A32BED"/>
    <w:rsid w:val="00A32D40"/>
    <w:rsid w:val="00A33A9A"/>
    <w:rsid w:val="00A3427B"/>
    <w:rsid w:val="00A34589"/>
    <w:rsid w:val="00A34CDB"/>
    <w:rsid w:val="00A3676C"/>
    <w:rsid w:val="00A3776B"/>
    <w:rsid w:val="00A37976"/>
    <w:rsid w:val="00A40430"/>
    <w:rsid w:val="00A40F06"/>
    <w:rsid w:val="00A41CD5"/>
    <w:rsid w:val="00A4296B"/>
    <w:rsid w:val="00A437F2"/>
    <w:rsid w:val="00A43E7A"/>
    <w:rsid w:val="00A43F0D"/>
    <w:rsid w:val="00A4405A"/>
    <w:rsid w:val="00A44218"/>
    <w:rsid w:val="00A4470A"/>
    <w:rsid w:val="00A44F42"/>
    <w:rsid w:val="00A45237"/>
    <w:rsid w:val="00A460C8"/>
    <w:rsid w:val="00A46D11"/>
    <w:rsid w:val="00A504DD"/>
    <w:rsid w:val="00A51596"/>
    <w:rsid w:val="00A51768"/>
    <w:rsid w:val="00A52294"/>
    <w:rsid w:val="00A54619"/>
    <w:rsid w:val="00A54700"/>
    <w:rsid w:val="00A54957"/>
    <w:rsid w:val="00A563B7"/>
    <w:rsid w:val="00A56FC5"/>
    <w:rsid w:val="00A56FFE"/>
    <w:rsid w:val="00A60CEF"/>
    <w:rsid w:val="00A63334"/>
    <w:rsid w:val="00A65638"/>
    <w:rsid w:val="00A65792"/>
    <w:rsid w:val="00A66910"/>
    <w:rsid w:val="00A669DD"/>
    <w:rsid w:val="00A6730E"/>
    <w:rsid w:val="00A67FED"/>
    <w:rsid w:val="00A706FE"/>
    <w:rsid w:val="00A70B1D"/>
    <w:rsid w:val="00A710D5"/>
    <w:rsid w:val="00A713D4"/>
    <w:rsid w:val="00A7162A"/>
    <w:rsid w:val="00A74267"/>
    <w:rsid w:val="00A74305"/>
    <w:rsid w:val="00A74C55"/>
    <w:rsid w:val="00A754AB"/>
    <w:rsid w:val="00A757DC"/>
    <w:rsid w:val="00A75A46"/>
    <w:rsid w:val="00A7612D"/>
    <w:rsid w:val="00A767B5"/>
    <w:rsid w:val="00A7696C"/>
    <w:rsid w:val="00A77404"/>
    <w:rsid w:val="00A77DD5"/>
    <w:rsid w:val="00A811ED"/>
    <w:rsid w:val="00A81200"/>
    <w:rsid w:val="00A81203"/>
    <w:rsid w:val="00A82844"/>
    <w:rsid w:val="00A83CEC"/>
    <w:rsid w:val="00A83DA6"/>
    <w:rsid w:val="00A84451"/>
    <w:rsid w:val="00A8511D"/>
    <w:rsid w:val="00A86533"/>
    <w:rsid w:val="00A8675D"/>
    <w:rsid w:val="00A8687E"/>
    <w:rsid w:val="00A86B66"/>
    <w:rsid w:val="00A86FED"/>
    <w:rsid w:val="00A87319"/>
    <w:rsid w:val="00A91286"/>
    <w:rsid w:val="00A91392"/>
    <w:rsid w:val="00A91802"/>
    <w:rsid w:val="00A918DF"/>
    <w:rsid w:val="00A91BA4"/>
    <w:rsid w:val="00A91BA9"/>
    <w:rsid w:val="00A91E38"/>
    <w:rsid w:val="00A92008"/>
    <w:rsid w:val="00A9332D"/>
    <w:rsid w:val="00A93A5A"/>
    <w:rsid w:val="00A9412D"/>
    <w:rsid w:val="00A942D3"/>
    <w:rsid w:val="00A943E4"/>
    <w:rsid w:val="00A95A71"/>
    <w:rsid w:val="00A95E09"/>
    <w:rsid w:val="00A95E1B"/>
    <w:rsid w:val="00A960C1"/>
    <w:rsid w:val="00A96D37"/>
    <w:rsid w:val="00A96E1E"/>
    <w:rsid w:val="00A97A1A"/>
    <w:rsid w:val="00A97BA9"/>
    <w:rsid w:val="00AA0919"/>
    <w:rsid w:val="00AA1AD1"/>
    <w:rsid w:val="00AA2CBD"/>
    <w:rsid w:val="00AA2CDC"/>
    <w:rsid w:val="00AA3698"/>
    <w:rsid w:val="00AA4C58"/>
    <w:rsid w:val="00AA5671"/>
    <w:rsid w:val="00AA5BBE"/>
    <w:rsid w:val="00AA650A"/>
    <w:rsid w:val="00AA78BA"/>
    <w:rsid w:val="00AA796B"/>
    <w:rsid w:val="00AB00A9"/>
    <w:rsid w:val="00AB0D32"/>
    <w:rsid w:val="00AB1265"/>
    <w:rsid w:val="00AB2DBB"/>
    <w:rsid w:val="00AB33A3"/>
    <w:rsid w:val="00AB3E5E"/>
    <w:rsid w:val="00AB3EC8"/>
    <w:rsid w:val="00AB3EC9"/>
    <w:rsid w:val="00AB4EDE"/>
    <w:rsid w:val="00AC0286"/>
    <w:rsid w:val="00AC086F"/>
    <w:rsid w:val="00AC2725"/>
    <w:rsid w:val="00AC2D94"/>
    <w:rsid w:val="00AC39A8"/>
    <w:rsid w:val="00AC4169"/>
    <w:rsid w:val="00AC55E6"/>
    <w:rsid w:val="00AC62B7"/>
    <w:rsid w:val="00AC6668"/>
    <w:rsid w:val="00AC6B09"/>
    <w:rsid w:val="00AD0571"/>
    <w:rsid w:val="00AD11A1"/>
    <w:rsid w:val="00AD301B"/>
    <w:rsid w:val="00AD36DC"/>
    <w:rsid w:val="00AD43CC"/>
    <w:rsid w:val="00AD499C"/>
    <w:rsid w:val="00AD614F"/>
    <w:rsid w:val="00AE09BE"/>
    <w:rsid w:val="00AE09F1"/>
    <w:rsid w:val="00AE0B09"/>
    <w:rsid w:val="00AE15F7"/>
    <w:rsid w:val="00AE161B"/>
    <w:rsid w:val="00AE1B66"/>
    <w:rsid w:val="00AE1DFA"/>
    <w:rsid w:val="00AE211D"/>
    <w:rsid w:val="00AE25AA"/>
    <w:rsid w:val="00AE268A"/>
    <w:rsid w:val="00AE2A18"/>
    <w:rsid w:val="00AE2C51"/>
    <w:rsid w:val="00AE4B45"/>
    <w:rsid w:val="00AE5D9F"/>
    <w:rsid w:val="00AE5EF7"/>
    <w:rsid w:val="00AE605B"/>
    <w:rsid w:val="00AE6219"/>
    <w:rsid w:val="00AE637C"/>
    <w:rsid w:val="00AE6C31"/>
    <w:rsid w:val="00AF0036"/>
    <w:rsid w:val="00AF01A3"/>
    <w:rsid w:val="00AF0430"/>
    <w:rsid w:val="00AF0594"/>
    <w:rsid w:val="00AF0D28"/>
    <w:rsid w:val="00AF2287"/>
    <w:rsid w:val="00AF2FEE"/>
    <w:rsid w:val="00AF337A"/>
    <w:rsid w:val="00AF3BD4"/>
    <w:rsid w:val="00AF4143"/>
    <w:rsid w:val="00AF4510"/>
    <w:rsid w:val="00AF4548"/>
    <w:rsid w:val="00AF496C"/>
    <w:rsid w:val="00AF7BCA"/>
    <w:rsid w:val="00B000A7"/>
    <w:rsid w:val="00B00639"/>
    <w:rsid w:val="00B014FD"/>
    <w:rsid w:val="00B0172F"/>
    <w:rsid w:val="00B03E79"/>
    <w:rsid w:val="00B040AE"/>
    <w:rsid w:val="00B05F97"/>
    <w:rsid w:val="00B066D2"/>
    <w:rsid w:val="00B0747D"/>
    <w:rsid w:val="00B07C44"/>
    <w:rsid w:val="00B1016D"/>
    <w:rsid w:val="00B115C3"/>
    <w:rsid w:val="00B11C27"/>
    <w:rsid w:val="00B1205F"/>
    <w:rsid w:val="00B12E90"/>
    <w:rsid w:val="00B13886"/>
    <w:rsid w:val="00B13E31"/>
    <w:rsid w:val="00B13F7A"/>
    <w:rsid w:val="00B13FE5"/>
    <w:rsid w:val="00B152CC"/>
    <w:rsid w:val="00B15A4B"/>
    <w:rsid w:val="00B1675A"/>
    <w:rsid w:val="00B168DA"/>
    <w:rsid w:val="00B17534"/>
    <w:rsid w:val="00B17767"/>
    <w:rsid w:val="00B17869"/>
    <w:rsid w:val="00B17989"/>
    <w:rsid w:val="00B17CB4"/>
    <w:rsid w:val="00B210DB"/>
    <w:rsid w:val="00B22352"/>
    <w:rsid w:val="00B224EF"/>
    <w:rsid w:val="00B22603"/>
    <w:rsid w:val="00B226BA"/>
    <w:rsid w:val="00B23AC4"/>
    <w:rsid w:val="00B2438F"/>
    <w:rsid w:val="00B2574B"/>
    <w:rsid w:val="00B25FB6"/>
    <w:rsid w:val="00B2624A"/>
    <w:rsid w:val="00B26464"/>
    <w:rsid w:val="00B26E3D"/>
    <w:rsid w:val="00B26FB6"/>
    <w:rsid w:val="00B2740A"/>
    <w:rsid w:val="00B27FB8"/>
    <w:rsid w:val="00B300A5"/>
    <w:rsid w:val="00B31A6A"/>
    <w:rsid w:val="00B31CD1"/>
    <w:rsid w:val="00B321AA"/>
    <w:rsid w:val="00B33CE3"/>
    <w:rsid w:val="00B33EF4"/>
    <w:rsid w:val="00B36266"/>
    <w:rsid w:val="00B362BB"/>
    <w:rsid w:val="00B3753F"/>
    <w:rsid w:val="00B3763B"/>
    <w:rsid w:val="00B37EF5"/>
    <w:rsid w:val="00B40B2B"/>
    <w:rsid w:val="00B40F73"/>
    <w:rsid w:val="00B40FA8"/>
    <w:rsid w:val="00B41927"/>
    <w:rsid w:val="00B42F7C"/>
    <w:rsid w:val="00B43180"/>
    <w:rsid w:val="00B434A4"/>
    <w:rsid w:val="00B43ED6"/>
    <w:rsid w:val="00B4429C"/>
    <w:rsid w:val="00B44FB8"/>
    <w:rsid w:val="00B46943"/>
    <w:rsid w:val="00B477DF"/>
    <w:rsid w:val="00B47E65"/>
    <w:rsid w:val="00B47EAF"/>
    <w:rsid w:val="00B500F2"/>
    <w:rsid w:val="00B5215C"/>
    <w:rsid w:val="00B52700"/>
    <w:rsid w:val="00B57729"/>
    <w:rsid w:val="00B57D35"/>
    <w:rsid w:val="00B61010"/>
    <w:rsid w:val="00B614BE"/>
    <w:rsid w:val="00B616FD"/>
    <w:rsid w:val="00B62023"/>
    <w:rsid w:val="00B624F8"/>
    <w:rsid w:val="00B62E46"/>
    <w:rsid w:val="00B63C72"/>
    <w:rsid w:val="00B63D60"/>
    <w:rsid w:val="00B65718"/>
    <w:rsid w:val="00B6595B"/>
    <w:rsid w:val="00B65F1D"/>
    <w:rsid w:val="00B67555"/>
    <w:rsid w:val="00B67926"/>
    <w:rsid w:val="00B70035"/>
    <w:rsid w:val="00B72F5A"/>
    <w:rsid w:val="00B74002"/>
    <w:rsid w:val="00B75803"/>
    <w:rsid w:val="00B764AB"/>
    <w:rsid w:val="00B80061"/>
    <w:rsid w:val="00B8083A"/>
    <w:rsid w:val="00B80F21"/>
    <w:rsid w:val="00B81A4E"/>
    <w:rsid w:val="00B84236"/>
    <w:rsid w:val="00B8616A"/>
    <w:rsid w:val="00B877CF"/>
    <w:rsid w:val="00B878A4"/>
    <w:rsid w:val="00B900F4"/>
    <w:rsid w:val="00B91935"/>
    <w:rsid w:val="00B92186"/>
    <w:rsid w:val="00B92A20"/>
    <w:rsid w:val="00B92CCD"/>
    <w:rsid w:val="00B93A3F"/>
    <w:rsid w:val="00B93A4C"/>
    <w:rsid w:val="00B952EA"/>
    <w:rsid w:val="00B95649"/>
    <w:rsid w:val="00B95915"/>
    <w:rsid w:val="00B95A09"/>
    <w:rsid w:val="00B9611F"/>
    <w:rsid w:val="00BA19B6"/>
    <w:rsid w:val="00BA245E"/>
    <w:rsid w:val="00BA2677"/>
    <w:rsid w:val="00BA3279"/>
    <w:rsid w:val="00BA414C"/>
    <w:rsid w:val="00BA665B"/>
    <w:rsid w:val="00BA6CF3"/>
    <w:rsid w:val="00BA700A"/>
    <w:rsid w:val="00BA7124"/>
    <w:rsid w:val="00BB00B3"/>
    <w:rsid w:val="00BB0C4C"/>
    <w:rsid w:val="00BB1B9D"/>
    <w:rsid w:val="00BB1BD7"/>
    <w:rsid w:val="00BB1E87"/>
    <w:rsid w:val="00BB21A0"/>
    <w:rsid w:val="00BB29A7"/>
    <w:rsid w:val="00BB3A3D"/>
    <w:rsid w:val="00BB3CF5"/>
    <w:rsid w:val="00BB6A9F"/>
    <w:rsid w:val="00BB717C"/>
    <w:rsid w:val="00BC206A"/>
    <w:rsid w:val="00BC21FF"/>
    <w:rsid w:val="00BC3162"/>
    <w:rsid w:val="00BC33CE"/>
    <w:rsid w:val="00BC355D"/>
    <w:rsid w:val="00BC39EF"/>
    <w:rsid w:val="00BC3EB0"/>
    <w:rsid w:val="00BC508E"/>
    <w:rsid w:val="00BC5C1E"/>
    <w:rsid w:val="00BC7233"/>
    <w:rsid w:val="00BC7627"/>
    <w:rsid w:val="00BC78E0"/>
    <w:rsid w:val="00BC7DAB"/>
    <w:rsid w:val="00BD06C1"/>
    <w:rsid w:val="00BD1D06"/>
    <w:rsid w:val="00BD1FB9"/>
    <w:rsid w:val="00BD222D"/>
    <w:rsid w:val="00BD22AD"/>
    <w:rsid w:val="00BD4865"/>
    <w:rsid w:val="00BD4D0B"/>
    <w:rsid w:val="00BD5BC9"/>
    <w:rsid w:val="00BD62BF"/>
    <w:rsid w:val="00BD6371"/>
    <w:rsid w:val="00BD63F6"/>
    <w:rsid w:val="00BD7068"/>
    <w:rsid w:val="00BE23C6"/>
    <w:rsid w:val="00BE2FB7"/>
    <w:rsid w:val="00BE4805"/>
    <w:rsid w:val="00BE6958"/>
    <w:rsid w:val="00BE697E"/>
    <w:rsid w:val="00BE7D9F"/>
    <w:rsid w:val="00BF11AB"/>
    <w:rsid w:val="00BF2890"/>
    <w:rsid w:val="00BF38E2"/>
    <w:rsid w:val="00BF3E19"/>
    <w:rsid w:val="00BF4F4F"/>
    <w:rsid w:val="00BF5015"/>
    <w:rsid w:val="00BF51C0"/>
    <w:rsid w:val="00BF5559"/>
    <w:rsid w:val="00BF7432"/>
    <w:rsid w:val="00BF7A0B"/>
    <w:rsid w:val="00C00F04"/>
    <w:rsid w:val="00C017C9"/>
    <w:rsid w:val="00C037B7"/>
    <w:rsid w:val="00C03E70"/>
    <w:rsid w:val="00C061CA"/>
    <w:rsid w:val="00C06273"/>
    <w:rsid w:val="00C0673B"/>
    <w:rsid w:val="00C10149"/>
    <w:rsid w:val="00C11FB7"/>
    <w:rsid w:val="00C12073"/>
    <w:rsid w:val="00C1212F"/>
    <w:rsid w:val="00C12BB5"/>
    <w:rsid w:val="00C12E8A"/>
    <w:rsid w:val="00C1358A"/>
    <w:rsid w:val="00C14495"/>
    <w:rsid w:val="00C1607B"/>
    <w:rsid w:val="00C17606"/>
    <w:rsid w:val="00C179D7"/>
    <w:rsid w:val="00C2198B"/>
    <w:rsid w:val="00C22258"/>
    <w:rsid w:val="00C22747"/>
    <w:rsid w:val="00C227F2"/>
    <w:rsid w:val="00C2336E"/>
    <w:rsid w:val="00C24227"/>
    <w:rsid w:val="00C24CE1"/>
    <w:rsid w:val="00C26B09"/>
    <w:rsid w:val="00C27115"/>
    <w:rsid w:val="00C27390"/>
    <w:rsid w:val="00C304F2"/>
    <w:rsid w:val="00C308BB"/>
    <w:rsid w:val="00C3195A"/>
    <w:rsid w:val="00C319B4"/>
    <w:rsid w:val="00C31BA3"/>
    <w:rsid w:val="00C32BB2"/>
    <w:rsid w:val="00C345D1"/>
    <w:rsid w:val="00C355B4"/>
    <w:rsid w:val="00C3598F"/>
    <w:rsid w:val="00C36398"/>
    <w:rsid w:val="00C37AAC"/>
    <w:rsid w:val="00C37B2C"/>
    <w:rsid w:val="00C408CC"/>
    <w:rsid w:val="00C410B1"/>
    <w:rsid w:val="00C412D0"/>
    <w:rsid w:val="00C420F6"/>
    <w:rsid w:val="00C4241B"/>
    <w:rsid w:val="00C42A29"/>
    <w:rsid w:val="00C43C78"/>
    <w:rsid w:val="00C44BC1"/>
    <w:rsid w:val="00C44ECB"/>
    <w:rsid w:val="00C45FE3"/>
    <w:rsid w:val="00C46FA4"/>
    <w:rsid w:val="00C47924"/>
    <w:rsid w:val="00C511AB"/>
    <w:rsid w:val="00C54ABD"/>
    <w:rsid w:val="00C54AEA"/>
    <w:rsid w:val="00C571E4"/>
    <w:rsid w:val="00C57474"/>
    <w:rsid w:val="00C60867"/>
    <w:rsid w:val="00C61207"/>
    <w:rsid w:val="00C6143D"/>
    <w:rsid w:val="00C61FA8"/>
    <w:rsid w:val="00C63459"/>
    <w:rsid w:val="00C63E66"/>
    <w:rsid w:val="00C6470A"/>
    <w:rsid w:val="00C6478F"/>
    <w:rsid w:val="00C66205"/>
    <w:rsid w:val="00C671C8"/>
    <w:rsid w:val="00C717A3"/>
    <w:rsid w:val="00C71DF8"/>
    <w:rsid w:val="00C72A9F"/>
    <w:rsid w:val="00C73015"/>
    <w:rsid w:val="00C73B6D"/>
    <w:rsid w:val="00C73C44"/>
    <w:rsid w:val="00C73FF2"/>
    <w:rsid w:val="00C748C5"/>
    <w:rsid w:val="00C75E10"/>
    <w:rsid w:val="00C76448"/>
    <w:rsid w:val="00C77AC5"/>
    <w:rsid w:val="00C82695"/>
    <w:rsid w:val="00C82EBC"/>
    <w:rsid w:val="00C83075"/>
    <w:rsid w:val="00C83A64"/>
    <w:rsid w:val="00C83D46"/>
    <w:rsid w:val="00C8446E"/>
    <w:rsid w:val="00C8548B"/>
    <w:rsid w:val="00C860C7"/>
    <w:rsid w:val="00C86C16"/>
    <w:rsid w:val="00C87DBB"/>
    <w:rsid w:val="00C91BC1"/>
    <w:rsid w:val="00C922C9"/>
    <w:rsid w:val="00C92DB6"/>
    <w:rsid w:val="00C93549"/>
    <w:rsid w:val="00C937EF"/>
    <w:rsid w:val="00C93D86"/>
    <w:rsid w:val="00C94E3C"/>
    <w:rsid w:val="00C95729"/>
    <w:rsid w:val="00C96544"/>
    <w:rsid w:val="00C96EF2"/>
    <w:rsid w:val="00C972AE"/>
    <w:rsid w:val="00CA03A2"/>
    <w:rsid w:val="00CA0847"/>
    <w:rsid w:val="00CA09BA"/>
    <w:rsid w:val="00CA2031"/>
    <w:rsid w:val="00CA2C16"/>
    <w:rsid w:val="00CA2DD9"/>
    <w:rsid w:val="00CA39C4"/>
    <w:rsid w:val="00CA42FA"/>
    <w:rsid w:val="00CA52C6"/>
    <w:rsid w:val="00CA53B0"/>
    <w:rsid w:val="00CA5715"/>
    <w:rsid w:val="00CA697C"/>
    <w:rsid w:val="00CA7BC5"/>
    <w:rsid w:val="00CA7CB9"/>
    <w:rsid w:val="00CB059E"/>
    <w:rsid w:val="00CB0B1C"/>
    <w:rsid w:val="00CB3104"/>
    <w:rsid w:val="00CB3621"/>
    <w:rsid w:val="00CB42FF"/>
    <w:rsid w:val="00CB4C7D"/>
    <w:rsid w:val="00CB55B6"/>
    <w:rsid w:val="00CB5AF0"/>
    <w:rsid w:val="00CB602B"/>
    <w:rsid w:val="00CB71B8"/>
    <w:rsid w:val="00CC0F3E"/>
    <w:rsid w:val="00CC11EE"/>
    <w:rsid w:val="00CC282E"/>
    <w:rsid w:val="00CC356A"/>
    <w:rsid w:val="00CC35E7"/>
    <w:rsid w:val="00CC5BD4"/>
    <w:rsid w:val="00CC6279"/>
    <w:rsid w:val="00CC65F0"/>
    <w:rsid w:val="00CC7664"/>
    <w:rsid w:val="00CD046D"/>
    <w:rsid w:val="00CD217F"/>
    <w:rsid w:val="00CD2A23"/>
    <w:rsid w:val="00CD3253"/>
    <w:rsid w:val="00CD6712"/>
    <w:rsid w:val="00CD6CC6"/>
    <w:rsid w:val="00CD6FA7"/>
    <w:rsid w:val="00CE0818"/>
    <w:rsid w:val="00CE08A3"/>
    <w:rsid w:val="00CE0F6C"/>
    <w:rsid w:val="00CE15CC"/>
    <w:rsid w:val="00CE1BF2"/>
    <w:rsid w:val="00CE1D50"/>
    <w:rsid w:val="00CE2315"/>
    <w:rsid w:val="00CE25C9"/>
    <w:rsid w:val="00CE3920"/>
    <w:rsid w:val="00CE6646"/>
    <w:rsid w:val="00CF04B2"/>
    <w:rsid w:val="00CF084E"/>
    <w:rsid w:val="00CF1C44"/>
    <w:rsid w:val="00CF26D5"/>
    <w:rsid w:val="00CF35E3"/>
    <w:rsid w:val="00CF38EE"/>
    <w:rsid w:val="00CF4C7F"/>
    <w:rsid w:val="00CF4D1E"/>
    <w:rsid w:val="00CF4DBF"/>
    <w:rsid w:val="00CF4FC2"/>
    <w:rsid w:val="00CF7F01"/>
    <w:rsid w:val="00D0130F"/>
    <w:rsid w:val="00D01A8B"/>
    <w:rsid w:val="00D02891"/>
    <w:rsid w:val="00D03241"/>
    <w:rsid w:val="00D0342C"/>
    <w:rsid w:val="00D03C7C"/>
    <w:rsid w:val="00D03FB4"/>
    <w:rsid w:val="00D0445F"/>
    <w:rsid w:val="00D045B0"/>
    <w:rsid w:val="00D04611"/>
    <w:rsid w:val="00D04C14"/>
    <w:rsid w:val="00D0519F"/>
    <w:rsid w:val="00D05E47"/>
    <w:rsid w:val="00D0699A"/>
    <w:rsid w:val="00D06A28"/>
    <w:rsid w:val="00D104E8"/>
    <w:rsid w:val="00D10C28"/>
    <w:rsid w:val="00D11558"/>
    <w:rsid w:val="00D12226"/>
    <w:rsid w:val="00D135D9"/>
    <w:rsid w:val="00D13D95"/>
    <w:rsid w:val="00D14C02"/>
    <w:rsid w:val="00D1542B"/>
    <w:rsid w:val="00D172BF"/>
    <w:rsid w:val="00D178DD"/>
    <w:rsid w:val="00D20738"/>
    <w:rsid w:val="00D208DE"/>
    <w:rsid w:val="00D2096A"/>
    <w:rsid w:val="00D2102D"/>
    <w:rsid w:val="00D232BE"/>
    <w:rsid w:val="00D24DFA"/>
    <w:rsid w:val="00D2563E"/>
    <w:rsid w:val="00D31E77"/>
    <w:rsid w:val="00D33576"/>
    <w:rsid w:val="00D3396B"/>
    <w:rsid w:val="00D34085"/>
    <w:rsid w:val="00D34616"/>
    <w:rsid w:val="00D34F7C"/>
    <w:rsid w:val="00D35002"/>
    <w:rsid w:val="00D356F9"/>
    <w:rsid w:val="00D369C5"/>
    <w:rsid w:val="00D36FC7"/>
    <w:rsid w:val="00D40B88"/>
    <w:rsid w:val="00D40BB6"/>
    <w:rsid w:val="00D41E18"/>
    <w:rsid w:val="00D43DF8"/>
    <w:rsid w:val="00D451D9"/>
    <w:rsid w:val="00D46C14"/>
    <w:rsid w:val="00D4776F"/>
    <w:rsid w:val="00D509D9"/>
    <w:rsid w:val="00D50B6C"/>
    <w:rsid w:val="00D53E99"/>
    <w:rsid w:val="00D54173"/>
    <w:rsid w:val="00D547AD"/>
    <w:rsid w:val="00D55323"/>
    <w:rsid w:val="00D55971"/>
    <w:rsid w:val="00D60375"/>
    <w:rsid w:val="00D60F84"/>
    <w:rsid w:val="00D614E7"/>
    <w:rsid w:val="00D61586"/>
    <w:rsid w:val="00D61D8D"/>
    <w:rsid w:val="00D62355"/>
    <w:rsid w:val="00D627FE"/>
    <w:rsid w:val="00D62C33"/>
    <w:rsid w:val="00D632BE"/>
    <w:rsid w:val="00D6452F"/>
    <w:rsid w:val="00D647CC"/>
    <w:rsid w:val="00D64C3A"/>
    <w:rsid w:val="00D6521D"/>
    <w:rsid w:val="00D66332"/>
    <w:rsid w:val="00D66B53"/>
    <w:rsid w:val="00D66BDF"/>
    <w:rsid w:val="00D7050D"/>
    <w:rsid w:val="00D708B5"/>
    <w:rsid w:val="00D71975"/>
    <w:rsid w:val="00D7455F"/>
    <w:rsid w:val="00D747F3"/>
    <w:rsid w:val="00D74E6D"/>
    <w:rsid w:val="00D765E9"/>
    <w:rsid w:val="00D76A57"/>
    <w:rsid w:val="00D834C3"/>
    <w:rsid w:val="00D83D2B"/>
    <w:rsid w:val="00D83FAA"/>
    <w:rsid w:val="00D846ED"/>
    <w:rsid w:val="00D84B7F"/>
    <w:rsid w:val="00D8520E"/>
    <w:rsid w:val="00D85673"/>
    <w:rsid w:val="00D85DCF"/>
    <w:rsid w:val="00D86888"/>
    <w:rsid w:val="00D868AA"/>
    <w:rsid w:val="00D86BD2"/>
    <w:rsid w:val="00D875AB"/>
    <w:rsid w:val="00D90480"/>
    <w:rsid w:val="00D90609"/>
    <w:rsid w:val="00D923FF"/>
    <w:rsid w:val="00D92D8C"/>
    <w:rsid w:val="00D93586"/>
    <w:rsid w:val="00D9698C"/>
    <w:rsid w:val="00D96D65"/>
    <w:rsid w:val="00D97491"/>
    <w:rsid w:val="00DA12D5"/>
    <w:rsid w:val="00DA2611"/>
    <w:rsid w:val="00DA2B21"/>
    <w:rsid w:val="00DA7433"/>
    <w:rsid w:val="00DB0692"/>
    <w:rsid w:val="00DB1019"/>
    <w:rsid w:val="00DB169B"/>
    <w:rsid w:val="00DB19B4"/>
    <w:rsid w:val="00DB220F"/>
    <w:rsid w:val="00DB2582"/>
    <w:rsid w:val="00DB27D6"/>
    <w:rsid w:val="00DB2935"/>
    <w:rsid w:val="00DB39AC"/>
    <w:rsid w:val="00DB3D3C"/>
    <w:rsid w:val="00DB5807"/>
    <w:rsid w:val="00DB7100"/>
    <w:rsid w:val="00DB7736"/>
    <w:rsid w:val="00DC2412"/>
    <w:rsid w:val="00DC2776"/>
    <w:rsid w:val="00DC2B15"/>
    <w:rsid w:val="00DC3B7F"/>
    <w:rsid w:val="00DC477A"/>
    <w:rsid w:val="00DC5ADD"/>
    <w:rsid w:val="00DC5E2B"/>
    <w:rsid w:val="00DC67E7"/>
    <w:rsid w:val="00DC70A7"/>
    <w:rsid w:val="00DD0258"/>
    <w:rsid w:val="00DD0F96"/>
    <w:rsid w:val="00DD16DF"/>
    <w:rsid w:val="00DD2531"/>
    <w:rsid w:val="00DD3899"/>
    <w:rsid w:val="00DD3B68"/>
    <w:rsid w:val="00DD4863"/>
    <w:rsid w:val="00DD4C53"/>
    <w:rsid w:val="00DD55F5"/>
    <w:rsid w:val="00DD62AB"/>
    <w:rsid w:val="00DD6811"/>
    <w:rsid w:val="00DD7B16"/>
    <w:rsid w:val="00DE0818"/>
    <w:rsid w:val="00DE0F9F"/>
    <w:rsid w:val="00DE15E2"/>
    <w:rsid w:val="00DE1875"/>
    <w:rsid w:val="00DE260F"/>
    <w:rsid w:val="00DE398F"/>
    <w:rsid w:val="00DE4532"/>
    <w:rsid w:val="00DE554F"/>
    <w:rsid w:val="00DE78A5"/>
    <w:rsid w:val="00DE78BF"/>
    <w:rsid w:val="00DF0177"/>
    <w:rsid w:val="00DF1001"/>
    <w:rsid w:val="00DF3F04"/>
    <w:rsid w:val="00DF50F6"/>
    <w:rsid w:val="00DF565D"/>
    <w:rsid w:val="00DF6F4A"/>
    <w:rsid w:val="00E00591"/>
    <w:rsid w:val="00E0086B"/>
    <w:rsid w:val="00E017F0"/>
    <w:rsid w:val="00E01A03"/>
    <w:rsid w:val="00E0210D"/>
    <w:rsid w:val="00E02A73"/>
    <w:rsid w:val="00E0308D"/>
    <w:rsid w:val="00E03F5B"/>
    <w:rsid w:val="00E05048"/>
    <w:rsid w:val="00E051A8"/>
    <w:rsid w:val="00E05573"/>
    <w:rsid w:val="00E05C35"/>
    <w:rsid w:val="00E06035"/>
    <w:rsid w:val="00E06A0E"/>
    <w:rsid w:val="00E06B7C"/>
    <w:rsid w:val="00E07B8D"/>
    <w:rsid w:val="00E07B9C"/>
    <w:rsid w:val="00E1151B"/>
    <w:rsid w:val="00E11E04"/>
    <w:rsid w:val="00E1236F"/>
    <w:rsid w:val="00E12CA7"/>
    <w:rsid w:val="00E1307B"/>
    <w:rsid w:val="00E14640"/>
    <w:rsid w:val="00E14C1C"/>
    <w:rsid w:val="00E15EEB"/>
    <w:rsid w:val="00E16321"/>
    <w:rsid w:val="00E16B9F"/>
    <w:rsid w:val="00E1743C"/>
    <w:rsid w:val="00E178D9"/>
    <w:rsid w:val="00E17E8C"/>
    <w:rsid w:val="00E20381"/>
    <w:rsid w:val="00E205C3"/>
    <w:rsid w:val="00E20CFB"/>
    <w:rsid w:val="00E2102D"/>
    <w:rsid w:val="00E2298E"/>
    <w:rsid w:val="00E23924"/>
    <w:rsid w:val="00E23EE9"/>
    <w:rsid w:val="00E23FBA"/>
    <w:rsid w:val="00E2418A"/>
    <w:rsid w:val="00E249C4"/>
    <w:rsid w:val="00E2532F"/>
    <w:rsid w:val="00E2557A"/>
    <w:rsid w:val="00E258F7"/>
    <w:rsid w:val="00E25E2B"/>
    <w:rsid w:val="00E2641B"/>
    <w:rsid w:val="00E264F5"/>
    <w:rsid w:val="00E267A8"/>
    <w:rsid w:val="00E267B1"/>
    <w:rsid w:val="00E268C3"/>
    <w:rsid w:val="00E27584"/>
    <w:rsid w:val="00E30443"/>
    <w:rsid w:val="00E30E4B"/>
    <w:rsid w:val="00E31D05"/>
    <w:rsid w:val="00E31E14"/>
    <w:rsid w:val="00E322F8"/>
    <w:rsid w:val="00E324E1"/>
    <w:rsid w:val="00E33EBA"/>
    <w:rsid w:val="00E34146"/>
    <w:rsid w:val="00E3491B"/>
    <w:rsid w:val="00E37499"/>
    <w:rsid w:val="00E37D88"/>
    <w:rsid w:val="00E4034B"/>
    <w:rsid w:val="00E405B7"/>
    <w:rsid w:val="00E40D54"/>
    <w:rsid w:val="00E416FA"/>
    <w:rsid w:val="00E41F2B"/>
    <w:rsid w:val="00E41FAC"/>
    <w:rsid w:val="00E42099"/>
    <w:rsid w:val="00E425A4"/>
    <w:rsid w:val="00E42DD4"/>
    <w:rsid w:val="00E43DFF"/>
    <w:rsid w:val="00E444A7"/>
    <w:rsid w:val="00E4655A"/>
    <w:rsid w:val="00E46F27"/>
    <w:rsid w:val="00E47B86"/>
    <w:rsid w:val="00E502D1"/>
    <w:rsid w:val="00E50F27"/>
    <w:rsid w:val="00E5187F"/>
    <w:rsid w:val="00E52B6A"/>
    <w:rsid w:val="00E55826"/>
    <w:rsid w:val="00E560E0"/>
    <w:rsid w:val="00E56C2F"/>
    <w:rsid w:val="00E56E0B"/>
    <w:rsid w:val="00E57058"/>
    <w:rsid w:val="00E570F6"/>
    <w:rsid w:val="00E60A29"/>
    <w:rsid w:val="00E6205D"/>
    <w:rsid w:val="00E62488"/>
    <w:rsid w:val="00E63AA3"/>
    <w:rsid w:val="00E643D8"/>
    <w:rsid w:val="00E655A1"/>
    <w:rsid w:val="00E66AFE"/>
    <w:rsid w:val="00E66CA4"/>
    <w:rsid w:val="00E67562"/>
    <w:rsid w:val="00E70359"/>
    <w:rsid w:val="00E7111B"/>
    <w:rsid w:val="00E71E0B"/>
    <w:rsid w:val="00E728CB"/>
    <w:rsid w:val="00E72FB1"/>
    <w:rsid w:val="00E73275"/>
    <w:rsid w:val="00E7445B"/>
    <w:rsid w:val="00E751FC"/>
    <w:rsid w:val="00E7602B"/>
    <w:rsid w:val="00E7655F"/>
    <w:rsid w:val="00E776EE"/>
    <w:rsid w:val="00E80670"/>
    <w:rsid w:val="00E81546"/>
    <w:rsid w:val="00E817D7"/>
    <w:rsid w:val="00E84130"/>
    <w:rsid w:val="00E86D0C"/>
    <w:rsid w:val="00E87BDA"/>
    <w:rsid w:val="00E94777"/>
    <w:rsid w:val="00E967C1"/>
    <w:rsid w:val="00E96811"/>
    <w:rsid w:val="00E96823"/>
    <w:rsid w:val="00EA0DD0"/>
    <w:rsid w:val="00EA16FA"/>
    <w:rsid w:val="00EA1729"/>
    <w:rsid w:val="00EA25E9"/>
    <w:rsid w:val="00EA26DD"/>
    <w:rsid w:val="00EA2FA4"/>
    <w:rsid w:val="00EA30E7"/>
    <w:rsid w:val="00EA3A6E"/>
    <w:rsid w:val="00EA4A29"/>
    <w:rsid w:val="00EA72E9"/>
    <w:rsid w:val="00EA76FA"/>
    <w:rsid w:val="00EA7F5E"/>
    <w:rsid w:val="00EB1096"/>
    <w:rsid w:val="00EB179C"/>
    <w:rsid w:val="00EB1873"/>
    <w:rsid w:val="00EB3984"/>
    <w:rsid w:val="00EB42AC"/>
    <w:rsid w:val="00EB47FE"/>
    <w:rsid w:val="00EB4FAF"/>
    <w:rsid w:val="00EB4FDA"/>
    <w:rsid w:val="00EB77EC"/>
    <w:rsid w:val="00EC10A6"/>
    <w:rsid w:val="00EC1161"/>
    <w:rsid w:val="00EC1D1B"/>
    <w:rsid w:val="00EC228A"/>
    <w:rsid w:val="00EC26DC"/>
    <w:rsid w:val="00EC2EEF"/>
    <w:rsid w:val="00EC340C"/>
    <w:rsid w:val="00EC38B5"/>
    <w:rsid w:val="00EC4417"/>
    <w:rsid w:val="00EC622E"/>
    <w:rsid w:val="00EC7093"/>
    <w:rsid w:val="00EC7372"/>
    <w:rsid w:val="00ED062B"/>
    <w:rsid w:val="00ED1006"/>
    <w:rsid w:val="00ED2C16"/>
    <w:rsid w:val="00ED364D"/>
    <w:rsid w:val="00ED3AF7"/>
    <w:rsid w:val="00ED408F"/>
    <w:rsid w:val="00ED489A"/>
    <w:rsid w:val="00ED51C4"/>
    <w:rsid w:val="00ED52F9"/>
    <w:rsid w:val="00ED692D"/>
    <w:rsid w:val="00ED6E81"/>
    <w:rsid w:val="00ED71D4"/>
    <w:rsid w:val="00ED7E30"/>
    <w:rsid w:val="00ED7FF1"/>
    <w:rsid w:val="00EE00CD"/>
    <w:rsid w:val="00EE05F4"/>
    <w:rsid w:val="00EE080D"/>
    <w:rsid w:val="00EE0A75"/>
    <w:rsid w:val="00EE15BC"/>
    <w:rsid w:val="00EE223F"/>
    <w:rsid w:val="00EE22C9"/>
    <w:rsid w:val="00EE2E49"/>
    <w:rsid w:val="00EE3F82"/>
    <w:rsid w:val="00EE4CC6"/>
    <w:rsid w:val="00EE5312"/>
    <w:rsid w:val="00EE5D34"/>
    <w:rsid w:val="00EE5D36"/>
    <w:rsid w:val="00EE5F02"/>
    <w:rsid w:val="00EE7034"/>
    <w:rsid w:val="00EE7909"/>
    <w:rsid w:val="00EF0D44"/>
    <w:rsid w:val="00EF193B"/>
    <w:rsid w:val="00EF1964"/>
    <w:rsid w:val="00EF3755"/>
    <w:rsid w:val="00EF394D"/>
    <w:rsid w:val="00EF4461"/>
    <w:rsid w:val="00EF5638"/>
    <w:rsid w:val="00EF567E"/>
    <w:rsid w:val="00EF5D0A"/>
    <w:rsid w:val="00EF61FD"/>
    <w:rsid w:val="00EF71AC"/>
    <w:rsid w:val="00F00122"/>
    <w:rsid w:val="00F01801"/>
    <w:rsid w:val="00F02056"/>
    <w:rsid w:val="00F026FE"/>
    <w:rsid w:val="00F03875"/>
    <w:rsid w:val="00F07367"/>
    <w:rsid w:val="00F1081B"/>
    <w:rsid w:val="00F10A3C"/>
    <w:rsid w:val="00F10CA4"/>
    <w:rsid w:val="00F117B9"/>
    <w:rsid w:val="00F121B5"/>
    <w:rsid w:val="00F13727"/>
    <w:rsid w:val="00F13766"/>
    <w:rsid w:val="00F141E1"/>
    <w:rsid w:val="00F1552C"/>
    <w:rsid w:val="00F15EF2"/>
    <w:rsid w:val="00F168AC"/>
    <w:rsid w:val="00F169B4"/>
    <w:rsid w:val="00F17A6F"/>
    <w:rsid w:val="00F17ECB"/>
    <w:rsid w:val="00F206A5"/>
    <w:rsid w:val="00F20F76"/>
    <w:rsid w:val="00F210C3"/>
    <w:rsid w:val="00F2114F"/>
    <w:rsid w:val="00F21649"/>
    <w:rsid w:val="00F2294B"/>
    <w:rsid w:val="00F230D8"/>
    <w:rsid w:val="00F23D64"/>
    <w:rsid w:val="00F262AD"/>
    <w:rsid w:val="00F26A35"/>
    <w:rsid w:val="00F26D1B"/>
    <w:rsid w:val="00F27D39"/>
    <w:rsid w:val="00F27D52"/>
    <w:rsid w:val="00F305C4"/>
    <w:rsid w:val="00F3141C"/>
    <w:rsid w:val="00F31E61"/>
    <w:rsid w:val="00F3381C"/>
    <w:rsid w:val="00F34672"/>
    <w:rsid w:val="00F35212"/>
    <w:rsid w:val="00F35697"/>
    <w:rsid w:val="00F365B6"/>
    <w:rsid w:val="00F369F9"/>
    <w:rsid w:val="00F36D16"/>
    <w:rsid w:val="00F375EA"/>
    <w:rsid w:val="00F42679"/>
    <w:rsid w:val="00F428FA"/>
    <w:rsid w:val="00F435E7"/>
    <w:rsid w:val="00F4590D"/>
    <w:rsid w:val="00F465F0"/>
    <w:rsid w:val="00F4717E"/>
    <w:rsid w:val="00F473DF"/>
    <w:rsid w:val="00F5036E"/>
    <w:rsid w:val="00F50709"/>
    <w:rsid w:val="00F515A8"/>
    <w:rsid w:val="00F52687"/>
    <w:rsid w:val="00F5275B"/>
    <w:rsid w:val="00F52F32"/>
    <w:rsid w:val="00F52FD0"/>
    <w:rsid w:val="00F53292"/>
    <w:rsid w:val="00F5354E"/>
    <w:rsid w:val="00F53ED0"/>
    <w:rsid w:val="00F54973"/>
    <w:rsid w:val="00F5667C"/>
    <w:rsid w:val="00F567BE"/>
    <w:rsid w:val="00F56F90"/>
    <w:rsid w:val="00F57315"/>
    <w:rsid w:val="00F57556"/>
    <w:rsid w:val="00F60E34"/>
    <w:rsid w:val="00F60E3A"/>
    <w:rsid w:val="00F6209B"/>
    <w:rsid w:val="00F62264"/>
    <w:rsid w:val="00F6254F"/>
    <w:rsid w:val="00F62A37"/>
    <w:rsid w:val="00F644DA"/>
    <w:rsid w:val="00F654BB"/>
    <w:rsid w:val="00F663AD"/>
    <w:rsid w:val="00F7084F"/>
    <w:rsid w:val="00F70D80"/>
    <w:rsid w:val="00F719FB"/>
    <w:rsid w:val="00F720FE"/>
    <w:rsid w:val="00F723C2"/>
    <w:rsid w:val="00F727E8"/>
    <w:rsid w:val="00F72A7E"/>
    <w:rsid w:val="00F73094"/>
    <w:rsid w:val="00F73947"/>
    <w:rsid w:val="00F73C28"/>
    <w:rsid w:val="00F75C99"/>
    <w:rsid w:val="00F75FCE"/>
    <w:rsid w:val="00F7611E"/>
    <w:rsid w:val="00F76C49"/>
    <w:rsid w:val="00F77BAB"/>
    <w:rsid w:val="00F81F03"/>
    <w:rsid w:val="00F81FA6"/>
    <w:rsid w:val="00F826DB"/>
    <w:rsid w:val="00F830EA"/>
    <w:rsid w:val="00F8358E"/>
    <w:rsid w:val="00F8381C"/>
    <w:rsid w:val="00F85049"/>
    <w:rsid w:val="00F85111"/>
    <w:rsid w:val="00F8597E"/>
    <w:rsid w:val="00F85C5C"/>
    <w:rsid w:val="00F8654E"/>
    <w:rsid w:val="00F902BD"/>
    <w:rsid w:val="00F9056B"/>
    <w:rsid w:val="00F92D37"/>
    <w:rsid w:val="00F93D7A"/>
    <w:rsid w:val="00F942A1"/>
    <w:rsid w:val="00F9541B"/>
    <w:rsid w:val="00F962D8"/>
    <w:rsid w:val="00F96A03"/>
    <w:rsid w:val="00F96E9A"/>
    <w:rsid w:val="00FA15C0"/>
    <w:rsid w:val="00FA2568"/>
    <w:rsid w:val="00FA3FEA"/>
    <w:rsid w:val="00FA4050"/>
    <w:rsid w:val="00FA57B3"/>
    <w:rsid w:val="00FA6B61"/>
    <w:rsid w:val="00FA6DBD"/>
    <w:rsid w:val="00FA6EA6"/>
    <w:rsid w:val="00FA72D6"/>
    <w:rsid w:val="00FA7847"/>
    <w:rsid w:val="00FB0CA6"/>
    <w:rsid w:val="00FB1618"/>
    <w:rsid w:val="00FB19EE"/>
    <w:rsid w:val="00FB2692"/>
    <w:rsid w:val="00FB282A"/>
    <w:rsid w:val="00FB3983"/>
    <w:rsid w:val="00FB3F8A"/>
    <w:rsid w:val="00FB49E8"/>
    <w:rsid w:val="00FB4AE9"/>
    <w:rsid w:val="00FB4F69"/>
    <w:rsid w:val="00FB505D"/>
    <w:rsid w:val="00FB5716"/>
    <w:rsid w:val="00FB5A7A"/>
    <w:rsid w:val="00FB6B5A"/>
    <w:rsid w:val="00FB6CCB"/>
    <w:rsid w:val="00FB705C"/>
    <w:rsid w:val="00FB79AC"/>
    <w:rsid w:val="00FB7A9B"/>
    <w:rsid w:val="00FC07CB"/>
    <w:rsid w:val="00FC10D9"/>
    <w:rsid w:val="00FC30D3"/>
    <w:rsid w:val="00FC379A"/>
    <w:rsid w:val="00FC3CED"/>
    <w:rsid w:val="00FC3E57"/>
    <w:rsid w:val="00FC4590"/>
    <w:rsid w:val="00FC690D"/>
    <w:rsid w:val="00FC6DDE"/>
    <w:rsid w:val="00FC7C98"/>
    <w:rsid w:val="00FC7F92"/>
    <w:rsid w:val="00FD035D"/>
    <w:rsid w:val="00FD07D0"/>
    <w:rsid w:val="00FD126D"/>
    <w:rsid w:val="00FD15A4"/>
    <w:rsid w:val="00FD17AD"/>
    <w:rsid w:val="00FD1AAE"/>
    <w:rsid w:val="00FD1D21"/>
    <w:rsid w:val="00FD21CD"/>
    <w:rsid w:val="00FD364E"/>
    <w:rsid w:val="00FD3A70"/>
    <w:rsid w:val="00FD3B1D"/>
    <w:rsid w:val="00FD4FEC"/>
    <w:rsid w:val="00FD5F00"/>
    <w:rsid w:val="00FD5F1A"/>
    <w:rsid w:val="00FD68C3"/>
    <w:rsid w:val="00FD6EA4"/>
    <w:rsid w:val="00FD75E4"/>
    <w:rsid w:val="00FD7931"/>
    <w:rsid w:val="00FD7AB1"/>
    <w:rsid w:val="00FE0098"/>
    <w:rsid w:val="00FE1399"/>
    <w:rsid w:val="00FE1623"/>
    <w:rsid w:val="00FE49E1"/>
    <w:rsid w:val="00FE4CC5"/>
    <w:rsid w:val="00FE5236"/>
    <w:rsid w:val="00FE56D3"/>
    <w:rsid w:val="00FE5EF3"/>
    <w:rsid w:val="00FE65A3"/>
    <w:rsid w:val="00FF038B"/>
    <w:rsid w:val="00FF0828"/>
    <w:rsid w:val="00FF1E30"/>
    <w:rsid w:val="00FF277F"/>
    <w:rsid w:val="00FF3357"/>
    <w:rsid w:val="00FF35C5"/>
    <w:rsid w:val="00FF3946"/>
    <w:rsid w:val="00FF4CA9"/>
    <w:rsid w:val="00FF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mallCaps/>
      <w:kern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i/>
      <w:color w:val="000000"/>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Indent2">
    <w:name w:val="Indent 2"/>
    <w:pPr>
      <w:spacing w:after="60"/>
      <w:ind w:left="2160"/>
    </w:pPr>
    <w:rPr>
      <w:rFonts w:ascii="CG Times" w:hAnsi="CG Times"/>
      <w:noProof/>
      <w:color w:val="000000"/>
      <w:sz w:val="24"/>
    </w:rPr>
  </w:style>
  <w:style w:type="paragraph" w:customStyle="1" w:styleId="Indent1">
    <w:name w:val="Indent 1"/>
    <w:pPr>
      <w:spacing w:after="60"/>
      <w:ind w:left="1440"/>
    </w:pPr>
    <w:rPr>
      <w:rFonts w:ascii="CG Times" w:hAnsi="CG Times"/>
      <w:noProof/>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ind w:left="709"/>
    </w:pPr>
  </w:style>
  <w:style w:type="paragraph" w:customStyle="1" w:styleId="NumbList2">
    <w:name w:val="Numb List 2"/>
    <w:rsid w:val="00750B89"/>
    <w:pPr>
      <w:spacing w:after="60"/>
      <w:ind w:left="2160" w:hanging="720"/>
    </w:pPr>
    <w:rPr>
      <w:rFonts w:ascii="CG Times" w:hAnsi="CG Times"/>
      <w:noProof/>
      <w:color w:val="000000"/>
      <w:sz w:val="24"/>
    </w:rPr>
  </w:style>
  <w:style w:type="character" w:customStyle="1" w:styleId="DeltaViewInsertion">
    <w:name w:val="DeltaView Insertion"/>
    <w:rsid w:val="0053039E"/>
    <w:rPr>
      <w:color w:val="0000FF"/>
      <w:spacing w:val="0"/>
      <w:u w:val="double"/>
    </w:rPr>
  </w:style>
  <w:style w:type="table" w:styleId="TableGrid">
    <w:name w:val="Table Grid"/>
    <w:basedOn w:val="TableNormal"/>
    <w:rsid w:val="007E5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009A"/>
  </w:style>
  <w:style w:type="paragraph" w:customStyle="1" w:styleId="Default">
    <w:name w:val="Default"/>
    <w:rsid w:val="001828C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828C7"/>
    <w:pPr>
      <w:ind w:left="720"/>
    </w:pPr>
  </w:style>
  <w:style w:type="character" w:customStyle="1" w:styleId="BodyText31">
    <w:name w:val="Body Text 31"/>
    <w:rsid w:val="00845F05"/>
    <w:rPr>
      <w:rFonts w:ascii="Arial" w:hAnsi="Arial"/>
      <w:spacing w:val="-2"/>
      <w:w w:val="100"/>
      <w:sz w:val="22"/>
      <w:szCs w:val="22"/>
    </w:rPr>
  </w:style>
  <w:style w:type="paragraph" w:customStyle="1" w:styleId="BodyText21">
    <w:name w:val="Body Text 21"/>
    <w:basedOn w:val="Normal"/>
    <w:link w:val="Bodytext2Char"/>
    <w:rsid w:val="00783FEB"/>
    <w:pPr>
      <w:ind w:left="539" w:hanging="539"/>
      <w:jc w:val="both"/>
    </w:pPr>
    <w:rPr>
      <w:rFonts w:ascii="Arial" w:hAnsi="Arial"/>
      <w:spacing w:val="-2"/>
      <w:sz w:val="22"/>
      <w:szCs w:val="22"/>
      <w:lang w:eastAsia="ja-JP"/>
    </w:rPr>
  </w:style>
  <w:style w:type="character" w:customStyle="1" w:styleId="Bodytext2Char">
    <w:name w:val="Body text 2 Char"/>
    <w:link w:val="BodyText21"/>
    <w:rsid w:val="00783FEB"/>
    <w:rPr>
      <w:rFonts w:ascii="Arial" w:hAnsi="Arial"/>
      <w:spacing w:val="-2"/>
      <w:sz w:val="22"/>
      <w:szCs w:val="22"/>
      <w:lang w:eastAsia="ja-JP"/>
    </w:rPr>
  </w:style>
  <w:style w:type="paragraph" w:styleId="BalloonText">
    <w:name w:val="Balloon Text"/>
    <w:basedOn w:val="Normal"/>
    <w:link w:val="BalloonTextChar"/>
    <w:uiPriority w:val="99"/>
    <w:semiHidden/>
    <w:unhideWhenUsed/>
    <w:rsid w:val="00981A71"/>
    <w:rPr>
      <w:rFonts w:ascii="Segoe UI" w:hAnsi="Segoe UI" w:cs="Segoe UI"/>
      <w:sz w:val="18"/>
      <w:szCs w:val="18"/>
    </w:rPr>
  </w:style>
  <w:style w:type="character" w:customStyle="1" w:styleId="BalloonTextChar">
    <w:name w:val="Balloon Text Char"/>
    <w:link w:val="BalloonText"/>
    <w:uiPriority w:val="99"/>
    <w:semiHidden/>
    <w:rsid w:val="00981A71"/>
    <w:rPr>
      <w:rFonts w:ascii="Segoe UI" w:hAnsi="Segoe UI" w:cs="Segoe UI"/>
      <w:sz w:val="18"/>
      <w:szCs w:val="18"/>
    </w:rPr>
  </w:style>
  <w:style w:type="paragraph" w:styleId="NoSpacing">
    <w:name w:val="No Spacing"/>
    <w:link w:val="NoSpacingChar"/>
    <w:uiPriority w:val="1"/>
    <w:qFormat/>
    <w:rsid w:val="00FE009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E0098"/>
    <w:rPr>
      <w:rFonts w:asciiTheme="minorHAnsi" w:eastAsiaTheme="minorEastAsia" w:hAnsiTheme="minorHAnsi" w:cstheme="minorBidi"/>
      <w:sz w:val="22"/>
      <w:szCs w:val="22"/>
      <w:lang w:val="en-US" w:eastAsia="zh-CN"/>
    </w:rPr>
  </w:style>
  <w:style w:type="paragraph" w:customStyle="1" w:styleId="p1">
    <w:name w:val="p1"/>
    <w:basedOn w:val="Normal"/>
    <w:rsid w:val="00044581"/>
    <w:rPr>
      <w:rFonts w:ascii="Georgia" w:hAnsi="Georgia"/>
      <w:color w:val="005588"/>
      <w:sz w:val="15"/>
      <w:szCs w:val="15"/>
    </w:rPr>
  </w:style>
  <w:style w:type="paragraph" w:styleId="FootnoteText">
    <w:name w:val="footnote text"/>
    <w:basedOn w:val="Normal"/>
    <w:link w:val="FootnoteTextChar"/>
    <w:semiHidden/>
    <w:rsid w:val="003F1009"/>
  </w:style>
  <w:style w:type="character" w:customStyle="1" w:styleId="FootnoteTextChar">
    <w:name w:val="Footnote Text Char"/>
    <w:basedOn w:val="DefaultParagraphFont"/>
    <w:link w:val="FootnoteText"/>
    <w:semiHidden/>
    <w:rsid w:val="003F1009"/>
  </w:style>
  <w:style w:type="paragraph" w:styleId="BodyTextIndent3">
    <w:name w:val="Body Text Indent 3"/>
    <w:basedOn w:val="Normal"/>
    <w:link w:val="BodyTextIndent3Char"/>
    <w:uiPriority w:val="99"/>
    <w:semiHidden/>
    <w:unhideWhenUsed/>
    <w:rsid w:val="00160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94C"/>
    <w:rPr>
      <w:sz w:val="16"/>
      <w:szCs w:val="16"/>
    </w:rPr>
  </w:style>
  <w:style w:type="character" w:styleId="Hyperlink">
    <w:name w:val="Hyperlink"/>
    <w:uiPriority w:val="99"/>
    <w:unhideWhenUsed/>
    <w:rsid w:val="0016094C"/>
    <w:rPr>
      <w:color w:val="0563C1"/>
      <w:u w:val="single"/>
    </w:rPr>
  </w:style>
  <w:style w:type="character" w:customStyle="1" w:styleId="LAYOUT">
    <w:name w:val="LAYOUT"/>
    <w:rsid w:val="00D62C33"/>
    <w:rPr>
      <w:rFonts w:ascii="CG Times" w:hAnsi="CG Times"/>
      <w:noProof w:val="0"/>
      <w:sz w:val="20"/>
      <w:lang w:val="en-US"/>
    </w:rPr>
  </w:style>
  <w:style w:type="character" w:customStyle="1" w:styleId="COLUMNS">
    <w:name w:val="COLUMNS"/>
    <w:rsid w:val="00D62C33"/>
    <w:rPr>
      <w:rFonts w:ascii="CG Times" w:hAnsi="CG Times"/>
      <w:noProof w:val="0"/>
      <w:sz w:val="20"/>
      <w:lang w:val="en-US"/>
    </w:rPr>
  </w:style>
  <w:style w:type="character" w:styleId="CommentReference">
    <w:name w:val="annotation reference"/>
    <w:uiPriority w:val="99"/>
    <w:semiHidden/>
    <w:unhideWhenUsed/>
    <w:rsid w:val="00D62C33"/>
    <w:rPr>
      <w:sz w:val="16"/>
      <w:szCs w:val="16"/>
    </w:rPr>
  </w:style>
  <w:style w:type="paragraph" w:styleId="CommentText">
    <w:name w:val="annotation text"/>
    <w:basedOn w:val="Normal"/>
    <w:link w:val="CommentTextChar"/>
    <w:uiPriority w:val="99"/>
    <w:semiHidden/>
    <w:unhideWhenUsed/>
    <w:rsid w:val="00D62C33"/>
  </w:style>
  <w:style w:type="character" w:customStyle="1" w:styleId="CommentTextChar">
    <w:name w:val="Comment Text Char"/>
    <w:basedOn w:val="DefaultParagraphFont"/>
    <w:link w:val="CommentText"/>
    <w:uiPriority w:val="99"/>
    <w:semiHidden/>
    <w:rsid w:val="00D62C33"/>
  </w:style>
  <w:style w:type="paragraph" w:styleId="CommentSubject">
    <w:name w:val="annotation subject"/>
    <w:basedOn w:val="CommentText"/>
    <w:next w:val="CommentText"/>
    <w:link w:val="CommentSubjectChar"/>
    <w:uiPriority w:val="99"/>
    <w:semiHidden/>
    <w:unhideWhenUsed/>
    <w:rsid w:val="00D62C33"/>
    <w:rPr>
      <w:b/>
      <w:bCs/>
    </w:rPr>
  </w:style>
  <w:style w:type="character" w:customStyle="1" w:styleId="CommentSubjectChar">
    <w:name w:val="Comment Subject Char"/>
    <w:basedOn w:val="CommentTextChar"/>
    <w:link w:val="CommentSubject"/>
    <w:uiPriority w:val="99"/>
    <w:semiHidden/>
    <w:rsid w:val="00D62C33"/>
    <w:rPr>
      <w:b/>
      <w:bCs/>
    </w:rPr>
  </w:style>
  <w:style w:type="paragraph" w:customStyle="1" w:styleId="CM43">
    <w:name w:val="CM43"/>
    <w:basedOn w:val="Default"/>
    <w:next w:val="Default"/>
    <w:rsid w:val="00D62C33"/>
    <w:pPr>
      <w:widowControl w:val="0"/>
      <w:spacing w:after="218"/>
    </w:pPr>
    <w:rPr>
      <w:rFonts w:cs="Times New Roman"/>
      <w:color w:val="auto"/>
    </w:rPr>
  </w:style>
  <w:style w:type="paragraph" w:customStyle="1" w:styleId="Numberlistdefss1">
    <w:name w:val="Number list defs s 1"/>
    <w:next w:val="Normal"/>
    <w:rsid w:val="00D62C33"/>
    <w:pPr>
      <w:numPr>
        <w:numId w:val="23"/>
      </w:numPr>
    </w:pPr>
    <w:rPr>
      <w:noProof/>
      <w:lang w:eastAsia="en-US"/>
    </w:rPr>
  </w:style>
  <w:style w:type="paragraph" w:customStyle="1" w:styleId="10spLeftInd1">
    <w:name w:val="_1.0sp Left Ind 1&quot;"/>
    <w:basedOn w:val="Normal"/>
    <w:rsid w:val="00D62C33"/>
    <w:pPr>
      <w:suppressAutoHyphens/>
      <w:spacing w:after="240"/>
      <w:ind w:left="1440"/>
    </w:pPr>
    <w:rPr>
      <w:sz w:val="22"/>
      <w:lang w:val="en-US" w:eastAsia="en-US"/>
    </w:rPr>
  </w:style>
  <w:style w:type="paragraph" w:customStyle="1" w:styleId="BodyText22">
    <w:name w:val="Body Text 22"/>
    <w:basedOn w:val="Normal"/>
    <w:rsid w:val="00D62C33"/>
    <w:pPr>
      <w:ind w:left="539" w:hanging="539"/>
      <w:jc w:val="both"/>
    </w:pPr>
    <w:rPr>
      <w:rFonts w:ascii="Arial" w:hAnsi="Arial"/>
      <w:spacing w:val="-2"/>
      <w:sz w:val="22"/>
      <w:szCs w:val="22"/>
      <w:lang w:eastAsia="ja-JP"/>
    </w:rPr>
  </w:style>
  <w:style w:type="character" w:customStyle="1" w:styleId="BodyText32">
    <w:name w:val="Body Text 32"/>
    <w:rsid w:val="00D62C33"/>
    <w:rPr>
      <w:rFonts w:ascii="Arial" w:hAnsi="Arial"/>
      <w:spacing w:val="-2"/>
      <w:w w:val="100"/>
      <w:sz w:val="22"/>
      <w:szCs w:val="22"/>
    </w:rPr>
  </w:style>
  <w:style w:type="character" w:customStyle="1" w:styleId="BodyTextv6">
    <w:name w:val="Body Text v6"/>
    <w:rsid w:val="00EA16FA"/>
    <w:rPr>
      <w:rFonts w:ascii="HelveticaNeue LT 55 Roman" w:hAnsi="HelveticaNeue LT 55 Roman"/>
      <w:color w:val="000000"/>
      <w:sz w:val="20"/>
    </w:rPr>
  </w:style>
  <w:style w:type="paragraph" w:customStyle="1" w:styleId="BodyTextLA">
    <w:name w:val="Body Text LA"/>
    <w:basedOn w:val="BodyText"/>
    <w:link w:val="BodyTextLAChar"/>
    <w:rsid w:val="00EA16FA"/>
    <w:pPr>
      <w:spacing w:before="40" w:after="40"/>
    </w:pPr>
    <w:rPr>
      <w:rFonts w:ascii="Arial" w:eastAsia="MS Mincho" w:hAnsi="Arial"/>
      <w:sz w:val="22"/>
      <w:szCs w:val="22"/>
      <w:lang w:eastAsia="ja-JP"/>
    </w:rPr>
  </w:style>
  <w:style w:type="character" w:customStyle="1" w:styleId="BodyTextLAChar">
    <w:name w:val="Body Text LA Char"/>
    <w:link w:val="BodyTextLA"/>
    <w:rsid w:val="00EA16FA"/>
    <w:rPr>
      <w:rFonts w:ascii="Arial" w:eastAsia="MS Mincho" w:hAnsi="Arial"/>
      <w:sz w:val="22"/>
      <w:szCs w:val="22"/>
      <w:lang w:eastAsia="ja-JP"/>
    </w:rPr>
  </w:style>
  <w:style w:type="paragraph" w:customStyle="1" w:styleId="BodyTextLABOLD">
    <w:name w:val="Body Text LA BOLD"/>
    <w:basedOn w:val="BodyTextLA"/>
    <w:rsid w:val="00EA16FA"/>
    <w:rPr>
      <w:b/>
    </w:rPr>
  </w:style>
  <w:style w:type="paragraph" w:styleId="BodyText">
    <w:name w:val="Body Text"/>
    <w:basedOn w:val="Normal"/>
    <w:link w:val="BodyTextChar"/>
    <w:uiPriority w:val="99"/>
    <w:semiHidden/>
    <w:unhideWhenUsed/>
    <w:rsid w:val="00EA16FA"/>
    <w:pPr>
      <w:spacing w:after="120"/>
    </w:pPr>
  </w:style>
  <w:style w:type="character" w:customStyle="1" w:styleId="BodyTextChar">
    <w:name w:val="Body Text Char"/>
    <w:basedOn w:val="DefaultParagraphFont"/>
    <w:link w:val="BodyText"/>
    <w:uiPriority w:val="99"/>
    <w:semiHidden/>
    <w:rsid w:val="00EA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EZER\DRAFT%20DOCUMENTS%20-%20NOT%20FOR%20USE\D&amp;O%204%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FBC1DB-3903-4AAB-9030-94B25E7D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D&amp;O 4 03</Template>
  <TotalTime>9</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Management Risks Insurance for Limited Liability Partnerships</vt:lpstr>
    </vt:vector>
  </TitlesOfParts>
  <Company>MPR Underwriting</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Risks Insurance for Limited Liability Partnerships</dc:title>
  <dc:subject>Policy Schedu</dc:subject>
  <dc:creator>Neil McCarthy</dc:creator>
  <cp:keywords/>
  <dc:description/>
  <cp:lastModifiedBy>Neil McCarthy</cp:lastModifiedBy>
  <cp:revision>5</cp:revision>
  <cp:lastPrinted>2017-07-04T08:59:00Z</cp:lastPrinted>
  <dcterms:created xsi:type="dcterms:W3CDTF">2017-08-10T08:02:00Z</dcterms:created>
  <dcterms:modified xsi:type="dcterms:W3CDTF">2017-08-18T07:50:00Z</dcterms:modified>
  <cp:category>EZER</cp:category>
</cp:coreProperties>
</file>