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64237104"/>
        <w:docPartObj>
          <w:docPartGallery w:val="Cover Pages"/>
          <w:docPartUnique/>
        </w:docPartObj>
      </w:sdtPr>
      <w:sdtEndPr/>
      <w:sdtContent>
        <w:p w14:paraId="4C057195" w14:textId="1A2A532A" w:rsidR="00FE0098" w:rsidRDefault="00FE0098" w:rsidP="005B7CEB"/>
        <w:p w14:paraId="0D89CECD" w14:textId="7FDE3075" w:rsidR="003F1009" w:rsidRPr="003F1009" w:rsidRDefault="00044581" w:rsidP="005B7CEB">
          <w:pPr>
            <w:rPr>
              <w:rFonts w:ascii="Arial" w:hAnsi="Arial" w:cs="Arial"/>
            </w:rPr>
          </w:pPr>
          <w:r>
            <w:rPr>
              <w:noProof/>
            </w:rPr>
            <mc:AlternateContent>
              <mc:Choice Requires="wps">
                <w:drawing>
                  <wp:anchor distT="0" distB="0" distL="182880" distR="182880" simplePos="0" relativeHeight="251662336" behindDoc="0" locked="0" layoutInCell="1" allowOverlap="1" wp14:anchorId="54B7B37F" wp14:editId="7E3B2143">
                    <wp:simplePos x="0" y="0"/>
                    <wp:positionH relativeFrom="margin">
                      <wp:posOffset>37465</wp:posOffset>
                    </wp:positionH>
                    <wp:positionV relativeFrom="page">
                      <wp:posOffset>9979025</wp:posOffset>
                    </wp:positionV>
                    <wp:extent cx="4526915" cy="179705"/>
                    <wp:effectExtent l="0" t="0" r="19685" b="0"/>
                    <wp:wrapSquare wrapText="bothSides"/>
                    <wp:docPr id="18" name="Text Box 18"/>
                    <wp:cNvGraphicFramePr/>
                    <a:graphic xmlns:a="http://schemas.openxmlformats.org/drawingml/2006/main">
                      <a:graphicData uri="http://schemas.microsoft.com/office/word/2010/wordprocessingShape">
                        <wps:wsp>
                          <wps:cNvSpPr txBox="1"/>
                          <wps:spPr>
                            <a:xfrm>
                              <a:off x="0" y="0"/>
                              <a:ext cx="4526915"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943A5" w14:textId="1B99C0A0" w:rsidR="00044581" w:rsidRPr="00044581" w:rsidRDefault="00BB0C4C" w:rsidP="00044581">
                                <w:pPr>
                                  <w:pStyle w:val="p1"/>
                                  <w:rPr>
                                    <w:sz w:val="24"/>
                                    <w:szCs w:val="24"/>
                                  </w:rPr>
                                </w:pPr>
                                <w:r>
                                  <w:rPr>
                                    <w:sz w:val="24"/>
                                    <w:szCs w:val="24"/>
                                  </w:rPr>
                                  <w:t xml:space="preserve">To be solid, </w:t>
                                </w:r>
                                <w:r w:rsidR="00044581" w:rsidRPr="00044581">
                                  <w:rPr>
                                    <w:sz w:val="24"/>
                                    <w:szCs w:val="24"/>
                                  </w:rPr>
                                  <w:t xml:space="preserve">insurance </w:t>
                                </w:r>
                                <w:r w:rsidR="00044581" w:rsidRPr="005C3C11">
                                  <w:rPr>
                                    <w:sz w:val="24"/>
                                    <w:szCs w:val="24"/>
                                  </w:rPr>
                                  <w:t>must</w:t>
                                </w:r>
                                <w:r w:rsidR="00044581" w:rsidRPr="00044581">
                                  <w:rPr>
                                    <w:sz w:val="24"/>
                                    <w:szCs w:val="24"/>
                                  </w:rPr>
                                  <w:t xml:space="preserve"> be flexible.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4B7B37F" id="_x0000_t202" coordsize="21600,21600" o:spt="202" path="m,l,21600r21600,l21600,xe">
                    <v:stroke joinstyle="miter"/>
                    <v:path gradientshapeok="t" o:connecttype="rect"/>
                  </v:shapetype>
                  <v:shape id="Text Box 18" o:spid="_x0000_s1026" type="#_x0000_t202" style="position:absolute;margin-left:2.95pt;margin-top:785.75pt;width:356.45pt;height:14.15pt;z-index:251662336;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" filled="f" stroked="f" strokeweight=".5pt">
                    <v:textbox style="mso-fit-shape-to-text:t" inset="0,0,0,0">
                      <w:txbxContent>
                        <w:p w14:paraId="62B943A5" w14:textId="1B99C0A0" w:rsidR="00044581" w:rsidRPr="00044581" w:rsidRDefault="00BB0C4C" w:rsidP="00044581">
                          <w:pPr>
                            <w:pStyle w:val="p1"/>
                            <w:rPr>
                              <w:sz w:val="24"/>
                              <w:szCs w:val="24"/>
                            </w:rPr>
                          </w:pPr>
                          <w:r>
                            <w:rPr>
                              <w:sz w:val="24"/>
                              <w:szCs w:val="24"/>
                            </w:rPr>
                            <w:t xml:space="preserve">To be solid, </w:t>
                          </w:r>
                          <w:r w:rsidR="00044581" w:rsidRPr="00044581">
                            <w:rPr>
                              <w:sz w:val="24"/>
                              <w:szCs w:val="24"/>
                            </w:rPr>
                            <w:t xml:space="preserve">insurance </w:t>
                          </w:r>
                          <w:r w:rsidR="00044581" w:rsidRPr="005C3C11">
                            <w:rPr>
                              <w:sz w:val="24"/>
                              <w:szCs w:val="24"/>
                            </w:rPr>
                            <w:t>must</w:t>
                          </w:r>
                          <w:r w:rsidR="00044581" w:rsidRPr="00044581">
                            <w:rPr>
                              <w:sz w:val="24"/>
                              <w:szCs w:val="24"/>
                            </w:rPr>
                            <w:t xml:space="preserve"> be flexible.</w:t>
                          </w:r>
                        </w:p>
                      </w:txbxContent>
                    </v:textbox>
                    <w10:wrap type="square" anchorx="margin" anchory="page"/>
                  </v:shape>
                </w:pict>
              </mc:Fallback>
            </mc:AlternateContent>
          </w:r>
          <w:r>
            <w:rPr>
              <w:noProof/>
            </w:rPr>
            <mc:AlternateContent>
              <mc:Choice Requires="wps">
                <w:drawing>
                  <wp:anchor distT="0" distB="0" distL="182880" distR="182880" simplePos="0" relativeHeight="251660288" behindDoc="0" locked="0" layoutInCell="1" allowOverlap="1" wp14:anchorId="34D57CB2" wp14:editId="733F5E62">
                    <wp:simplePos x="0" y="0"/>
                    <wp:positionH relativeFrom="margin">
                      <wp:posOffset>-38735</wp:posOffset>
                    </wp:positionH>
                    <wp:positionV relativeFrom="page">
                      <wp:posOffset>3159760</wp:posOffset>
                    </wp:positionV>
                    <wp:extent cx="4526915" cy="2096135"/>
                    <wp:effectExtent l="0" t="0" r="19685" b="0"/>
                    <wp:wrapSquare wrapText="bothSides"/>
                    <wp:docPr id="131" name="Text Box 131"/>
                    <wp:cNvGraphicFramePr/>
                    <a:graphic xmlns:a="http://schemas.openxmlformats.org/drawingml/2006/main">
                      <a:graphicData uri="http://schemas.microsoft.com/office/word/2010/wordprocessingShape">
                        <wps:wsp>
                          <wps:cNvSpPr txBox="1"/>
                          <wps:spPr>
                            <a:xfrm>
                              <a:off x="0" y="0"/>
                              <a:ext cx="4526915" cy="2096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56EEC" w14:textId="4CF37C79" w:rsidR="002643CA" w:rsidRPr="000616D1" w:rsidRDefault="001B2F20" w:rsidP="00880120">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rPr>
                                    <w:alias w:val="Title"/>
                                    <w:tag w:val=""/>
                                    <w:id w:val="-169418492"/>
                                    <w:dataBinding w:prefixMappings="xmlns:ns0='http://purl.org/dc/elements/1.1/' xmlns:ns1='http://schemas.openxmlformats.org/package/2006/metadata/core-properties' " w:xpath="/ns1:coreProperties[1]/ns0:title[1]" w:storeItemID="{6C3C8BC8-F283-45AE-878A-BAB7291924A1}"/>
                                    <w:text/>
                                  </w:sdtPr>
                                  <w:sdtEndPr/>
                                  <w:sdtContent>
                                    <w:r w:rsidR="00EE17D5">
                                      <w:rPr>
                                        <w:rFonts w:ascii="Georgia" w:hAnsi="Georgia"/>
                                        <w:color w:val="1F3864" w:themeColor="accent1" w:themeShade="80"/>
                                        <w:sz w:val="48"/>
                                        <w:szCs w:val="48"/>
                                      </w:rPr>
                                      <w:t>Management Risks Insurance</w:t>
                                    </w:r>
                                    <w:r w:rsidR="003C526F">
                                      <w:rPr>
                                        <w:rFonts w:ascii="Georgia" w:hAnsi="Georgia"/>
                                        <w:color w:val="1F3864" w:themeColor="accent1" w:themeShade="80"/>
                                        <w:sz w:val="48"/>
                                        <w:szCs w:val="48"/>
                                      </w:rPr>
                                      <w:t xml:space="preserve"> for Third Sector Organisations</w:t>
                                    </w:r>
                                  </w:sdtContent>
                                </w:sdt>
                              </w:p>
                              <w:p w14:paraId="2C1435D2" w14:textId="06CF19E7" w:rsidR="002643CA" w:rsidRPr="00574ADE" w:rsidRDefault="00D92D8C"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w:t>
                                </w:r>
                                <w:r w:rsidR="00EE17D5">
                                  <w:rPr>
                                    <w:rFonts w:ascii="Arial" w:hAnsi="Arial" w:cs="Arial"/>
                                    <w:b/>
                                    <w:color w:val="72B0BA"/>
                                    <w:sz w:val="28"/>
                                    <w:szCs w:val="28"/>
                                  </w:rPr>
                                  <w:t xml:space="preserve"> Form</w:t>
                                </w:r>
                              </w:p>
                              <w:p w14:paraId="0EB7BD07" w14:textId="19FA0E02" w:rsidR="00FE0098" w:rsidRPr="000616D1" w:rsidRDefault="00FE0098" w:rsidP="002643CA">
                                <w:pPr>
                                  <w:pStyle w:val="NoSpacing"/>
                                  <w:spacing w:before="40" w:after="560" w:line="216" w:lineRule="auto"/>
                                  <w:rPr>
                                    <w:rFonts w:ascii="Georgia" w:hAnsi="Georgia"/>
                                    <w:color w:val="1F3864" w:themeColor="accent1" w:themeShade="80"/>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34D57CB2" id="Text Box 131" o:spid="_x0000_s1027" type="#_x0000_t202" style="position:absolute;margin-left:-3.05pt;margin-top:248.8pt;width:356.45pt;height:165.05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" filled="f" stroked="f" strokeweight=".5pt">
                    <v:textbox style="mso-fit-shape-to-text:t" inset="0,0,0,0">
                      <w:txbxContent>
                        <w:p w14:paraId="72356EEC" w14:textId="4CF37C79" w:rsidR="002643CA" w:rsidRPr="000616D1" w:rsidRDefault="00D44AA5" w:rsidP="00880120">
                          <w:pPr>
                            <w:pStyle w:val="NoSpacing"/>
                            <w:spacing w:before="40" w:after="560"/>
                            <w:rPr>
                              <w:rFonts w:ascii="Georgia" w:hAnsi="Georgia"/>
                              <w:color w:val="1F3864" w:themeColor="accent1" w:themeShade="80"/>
                              <w:sz w:val="72"/>
                              <w:szCs w:val="72"/>
                            </w:rPr>
                          </w:pPr>
                          <w:sdt>
                            <w:sdtPr>
                              <w:rPr>
                                <w:rFonts w:ascii="Georgia" w:hAnsi="Georgia"/>
                                <w:color w:val="1F3864" w:themeColor="accent1" w:themeShade="80"/>
                                <w:sz w:val="48"/>
                                <w:szCs w:val="48"/>
                              </w:rPr>
                              <w:alias w:val="Title"/>
                              <w:tag w:val=""/>
                              <w:id w:val="-169418492"/>
                              <w:dataBinding w:prefixMappings="xmlns:ns0='http://purl.org/dc/elements/1.1/' xmlns:ns1='http://schemas.openxmlformats.org/package/2006/metadata/core-properties' " w:xpath="/ns1:coreProperties[1]/ns0:title[1]" w:storeItemID="{6C3C8BC8-F283-45AE-878A-BAB7291924A1}"/>
                              <w:text/>
                            </w:sdtPr>
                            <w:sdtEndPr/>
                            <w:sdtContent>
                              <w:r w:rsidR="00EE17D5">
                                <w:rPr>
                                  <w:rFonts w:ascii="Georgia" w:hAnsi="Georgia"/>
                                  <w:color w:val="1F3864" w:themeColor="accent1" w:themeShade="80"/>
                                  <w:sz w:val="48"/>
                                  <w:szCs w:val="48"/>
                                </w:rPr>
                                <w:t>Management Risks Insurance</w:t>
                              </w:r>
                              <w:r w:rsidR="003C526F">
                                <w:rPr>
                                  <w:rFonts w:ascii="Georgia" w:hAnsi="Georgia"/>
                                  <w:color w:val="1F3864" w:themeColor="accent1" w:themeShade="80"/>
                                  <w:sz w:val="48"/>
                                  <w:szCs w:val="48"/>
                                </w:rPr>
                                <w:t xml:space="preserve"> for Third Sector Organisations</w:t>
                              </w:r>
                            </w:sdtContent>
                          </w:sdt>
                        </w:p>
                        <w:p w14:paraId="2C1435D2" w14:textId="06CF19E7" w:rsidR="002643CA" w:rsidRPr="00574ADE" w:rsidRDefault="00D92D8C" w:rsidP="00044581">
                          <w:pPr>
                            <w:pStyle w:val="NoSpacing"/>
                            <w:spacing w:before="40" w:after="560" w:line="216" w:lineRule="auto"/>
                            <w:rPr>
                              <w:rFonts w:ascii="Arial" w:hAnsi="Arial" w:cs="Arial"/>
                              <w:color w:val="72B0BA"/>
                              <w:sz w:val="28"/>
                              <w:szCs w:val="28"/>
                            </w:rPr>
                          </w:pPr>
                          <w:r>
                            <w:rPr>
                              <w:rFonts w:ascii="Arial" w:hAnsi="Arial" w:cs="Arial"/>
                              <w:b/>
                              <w:color w:val="72B0BA"/>
                              <w:sz w:val="28"/>
                              <w:szCs w:val="28"/>
                            </w:rPr>
                            <w:t>Proposal</w:t>
                          </w:r>
                          <w:r w:rsidR="00EE17D5">
                            <w:rPr>
                              <w:rFonts w:ascii="Arial" w:hAnsi="Arial" w:cs="Arial"/>
                              <w:b/>
                              <w:color w:val="72B0BA"/>
                              <w:sz w:val="28"/>
                              <w:szCs w:val="28"/>
                            </w:rPr>
                            <w:t xml:space="preserve"> Form</w:t>
                          </w:r>
                        </w:p>
                        <w:p w14:paraId="0EB7BD07" w14:textId="19FA0E02" w:rsidR="00FE0098" w:rsidRPr="000616D1" w:rsidRDefault="00FE0098" w:rsidP="002643CA">
                          <w:pPr>
                            <w:pStyle w:val="NoSpacing"/>
                            <w:spacing w:before="40" w:after="560" w:line="216" w:lineRule="auto"/>
                            <w:rPr>
                              <w:rFonts w:ascii="Georgia" w:hAnsi="Georgia"/>
                              <w:color w:val="1F3864" w:themeColor="accent1" w:themeShade="80"/>
                              <w:sz w:val="72"/>
                              <w:szCs w:val="72"/>
                            </w:rPr>
                          </w:pPr>
                        </w:p>
                      </w:txbxContent>
                    </v:textbox>
                    <w10:wrap type="square" anchorx="margin" anchory="page"/>
                  </v:shape>
                </w:pict>
              </mc:Fallback>
            </mc:AlternateContent>
          </w:r>
        </w:p>
        <w:p w14:paraId="0F55D7C7" w14:textId="77777777" w:rsidR="00D62C33" w:rsidRPr="00D62C33" w:rsidRDefault="00D62C33" w:rsidP="005B7CEB">
          <w:pPr>
            <w:rPr>
              <w:rFonts w:ascii="Arial" w:hAnsi="Arial" w:cs="Arial"/>
            </w:rPr>
          </w:pPr>
        </w:p>
        <w:p w14:paraId="2032EC6F" w14:textId="77777777" w:rsidR="00D62C33" w:rsidRPr="00D62C33" w:rsidRDefault="00D62C33" w:rsidP="005B7CEB">
          <w:pPr>
            <w:rPr>
              <w:rFonts w:ascii="Arial" w:hAnsi="Arial" w:cs="Arial"/>
            </w:rPr>
          </w:pPr>
        </w:p>
        <w:p w14:paraId="4626DA6F" w14:textId="77777777" w:rsidR="00D62C33" w:rsidRPr="00D62C33" w:rsidRDefault="00D62C33" w:rsidP="005B7CEB">
          <w:pPr>
            <w:rPr>
              <w:rFonts w:ascii="Arial" w:hAnsi="Arial" w:cs="Arial"/>
            </w:rPr>
          </w:pPr>
        </w:p>
        <w:p w14:paraId="3F73499E" w14:textId="77777777" w:rsidR="00D62C33" w:rsidRPr="00D62C33" w:rsidRDefault="00D62C33" w:rsidP="005B7CEB">
          <w:pPr>
            <w:rPr>
              <w:rFonts w:ascii="Arial" w:hAnsi="Arial" w:cs="Arial"/>
            </w:rPr>
          </w:pPr>
        </w:p>
        <w:p w14:paraId="4A440105" w14:textId="77777777" w:rsidR="00D62C33" w:rsidRPr="00D62C33" w:rsidRDefault="00D62C33" w:rsidP="005B7CEB">
          <w:pPr>
            <w:rPr>
              <w:rFonts w:ascii="Arial" w:hAnsi="Arial" w:cs="Arial"/>
            </w:rPr>
          </w:pPr>
        </w:p>
        <w:p w14:paraId="3710DB27" w14:textId="77777777" w:rsidR="00D62C33" w:rsidRPr="00D62C33" w:rsidRDefault="00D62C33" w:rsidP="005B7CEB">
          <w:pPr>
            <w:rPr>
              <w:rFonts w:ascii="Arial" w:hAnsi="Arial" w:cs="Arial"/>
            </w:rPr>
          </w:pPr>
        </w:p>
        <w:p w14:paraId="1182FD2D" w14:textId="6A23A081" w:rsidR="00D62C33" w:rsidRDefault="00D62C33" w:rsidP="005B7CEB">
          <w:pPr>
            <w:rPr>
              <w:rFonts w:ascii="Arial" w:hAnsi="Arial" w:cs="Arial"/>
            </w:rPr>
          </w:pPr>
        </w:p>
        <w:p w14:paraId="73D15C43" w14:textId="31DFAE4D" w:rsidR="00D62C33" w:rsidRDefault="00D62C33" w:rsidP="005B7CEB">
          <w:pPr>
            <w:rPr>
              <w:rFonts w:ascii="Arial" w:hAnsi="Arial" w:cs="Arial"/>
            </w:rPr>
          </w:pPr>
        </w:p>
        <w:p w14:paraId="6D2E9251" w14:textId="43E5C719" w:rsidR="00D62C33" w:rsidRDefault="00D62C33" w:rsidP="005B7CEB">
          <w:pPr>
            <w:rPr>
              <w:rFonts w:ascii="Arial" w:hAnsi="Arial" w:cs="Arial"/>
            </w:rPr>
          </w:pPr>
        </w:p>
        <w:p w14:paraId="06712144" w14:textId="77777777" w:rsidR="00D62C33" w:rsidRPr="00D62C33" w:rsidRDefault="00D62C33" w:rsidP="005B7CEB">
          <w:pPr>
            <w:rPr>
              <w:rFonts w:ascii="Arial" w:hAnsi="Arial" w:cs="Arial"/>
            </w:rPr>
          </w:pPr>
        </w:p>
        <w:p w14:paraId="0B471511" w14:textId="77777777" w:rsidR="00D62C33" w:rsidRPr="00D62C33" w:rsidRDefault="00D62C33" w:rsidP="005B7CEB">
          <w:pPr>
            <w:rPr>
              <w:rFonts w:ascii="Arial" w:hAnsi="Arial" w:cs="Arial"/>
            </w:rPr>
          </w:pPr>
        </w:p>
        <w:p w14:paraId="35907EDD" w14:textId="77777777" w:rsidR="00D62C33" w:rsidRPr="00D62C33" w:rsidRDefault="00D62C33" w:rsidP="005B7CEB">
          <w:pPr>
            <w:rPr>
              <w:rFonts w:ascii="Arial" w:hAnsi="Arial" w:cs="Arial"/>
            </w:rPr>
          </w:pPr>
        </w:p>
        <w:p w14:paraId="0A0DCECF" w14:textId="77777777" w:rsidR="00D62C33" w:rsidRPr="00D62C33" w:rsidRDefault="00D62C33" w:rsidP="005B7CEB">
          <w:pPr>
            <w:rPr>
              <w:rFonts w:ascii="Arial" w:hAnsi="Arial" w:cs="Arial"/>
            </w:rPr>
          </w:pPr>
        </w:p>
        <w:p w14:paraId="426D102E" w14:textId="77777777" w:rsidR="00D62C33" w:rsidRPr="00D62C33" w:rsidRDefault="00D62C33" w:rsidP="005B7CEB">
          <w:pPr>
            <w:rPr>
              <w:rFonts w:ascii="Arial" w:hAnsi="Arial" w:cs="Arial"/>
            </w:rPr>
          </w:pPr>
        </w:p>
        <w:p w14:paraId="7AD135F4" w14:textId="77777777" w:rsidR="00D62C33" w:rsidRPr="00D62C33" w:rsidRDefault="00D62C33" w:rsidP="005B7CEB">
          <w:pPr>
            <w:rPr>
              <w:rFonts w:ascii="Arial" w:hAnsi="Arial" w:cs="Arial"/>
            </w:rPr>
          </w:pPr>
        </w:p>
        <w:p w14:paraId="440667D2" w14:textId="77777777" w:rsidR="00D62C33" w:rsidRPr="00D62C33" w:rsidRDefault="00D62C33" w:rsidP="005B7CEB">
          <w:pPr>
            <w:rPr>
              <w:rFonts w:ascii="Arial" w:hAnsi="Arial" w:cs="Arial"/>
            </w:rPr>
          </w:pPr>
        </w:p>
        <w:p w14:paraId="0A49CE16" w14:textId="77777777" w:rsidR="00D62C33" w:rsidRPr="00D62C33" w:rsidRDefault="00D62C33" w:rsidP="005B7CEB">
          <w:pPr>
            <w:rPr>
              <w:rFonts w:ascii="Arial" w:hAnsi="Arial" w:cs="Arial"/>
            </w:rPr>
          </w:pPr>
        </w:p>
        <w:p w14:paraId="13CB4304" w14:textId="77777777" w:rsidR="00D62C33" w:rsidRPr="00D62C33" w:rsidRDefault="00D62C33" w:rsidP="005B7CEB">
          <w:pPr>
            <w:rPr>
              <w:rFonts w:ascii="Arial" w:hAnsi="Arial" w:cs="Arial"/>
            </w:rPr>
          </w:pPr>
        </w:p>
        <w:p w14:paraId="040D6897" w14:textId="77777777" w:rsidR="00D62C33" w:rsidRPr="00D62C33" w:rsidRDefault="00D62C33" w:rsidP="005B7CEB">
          <w:pPr>
            <w:rPr>
              <w:rFonts w:ascii="Arial" w:hAnsi="Arial" w:cs="Arial"/>
            </w:rPr>
          </w:pPr>
        </w:p>
        <w:p w14:paraId="5FB051D4" w14:textId="77777777" w:rsidR="00D62C33" w:rsidRPr="00D62C33" w:rsidRDefault="00D62C33" w:rsidP="005B7CEB">
          <w:pPr>
            <w:rPr>
              <w:rFonts w:ascii="Arial" w:hAnsi="Arial" w:cs="Arial"/>
            </w:rPr>
          </w:pPr>
        </w:p>
        <w:p w14:paraId="57F0CCC3" w14:textId="77777777" w:rsidR="00D62C33" w:rsidRPr="00D62C33" w:rsidRDefault="00D62C33" w:rsidP="005B7CEB">
          <w:pPr>
            <w:rPr>
              <w:rFonts w:ascii="Arial" w:hAnsi="Arial" w:cs="Arial"/>
            </w:rPr>
          </w:pPr>
        </w:p>
        <w:p w14:paraId="3FAD9089" w14:textId="77777777" w:rsidR="00D62C33" w:rsidRPr="00D62C33" w:rsidRDefault="00D62C33" w:rsidP="005B7CEB">
          <w:pPr>
            <w:rPr>
              <w:rFonts w:ascii="Arial" w:hAnsi="Arial" w:cs="Arial"/>
            </w:rPr>
          </w:pPr>
        </w:p>
        <w:p w14:paraId="7F852537" w14:textId="77777777" w:rsidR="00D62C33" w:rsidRPr="00D62C33" w:rsidRDefault="00D62C33" w:rsidP="005B7CEB">
          <w:pPr>
            <w:rPr>
              <w:rFonts w:ascii="Arial" w:hAnsi="Arial" w:cs="Arial"/>
            </w:rPr>
          </w:pPr>
        </w:p>
        <w:p w14:paraId="2183E839" w14:textId="0153990E" w:rsidR="00D62C33" w:rsidRPr="00D62C33" w:rsidRDefault="00D62C33" w:rsidP="005B7CEB">
          <w:pPr>
            <w:tabs>
              <w:tab w:val="left" w:pos="1811"/>
            </w:tabs>
            <w:rPr>
              <w:rFonts w:ascii="Arial" w:hAnsi="Arial" w:cs="Arial"/>
            </w:rPr>
          </w:pPr>
          <w:r>
            <w:rPr>
              <w:rFonts w:ascii="Arial" w:hAnsi="Arial" w:cs="Arial"/>
            </w:rPr>
            <w:tab/>
          </w:r>
        </w:p>
        <w:p w14:paraId="6113DE60" w14:textId="6017ED31" w:rsidR="00534AF0" w:rsidRPr="00D62C33" w:rsidRDefault="00D62C33" w:rsidP="005B7CEB">
          <w:pPr>
            <w:tabs>
              <w:tab w:val="left" w:pos="1811"/>
            </w:tabs>
            <w:rPr>
              <w:rFonts w:ascii="Arial" w:hAnsi="Arial" w:cs="Arial"/>
            </w:rPr>
            <w:sectPr w:rsidR="00534AF0" w:rsidRPr="00D62C33" w:rsidSect="003F1009">
              <w:headerReference w:type="default" r:id="rId8"/>
              <w:footerReference w:type="default" r:id="rId9"/>
              <w:headerReference w:type="first" r:id="rId10"/>
              <w:pgSz w:w="11909" w:h="16834" w:code="9"/>
              <w:pgMar w:top="3051" w:right="1699" w:bottom="1138" w:left="1152" w:header="562" w:footer="720" w:gutter="0"/>
              <w:cols w:space="720"/>
              <w:formProt w:val="0"/>
              <w:titlePg/>
              <w:docGrid w:linePitch="272"/>
            </w:sectPr>
          </w:pPr>
          <w:r>
            <w:rPr>
              <w:rFonts w:ascii="Arial" w:hAnsi="Arial" w:cs="Arial"/>
            </w:rPr>
            <w:tab/>
          </w:r>
        </w:p>
        <w:tbl>
          <w:tblPr>
            <w:tblW w:w="9923" w:type="dxa"/>
            <w:tblInd w:w="-34" w:type="dxa"/>
            <w:tblLayout w:type="fixed"/>
            <w:tblLook w:val="0000" w:firstRow="0" w:lastRow="0" w:firstColumn="0" w:lastColumn="0" w:noHBand="0" w:noVBand="0"/>
          </w:tblPr>
          <w:tblGrid>
            <w:gridCol w:w="9923"/>
          </w:tblGrid>
          <w:tr w:rsidR="003050B9" w:rsidRPr="008769B9" w14:paraId="330580EC" w14:textId="77777777" w:rsidTr="00A42CA9">
            <w:tc>
              <w:tcPr>
                <w:tcW w:w="9923" w:type="dxa"/>
                <w:tcBorders>
                  <w:top w:val="single" w:sz="4" w:space="0" w:color="C0C0C0"/>
                  <w:left w:val="single" w:sz="4" w:space="0" w:color="C0C0C0"/>
                  <w:bottom w:val="single" w:sz="4" w:space="0" w:color="C0C0C0"/>
                  <w:right w:val="single" w:sz="4" w:space="0" w:color="C0C0C0"/>
                </w:tcBorders>
                <w:shd w:val="pct25" w:color="70ABB2" w:fill="auto"/>
              </w:tcPr>
              <w:p w14:paraId="05308FB3" w14:textId="77777777" w:rsidR="003050B9" w:rsidRPr="008769B9" w:rsidRDefault="003050B9" w:rsidP="00A42CA9">
                <w:pPr>
                  <w:rPr>
                    <w:rStyle w:val="BodyTextv6"/>
                    <w:rFonts w:ascii="Arial" w:eastAsia="MS Mincho" w:hAnsi="Arial" w:cs="Arial"/>
                    <w:sz w:val="18"/>
                    <w:szCs w:val="18"/>
                    <w:lang w:eastAsia="ja-JP"/>
                  </w:rPr>
                </w:pPr>
                <w:r w:rsidRPr="008769B9">
                  <w:rPr>
                    <w:rFonts w:ascii="Arial" w:hAnsi="Arial" w:cs="Arial"/>
                    <w:b/>
                    <w:bCs/>
                    <w:color w:val="000000"/>
                    <w:sz w:val="18"/>
                    <w:szCs w:val="18"/>
                  </w:rPr>
                  <w:lastRenderedPageBreak/>
                  <w:t xml:space="preserve">Note to the </w:t>
                </w:r>
                <w:r>
                  <w:rPr>
                    <w:rFonts w:ascii="Arial" w:hAnsi="Arial" w:cs="Arial"/>
                    <w:b/>
                    <w:bCs/>
                    <w:color w:val="000000"/>
                    <w:sz w:val="18"/>
                    <w:szCs w:val="18"/>
                  </w:rPr>
                  <w:t>Applicant:</w:t>
                </w:r>
                <w:r w:rsidRPr="008769B9">
                  <w:rPr>
                    <w:rFonts w:ascii="Arial" w:hAnsi="Arial" w:cs="Arial"/>
                    <w:b/>
                    <w:bCs/>
                    <w:color w:val="000000"/>
                    <w:sz w:val="18"/>
                    <w:szCs w:val="18"/>
                  </w:rPr>
                  <w:t xml:space="preserve"> </w:t>
                </w:r>
                <w:r w:rsidRPr="008769B9">
                  <w:rPr>
                    <w:rFonts w:ascii="Arial" w:hAnsi="Arial" w:cs="Arial"/>
                    <w:color w:val="000000"/>
                    <w:sz w:val="18"/>
                    <w:szCs w:val="18"/>
                  </w:rPr>
                  <w:t>Signing or completing this proposal does not bind the Proposer, or any individual or entity he or she is representing to complete this insurance. Please provide by addendum any supplementary information which is material to the response of the questions herein. All answers should be given as a group response i.e. if any subsidiary company has different responses these should be provide separately.</w:t>
                </w:r>
              </w:p>
            </w:tc>
          </w:tr>
          <w:tr w:rsidR="003050B9" w:rsidRPr="008769B9" w14:paraId="414F2356" w14:textId="77777777" w:rsidTr="00A42CA9">
            <w:tc>
              <w:tcPr>
                <w:tcW w:w="9923" w:type="dxa"/>
                <w:tcBorders>
                  <w:top w:val="single" w:sz="4" w:space="0" w:color="C0C0C0"/>
                  <w:left w:val="single" w:sz="4" w:space="0" w:color="C0C0C0"/>
                  <w:bottom w:val="single" w:sz="4" w:space="0" w:color="C0C0C0"/>
                  <w:right w:val="single" w:sz="4" w:space="0" w:color="C0C0C0"/>
                </w:tcBorders>
                <w:shd w:val="pct25" w:color="70ABB2" w:fill="auto"/>
              </w:tcPr>
              <w:p w14:paraId="752FAEBB" w14:textId="77777777" w:rsidR="003050B9" w:rsidRPr="008769B9" w:rsidRDefault="003050B9" w:rsidP="00A42CA9">
                <w:pPr>
                  <w:pStyle w:val="Heading2"/>
                  <w:keepNext w:val="0"/>
                  <w:rPr>
                    <w:rFonts w:cs="Arial"/>
                    <w:sz w:val="18"/>
                    <w:szCs w:val="18"/>
                  </w:rPr>
                </w:pPr>
                <w:r w:rsidRPr="008769B9">
                  <w:rPr>
                    <w:rStyle w:val="BodyTextv6"/>
                    <w:rFonts w:ascii="Arial" w:eastAsia="MS Mincho" w:hAnsi="Arial" w:cs="Arial"/>
                    <w:sz w:val="18"/>
                    <w:szCs w:val="18"/>
                    <w:lang w:eastAsia="ja-JP"/>
                  </w:rPr>
                  <w:t>Policyholder Details</w:t>
                </w:r>
              </w:p>
            </w:tc>
          </w:tr>
        </w:tbl>
        <w:p w14:paraId="140B6732" w14:textId="77777777" w:rsidR="003050B9" w:rsidRPr="008769B9" w:rsidRDefault="003050B9" w:rsidP="003050B9">
          <w:pPr>
            <w:jc w:val="both"/>
            <w:rPr>
              <w:rStyle w:val="BodyTextv6"/>
              <w:rFonts w:ascii="Arial" w:eastAsia="MS Mincho" w:hAnsi="Arial" w:cs="Arial"/>
              <w:sz w:val="18"/>
              <w:szCs w:val="18"/>
              <w:lang w:eastAsia="ja-JP"/>
            </w:rPr>
          </w:pPr>
        </w:p>
        <w:tbl>
          <w:tblPr>
            <w:tblW w:w="9815" w:type="dxa"/>
            <w:tblInd w:w="108" w:type="dxa"/>
            <w:tblLayout w:type="fixed"/>
            <w:tblLook w:val="0000" w:firstRow="0" w:lastRow="0" w:firstColumn="0" w:lastColumn="0" w:noHBand="0" w:noVBand="0"/>
          </w:tblPr>
          <w:tblGrid>
            <w:gridCol w:w="459"/>
            <w:gridCol w:w="3227"/>
            <w:gridCol w:w="4961"/>
            <w:gridCol w:w="1168"/>
          </w:tblGrid>
          <w:tr w:rsidR="003050B9" w:rsidRPr="008769B9" w14:paraId="6BC6E489" w14:textId="77777777" w:rsidTr="0056339E">
            <w:tc>
              <w:tcPr>
                <w:tcW w:w="459" w:type="dxa"/>
              </w:tcPr>
              <w:p w14:paraId="1482B18C" w14:textId="77777777" w:rsidR="003050B9" w:rsidRPr="008769B9" w:rsidRDefault="003050B9" w:rsidP="00A42CA9">
                <w:pPr>
                  <w:pStyle w:val="BodyTextLA"/>
                  <w:rPr>
                    <w:rFonts w:cs="Arial"/>
                    <w:sz w:val="18"/>
                    <w:szCs w:val="18"/>
                  </w:rPr>
                </w:pPr>
                <w:r w:rsidRPr="008769B9">
                  <w:rPr>
                    <w:rFonts w:cs="Arial"/>
                    <w:sz w:val="18"/>
                    <w:szCs w:val="18"/>
                  </w:rPr>
                  <w:t>1.</w:t>
                </w:r>
              </w:p>
            </w:tc>
            <w:tc>
              <w:tcPr>
                <w:tcW w:w="3227" w:type="dxa"/>
              </w:tcPr>
              <w:p w14:paraId="74E20D2A" w14:textId="77777777" w:rsidR="003050B9" w:rsidRPr="008769B9" w:rsidRDefault="003050B9" w:rsidP="00A42CA9">
                <w:pPr>
                  <w:pStyle w:val="BodyTextLABOLD"/>
                  <w:rPr>
                    <w:rFonts w:cs="Arial"/>
                    <w:b w:val="0"/>
                    <w:sz w:val="18"/>
                    <w:szCs w:val="18"/>
                  </w:rPr>
                </w:pPr>
                <w:r w:rsidRPr="008769B9">
                  <w:rPr>
                    <w:rStyle w:val="BodyTextv6"/>
                    <w:rFonts w:ascii="Arial" w:hAnsi="Arial" w:cs="Arial"/>
                    <w:b w:val="0"/>
                    <w:sz w:val="18"/>
                    <w:szCs w:val="18"/>
                  </w:rPr>
                  <w:t>Policyholder</w:t>
                </w:r>
              </w:p>
            </w:tc>
            <w:tc>
              <w:tcPr>
                <w:tcW w:w="6129" w:type="dxa"/>
                <w:gridSpan w:val="2"/>
              </w:tcPr>
              <w:p w14:paraId="1F200523" w14:textId="77777777" w:rsidR="003050B9" w:rsidRPr="008769B9" w:rsidRDefault="003050B9" w:rsidP="00A42CA9">
                <w:pPr>
                  <w:jc w:val="both"/>
                  <w:rPr>
                    <w:rStyle w:val="BodyTextv6"/>
                    <w:rFonts w:ascii="Arial" w:eastAsia="MS Mincho" w:hAnsi="Arial" w:cs="Arial"/>
                    <w:sz w:val="18"/>
                    <w:szCs w:val="18"/>
                    <w:lang w:eastAsia="ja-JP"/>
                  </w:rPr>
                </w:pPr>
              </w:p>
              <w:p w14:paraId="2A71D360" w14:textId="77777777" w:rsidR="003050B9" w:rsidRPr="008769B9" w:rsidRDefault="003050B9" w:rsidP="00A42CA9">
                <w:pPr>
                  <w:jc w:val="both"/>
                  <w:rPr>
                    <w:rFonts w:ascii="Arial" w:eastAsia="MS Mincho" w:hAnsi="Arial" w:cs="Arial"/>
                    <w:color w:val="000000"/>
                    <w:sz w:val="18"/>
                    <w:szCs w:val="18"/>
                    <w:lang w:eastAsia="ja-JP"/>
                  </w:rPr>
                </w:pPr>
                <w:r w:rsidRPr="008769B9">
                  <w:rPr>
                    <w:rStyle w:val="BodyTextv6"/>
                    <w:rFonts w:ascii="Arial" w:eastAsia="MS Mincho" w:hAnsi="Arial" w:cs="Arial"/>
                    <w:sz w:val="18"/>
                    <w:szCs w:val="18"/>
                    <w:lang w:eastAsia="ja-JP"/>
                  </w:rPr>
                  <w:t>: ______________________________________</w:t>
                </w:r>
              </w:p>
            </w:tc>
          </w:tr>
          <w:tr w:rsidR="003050B9" w:rsidRPr="008769B9" w14:paraId="10CA6510" w14:textId="77777777" w:rsidTr="0056339E">
            <w:tc>
              <w:tcPr>
                <w:tcW w:w="459" w:type="dxa"/>
              </w:tcPr>
              <w:p w14:paraId="483A53BB" w14:textId="77777777" w:rsidR="003050B9" w:rsidRPr="008769B9" w:rsidRDefault="003050B9" w:rsidP="00A42CA9">
                <w:pPr>
                  <w:pStyle w:val="BodyTextLA"/>
                  <w:rPr>
                    <w:rFonts w:cs="Arial"/>
                    <w:sz w:val="18"/>
                    <w:szCs w:val="18"/>
                  </w:rPr>
                </w:pPr>
              </w:p>
            </w:tc>
            <w:tc>
              <w:tcPr>
                <w:tcW w:w="3227" w:type="dxa"/>
              </w:tcPr>
              <w:p w14:paraId="00AAFF6F" w14:textId="77777777" w:rsidR="003050B9" w:rsidRPr="008769B9" w:rsidRDefault="003050B9" w:rsidP="00A42CA9">
                <w:pPr>
                  <w:pStyle w:val="BodyTextLABOLD"/>
                  <w:rPr>
                    <w:rFonts w:cs="Arial"/>
                    <w:b w:val="0"/>
                    <w:sz w:val="18"/>
                    <w:szCs w:val="18"/>
                  </w:rPr>
                </w:pPr>
                <w:r w:rsidRPr="008769B9">
                  <w:rPr>
                    <w:rStyle w:val="BodyTextv6"/>
                    <w:rFonts w:ascii="Arial" w:hAnsi="Arial" w:cs="Arial"/>
                    <w:b w:val="0"/>
                    <w:sz w:val="18"/>
                    <w:szCs w:val="18"/>
                  </w:rPr>
                  <w:t>Address</w:t>
                </w:r>
              </w:p>
            </w:tc>
            <w:tc>
              <w:tcPr>
                <w:tcW w:w="6129" w:type="dxa"/>
                <w:gridSpan w:val="2"/>
              </w:tcPr>
              <w:p w14:paraId="3B15F847" w14:textId="77777777" w:rsidR="003050B9" w:rsidRPr="008769B9" w:rsidRDefault="003050B9" w:rsidP="00A42CA9">
                <w:pPr>
                  <w:jc w:val="both"/>
                  <w:rPr>
                    <w:rStyle w:val="BodyTextv6"/>
                    <w:rFonts w:ascii="Arial" w:eastAsia="MS Mincho" w:hAnsi="Arial" w:cs="Arial"/>
                    <w:sz w:val="18"/>
                    <w:szCs w:val="18"/>
                    <w:lang w:eastAsia="ja-JP"/>
                  </w:rPr>
                </w:pPr>
              </w:p>
              <w:p w14:paraId="54E2830D" w14:textId="77777777" w:rsidR="003050B9" w:rsidRPr="008769B9" w:rsidRDefault="003050B9" w:rsidP="00A42CA9">
                <w:pPr>
                  <w:jc w:val="both"/>
                  <w:rPr>
                    <w:rFonts w:ascii="Arial" w:eastAsia="MS Mincho" w:hAnsi="Arial" w:cs="Arial"/>
                    <w:color w:val="000000"/>
                    <w:sz w:val="18"/>
                    <w:szCs w:val="18"/>
                    <w:lang w:eastAsia="ja-JP"/>
                  </w:rPr>
                </w:pPr>
                <w:r w:rsidRPr="008769B9">
                  <w:rPr>
                    <w:rStyle w:val="BodyTextv6"/>
                    <w:rFonts w:ascii="Arial" w:eastAsia="MS Mincho" w:hAnsi="Arial" w:cs="Arial"/>
                    <w:sz w:val="18"/>
                    <w:szCs w:val="18"/>
                    <w:lang w:eastAsia="ja-JP"/>
                  </w:rPr>
                  <w:t>: ______________________________________</w:t>
                </w:r>
              </w:p>
            </w:tc>
          </w:tr>
          <w:tr w:rsidR="003050B9" w:rsidRPr="008769B9" w14:paraId="6DB51B72" w14:textId="77777777" w:rsidTr="0056339E">
            <w:trPr>
              <w:trHeight w:val="509"/>
            </w:trPr>
            <w:tc>
              <w:tcPr>
                <w:tcW w:w="459" w:type="dxa"/>
              </w:tcPr>
              <w:p w14:paraId="3F93DA66" w14:textId="77777777" w:rsidR="003050B9" w:rsidRPr="008769B9" w:rsidRDefault="003050B9" w:rsidP="00A42CA9">
                <w:pPr>
                  <w:pStyle w:val="BodyTextLA"/>
                  <w:rPr>
                    <w:rFonts w:cs="Arial"/>
                    <w:sz w:val="18"/>
                    <w:szCs w:val="18"/>
                  </w:rPr>
                </w:pPr>
              </w:p>
            </w:tc>
            <w:tc>
              <w:tcPr>
                <w:tcW w:w="3227" w:type="dxa"/>
              </w:tcPr>
              <w:p w14:paraId="262E4EC0" w14:textId="77777777" w:rsidR="003050B9" w:rsidRPr="008769B9" w:rsidRDefault="003050B9" w:rsidP="00A42CA9">
                <w:pPr>
                  <w:pStyle w:val="BodyTextLABOLD"/>
                  <w:rPr>
                    <w:rFonts w:cs="Arial"/>
                    <w:b w:val="0"/>
                    <w:sz w:val="18"/>
                    <w:szCs w:val="18"/>
                  </w:rPr>
                </w:pPr>
                <w:r w:rsidRPr="008769B9">
                  <w:rPr>
                    <w:rStyle w:val="BodyTextv6"/>
                    <w:rFonts w:ascii="Arial" w:hAnsi="Arial" w:cs="Arial"/>
                    <w:b w:val="0"/>
                    <w:sz w:val="18"/>
                    <w:szCs w:val="18"/>
                  </w:rPr>
                  <w:t>Website address</w:t>
                </w:r>
              </w:p>
            </w:tc>
            <w:tc>
              <w:tcPr>
                <w:tcW w:w="6129" w:type="dxa"/>
                <w:gridSpan w:val="2"/>
              </w:tcPr>
              <w:p w14:paraId="598FF177" w14:textId="77777777" w:rsidR="003050B9" w:rsidRPr="008769B9" w:rsidRDefault="003050B9" w:rsidP="00A42CA9">
                <w:pPr>
                  <w:jc w:val="both"/>
                  <w:rPr>
                    <w:rStyle w:val="BodyTextv6"/>
                    <w:rFonts w:ascii="Arial" w:eastAsia="MS Mincho" w:hAnsi="Arial" w:cs="Arial"/>
                    <w:sz w:val="18"/>
                    <w:szCs w:val="18"/>
                    <w:lang w:eastAsia="ja-JP"/>
                  </w:rPr>
                </w:pPr>
              </w:p>
              <w:p w14:paraId="022F5AA5" w14:textId="77777777" w:rsidR="003050B9" w:rsidRPr="008769B9" w:rsidRDefault="003050B9" w:rsidP="00A42CA9">
                <w:pPr>
                  <w:jc w:val="both"/>
                  <w:rPr>
                    <w:rFonts w:ascii="Arial" w:eastAsia="MS Mincho" w:hAnsi="Arial" w:cs="Arial"/>
                    <w:color w:val="000000"/>
                    <w:sz w:val="18"/>
                    <w:szCs w:val="18"/>
                    <w:lang w:eastAsia="ja-JP"/>
                  </w:rPr>
                </w:pPr>
                <w:r w:rsidRPr="008769B9">
                  <w:rPr>
                    <w:rStyle w:val="BodyTextv6"/>
                    <w:rFonts w:ascii="Arial" w:eastAsia="MS Mincho" w:hAnsi="Arial" w:cs="Arial"/>
                    <w:sz w:val="18"/>
                    <w:szCs w:val="18"/>
                    <w:lang w:eastAsia="ja-JP"/>
                  </w:rPr>
                  <w:t>: ______________________________________</w:t>
                </w:r>
              </w:p>
            </w:tc>
          </w:tr>
          <w:tr w:rsidR="003050B9" w:rsidRPr="008769B9" w14:paraId="6E2EF345" w14:textId="77777777" w:rsidTr="0056339E">
            <w:tc>
              <w:tcPr>
                <w:tcW w:w="459" w:type="dxa"/>
              </w:tcPr>
              <w:p w14:paraId="57EAC466" w14:textId="77777777" w:rsidR="003050B9" w:rsidRPr="008769B9" w:rsidRDefault="003050B9" w:rsidP="00A42CA9">
                <w:pPr>
                  <w:pStyle w:val="BodyTextLA"/>
                  <w:rPr>
                    <w:rFonts w:cs="Arial"/>
                    <w:sz w:val="18"/>
                    <w:szCs w:val="18"/>
                  </w:rPr>
                </w:pPr>
              </w:p>
            </w:tc>
            <w:tc>
              <w:tcPr>
                <w:tcW w:w="3227" w:type="dxa"/>
              </w:tcPr>
              <w:p w14:paraId="647D61AE" w14:textId="77777777" w:rsidR="003050B9" w:rsidRPr="008769B9" w:rsidRDefault="003050B9" w:rsidP="00A42CA9">
                <w:pPr>
                  <w:pStyle w:val="BodyTextLABOLD"/>
                  <w:rPr>
                    <w:rFonts w:cs="Arial"/>
                    <w:b w:val="0"/>
                    <w:sz w:val="18"/>
                    <w:szCs w:val="18"/>
                  </w:rPr>
                </w:pPr>
                <w:r w:rsidRPr="008769B9">
                  <w:rPr>
                    <w:rStyle w:val="BodyTextv6"/>
                    <w:rFonts w:ascii="Arial" w:hAnsi="Arial" w:cs="Arial"/>
                    <w:b w:val="0"/>
                    <w:sz w:val="18"/>
                    <w:szCs w:val="18"/>
                  </w:rPr>
                  <w:t>Date policyholder established</w:t>
                </w:r>
              </w:p>
            </w:tc>
            <w:tc>
              <w:tcPr>
                <w:tcW w:w="6129" w:type="dxa"/>
                <w:gridSpan w:val="2"/>
              </w:tcPr>
              <w:p w14:paraId="39194E3E" w14:textId="77777777" w:rsidR="003050B9" w:rsidRPr="008769B9" w:rsidRDefault="003050B9" w:rsidP="00A42CA9">
                <w:pPr>
                  <w:jc w:val="both"/>
                  <w:rPr>
                    <w:rStyle w:val="BodyTextv6"/>
                    <w:rFonts w:ascii="Arial" w:eastAsia="MS Mincho" w:hAnsi="Arial" w:cs="Arial"/>
                    <w:sz w:val="18"/>
                    <w:szCs w:val="18"/>
                    <w:lang w:eastAsia="ja-JP"/>
                  </w:rPr>
                </w:pPr>
              </w:p>
              <w:p w14:paraId="1ADB67EF" w14:textId="77777777" w:rsidR="003050B9" w:rsidRPr="008769B9" w:rsidRDefault="003050B9" w:rsidP="00A42CA9">
                <w:pPr>
                  <w:jc w:val="both"/>
                  <w:rPr>
                    <w:rFonts w:ascii="Arial" w:eastAsia="MS Mincho" w:hAnsi="Arial" w:cs="Arial"/>
                    <w:color w:val="000000"/>
                    <w:sz w:val="18"/>
                    <w:szCs w:val="18"/>
                    <w:lang w:eastAsia="ja-JP"/>
                  </w:rPr>
                </w:pPr>
                <w:r w:rsidRPr="008769B9">
                  <w:rPr>
                    <w:rStyle w:val="BodyTextv6"/>
                    <w:rFonts w:ascii="Arial" w:eastAsia="MS Mincho" w:hAnsi="Arial" w:cs="Arial"/>
                    <w:sz w:val="18"/>
                    <w:szCs w:val="18"/>
                    <w:lang w:eastAsia="ja-JP"/>
                  </w:rPr>
                  <w:t>: ______________________________________</w:t>
                </w:r>
              </w:p>
            </w:tc>
          </w:tr>
          <w:tr w:rsidR="003050B9" w:rsidRPr="008769B9" w14:paraId="2DC7A18E" w14:textId="77777777" w:rsidTr="0056339E">
            <w:trPr>
              <w:trHeight w:val="281"/>
            </w:trPr>
            <w:tc>
              <w:tcPr>
                <w:tcW w:w="459" w:type="dxa"/>
              </w:tcPr>
              <w:p w14:paraId="1A3787CB" w14:textId="77777777" w:rsidR="003050B9" w:rsidRPr="008769B9" w:rsidRDefault="003050B9" w:rsidP="00A42CA9">
                <w:pPr>
                  <w:pStyle w:val="BodyTextLA"/>
                  <w:rPr>
                    <w:rFonts w:cs="Arial"/>
                    <w:sz w:val="18"/>
                    <w:szCs w:val="18"/>
                  </w:rPr>
                </w:pPr>
              </w:p>
            </w:tc>
            <w:tc>
              <w:tcPr>
                <w:tcW w:w="3227" w:type="dxa"/>
              </w:tcPr>
              <w:p w14:paraId="5F61359C" w14:textId="77777777" w:rsidR="003050B9" w:rsidRPr="008769B9" w:rsidRDefault="003050B9" w:rsidP="00A42CA9">
                <w:pPr>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Purpose of the policyholder</w:t>
                </w:r>
              </w:p>
              <w:p w14:paraId="2F528AB9" w14:textId="77777777" w:rsidR="003050B9" w:rsidRPr="008769B9" w:rsidRDefault="003050B9" w:rsidP="00A42CA9">
                <w:pPr>
                  <w:pStyle w:val="BodyTextLABOLD"/>
                  <w:rPr>
                    <w:rFonts w:cs="Arial"/>
                    <w:b w:val="0"/>
                    <w:color w:val="000000"/>
                    <w:sz w:val="18"/>
                    <w:szCs w:val="18"/>
                  </w:rPr>
                </w:pPr>
                <w:r w:rsidRPr="008769B9">
                  <w:rPr>
                    <w:rStyle w:val="BodyTextv6"/>
                    <w:rFonts w:ascii="Arial" w:hAnsi="Arial" w:cs="Arial"/>
                    <w:b w:val="0"/>
                    <w:sz w:val="18"/>
                    <w:szCs w:val="18"/>
                  </w:rPr>
                  <w:t>and its subsidiaries</w:t>
                </w:r>
              </w:p>
            </w:tc>
            <w:tc>
              <w:tcPr>
                <w:tcW w:w="6129" w:type="dxa"/>
                <w:gridSpan w:val="2"/>
              </w:tcPr>
              <w:p w14:paraId="0CA0A803" w14:textId="77777777" w:rsidR="003050B9" w:rsidRPr="008769B9" w:rsidRDefault="003050B9" w:rsidP="00A42CA9">
                <w:pPr>
                  <w:jc w:val="both"/>
                  <w:rPr>
                    <w:rStyle w:val="BodyTextv6"/>
                    <w:rFonts w:ascii="Arial" w:eastAsia="MS Mincho" w:hAnsi="Arial" w:cs="Arial"/>
                    <w:sz w:val="18"/>
                    <w:szCs w:val="18"/>
                    <w:lang w:eastAsia="ja-JP"/>
                  </w:rPr>
                </w:pPr>
              </w:p>
              <w:p w14:paraId="0A5A358A" w14:textId="77777777" w:rsidR="003050B9" w:rsidRPr="008769B9" w:rsidRDefault="003050B9" w:rsidP="00A42CA9">
                <w:pPr>
                  <w:jc w:val="both"/>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 ______________________________________</w:t>
                </w:r>
              </w:p>
              <w:p w14:paraId="41C49652" w14:textId="77777777" w:rsidR="003050B9" w:rsidRPr="008769B9" w:rsidRDefault="003050B9" w:rsidP="00A42CA9">
                <w:pPr>
                  <w:jc w:val="both"/>
                  <w:rPr>
                    <w:rFonts w:ascii="Arial" w:eastAsia="MS Mincho" w:hAnsi="Arial" w:cs="Arial"/>
                    <w:color w:val="000000"/>
                    <w:sz w:val="18"/>
                    <w:szCs w:val="18"/>
                    <w:lang w:eastAsia="ja-JP"/>
                  </w:rPr>
                </w:pPr>
              </w:p>
            </w:tc>
          </w:tr>
          <w:tr w:rsidR="003050B9" w:rsidRPr="008769B9" w14:paraId="4DE97018" w14:textId="77777777" w:rsidTr="0056339E">
            <w:trPr>
              <w:trHeight w:val="281"/>
            </w:trPr>
            <w:tc>
              <w:tcPr>
                <w:tcW w:w="459" w:type="dxa"/>
              </w:tcPr>
              <w:p w14:paraId="5E8D8F4A" w14:textId="77777777" w:rsidR="003050B9" w:rsidRPr="008769B9" w:rsidRDefault="003050B9" w:rsidP="00A42CA9">
                <w:pPr>
                  <w:pStyle w:val="BodyTextLA"/>
                  <w:rPr>
                    <w:rFonts w:cs="Arial"/>
                    <w:sz w:val="18"/>
                    <w:szCs w:val="18"/>
                  </w:rPr>
                </w:pPr>
              </w:p>
            </w:tc>
            <w:tc>
              <w:tcPr>
                <w:tcW w:w="3227" w:type="dxa"/>
              </w:tcPr>
              <w:p w14:paraId="77BEE764" w14:textId="77777777" w:rsidR="003050B9" w:rsidRPr="008769B9" w:rsidRDefault="003050B9" w:rsidP="00A42CA9">
                <w:pPr>
                  <w:rPr>
                    <w:rStyle w:val="BodyTextv6"/>
                    <w:rFonts w:ascii="Arial" w:eastAsia="MS Mincho" w:hAnsi="Arial" w:cs="Arial"/>
                    <w:sz w:val="18"/>
                    <w:szCs w:val="18"/>
                    <w:lang w:eastAsia="ja-JP"/>
                  </w:rPr>
                </w:pPr>
                <w:r w:rsidRPr="008769B9">
                  <w:rPr>
                    <w:rFonts w:ascii="Arial" w:hAnsi="Arial" w:cs="Arial"/>
                    <w:sz w:val="18"/>
                    <w:szCs w:val="18"/>
                  </w:rPr>
                  <w:t>What is the legal structure of the policyholder?</w:t>
                </w:r>
              </w:p>
            </w:tc>
            <w:tc>
              <w:tcPr>
                <w:tcW w:w="6129" w:type="dxa"/>
                <w:gridSpan w:val="2"/>
              </w:tcPr>
              <w:p w14:paraId="71BFDB8A" w14:textId="77777777" w:rsidR="003050B9" w:rsidRPr="008769B9" w:rsidRDefault="003050B9" w:rsidP="00A42CA9">
                <w:pPr>
                  <w:jc w:val="both"/>
                  <w:rPr>
                    <w:rStyle w:val="BodyTextv6"/>
                    <w:rFonts w:ascii="Arial" w:eastAsia="MS Mincho" w:hAnsi="Arial" w:cs="Arial"/>
                    <w:sz w:val="18"/>
                    <w:szCs w:val="18"/>
                    <w:lang w:eastAsia="ja-JP"/>
                  </w:rPr>
                </w:pPr>
              </w:p>
              <w:p w14:paraId="685632D8" w14:textId="77777777" w:rsidR="003050B9" w:rsidRPr="008769B9" w:rsidRDefault="003050B9" w:rsidP="00A42CA9">
                <w:pPr>
                  <w:jc w:val="both"/>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 ______________________________________</w:t>
                </w:r>
              </w:p>
            </w:tc>
          </w:tr>
          <w:tr w:rsidR="003050B9" w:rsidRPr="008769B9" w14:paraId="3F662617" w14:textId="77777777" w:rsidTr="0056339E">
            <w:trPr>
              <w:trHeight w:val="281"/>
            </w:trPr>
            <w:tc>
              <w:tcPr>
                <w:tcW w:w="459" w:type="dxa"/>
              </w:tcPr>
              <w:p w14:paraId="0F7E2A94" w14:textId="77777777" w:rsidR="003050B9" w:rsidRPr="008769B9" w:rsidRDefault="003050B9" w:rsidP="00A42CA9">
                <w:pPr>
                  <w:pStyle w:val="BodyTextLA"/>
                  <w:rPr>
                    <w:rFonts w:cs="Arial"/>
                    <w:sz w:val="18"/>
                    <w:szCs w:val="18"/>
                  </w:rPr>
                </w:pPr>
              </w:p>
            </w:tc>
            <w:tc>
              <w:tcPr>
                <w:tcW w:w="3227" w:type="dxa"/>
              </w:tcPr>
              <w:p w14:paraId="76342BC8" w14:textId="77777777" w:rsidR="003050B9" w:rsidRPr="008769B9" w:rsidRDefault="003050B9" w:rsidP="00A42CA9">
                <w:pPr>
                  <w:rPr>
                    <w:rFonts w:ascii="Arial" w:hAnsi="Arial" w:cs="Arial"/>
                    <w:sz w:val="18"/>
                    <w:szCs w:val="18"/>
                  </w:rPr>
                </w:pPr>
              </w:p>
            </w:tc>
            <w:tc>
              <w:tcPr>
                <w:tcW w:w="6129" w:type="dxa"/>
                <w:gridSpan w:val="2"/>
              </w:tcPr>
              <w:p w14:paraId="4A808474" w14:textId="77777777" w:rsidR="003050B9" w:rsidRPr="008769B9" w:rsidRDefault="003050B9" w:rsidP="00A42CA9">
                <w:pPr>
                  <w:jc w:val="both"/>
                  <w:rPr>
                    <w:rStyle w:val="BodyTextv6"/>
                    <w:rFonts w:ascii="Arial" w:eastAsia="MS Mincho" w:hAnsi="Arial" w:cs="Arial"/>
                    <w:sz w:val="18"/>
                    <w:szCs w:val="18"/>
                    <w:lang w:eastAsia="ja-JP"/>
                  </w:rPr>
                </w:pPr>
              </w:p>
            </w:tc>
          </w:tr>
          <w:tr w:rsidR="003050B9" w:rsidRPr="008769B9" w14:paraId="052FE8BE" w14:textId="77777777" w:rsidTr="0056339E">
            <w:trPr>
              <w:cantSplit/>
              <w:trHeight w:val="84"/>
            </w:trPr>
            <w:tc>
              <w:tcPr>
                <w:tcW w:w="459" w:type="dxa"/>
                <w:shd w:val="clear" w:color="70ABB2" w:fill="auto"/>
              </w:tcPr>
              <w:p w14:paraId="4CD012ED" w14:textId="77777777" w:rsidR="003050B9" w:rsidRPr="008769B9" w:rsidRDefault="003050B9" w:rsidP="00A42CA9">
                <w:pPr>
                  <w:pStyle w:val="Header"/>
                  <w:spacing w:before="40" w:after="40"/>
                  <w:rPr>
                    <w:rFonts w:ascii="Arial" w:hAnsi="Arial" w:cs="Arial"/>
                    <w:sz w:val="18"/>
                    <w:szCs w:val="18"/>
                  </w:rPr>
                </w:pPr>
              </w:p>
            </w:tc>
            <w:tc>
              <w:tcPr>
                <w:tcW w:w="9356" w:type="dxa"/>
                <w:gridSpan w:val="3"/>
                <w:shd w:val="clear" w:color="70ABB2" w:fill="auto"/>
              </w:tcPr>
              <w:p w14:paraId="6572EE61" w14:textId="77777777" w:rsidR="003050B9" w:rsidRPr="008769B9" w:rsidRDefault="003050B9" w:rsidP="00A42CA9">
                <w:pPr>
                  <w:pStyle w:val="Header"/>
                  <w:spacing w:before="80" w:after="40"/>
                  <w:rPr>
                    <w:rFonts w:ascii="Arial" w:eastAsia="MS Mincho" w:hAnsi="Arial" w:cs="Arial"/>
                    <w:color w:val="000000"/>
                    <w:sz w:val="18"/>
                    <w:szCs w:val="18"/>
                    <w:lang w:eastAsia="ja-JP"/>
                  </w:rPr>
                </w:pPr>
                <w:r w:rsidRPr="008769B9">
                  <w:rPr>
                    <w:rFonts w:ascii="Arial" w:hAnsi="Arial" w:cs="Arial"/>
                    <w:sz w:val="18"/>
                    <w:szCs w:val="18"/>
                  </w:rPr>
                  <w:t>Does the Policyholder, or any organisation or trust which will be insured under the policy:</w:t>
                </w:r>
              </w:p>
            </w:tc>
          </w:tr>
          <w:tr w:rsidR="003050B9" w:rsidRPr="008769B9" w14:paraId="128B6826" w14:textId="77777777" w:rsidTr="0056339E">
            <w:trPr>
              <w:trHeight w:val="84"/>
            </w:trPr>
            <w:tc>
              <w:tcPr>
                <w:tcW w:w="459" w:type="dxa"/>
              </w:tcPr>
              <w:p w14:paraId="1A006AE9" w14:textId="77777777" w:rsidR="003050B9" w:rsidRPr="008769B9" w:rsidRDefault="003050B9" w:rsidP="00A42CA9">
                <w:pPr>
                  <w:tabs>
                    <w:tab w:val="left" w:pos="-720"/>
                  </w:tabs>
                  <w:suppressAutoHyphens/>
                  <w:spacing w:before="40" w:after="40"/>
                  <w:jc w:val="center"/>
                  <w:rPr>
                    <w:rFonts w:ascii="Arial" w:hAnsi="Arial" w:cs="Arial"/>
                    <w:spacing w:val="-3"/>
                    <w:sz w:val="18"/>
                    <w:szCs w:val="18"/>
                  </w:rPr>
                </w:pPr>
                <w:r w:rsidRPr="008769B9">
                  <w:rPr>
                    <w:rFonts w:ascii="Arial" w:hAnsi="Arial" w:cs="Arial"/>
                    <w:spacing w:val="-3"/>
                    <w:sz w:val="18"/>
                    <w:szCs w:val="18"/>
                  </w:rPr>
                  <w:t>(i)</w:t>
                </w:r>
              </w:p>
            </w:tc>
            <w:tc>
              <w:tcPr>
                <w:tcW w:w="8188" w:type="dxa"/>
                <w:gridSpan w:val="2"/>
              </w:tcPr>
              <w:p w14:paraId="1D1234BA" w14:textId="77777777" w:rsidR="003050B9" w:rsidRPr="008769B9" w:rsidRDefault="003050B9" w:rsidP="00A42CA9">
                <w:pPr>
                  <w:tabs>
                    <w:tab w:val="left" w:pos="-720"/>
                  </w:tabs>
                  <w:suppressAutoHyphens/>
                  <w:spacing w:before="40" w:after="40"/>
                  <w:jc w:val="both"/>
                  <w:rPr>
                    <w:rFonts w:ascii="Arial" w:hAnsi="Arial" w:cs="Arial"/>
                    <w:spacing w:val="-3"/>
                    <w:sz w:val="18"/>
                    <w:szCs w:val="18"/>
                  </w:rPr>
                </w:pPr>
                <w:r w:rsidRPr="008769B9">
                  <w:rPr>
                    <w:rFonts w:ascii="Arial" w:hAnsi="Arial" w:cs="Arial"/>
                    <w:sz w:val="18"/>
                    <w:szCs w:val="18"/>
                  </w:rPr>
                  <w:t>give advice or counselling?</w:t>
                </w:r>
              </w:p>
            </w:tc>
            <w:tc>
              <w:tcPr>
                <w:tcW w:w="1168" w:type="dxa"/>
              </w:tcPr>
              <w:p w14:paraId="5E7D935E" w14:textId="77777777" w:rsidR="003050B9" w:rsidRPr="008769B9" w:rsidRDefault="003050B9" w:rsidP="00A42CA9">
                <w:pPr>
                  <w:spacing w:before="40" w:after="40"/>
                  <w:jc w:val="right"/>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Yes/No</w:t>
                </w:r>
              </w:p>
            </w:tc>
          </w:tr>
          <w:tr w:rsidR="003050B9" w:rsidRPr="008769B9" w14:paraId="5816C5BF" w14:textId="77777777" w:rsidTr="0056339E">
            <w:trPr>
              <w:trHeight w:val="84"/>
            </w:trPr>
            <w:tc>
              <w:tcPr>
                <w:tcW w:w="459" w:type="dxa"/>
              </w:tcPr>
              <w:p w14:paraId="09273BF8" w14:textId="77777777" w:rsidR="003050B9" w:rsidRPr="008769B9" w:rsidRDefault="003050B9" w:rsidP="00A42CA9">
                <w:pPr>
                  <w:tabs>
                    <w:tab w:val="left" w:pos="-720"/>
                  </w:tabs>
                  <w:suppressAutoHyphens/>
                  <w:spacing w:before="40" w:after="40"/>
                  <w:jc w:val="center"/>
                  <w:rPr>
                    <w:rFonts w:ascii="Arial" w:hAnsi="Arial" w:cs="Arial"/>
                    <w:spacing w:val="-3"/>
                    <w:sz w:val="18"/>
                    <w:szCs w:val="18"/>
                  </w:rPr>
                </w:pPr>
                <w:r w:rsidRPr="008769B9">
                  <w:rPr>
                    <w:rFonts w:ascii="Arial" w:hAnsi="Arial" w:cs="Arial"/>
                    <w:spacing w:val="-3"/>
                    <w:sz w:val="18"/>
                    <w:szCs w:val="18"/>
                  </w:rPr>
                  <w:t>(ii)</w:t>
                </w:r>
              </w:p>
            </w:tc>
            <w:tc>
              <w:tcPr>
                <w:tcW w:w="8188" w:type="dxa"/>
                <w:gridSpan w:val="2"/>
              </w:tcPr>
              <w:p w14:paraId="41345B7B" w14:textId="77777777" w:rsidR="003050B9" w:rsidRPr="008769B9" w:rsidRDefault="003050B9" w:rsidP="00A42CA9">
                <w:pPr>
                  <w:tabs>
                    <w:tab w:val="left" w:pos="-720"/>
                  </w:tabs>
                  <w:suppressAutoHyphens/>
                  <w:spacing w:before="40" w:after="40"/>
                  <w:jc w:val="both"/>
                  <w:rPr>
                    <w:rFonts w:ascii="Arial" w:hAnsi="Arial" w:cs="Arial"/>
                    <w:spacing w:val="-3"/>
                    <w:sz w:val="18"/>
                    <w:szCs w:val="18"/>
                  </w:rPr>
                </w:pPr>
                <w:r w:rsidRPr="008769B9">
                  <w:rPr>
                    <w:rFonts w:ascii="Arial" w:hAnsi="Arial" w:cs="Arial"/>
                    <w:sz w:val="18"/>
                    <w:szCs w:val="18"/>
                  </w:rPr>
                  <w:t>provide any health or medical services?</w:t>
                </w:r>
              </w:p>
            </w:tc>
            <w:tc>
              <w:tcPr>
                <w:tcW w:w="1168" w:type="dxa"/>
              </w:tcPr>
              <w:p w14:paraId="10A654FA" w14:textId="77777777" w:rsidR="003050B9" w:rsidRPr="008769B9" w:rsidRDefault="003050B9" w:rsidP="00A42CA9">
                <w:pPr>
                  <w:spacing w:before="40" w:after="40"/>
                  <w:jc w:val="right"/>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Yes/No</w:t>
                </w:r>
              </w:p>
            </w:tc>
          </w:tr>
          <w:tr w:rsidR="003050B9" w:rsidRPr="008769B9" w14:paraId="552640FB" w14:textId="77777777" w:rsidTr="0056339E">
            <w:trPr>
              <w:trHeight w:val="84"/>
            </w:trPr>
            <w:tc>
              <w:tcPr>
                <w:tcW w:w="459" w:type="dxa"/>
              </w:tcPr>
              <w:p w14:paraId="7CAD22CD" w14:textId="77777777" w:rsidR="003050B9" w:rsidRPr="008769B9" w:rsidRDefault="003050B9" w:rsidP="00A42CA9">
                <w:pPr>
                  <w:spacing w:before="40" w:after="40"/>
                  <w:jc w:val="center"/>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(iii)</w:t>
                </w:r>
              </w:p>
            </w:tc>
            <w:tc>
              <w:tcPr>
                <w:tcW w:w="8188" w:type="dxa"/>
                <w:gridSpan w:val="2"/>
              </w:tcPr>
              <w:p w14:paraId="191CFA53" w14:textId="77777777" w:rsidR="003050B9" w:rsidRPr="008769B9" w:rsidRDefault="003050B9" w:rsidP="00A42CA9">
                <w:pPr>
                  <w:tabs>
                    <w:tab w:val="left" w:pos="-720"/>
                  </w:tabs>
                  <w:suppressAutoHyphens/>
                  <w:spacing w:before="40" w:after="40"/>
                  <w:jc w:val="both"/>
                  <w:rPr>
                    <w:rStyle w:val="BodyTextv6"/>
                    <w:rFonts w:ascii="Arial" w:eastAsia="MS Mincho" w:hAnsi="Arial" w:cs="Arial"/>
                    <w:sz w:val="18"/>
                    <w:szCs w:val="18"/>
                    <w:lang w:eastAsia="ja-JP"/>
                  </w:rPr>
                </w:pPr>
                <w:r w:rsidRPr="008769B9">
                  <w:rPr>
                    <w:rFonts w:ascii="Arial" w:hAnsi="Arial" w:cs="Arial"/>
                    <w:sz w:val="18"/>
                    <w:szCs w:val="18"/>
                  </w:rPr>
                  <w:t>carry out research activities?</w:t>
                </w:r>
              </w:p>
            </w:tc>
            <w:tc>
              <w:tcPr>
                <w:tcW w:w="1168" w:type="dxa"/>
              </w:tcPr>
              <w:p w14:paraId="07BC12B4" w14:textId="77777777" w:rsidR="003050B9" w:rsidRPr="008769B9" w:rsidRDefault="003050B9" w:rsidP="00A42CA9">
                <w:pPr>
                  <w:spacing w:before="40" w:after="40"/>
                  <w:jc w:val="right"/>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Yes/No</w:t>
                </w:r>
              </w:p>
            </w:tc>
          </w:tr>
          <w:tr w:rsidR="003050B9" w:rsidRPr="008769B9" w14:paraId="541B5E6B" w14:textId="77777777" w:rsidTr="0056339E">
            <w:tc>
              <w:tcPr>
                <w:tcW w:w="9815" w:type="dxa"/>
                <w:gridSpan w:val="4"/>
              </w:tcPr>
              <w:p w14:paraId="3797C2DD" w14:textId="23143F48" w:rsidR="003050B9" w:rsidRPr="0049778B" w:rsidRDefault="003050B9" w:rsidP="00A42CA9">
                <w:pPr>
                  <w:spacing w:before="40" w:after="40"/>
                  <w:jc w:val="both"/>
                  <w:rPr>
                    <w:rStyle w:val="BodyTextv6"/>
                    <w:rFonts w:ascii="Arial" w:eastAsia="MS Mincho" w:hAnsi="Arial" w:cs="Arial"/>
                    <w:sz w:val="18"/>
                    <w:szCs w:val="18"/>
                    <w:lang w:eastAsia="ja-JP"/>
                  </w:rPr>
                </w:pPr>
                <w:r w:rsidRPr="0049778B">
                  <w:rPr>
                    <w:rFonts w:ascii="Arial" w:hAnsi="Arial" w:cs="Arial"/>
                    <w:sz w:val="18"/>
                    <w:szCs w:val="18"/>
                  </w:rPr>
                  <w:t xml:space="preserve">If </w:t>
                </w:r>
                <w:r w:rsidR="0049778B" w:rsidRPr="0049778B">
                  <w:rPr>
                    <w:rFonts w:ascii="Arial" w:hAnsi="Arial" w:cs="Arial"/>
                    <w:sz w:val="18"/>
                    <w:szCs w:val="18"/>
                  </w:rPr>
                  <w:t>‘</w:t>
                </w:r>
                <w:r w:rsidRPr="0049778B">
                  <w:rPr>
                    <w:rFonts w:ascii="Arial" w:hAnsi="Arial" w:cs="Arial"/>
                    <w:sz w:val="18"/>
                    <w:szCs w:val="18"/>
                  </w:rPr>
                  <w:t>Yes</w:t>
                </w:r>
                <w:r w:rsidR="0049778B" w:rsidRPr="0049778B">
                  <w:rPr>
                    <w:rFonts w:ascii="Arial" w:hAnsi="Arial" w:cs="Arial"/>
                    <w:sz w:val="18"/>
                    <w:szCs w:val="18"/>
                  </w:rPr>
                  <w:t>’</w:t>
                </w:r>
                <w:r w:rsidRPr="0049778B">
                  <w:rPr>
                    <w:rFonts w:ascii="Arial" w:hAnsi="Arial" w:cs="Arial"/>
                    <w:sz w:val="18"/>
                    <w:szCs w:val="18"/>
                  </w:rPr>
                  <w:t>, please attach a statement of full details</w:t>
                </w:r>
                <w:r w:rsidRPr="0049778B">
                  <w:rPr>
                    <w:rStyle w:val="BodyTextv6"/>
                    <w:rFonts w:ascii="Arial" w:eastAsia="MS Mincho" w:hAnsi="Arial" w:cs="Arial"/>
                    <w:sz w:val="18"/>
                    <w:szCs w:val="18"/>
                    <w:lang w:eastAsia="ja-JP"/>
                  </w:rPr>
                  <w:t>:</w:t>
                </w:r>
              </w:p>
            </w:tc>
          </w:tr>
        </w:tbl>
        <w:p w14:paraId="3902094F" w14:textId="77777777" w:rsidR="003050B9" w:rsidRPr="008769B9" w:rsidRDefault="003050B9" w:rsidP="003050B9">
          <w:pPr>
            <w:jc w:val="both"/>
            <w:rPr>
              <w:rStyle w:val="BodyTextv6"/>
              <w:rFonts w:ascii="Arial" w:eastAsia="MS Mincho" w:hAnsi="Arial" w:cs="Arial"/>
              <w:sz w:val="18"/>
              <w:szCs w:val="18"/>
              <w:lang w:eastAsia="ja-JP"/>
            </w:rPr>
          </w:pPr>
        </w:p>
        <w:tbl>
          <w:tblPr>
            <w:tblW w:w="9815" w:type="dxa"/>
            <w:tblInd w:w="108" w:type="dxa"/>
            <w:tblLayout w:type="fixed"/>
            <w:tblLook w:val="0000" w:firstRow="0" w:lastRow="0" w:firstColumn="0" w:lastColumn="0" w:noHBand="0" w:noVBand="0"/>
          </w:tblPr>
          <w:tblGrid>
            <w:gridCol w:w="9815"/>
          </w:tblGrid>
          <w:tr w:rsidR="003050B9" w:rsidRPr="008769B9" w14:paraId="18D910E6" w14:textId="77777777" w:rsidTr="0056339E">
            <w:tc>
              <w:tcPr>
                <w:tcW w:w="9815" w:type="dxa"/>
              </w:tcPr>
              <w:p w14:paraId="1E2BFEC2" w14:textId="77777777" w:rsidR="003050B9" w:rsidRPr="008769B9" w:rsidRDefault="003050B9" w:rsidP="00A42CA9">
                <w:pPr>
                  <w:jc w:val="both"/>
                  <w:rPr>
                    <w:rStyle w:val="BodyTextv6"/>
                    <w:rFonts w:ascii="Arial" w:eastAsia="MS Mincho" w:hAnsi="Arial" w:cs="Arial"/>
                    <w:b/>
                    <w:sz w:val="18"/>
                    <w:szCs w:val="18"/>
                    <w:lang w:eastAsia="ja-JP"/>
                  </w:rPr>
                </w:pPr>
                <w:r w:rsidRPr="008769B9">
                  <w:rPr>
                    <w:rStyle w:val="BodyTextv6"/>
                    <w:rFonts w:ascii="Arial" w:eastAsia="MS Mincho" w:hAnsi="Arial" w:cs="Arial"/>
                    <w:b/>
                    <w:sz w:val="18"/>
                    <w:szCs w:val="18"/>
                    <w:lang w:eastAsia="ja-JP"/>
                  </w:rPr>
                  <w:t>Please complete the ‘General Information’ section at the end and those sections of this proposal form for which cover is required.</w:t>
                </w:r>
              </w:p>
            </w:tc>
          </w:tr>
        </w:tbl>
        <w:p w14:paraId="3345603D" w14:textId="77777777" w:rsidR="003050B9" w:rsidRPr="008769B9" w:rsidRDefault="003050B9" w:rsidP="003050B9">
          <w:pPr>
            <w:jc w:val="both"/>
            <w:rPr>
              <w:rStyle w:val="BodyTextv6"/>
              <w:rFonts w:ascii="Arial" w:eastAsia="MS Mincho" w:hAnsi="Arial" w:cs="Arial"/>
              <w:sz w:val="18"/>
              <w:szCs w:val="18"/>
              <w:lang w:eastAsia="ja-JP"/>
            </w:rPr>
          </w:pPr>
        </w:p>
        <w:tbl>
          <w:tblPr>
            <w:tblW w:w="9810" w:type="dxa"/>
            <w:tblInd w:w="108" w:type="dxa"/>
            <w:tblLayout w:type="fixed"/>
            <w:tblLook w:val="0000" w:firstRow="0" w:lastRow="0" w:firstColumn="0" w:lastColumn="0" w:noHBand="0" w:noVBand="0"/>
          </w:tblPr>
          <w:tblGrid>
            <w:gridCol w:w="29"/>
            <w:gridCol w:w="9781"/>
          </w:tblGrid>
          <w:tr w:rsidR="003050B9" w:rsidRPr="008769B9" w14:paraId="4B4DC341" w14:textId="77777777" w:rsidTr="0056339E">
            <w:tc>
              <w:tcPr>
                <w:tcW w:w="9810" w:type="dxa"/>
                <w:gridSpan w:val="2"/>
                <w:tcBorders>
                  <w:top w:val="single" w:sz="4" w:space="0" w:color="C0C0C0"/>
                  <w:left w:val="single" w:sz="4" w:space="0" w:color="C0C0C0"/>
                  <w:right w:val="single" w:sz="4" w:space="0" w:color="C0C0C0"/>
                </w:tcBorders>
                <w:shd w:val="pct25" w:color="70ABB2" w:fill="auto"/>
              </w:tcPr>
              <w:p w14:paraId="0789C4C1" w14:textId="77777777" w:rsidR="003050B9" w:rsidRPr="008769B9" w:rsidRDefault="003050B9" w:rsidP="00A42CA9">
                <w:pPr>
                  <w:pStyle w:val="Heading2"/>
                  <w:keepNext w:val="0"/>
                  <w:rPr>
                    <w:rFonts w:cs="Arial"/>
                    <w:sz w:val="18"/>
                    <w:szCs w:val="18"/>
                  </w:rPr>
                </w:pPr>
                <w:r w:rsidRPr="008769B9">
                  <w:rPr>
                    <w:rStyle w:val="BodyTextv6"/>
                    <w:rFonts w:ascii="Arial" w:eastAsia="MS Mincho" w:hAnsi="Arial" w:cs="Arial"/>
                    <w:sz w:val="18"/>
                    <w:szCs w:val="18"/>
                    <w:lang w:eastAsia="ja-JP"/>
                  </w:rPr>
                  <w:t>Managers &amp; Trustees Insurance and Organisation Insurance</w:t>
                </w:r>
              </w:p>
            </w:tc>
          </w:tr>
          <w:tr w:rsidR="003050B9" w:rsidRPr="008769B9" w14:paraId="75D4B387" w14:textId="77777777" w:rsidTr="0056339E">
            <w:trPr>
              <w:gridBefore w:val="1"/>
              <w:wBefore w:w="29" w:type="dxa"/>
            </w:trPr>
            <w:tc>
              <w:tcPr>
                <w:tcW w:w="9781" w:type="dxa"/>
              </w:tcPr>
              <w:p w14:paraId="014875B9" w14:textId="77777777" w:rsidR="003050B9" w:rsidRPr="008769B9" w:rsidRDefault="003050B9" w:rsidP="00A42CA9">
                <w:pPr>
                  <w:jc w:val="both"/>
                  <w:rPr>
                    <w:rStyle w:val="BodyTextv6"/>
                    <w:rFonts w:ascii="Arial" w:eastAsia="MS Mincho" w:hAnsi="Arial" w:cs="Arial"/>
                    <w:sz w:val="18"/>
                    <w:szCs w:val="18"/>
                    <w:lang w:eastAsia="ja-JP"/>
                  </w:rPr>
                </w:pPr>
              </w:p>
              <w:tbl>
                <w:tblPr>
                  <w:tblW w:w="9781" w:type="dxa"/>
                  <w:tblLayout w:type="fixed"/>
                  <w:tblLook w:val="0000" w:firstRow="0" w:lastRow="0" w:firstColumn="0" w:lastColumn="0" w:noHBand="0" w:noVBand="0"/>
                </w:tblPr>
                <w:tblGrid>
                  <w:gridCol w:w="569"/>
                  <w:gridCol w:w="9212"/>
                </w:tblGrid>
                <w:tr w:rsidR="003050B9" w:rsidRPr="008769B9" w14:paraId="2C687300" w14:textId="77777777" w:rsidTr="0056339E">
                  <w:trPr>
                    <w:trHeight w:val="84"/>
                  </w:trPr>
                  <w:tc>
                    <w:tcPr>
                      <w:tcW w:w="569" w:type="dxa"/>
                    </w:tcPr>
                    <w:p w14:paraId="53D8FD44" w14:textId="77777777" w:rsidR="003050B9" w:rsidRPr="008769B9" w:rsidRDefault="003050B9" w:rsidP="00A42CA9">
                      <w:pPr>
                        <w:spacing w:before="40" w:after="40"/>
                        <w:ind w:hanging="76"/>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2.</w:t>
                      </w:r>
                    </w:p>
                  </w:tc>
                  <w:tc>
                    <w:tcPr>
                      <w:tcW w:w="9212" w:type="dxa"/>
                    </w:tcPr>
                    <w:p w14:paraId="46790959" w14:textId="2E486542" w:rsidR="003050B9" w:rsidRPr="008769B9" w:rsidRDefault="003050B9" w:rsidP="00A42CA9">
                      <w:pPr>
                        <w:spacing w:before="40" w:after="40"/>
                        <w:ind w:right="388"/>
                        <w:jc w:val="both"/>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 xml:space="preserve">During the last five years has </w:t>
                      </w:r>
                      <w:r w:rsidRPr="008769B9">
                        <w:rPr>
                          <w:rFonts w:ascii="Arial" w:hAnsi="Arial" w:cs="Arial"/>
                          <w:sz w:val="18"/>
                          <w:szCs w:val="18"/>
                        </w:rPr>
                        <w:t>the structure of the policyholder changed?</w:t>
                      </w:r>
                      <w:r w:rsidR="00D3245C">
                        <w:rPr>
                          <w:rFonts w:ascii="Arial" w:hAnsi="Arial" w:cs="Arial"/>
                          <w:sz w:val="18"/>
                          <w:szCs w:val="18"/>
                        </w:rPr>
                        <w:tab/>
                      </w:r>
                      <w:r w:rsidR="00D3245C">
                        <w:rPr>
                          <w:rFonts w:ascii="Arial" w:hAnsi="Arial" w:cs="Arial"/>
                          <w:sz w:val="18"/>
                          <w:szCs w:val="18"/>
                        </w:rPr>
                        <w:tab/>
                      </w:r>
                      <w:r w:rsidR="00D3245C">
                        <w:rPr>
                          <w:rFonts w:ascii="Arial" w:hAnsi="Arial" w:cs="Arial"/>
                          <w:sz w:val="18"/>
                          <w:szCs w:val="18"/>
                        </w:rPr>
                        <w:tab/>
                      </w:r>
                      <w:r w:rsidR="00D3245C">
                        <w:rPr>
                          <w:rFonts w:ascii="Arial" w:hAnsi="Arial" w:cs="Arial"/>
                          <w:sz w:val="18"/>
                          <w:szCs w:val="18"/>
                        </w:rPr>
                        <w:tab/>
                      </w:r>
                      <w:r w:rsidR="00D3245C" w:rsidRPr="008769B9">
                        <w:rPr>
                          <w:rStyle w:val="BodyTextv6"/>
                          <w:rFonts w:ascii="Arial" w:eastAsia="MS Mincho" w:hAnsi="Arial" w:cs="Arial"/>
                          <w:sz w:val="18"/>
                          <w:szCs w:val="18"/>
                          <w:lang w:eastAsia="ja-JP"/>
                        </w:rPr>
                        <w:t>Yes/No</w:t>
                      </w:r>
                    </w:p>
                  </w:tc>
                </w:tr>
                <w:tr w:rsidR="003050B9" w:rsidRPr="008769B9" w14:paraId="040845EC" w14:textId="77777777" w:rsidTr="0056339E">
                  <w:trPr>
                    <w:trHeight w:val="84"/>
                  </w:trPr>
                  <w:tc>
                    <w:tcPr>
                      <w:tcW w:w="569" w:type="dxa"/>
                    </w:tcPr>
                    <w:p w14:paraId="3E108E68" w14:textId="77777777" w:rsidR="003050B9" w:rsidRPr="008769B9" w:rsidRDefault="003050B9" w:rsidP="00A42CA9">
                      <w:pPr>
                        <w:spacing w:before="40" w:after="40"/>
                        <w:ind w:hanging="76"/>
                        <w:rPr>
                          <w:rStyle w:val="BodyTextv6"/>
                          <w:rFonts w:ascii="Arial" w:eastAsia="MS Mincho" w:hAnsi="Arial" w:cs="Arial"/>
                          <w:sz w:val="18"/>
                          <w:szCs w:val="18"/>
                          <w:lang w:eastAsia="ja-JP"/>
                        </w:rPr>
                      </w:pPr>
                    </w:p>
                  </w:tc>
                  <w:tc>
                    <w:tcPr>
                      <w:tcW w:w="9212" w:type="dxa"/>
                    </w:tcPr>
                    <w:p w14:paraId="1C340998" w14:textId="332829E4" w:rsidR="003050B9" w:rsidRPr="00D3245C" w:rsidRDefault="00D3245C" w:rsidP="00A42CA9">
                      <w:pPr>
                        <w:spacing w:before="40" w:after="40"/>
                        <w:ind w:right="388"/>
                        <w:jc w:val="both"/>
                        <w:rPr>
                          <w:rStyle w:val="BodyTextv6"/>
                          <w:rFonts w:ascii="Arial" w:eastAsia="MS Mincho" w:hAnsi="Arial" w:cs="Arial"/>
                          <w:sz w:val="18"/>
                          <w:szCs w:val="18"/>
                          <w:lang w:eastAsia="ja-JP"/>
                        </w:rPr>
                      </w:pPr>
                      <w:r>
                        <w:rPr>
                          <w:rStyle w:val="BodyTextv6"/>
                          <w:rFonts w:ascii="Arial" w:eastAsia="MS Mincho" w:hAnsi="Arial" w:cs="Arial"/>
                          <w:sz w:val="18"/>
                          <w:szCs w:val="18"/>
                          <w:lang w:eastAsia="ja-JP"/>
                        </w:rPr>
                        <w:t>If ‘Y</w:t>
                      </w:r>
                      <w:r w:rsidR="003050B9" w:rsidRPr="00D3245C">
                        <w:rPr>
                          <w:rStyle w:val="BodyTextv6"/>
                          <w:rFonts w:ascii="Arial" w:eastAsia="MS Mincho" w:hAnsi="Arial" w:cs="Arial"/>
                          <w:sz w:val="18"/>
                          <w:szCs w:val="18"/>
                          <w:lang w:eastAsia="ja-JP"/>
                        </w:rPr>
                        <w:t>es</w:t>
                      </w:r>
                      <w:r>
                        <w:rPr>
                          <w:rStyle w:val="BodyTextv6"/>
                          <w:rFonts w:ascii="Arial" w:eastAsia="MS Mincho" w:hAnsi="Arial" w:cs="Arial"/>
                          <w:sz w:val="18"/>
                          <w:szCs w:val="18"/>
                          <w:lang w:eastAsia="ja-JP"/>
                        </w:rPr>
                        <w:t>’</w:t>
                      </w:r>
                      <w:r w:rsidR="003050B9" w:rsidRPr="00D3245C">
                        <w:rPr>
                          <w:rStyle w:val="BodyTextv6"/>
                          <w:rFonts w:ascii="Arial" w:eastAsia="MS Mincho" w:hAnsi="Arial" w:cs="Arial"/>
                          <w:sz w:val="18"/>
                          <w:szCs w:val="18"/>
                          <w:lang w:eastAsia="ja-JP"/>
                        </w:rPr>
                        <w:t>, please provide details.</w:t>
                      </w:r>
                    </w:p>
                    <w:p w14:paraId="1360CF95" w14:textId="77777777" w:rsidR="003050B9" w:rsidRPr="008769B9" w:rsidRDefault="003050B9" w:rsidP="00A42CA9">
                      <w:pPr>
                        <w:spacing w:before="40" w:after="40"/>
                        <w:ind w:right="388"/>
                        <w:jc w:val="both"/>
                        <w:rPr>
                          <w:rStyle w:val="BodyTextv6"/>
                          <w:rFonts w:ascii="Arial" w:eastAsia="MS Mincho" w:hAnsi="Arial" w:cs="Arial"/>
                          <w:sz w:val="18"/>
                          <w:szCs w:val="18"/>
                          <w:lang w:eastAsia="ja-JP"/>
                        </w:rPr>
                      </w:pPr>
                    </w:p>
                  </w:tc>
                </w:tr>
                <w:tr w:rsidR="003050B9" w:rsidRPr="008769B9" w14:paraId="5BE3C73E" w14:textId="77777777" w:rsidTr="0056339E">
                  <w:trPr>
                    <w:trHeight w:val="84"/>
                  </w:trPr>
                  <w:tc>
                    <w:tcPr>
                      <w:tcW w:w="569" w:type="dxa"/>
                    </w:tcPr>
                    <w:p w14:paraId="4C6F2A74" w14:textId="77777777" w:rsidR="003050B9" w:rsidRPr="008769B9" w:rsidRDefault="003050B9" w:rsidP="00A42CA9">
                      <w:pPr>
                        <w:spacing w:before="40" w:after="40"/>
                        <w:ind w:hanging="76"/>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3.</w:t>
                      </w:r>
                    </w:p>
                  </w:tc>
                  <w:tc>
                    <w:tcPr>
                      <w:tcW w:w="9212" w:type="dxa"/>
                    </w:tcPr>
                    <w:p w14:paraId="5FBC7510" w14:textId="77777777" w:rsidR="003050B9" w:rsidRPr="008769B9" w:rsidRDefault="003050B9" w:rsidP="00A42CA9">
                      <w:pPr>
                        <w:spacing w:before="40" w:after="40"/>
                        <w:ind w:right="388"/>
                        <w:jc w:val="both"/>
                        <w:rPr>
                          <w:rStyle w:val="BodyTextv6"/>
                          <w:rFonts w:ascii="Arial" w:eastAsia="MS Mincho" w:hAnsi="Arial" w:cs="Arial"/>
                          <w:sz w:val="18"/>
                          <w:szCs w:val="18"/>
                          <w:lang w:eastAsia="ja-JP"/>
                        </w:rPr>
                      </w:pPr>
                      <w:r w:rsidRPr="008769B9">
                        <w:rPr>
                          <w:rFonts w:ascii="Arial" w:hAnsi="Arial" w:cs="Arial"/>
                          <w:sz w:val="18"/>
                          <w:szCs w:val="18"/>
                        </w:rPr>
                        <w:t>Please state all registers, whether in the United Kingdom or abroad, which the policyholder is registered on (e.g. Charities Commission, Companies House, Registry of Friendly Societies kept by FCA).</w:t>
                      </w:r>
                    </w:p>
                  </w:tc>
                </w:tr>
                <w:tr w:rsidR="003050B9" w:rsidRPr="008769B9" w14:paraId="08AF8161" w14:textId="77777777" w:rsidTr="0056339E">
                  <w:tc>
                    <w:tcPr>
                      <w:tcW w:w="9781" w:type="dxa"/>
                      <w:gridSpan w:val="2"/>
                    </w:tcPr>
                    <w:p w14:paraId="4C5F8CF5" w14:textId="77777777" w:rsidR="003050B9" w:rsidRPr="008769B9" w:rsidRDefault="003050B9" w:rsidP="00A42CA9">
                      <w:pPr>
                        <w:jc w:val="both"/>
                        <w:rPr>
                          <w:rStyle w:val="BodyTextv6"/>
                          <w:rFonts w:ascii="Arial" w:eastAsia="MS Mincho" w:hAnsi="Arial" w:cs="Arial"/>
                          <w:sz w:val="18"/>
                          <w:szCs w:val="18"/>
                          <w:lang w:eastAsia="ja-JP"/>
                        </w:rPr>
                      </w:pPr>
                    </w:p>
                  </w:tc>
                </w:tr>
                <w:tr w:rsidR="003050B9" w:rsidRPr="008769B9" w14:paraId="6C58F360" w14:textId="77777777" w:rsidTr="0056339E">
                  <w:trPr>
                    <w:cantSplit/>
                    <w:trHeight w:val="503"/>
                  </w:trPr>
                  <w:tc>
                    <w:tcPr>
                      <w:tcW w:w="569" w:type="dxa"/>
                      <w:shd w:val="clear" w:color="70ABB2" w:fill="auto"/>
                    </w:tcPr>
                    <w:p w14:paraId="500308B4" w14:textId="77777777" w:rsidR="003050B9" w:rsidRPr="008769B9" w:rsidRDefault="003050B9" w:rsidP="00A42CA9">
                      <w:pPr>
                        <w:pStyle w:val="Header"/>
                        <w:spacing w:before="40" w:after="40"/>
                        <w:ind w:hanging="76"/>
                        <w:rPr>
                          <w:rFonts w:ascii="Arial" w:hAnsi="Arial" w:cs="Arial"/>
                          <w:sz w:val="18"/>
                          <w:szCs w:val="18"/>
                        </w:rPr>
                      </w:pPr>
                      <w:r w:rsidRPr="008769B9">
                        <w:rPr>
                          <w:rFonts w:ascii="Arial" w:hAnsi="Arial" w:cs="Arial"/>
                          <w:sz w:val="18"/>
                          <w:szCs w:val="18"/>
                        </w:rPr>
                        <w:t>4.</w:t>
                      </w:r>
                    </w:p>
                  </w:tc>
                  <w:tc>
                    <w:tcPr>
                      <w:tcW w:w="9212" w:type="dxa"/>
                      <w:shd w:val="clear" w:color="70ABB2" w:fill="auto"/>
                    </w:tcPr>
                    <w:p w14:paraId="1F71D083" w14:textId="77777777" w:rsidR="003050B9" w:rsidRPr="008769B9" w:rsidRDefault="003050B9" w:rsidP="00A42CA9">
                      <w:pPr>
                        <w:pStyle w:val="Header"/>
                        <w:spacing w:before="40" w:after="40"/>
                        <w:jc w:val="both"/>
                        <w:rPr>
                          <w:rFonts w:ascii="Arial" w:hAnsi="Arial" w:cs="Arial"/>
                          <w:b/>
                          <w:sz w:val="18"/>
                          <w:szCs w:val="18"/>
                        </w:rPr>
                      </w:pPr>
                      <w:r w:rsidRPr="008769B9">
                        <w:rPr>
                          <w:rStyle w:val="BodyTextv6"/>
                          <w:rFonts w:ascii="Arial" w:eastAsia="MS Mincho" w:hAnsi="Arial" w:cs="Arial"/>
                          <w:sz w:val="18"/>
                          <w:szCs w:val="18"/>
                          <w:lang w:eastAsia="ja-JP"/>
                        </w:rPr>
                        <w:t>Please give the total gross assets of the policyholder’s</w:t>
                      </w:r>
                      <w:r w:rsidRPr="008769B9">
                        <w:rPr>
                          <w:rStyle w:val="BodyTextv6"/>
                          <w:rFonts w:ascii="Arial" w:eastAsia="MS Mincho" w:hAnsi="Arial" w:cs="Arial"/>
                          <w:color w:val="FF0000"/>
                          <w:sz w:val="18"/>
                          <w:szCs w:val="18"/>
                          <w:lang w:eastAsia="ja-JP"/>
                        </w:rPr>
                        <w:t xml:space="preserve"> </w:t>
                      </w:r>
                      <w:r w:rsidRPr="008769B9">
                        <w:rPr>
                          <w:rStyle w:val="BodyTextv6"/>
                          <w:rFonts w:ascii="Arial" w:eastAsia="MS Mincho" w:hAnsi="Arial" w:cs="Arial"/>
                          <w:sz w:val="18"/>
                          <w:szCs w:val="18"/>
                          <w:lang w:eastAsia="ja-JP"/>
                        </w:rPr>
                        <w:t>subsidiaries domiciled in the United States of America: $________________</w:t>
                      </w:r>
                    </w:p>
                  </w:tc>
                </w:tr>
              </w:tbl>
              <w:p w14:paraId="0BF5F56B" w14:textId="09A83578" w:rsidR="003050B9" w:rsidRPr="008769B9" w:rsidRDefault="003050B9" w:rsidP="00A42CA9">
                <w:pPr>
                  <w:jc w:val="both"/>
                  <w:rPr>
                    <w:rStyle w:val="BodyTextv6"/>
                    <w:rFonts w:ascii="Arial" w:eastAsia="MS Mincho" w:hAnsi="Arial" w:cs="Arial"/>
                    <w:sz w:val="18"/>
                    <w:szCs w:val="18"/>
                    <w:lang w:eastAsia="ja-JP"/>
                  </w:rPr>
                </w:pPr>
              </w:p>
            </w:tc>
          </w:tr>
        </w:tbl>
        <w:p w14:paraId="7BF841F1" w14:textId="77777777" w:rsidR="003050B9" w:rsidRPr="008769B9" w:rsidRDefault="003050B9" w:rsidP="003050B9">
          <w:pPr>
            <w:tabs>
              <w:tab w:val="left" w:pos="-720"/>
            </w:tabs>
            <w:suppressAutoHyphens/>
            <w:spacing w:line="19" w:lineRule="exact"/>
            <w:jc w:val="both"/>
            <w:rPr>
              <w:rFonts w:ascii="Arial" w:hAnsi="Arial" w:cs="Arial"/>
              <w:spacing w:val="-2"/>
              <w:sz w:val="18"/>
              <w:szCs w:val="18"/>
            </w:rPr>
          </w:pPr>
        </w:p>
        <w:p w14:paraId="4E6A3E84" w14:textId="77777777" w:rsidR="00A44C99" w:rsidRDefault="00A44C99"/>
        <w:tbl>
          <w:tblPr>
            <w:tblW w:w="9810" w:type="dxa"/>
            <w:tblInd w:w="108" w:type="dxa"/>
            <w:tblLayout w:type="fixed"/>
            <w:tblLook w:val="0000" w:firstRow="0" w:lastRow="0" w:firstColumn="0" w:lastColumn="0" w:noHBand="0" w:noVBand="0"/>
          </w:tblPr>
          <w:tblGrid>
            <w:gridCol w:w="425"/>
            <w:gridCol w:w="1983"/>
            <w:gridCol w:w="2268"/>
            <w:gridCol w:w="2268"/>
            <w:gridCol w:w="2866"/>
          </w:tblGrid>
          <w:tr w:rsidR="003050B9" w:rsidRPr="008769B9" w14:paraId="63934BB8" w14:textId="77777777" w:rsidTr="0056339E">
            <w:tc>
              <w:tcPr>
                <w:tcW w:w="9810" w:type="dxa"/>
                <w:gridSpan w:val="5"/>
                <w:tcBorders>
                  <w:top w:val="single" w:sz="4" w:space="0" w:color="C0C0C0"/>
                  <w:left w:val="single" w:sz="4" w:space="0" w:color="C0C0C0"/>
                  <w:right w:val="single" w:sz="4" w:space="0" w:color="C0C0C0"/>
                </w:tcBorders>
                <w:shd w:val="pct25" w:color="70ABB2" w:fill="auto"/>
              </w:tcPr>
              <w:p w14:paraId="7E06BD26" w14:textId="77777777" w:rsidR="003050B9" w:rsidRPr="008769B9" w:rsidRDefault="003050B9" w:rsidP="00A42CA9">
                <w:pPr>
                  <w:pStyle w:val="Heading2"/>
                  <w:keepNext w:val="0"/>
                  <w:rPr>
                    <w:rFonts w:cs="Arial"/>
                    <w:sz w:val="18"/>
                    <w:szCs w:val="18"/>
                  </w:rPr>
                </w:pPr>
                <w:r w:rsidRPr="008769B9">
                  <w:rPr>
                    <w:rStyle w:val="BodyTextv6"/>
                    <w:rFonts w:ascii="Arial" w:eastAsia="MS Mincho" w:hAnsi="Arial" w:cs="Arial"/>
                    <w:sz w:val="18"/>
                    <w:szCs w:val="18"/>
                    <w:lang w:eastAsia="ja-JP"/>
                  </w:rPr>
                  <w:t>Employment Practices Insurance (only complete if this cover is required)</w:t>
                </w:r>
              </w:p>
            </w:tc>
          </w:tr>
          <w:tr w:rsidR="003050B9" w:rsidRPr="008769B9" w14:paraId="4F44132A" w14:textId="77777777" w:rsidTr="0056339E">
            <w:trPr>
              <w:cantSplit/>
              <w:trHeight w:val="185"/>
            </w:trPr>
            <w:tc>
              <w:tcPr>
                <w:tcW w:w="425" w:type="dxa"/>
                <w:shd w:val="clear" w:color="70ABB2" w:fill="auto"/>
              </w:tcPr>
              <w:p w14:paraId="24CCC7DC" w14:textId="77777777" w:rsidR="003050B9" w:rsidRPr="008769B9" w:rsidRDefault="003050B9" w:rsidP="00A42CA9">
                <w:pPr>
                  <w:pStyle w:val="Header"/>
                  <w:spacing w:before="40" w:after="40"/>
                  <w:rPr>
                    <w:rFonts w:ascii="Arial" w:hAnsi="Arial" w:cs="Arial"/>
                    <w:sz w:val="18"/>
                    <w:szCs w:val="18"/>
                  </w:rPr>
                </w:pPr>
              </w:p>
            </w:tc>
            <w:tc>
              <w:tcPr>
                <w:tcW w:w="9385" w:type="dxa"/>
                <w:gridSpan w:val="4"/>
                <w:shd w:val="clear" w:color="70ABB2" w:fill="auto"/>
              </w:tcPr>
              <w:p w14:paraId="5F1BF99E" w14:textId="77777777" w:rsidR="003050B9" w:rsidRPr="008769B9" w:rsidRDefault="003050B9" w:rsidP="00A42CA9">
                <w:pPr>
                  <w:pStyle w:val="Header"/>
                  <w:spacing w:before="40" w:after="40"/>
                  <w:rPr>
                    <w:rStyle w:val="BodyTextv6"/>
                    <w:rFonts w:ascii="Arial" w:eastAsia="MS Mincho" w:hAnsi="Arial" w:cs="Arial"/>
                    <w:sz w:val="18"/>
                    <w:szCs w:val="18"/>
                    <w:lang w:eastAsia="ja-JP"/>
                  </w:rPr>
                </w:pPr>
              </w:p>
            </w:tc>
          </w:tr>
          <w:tr w:rsidR="003050B9" w:rsidRPr="008769B9" w14:paraId="330FAED7" w14:textId="77777777" w:rsidTr="0056339E">
            <w:trPr>
              <w:cantSplit/>
              <w:trHeight w:val="503"/>
            </w:trPr>
            <w:tc>
              <w:tcPr>
                <w:tcW w:w="425" w:type="dxa"/>
                <w:shd w:val="clear" w:color="70ABB2" w:fill="auto"/>
              </w:tcPr>
              <w:p w14:paraId="01A01A43" w14:textId="77777777" w:rsidR="003050B9" w:rsidRPr="008769B9" w:rsidRDefault="003050B9" w:rsidP="00A42CA9">
                <w:pPr>
                  <w:pStyle w:val="Header"/>
                  <w:spacing w:before="40" w:after="40"/>
                  <w:rPr>
                    <w:rFonts w:ascii="Arial" w:hAnsi="Arial" w:cs="Arial"/>
                    <w:sz w:val="18"/>
                    <w:szCs w:val="18"/>
                  </w:rPr>
                </w:pPr>
                <w:r w:rsidRPr="008769B9">
                  <w:rPr>
                    <w:rFonts w:ascii="Arial" w:hAnsi="Arial" w:cs="Arial"/>
                    <w:sz w:val="18"/>
                    <w:szCs w:val="18"/>
                  </w:rPr>
                  <w:t>5.</w:t>
                </w:r>
              </w:p>
            </w:tc>
            <w:tc>
              <w:tcPr>
                <w:tcW w:w="9385" w:type="dxa"/>
                <w:gridSpan w:val="4"/>
                <w:shd w:val="clear" w:color="70ABB2" w:fill="auto"/>
              </w:tcPr>
              <w:p w14:paraId="761C344F" w14:textId="77777777" w:rsidR="003050B9" w:rsidRPr="008769B9" w:rsidRDefault="003050B9" w:rsidP="00A42CA9">
                <w:pPr>
                  <w:pStyle w:val="Header"/>
                  <w:spacing w:before="40" w:after="40"/>
                  <w:rPr>
                    <w:rFonts w:ascii="Arial" w:eastAsia="MS Mincho" w:hAnsi="Arial" w:cs="Arial"/>
                    <w:color w:val="000000"/>
                    <w:sz w:val="18"/>
                    <w:szCs w:val="18"/>
                    <w:lang w:eastAsia="ja-JP"/>
                  </w:rPr>
                </w:pPr>
                <w:r w:rsidRPr="008769B9">
                  <w:rPr>
                    <w:rStyle w:val="BodyTextv6"/>
                    <w:rFonts w:ascii="Arial" w:eastAsia="MS Mincho" w:hAnsi="Arial" w:cs="Arial"/>
                    <w:sz w:val="18"/>
                    <w:szCs w:val="18"/>
                    <w:lang w:eastAsia="ja-JP"/>
                  </w:rPr>
                  <w:t>Please state the number of employees in the policyholder and its subsidiaries and where those employees are located:</w:t>
                </w:r>
              </w:p>
            </w:tc>
          </w:tr>
          <w:tr w:rsidR="003050B9" w:rsidRPr="008769B9" w14:paraId="312DEF88" w14:textId="77777777" w:rsidTr="0056339E">
            <w:trPr>
              <w:cantSplit/>
              <w:trHeight w:val="386"/>
            </w:trPr>
            <w:tc>
              <w:tcPr>
                <w:tcW w:w="2408" w:type="dxa"/>
                <w:gridSpan w:val="2"/>
                <w:shd w:val="clear" w:color="70ABB2" w:fill="auto"/>
              </w:tcPr>
              <w:p w14:paraId="7BB341F2" w14:textId="77777777" w:rsidR="003050B9" w:rsidRPr="008769B9" w:rsidRDefault="003050B9" w:rsidP="00A42CA9">
                <w:pPr>
                  <w:pStyle w:val="BodyTextLA"/>
                  <w:rPr>
                    <w:rFonts w:cs="Arial"/>
                    <w:sz w:val="18"/>
                    <w:szCs w:val="18"/>
                    <w:lang w:val="en-US"/>
                  </w:rPr>
                </w:pPr>
                <w:r w:rsidRPr="008769B9">
                  <w:rPr>
                    <w:rStyle w:val="BodyTextv6"/>
                    <w:rFonts w:ascii="Arial" w:hAnsi="Arial" w:cs="Arial"/>
                    <w:sz w:val="18"/>
                    <w:szCs w:val="18"/>
                  </w:rPr>
                  <w:t>United Kingdom ______</w:t>
                </w:r>
              </w:p>
            </w:tc>
            <w:tc>
              <w:tcPr>
                <w:tcW w:w="2268" w:type="dxa"/>
                <w:shd w:val="clear" w:color="70ABB2" w:fill="auto"/>
              </w:tcPr>
              <w:p w14:paraId="26F5EAEF" w14:textId="77777777" w:rsidR="003050B9" w:rsidRPr="008769B9" w:rsidRDefault="003050B9" w:rsidP="00A42CA9">
                <w:pPr>
                  <w:pStyle w:val="BodyTextLA"/>
                  <w:rPr>
                    <w:rFonts w:cs="Arial"/>
                    <w:sz w:val="18"/>
                    <w:szCs w:val="18"/>
                  </w:rPr>
                </w:pPr>
                <w:r w:rsidRPr="008769B9">
                  <w:rPr>
                    <w:rFonts w:cs="Arial"/>
                    <w:sz w:val="18"/>
                    <w:szCs w:val="18"/>
                  </w:rPr>
                  <w:t>USA ___________</w:t>
                </w:r>
              </w:p>
            </w:tc>
            <w:tc>
              <w:tcPr>
                <w:tcW w:w="2268" w:type="dxa"/>
                <w:shd w:val="clear" w:color="70ABB2" w:fill="auto"/>
              </w:tcPr>
              <w:p w14:paraId="43429CC7" w14:textId="77777777" w:rsidR="003050B9" w:rsidRPr="008769B9" w:rsidRDefault="003050B9" w:rsidP="00A42CA9">
                <w:pPr>
                  <w:pStyle w:val="BodyTextLA"/>
                  <w:rPr>
                    <w:rFonts w:cs="Arial"/>
                    <w:sz w:val="18"/>
                    <w:szCs w:val="18"/>
                  </w:rPr>
                </w:pPr>
                <w:r w:rsidRPr="008769B9">
                  <w:rPr>
                    <w:rStyle w:val="BodyTextv6"/>
                    <w:rFonts w:ascii="Arial" w:hAnsi="Arial" w:cs="Arial"/>
                    <w:sz w:val="18"/>
                    <w:szCs w:val="18"/>
                  </w:rPr>
                  <w:t>Rest of World ______</w:t>
                </w:r>
              </w:p>
            </w:tc>
            <w:tc>
              <w:tcPr>
                <w:tcW w:w="2866" w:type="dxa"/>
                <w:shd w:val="clear" w:color="70ABB2" w:fill="auto"/>
              </w:tcPr>
              <w:p w14:paraId="6D8562D8" w14:textId="77777777" w:rsidR="003050B9" w:rsidRPr="008769B9" w:rsidRDefault="003050B9" w:rsidP="00A42CA9">
                <w:pPr>
                  <w:pStyle w:val="BodyTextLA"/>
                  <w:rPr>
                    <w:rFonts w:cs="Arial"/>
                    <w:b/>
                    <w:sz w:val="18"/>
                    <w:szCs w:val="18"/>
                  </w:rPr>
                </w:pPr>
                <w:r w:rsidRPr="008769B9">
                  <w:rPr>
                    <w:rStyle w:val="BodyTextv6"/>
                    <w:rFonts w:ascii="Arial" w:hAnsi="Arial" w:cs="Arial"/>
                    <w:sz w:val="18"/>
                    <w:szCs w:val="18"/>
                  </w:rPr>
                  <w:t>Total ______</w:t>
                </w:r>
              </w:p>
            </w:tc>
          </w:tr>
          <w:tr w:rsidR="003050B9" w:rsidRPr="008769B9" w14:paraId="3A4C3122" w14:textId="77777777" w:rsidTr="0056339E">
            <w:tc>
              <w:tcPr>
                <w:tcW w:w="9810" w:type="dxa"/>
                <w:gridSpan w:val="5"/>
              </w:tcPr>
              <w:p w14:paraId="4A4B0002" w14:textId="77777777" w:rsidR="003050B9" w:rsidRPr="0049778B" w:rsidRDefault="003050B9" w:rsidP="00A42CA9">
                <w:pPr>
                  <w:jc w:val="both"/>
                  <w:rPr>
                    <w:rStyle w:val="BodyTextv6"/>
                    <w:rFonts w:ascii="Arial" w:eastAsia="MS Mincho" w:hAnsi="Arial" w:cs="Arial"/>
                    <w:sz w:val="18"/>
                    <w:szCs w:val="18"/>
                    <w:lang w:eastAsia="ja-JP"/>
                  </w:rPr>
                </w:pPr>
                <w:r w:rsidRPr="0049778B">
                  <w:rPr>
                    <w:rStyle w:val="BodyTextv6"/>
                    <w:rFonts w:ascii="Arial" w:eastAsia="MS Mincho" w:hAnsi="Arial" w:cs="Arial"/>
                    <w:sz w:val="18"/>
                    <w:szCs w:val="18"/>
                    <w:lang w:eastAsia="ja-JP"/>
                  </w:rPr>
                  <w:t>If cover is required for the USA, please complete the USA supplemental proposal form.</w:t>
                </w:r>
              </w:p>
            </w:tc>
          </w:tr>
        </w:tbl>
        <w:p w14:paraId="3801C47B" w14:textId="77777777" w:rsidR="00A44C99" w:rsidRDefault="00A44C99"/>
        <w:tbl>
          <w:tblPr>
            <w:tblW w:w="9639" w:type="dxa"/>
            <w:tblInd w:w="113" w:type="dxa"/>
            <w:tblLayout w:type="fixed"/>
            <w:tblLook w:val="0000" w:firstRow="0" w:lastRow="0" w:firstColumn="0" w:lastColumn="0" w:noHBand="0" w:noVBand="0"/>
          </w:tblPr>
          <w:tblGrid>
            <w:gridCol w:w="425"/>
            <w:gridCol w:w="8213"/>
            <w:gridCol w:w="1001"/>
          </w:tblGrid>
          <w:tr w:rsidR="003050B9" w:rsidRPr="008769B9" w14:paraId="1C5B7230" w14:textId="77777777" w:rsidTr="00A44C99">
            <w:trPr>
              <w:cantSplit/>
              <w:trHeight w:val="747"/>
            </w:trPr>
            <w:tc>
              <w:tcPr>
                <w:tcW w:w="425" w:type="dxa"/>
                <w:shd w:val="clear" w:color="70ABB2" w:fill="auto"/>
              </w:tcPr>
              <w:p w14:paraId="5E567105" w14:textId="77777777" w:rsidR="003050B9" w:rsidRPr="008769B9" w:rsidRDefault="003050B9" w:rsidP="00A42CA9">
                <w:pPr>
                  <w:pStyle w:val="Header"/>
                  <w:spacing w:before="40" w:after="40"/>
                  <w:rPr>
                    <w:rFonts w:ascii="Arial" w:hAnsi="Arial" w:cs="Arial"/>
                    <w:sz w:val="18"/>
                    <w:szCs w:val="18"/>
                  </w:rPr>
                </w:pPr>
                <w:r w:rsidRPr="008769B9">
                  <w:rPr>
                    <w:rStyle w:val="BodyTextv6"/>
                    <w:rFonts w:ascii="Arial" w:eastAsia="MS Mincho" w:hAnsi="Arial" w:cs="Arial"/>
                    <w:sz w:val="18"/>
                    <w:szCs w:val="18"/>
                    <w:lang w:eastAsia="ja-JP"/>
                  </w:rPr>
                  <w:lastRenderedPageBreak/>
                  <w:t>6.</w:t>
                </w:r>
              </w:p>
            </w:tc>
            <w:tc>
              <w:tcPr>
                <w:tcW w:w="8213" w:type="dxa"/>
                <w:shd w:val="clear" w:color="70ABB2" w:fill="auto"/>
              </w:tcPr>
              <w:p w14:paraId="353AC11B" w14:textId="77777777" w:rsidR="003050B9" w:rsidRPr="008769B9" w:rsidRDefault="003050B9" w:rsidP="00A42CA9">
                <w:pPr>
                  <w:jc w:val="both"/>
                  <w:rPr>
                    <w:rFonts w:ascii="Arial" w:eastAsia="MS Mincho" w:hAnsi="Arial" w:cs="Arial"/>
                    <w:sz w:val="18"/>
                    <w:szCs w:val="18"/>
                    <w:lang w:eastAsia="ja-JP"/>
                  </w:rPr>
                </w:pPr>
                <w:r w:rsidRPr="008769B9">
                  <w:rPr>
                    <w:rStyle w:val="BodyTextv6"/>
                    <w:rFonts w:ascii="Arial" w:eastAsia="MS Mincho" w:hAnsi="Arial" w:cs="Arial"/>
                    <w:sz w:val="18"/>
                    <w:szCs w:val="18"/>
                    <w:lang w:eastAsia="ja-JP"/>
                  </w:rPr>
                  <w:t>During the last 24 months has the policyholder or any of its subsidiaries made any redundancies, staff reductions or facility closures or do any of them anticipate or contemplate doing so in the next 12 months?</w:t>
                </w:r>
                <w:r w:rsidRPr="008769B9">
                  <w:rPr>
                    <w:rStyle w:val="BodyTextv6"/>
                    <w:rFonts w:ascii="Arial" w:eastAsia="MS Mincho" w:hAnsi="Arial" w:cs="Arial"/>
                    <w:sz w:val="18"/>
                    <w:szCs w:val="18"/>
                    <w:lang w:eastAsia="ja-JP"/>
                  </w:rPr>
                  <w:tab/>
                </w:r>
              </w:p>
            </w:tc>
            <w:tc>
              <w:tcPr>
                <w:tcW w:w="1001" w:type="dxa"/>
                <w:shd w:val="clear" w:color="70ABB2" w:fill="auto"/>
              </w:tcPr>
              <w:p w14:paraId="2A0EFF0D" w14:textId="77777777" w:rsidR="003050B9" w:rsidRPr="008769B9" w:rsidRDefault="003050B9" w:rsidP="00A42CA9">
                <w:pPr>
                  <w:pStyle w:val="Header"/>
                  <w:spacing w:before="40" w:after="40"/>
                  <w:rPr>
                    <w:rFonts w:ascii="Arial" w:hAnsi="Arial" w:cs="Arial"/>
                    <w:b/>
                    <w:sz w:val="18"/>
                    <w:szCs w:val="18"/>
                  </w:rPr>
                </w:pPr>
                <w:r w:rsidRPr="008769B9">
                  <w:rPr>
                    <w:rStyle w:val="BodyTextv6"/>
                    <w:rFonts w:ascii="Arial" w:eastAsia="MS Mincho" w:hAnsi="Arial" w:cs="Arial"/>
                    <w:sz w:val="18"/>
                    <w:szCs w:val="18"/>
                    <w:lang w:eastAsia="ja-JP"/>
                  </w:rPr>
                  <w:t>Yes/No</w:t>
                </w:r>
              </w:p>
            </w:tc>
          </w:tr>
          <w:tr w:rsidR="003050B9" w:rsidRPr="008769B9" w14:paraId="3B0CEF1C" w14:textId="77777777" w:rsidTr="00A44C99">
            <w:tc>
              <w:tcPr>
                <w:tcW w:w="9639" w:type="dxa"/>
                <w:gridSpan w:val="3"/>
              </w:tcPr>
              <w:p w14:paraId="7B385474" w14:textId="41DF1191" w:rsidR="003050B9" w:rsidRPr="0049778B" w:rsidRDefault="003050B9" w:rsidP="00A42CA9">
                <w:pPr>
                  <w:jc w:val="both"/>
                  <w:rPr>
                    <w:rStyle w:val="BodyTextv6"/>
                    <w:rFonts w:ascii="Arial" w:eastAsia="MS Mincho" w:hAnsi="Arial" w:cs="Arial"/>
                    <w:sz w:val="18"/>
                    <w:szCs w:val="18"/>
                    <w:lang w:eastAsia="ja-JP"/>
                  </w:rPr>
                </w:pPr>
                <w:r w:rsidRPr="0049778B">
                  <w:rPr>
                    <w:rStyle w:val="BodyTextv6"/>
                    <w:rFonts w:ascii="Arial" w:eastAsia="MS Mincho" w:hAnsi="Arial" w:cs="Arial"/>
                    <w:sz w:val="18"/>
                    <w:szCs w:val="18"/>
                    <w:lang w:eastAsia="ja-JP"/>
                  </w:rPr>
                  <w:t xml:space="preserve">If </w:t>
                </w:r>
                <w:r w:rsidR="0049778B" w:rsidRPr="0049778B">
                  <w:rPr>
                    <w:rStyle w:val="BodyTextv6"/>
                    <w:rFonts w:ascii="Arial" w:eastAsia="MS Mincho" w:hAnsi="Arial" w:cs="Arial"/>
                    <w:sz w:val="18"/>
                    <w:szCs w:val="18"/>
                    <w:lang w:eastAsia="ja-JP"/>
                  </w:rPr>
                  <w:t>‘</w:t>
                </w:r>
                <w:r w:rsidRPr="0049778B">
                  <w:rPr>
                    <w:rStyle w:val="BodyTextv6"/>
                    <w:rFonts w:ascii="Arial" w:eastAsia="MS Mincho" w:hAnsi="Arial" w:cs="Arial"/>
                    <w:sz w:val="18"/>
                    <w:szCs w:val="18"/>
                    <w:lang w:eastAsia="ja-JP"/>
                  </w:rPr>
                  <w:t>Yes</w:t>
                </w:r>
                <w:r w:rsidR="0049778B" w:rsidRPr="0049778B">
                  <w:rPr>
                    <w:rStyle w:val="BodyTextv6"/>
                    <w:rFonts w:ascii="Arial" w:eastAsia="MS Mincho" w:hAnsi="Arial" w:cs="Arial"/>
                    <w:sz w:val="18"/>
                    <w:szCs w:val="18"/>
                    <w:lang w:eastAsia="ja-JP"/>
                  </w:rPr>
                  <w:t>’</w:t>
                </w:r>
                <w:r w:rsidRPr="0049778B">
                  <w:rPr>
                    <w:rStyle w:val="BodyTextv6"/>
                    <w:rFonts w:ascii="Arial" w:eastAsia="MS Mincho" w:hAnsi="Arial" w:cs="Arial"/>
                    <w:sz w:val="18"/>
                    <w:szCs w:val="18"/>
                    <w:lang w:eastAsia="ja-JP"/>
                  </w:rPr>
                  <w:t>, please give details under separate attachment.</w:t>
                </w:r>
              </w:p>
            </w:tc>
          </w:tr>
        </w:tbl>
        <w:p w14:paraId="41B09221" w14:textId="77777777" w:rsidR="00A44C99" w:rsidRDefault="00A44C99"/>
        <w:tbl>
          <w:tblPr>
            <w:tblW w:w="9639" w:type="dxa"/>
            <w:tblInd w:w="113" w:type="dxa"/>
            <w:tblLayout w:type="fixed"/>
            <w:tblLook w:val="0000" w:firstRow="0" w:lastRow="0" w:firstColumn="0" w:lastColumn="0" w:noHBand="0" w:noVBand="0"/>
          </w:tblPr>
          <w:tblGrid>
            <w:gridCol w:w="567"/>
            <w:gridCol w:w="8080"/>
            <w:gridCol w:w="992"/>
          </w:tblGrid>
          <w:tr w:rsidR="003050B9" w:rsidRPr="008769B9" w14:paraId="0DCB2332" w14:textId="77777777" w:rsidTr="00A44C99">
            <w:trPr>
              <w:cantSplit/>
              <w:trHeight w:val="503"/>
            </w:trPr>
            <w:tc>
              <w:tcPr>
                <w:tcW w:w="567" w:type="dxa"/>
                <w:shd w:val="clear" w:color="70ABB2" w:fill="auto"/>
              </w:tcPr>
              <w:p w14:paraId="7A3DE082" w14:textId="77777777" w:rsidR="003050B9" w:rsidRPr="008769B9" w:rsidRDefault="003050B9" w:rsidP="00A42CA9">
                <w:pPr>
                  <w:pStyle w:val="Header"/>
                  <w:spacing w:before="40" w:after="40"/>
                  <w:rPr>
                    <w:rFonts w:ascii="Arial" w:hAnsi="Arial" w:cs="Arial"/>
                    <w:sz w:val="18"/>
                    <w:szCs w:val="18"/>
                  </w:rPr>
                </w:pPr>
                <w:r w:rsidRPr="008769B9">
                  <w:rPr>
                    <w:rFonts w:ascii="Arial" w:hAnsi="Arial" w:cs="Arial"/>
                    <w:sz w:val="18"/>
                    <w:szCs w:val="18"/>
                  </w:rPr>
                  <w:t>7.</w:t>
                </w:r>
              </w:p>
            </w:tc>
            <w:tc>
              <w:tcPr>
                <w:tcW w:w="9072" w:type="dxa"/>
                <w:gridSpan w:val="2"/>
                <w:shd w:val="clear" w:color="70ABB2" w:fill="auto"/>
              </w:tcPr>
              <w:p w14:paraId="32DAC52D" w14:textId="77777777" w:rsidR="003050B9" w:rsidRPr="008769B9" w:rsidRDefault="003050B9" w:rsidP="00A42CA9">
                <w:pPr>
                  <w:pStyle w:val="Header"/>
                  <w:spacing w:before="40" w:after="40"/>
                  <w:rPr>
                    <w:rFonts w:ascii="Arial" w:eastAsia="MS Mincho" w:hAnsi="Arial" w:cs="Arial"/>
                    <w:color w:val="000000"/>
                    <w:sz w:val="18"/>
                    <w:szCs w:val="18"/>
                    <w:lang w:eastAsia="ja-JP"/>
                  </w:rPr>
                </w:pPr>
                <w:r w:rsidRPr="008769B9">
                  <w:rPr>
                    <w:rStyle w:val="BodyTextv6"/>
                    <w:rFonts w:ascii="Arial" w:eastAsia="MS Mincho" w:hAnsi="Arial" w:cs="Arial"/>
                    <w:sz w:val="18"/>
                    <w:szCs w:val="18"/>
                    <w:lang w:eastAsia="ja-JP"/>
                  </w:rPr>
                  <w:t>Do the policyholder and its subsidiaries all have written procedures in place regarding:</w:t>
                </w:r>
              </w:p>
            </w:tc>
          </w:tr>
          <w:tr w:rsidR="003050B9" w:rsidRPr="008769B9" w14:paraId="4C7FF15E" w14:textId="77777777" w:rsidTr="00A44C99">
            <w:tc>
              <w:tcPr>
                <w:tcW w:w="567" w:type="dxa"/>
              </w:tcPr>
              <w:p w14:paraId="4511F275" w14:textId="77777777" w:rsidR="003050B9" w:rsidRPr="008769B9" w:rsidRDefault="003050B9" w:rsidP="00A42CA9">
                <w:pPr>
                  <w:tabs>
                    <w:tab w:val="left" w:pos="-720"/>
                  </w:tabs>
                  <w:suppressAutoHyphens/>
                  <w:jc w:val="both"/>
                  <w:rPr>
                    <w:rFonts w:ascii="Arial" w:hAnsi="Arial" w:cs="Arial"/>
                    <w:spacing w:val="-3"/>
                    <w:sz w:val="18"/>
                    <w:szCs w:val="18"/>
                  </w:rPr>
                </w:pPr>
                <w:r w:rsidRPr="008769B9">
                  <w:rPr>
                    <w:rFonts w:ascii="Arial" w:hAnsi="Arial" w:cs="Arial"/>
                    <w:spacing w:val="-3"/>
                    <w:sz w:val="18"/>
                    <w:szCs w:val="18"/>
                  </w:rPr>
                  <w:t>(a)</w:t>
                </w:r>
              </w:p>
            </w:tc>
            <w:tc>
              <w:tcPr>
                <w:tcW w:w="8080" w:type="dxa"/>
              </w:tcPr>
              <w:p w14:paraId="5C8F3C4F" w14:textId="77777777" w:rsidR="003050B9" w:rsidRPr="008769B9" w:rsidRDefault="003050B9" w:rsidP="00A42CA9">
                <w:pPr>
                  <w:tabs>
                    <w:tab w:val="left" w:pos="-720"/>
                  </w:tabs>
                  <w:suppressAutoHyphens/>
                  <w:jc w:val="both"/>
                  <w:rPr>
                    <w:rFonts w:ascii="Arial" w:hAnsi="Arial" w:cs="Arial"/>
                    <w:spacing w:val="-3"/>
                    <w:sz w:val="18"/>
                    <w:szCs w:val="18"/>
                  </w:rPr>
                </w:pPr>
                <w:r w:rsidRPr="008769B9">
                  <w:rPr>
                    <w:rFonts w:ascii="Arial" w:hAnsi="Arial" w:cs="Arial"/>
                    <w:spacing w:val="-3"/>
                    <w:sz w:val="18"/>
                    <w:szCs w:val="18"/>
                  </w:rPr>
                  <w:t>Discipline and termination of employment?</w:t>
                </w:r>
              </w:p>
            </w:tc>
            <w:tc>
              <w:tcPr>
                <w:tcW w:w="992" w:type="dxa"/>
              </w:tcPr>
              <w:p w14:paraId="7E097950" w14:textId="77777777" w:rsidR="003050B9" w:rsidRPr="008769B9" w:rsidRDefault="003050B9" w:rsidP="00A42CA9">
                <w:pPr>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Yes/No</w:t>
                </w:r>
              </w:p>
            </w:tc>
          </w:tr>
          <w:tr w:rsidR="003050B9" w:rsidRPr="008769B9" w14:paraId="0D84ABFE" w14:textId="77777777" w:rsidTr="00A44C99">
            <w:tc>
              <w:tcPr>
                <w:tcW w:w="567" w:type="dxa"/>
              </w:tcPr>
              <w:p w14:paraId="635B6E00" w14:textId="77777777" w:rsidR="003050B9" w:rsidRPr="008769B9" w:rsidRDefault="003050B9" w:rsidP="00A42CA9">
                <w:pPr>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(b)</w:t>
                </w:r>
              </w:p>
            </w:tc>
            <w:tc>
              <w:tcPr>
                <w:tcW w:w="8080" w:type="dxa"/>
              </w:tcPr>
              <w:p w14:paraId="4597E172" w14:textId="77777777" w:rsidR="003050B9" w:rsidRPr="008769B9" w:rsidRDefault="003050B9" w:rsidP="00A42CA9">
                <w:pPr>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Preventing discrimination and harassment?</w:t>
                </w:r>
              </w:p>
            </w:tc>
            <w:tc>
              <w:tcPr>
                <w:tcW w:w="992" w:type="dxa"/>
              </w:tcPr>
              <w:p w14:paraId="6EB0BE62" w14:textId="77777777" w:rsidR="003050B9" w:rsidRPr="008769B9" w:rsidRDefault="003050B9" w:rsidP="00A42CA9">
                <w:pPr>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Yes/No</w:t>
                </w:r>
              </w:p>
            </w:tc>
          </w:tr>
          <w:tr w:rsidR="003050B9" w:rsidRPr="008769B9" w14:paraId="1B44688B" w14:textId="77777777" w:rsidTr="00A44C99">
            <w:trPr>
              <w:trHeight w:val="501"/>
            </w:trPr>
            <w:tc>
              <w:tcPr>
                <w:tcW w:w="567" w:type="dxa"/>
              </w:tcPr>
              <w:p w14:paraId="35C6E273" w14:textId="77777777" w:rsidR="003050B9" w:rsidRPr="008769B9" w:rsidRDefault="003050B9" w:rsidP="00A42CA9">
                <w:pPr>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(c)</w:t>
                </w:r>
              </w:p>
            </w:tc>
            <w:tc>
              <w:tcPr>
                <w:tcW w:w="8080" w:type="dxa"/>
              </w:tcPr>
              <w:p w14:paraId="29EA31F1" w14:textId="77777777" w:rsidR="003050B9" w:rsidRPr="008769B9" w:rsidRDefault="003050B9" w:rsidP="00A42CA9">
                <w:pPr>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Handling complaints of harassment, including sexual harassment and discrimination?</w:t>
                </w:r>
              </w:p>
            </w:tc>
            <w:tc>
              <w:tcPr>
                <w:tcW w:w="992" w:type="dxa"/>
              </w:tcPr>
              <w:p w14:paraId="188AAE10" w14:textId="77777777" w:rsidR="003050B9" w:rsidRPr="008769B9" w:rsidRDefault="003050B9" w:rsidP="00A42CA9">
                <w:pPr>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Yes/No</w:t>
                </w:r>
              </w:p>
            </w:tc>
          </w:tr>
          <w:tr w:rsidR="003050B9" w:rsidRPr="008769B9" w14:paraId="71E7D520" w14:textId="77777777" w:rsidTr="00A44C99">
            <w:tc>
              <w:tcPr>
                <w:tcW w:w="9639" w:type="dxa"/>
                <w:gridSpan w:val="3"/>
              </w:tcPr>
              <w:p w14:paraId="2A6B4FF9" w14:textId="77777777" w:rsidR="003050B9" w:rsidRPr="008769B9" w:rsidRDefault="003050B9" w:rsidP="00A42CA9">
                <w:pPr>
                  <w:jc w:val="both"/>
                  <w:rPr>
                    <w:rStyle w:val="BodyTextv6"/>
                    <w:rFonts w:ascii="Arial" w:eastAsia="MS Mincho" w:hAnsi="Arial" w:cs="Arial"/>
                    <w:b/>
                    <w:sz w:val="18"/>
                    <w:szCs w:val="18"/>
                    <w:lang w:eastAsia="ja-JP"/>
                  </w:rPr>
                </w:pPr>
                <w:r w:rsidRPr="008769B9">
                  <w:rPr>
                    <w:rStyle w:val="BodyTextv6"/>
                    <w:rFonts w:ascii="Arial" w:eastAsia="MS Mincho" w:hAnsi="Arial" w:cs="Arial"/>
                    <w:b/>
                    <w:sz w:val="18"/>
                    <w:szCs w:val="18"/>
                    <w:lang w:eastAsia="ja-JP"/>
                  </w:rPr>
                  <w:t>If No to any of the above, please give details of how this function is handled:</w:t>
                </w:r>
              </w:p>
            </w:tc>
          </w:tr>
        </w:tbl>
        <w:p w14:paraId="462CA276" w14:textId="77777777" w:rsidR="00A44C99" w:rsidRDefault="00A44C99"/>
        <w:tbl>
          <w:tblPr>
            <w:tblW w:w="9639" w:type="dxa"/>
            <w:tblInd w:w="113" w:type="dxa"/>
            <w:tblLayout w:type="fixed"/>
            <w:tblLook w:val="0000" w:firstRow="0" w:lastRow="0" w:firstColumn="0" w:lastColumn="0" w:noHBand="0" w:noVBand="0"/>
          </w:tblPr>
          <w:tblGrid>
            <w:gridCol w:w="567"/>
            <w:gridCol w:w="9072"/>
          </w:tblGrid>
          <w:tr w:rsidR="003050B9" w:rsidRPr="008769B9" w14:paraId="7CF177C3" w14:textId="77777777" w:rsidTr="00A44C99">
            <w:trPr>
              <w:cantSplit/>
              <w:trHeight w:val="503"/>
            </w:trPr>
            <w:tc>
              <w:tcPr>
                <w:tcW w:w="567" w:type="dxa"/>
                <w:shd w:val="clear" w:color="70ABB2" w:fill="auto"/>
              </w:tcPr>
              <w:p w14:paraId="42C0A7DB" w14:textId="77777777" w:rsidR="003050B9" w:rsidRPr="008769B9" w:rsidRDefault="003050B9" w:rsidP="00A42CA9">
                <w:pPr>
                  <w:pStyle w:val="Header"/>
                  <w:spacing w:before="40" w:after="40"/>
                  <w:rPr>
                    <w:rFonts w:ascii="Arial" w:hAnsi="Arial" w:cs="Arial"/>
                    <w:sz w:val="18"/>
                    <w:szCs w:val="18"/>
                  </w:rPr>
                </w:pPr>
                <w:r w:rsidRPr="008769B9">
                  <w:rPr>
                    <w:rFonts w:ascii="Arial" w:hAnsi="Arial" w:cs="Arial"/>
                    <w:sz w:val="18"/>
                    <w:szCs w:val="18"/>
                  </w:rPr>
                  <w:t>8.</w:t>
                </w:r>
              </w:p>
            </w:tc>
            <w:tc>
              <w:tcPr>
                <w:tcW w:w="9072" w:type="dxa"/>
                <w:shd w:val="clear" w:color="70ABB2" w:fill="auto"/>
              </w:tcPr>
              <w:p w14:paraId="73F44469" w14:textId="77777777" w:rsidR="003050B9" w:rsidRPr="008769B9" w:rsidRDefault="003050B9" w:rsidP="00A42CA9">
                <w:pPr>
                  <w:pStyle w:val="Header"/>
                  <w:spacing w:before="40" w:after="40"/>
                  <w:jc w:val="both"/>
                  <w:rPr>
                    <w:rFonts w:ascii="Arial" w:eastAsia="MS Mincho" w:hAnsi="Arial" w:cs="Arial"/>
                    <w:color w:val="000000"/>
                    <w:sz w:val="18"/>
                    <w:szCs w:val="18"/>
                    <w:lang w:eastAsia="ja-JP"/>
                  </w:rPr>
                </w:pPr>
                <w:r w:rsidRPr="008769B9">
                  <w:rPr>
                    <w:rStyle w:val="BodyTextv6"/>
                    <w:rFonts w:ascii="Arial" w:eastAsia="MS Mincho" w:hAnsi="Arial" w:cs="Arial"/>
                    <w:sz w:val="18"/>
                    <w:szCs w:val="18"/>
                    <w:lang w:eastAsia="ja-JP"/>
                  </w:rPr>
                  <w:t>Please provide details of all employment lawsuits and proceedings (e.g. tribunal proceedings, court proceedings etc.) commenced during the past 3 years. Describe the type of allegation and defence costs or settlement for each.</w:t>
                </w:r>
              </w:p>
            </w:tc>
          </w:tr>
          <w:tr w:rsidR="003050B9" w:rsidRPr="008769B9" w14:paraId="63FF2ABE" w14:textId="77777777" w:rsidTr="00A44C99">
            <w:tc>
              <w:tcPr>
                <w:tcW w:w="9639" w:type="dxa"/>
                <w:gridSpan w:val="2"/>
                <w:tcBorders>
                  <w:bottom w:val="single" w:sz="4" w:space="0" w:color="C0C0C0"/>
                </w:tcBorders>
              </w:tcPr>
              <w:p w14:paraId="568C6B59" w14:textId="77777777" w:rsidR="003050B9" w:rsidRPr="008769B9" w:rsidRDefault="003050B9" w:rsidP="00A42CA9">
                <w:pPr>
                  <w:jc w:val="both"/>
                  <w:rPr>
                    <w:rStyle w:val="BodyTextv6"/>
                    <w:rFonts w:ascii="Arial" w:eastAsia="MS Mincho" w:hAnsi="Arial" w:cs="Arial"/>
                    <w:sz w:val="18"/>
                    <w:szCs w:val="18"/>
                    <w:lang w:eastAsia="ja-JP"/>
                  </w:rPr>
                </w:pPr>
              </w:p>
            </w:tc>
          </w:tr>
          <w:tr w:rsidR="003050B9" w:rsidRPr="008769B9" w14:paraId="5A572A2F" w14:textId="77777777" w:rsidTr="00A44C99">
            <w:tc>
              <w:tcPr>
                <w:tcW w:w="9639" w:type="dxa"/>
                <w:gridSpan w:val="2"/>
                <w:tcBorders>
                  <w:bottom w:val="single" w:sz="4" w:space="0" w:color="C0C0C0"/>
                </w:tcBorders>
              </w:tcPr>
              <w:p w14:paraId="4F17AD10" w14:textId="77777777" w:rsidR="003050B9" w:rsidRPr="008769B9" w:rsidRDefault="003050B9" w:rsidP="00A42CA9">
                <w:pPr>
                  <w:jc w:val="both"/>
                  <w:rPr>
                    <w:rStyle w:val="BodyTextv6"/>
                    <w:rFonts w:ascii="Arial" w:eastAsia="MS Mincho" w:hAnsi="Arial" w:cs="Arial"/>
                    <w:sz w:val="18"/>
                    <w:szCs w:val="18"/>
                    <w:lang w:eastAsia="ja-JP"/>
                  </w:rPr>
                </w:pPr>
              </w:p>
            </w:tc>
          </w:tr>
          <w:tr w:rsidR="003050B9" w:rsidRPr="008769B9" w14:paraId="055FFD6A" w14:textId="77777777" w:rsidTr="00A44C99">
            <w:tc>
              <w:tcPr>
                <w:tcW w:w="9639" w:type="dxa"/>
                <w:gridSpan w:val="2"/>
                <w:tcBorders>
                  <w:bottom w:val="single" w:sz="4" w:space="0" w:color="C0C0C0"/>
                </w:tcBorders>
              </w:tcPr>
              <w:p w14:paraId="5CFA3213" w14:textId="77777777" w:rsidR="003050B9" w:rsidRPr="008769B9" w:rsidRDefault="003050B9" w:rsidP="00A42CA9">
                <w:pPr>
                  <w:jc w:val="both"/>
                  <w:rPr>
                    <w:rStyle w:val="BodyTextv6"/>
                    <w:rFonts w:ascii="Arial" w:eastAsia="MS Mincho" w:hAnsi="Arial" w:cs="Arial"/>
                    <w:sz w:val="18"/>
                    <w:szCs w:val="18"/>
                    <w:lang w:eastAsia="ja-JP"/>
                  </w:rPr>
                </w:pPr>
              </w:p>
            </w:tc>
          </w:tr>
        </w:tbl>
        <w:p w14:paraId="4E897E4F" w14:textId="77777777" w:rsidR="003050B9" w:rsidRPr="008769B9" w:rsidRDefault="003050B9" w:rsidP="003050B9">
          <w:pPr>
            <w:jc w:val="both"/>
            <w:rPr>
              <w:rStyle w:val="BodyTextv6"/>
              <w:rFonts w:ascii="Arial" w:eastAsia="MS Mincho" w:hAnsi="Arial" w:cs="Arial"/>
              <w:sz w:val="18"/>
              <w:szCs w:val="18"/>
              <w:lang w:eastAsia="ja-JP"/>
            </w:rPr>
          </w:pPr>
        </w:p>
        <w:tbl>
          <w:tblPr>
            <w:tblW w:w="9639" w:type="dxa"/>
            <w:tblInd w:w="108" w:type="dxa"/>
            <w:tblLayout w:type="fixed"/>
            <w:tblLook w:val="0000" w:firstRow="0" w:lastRow="0" w:firstColumn="0" w:lastColumn="0" w:noHBand="0" w:noVBand="0"/>
          </w:tblPr>
          <w:tblGrid>
            <w:gridCol w:w="567"/>
            <w:gridCol w:w="2552"/>
            <w:gridCol w:w="1559"/>
            <w:gridCol w:w="3119"/>
            <w:gridCol w:w="1842"/>
          </w:tblGrid>
          <w:tr w:rsidR="003050B9" w:rsidRPr="008769B9" w14:paraId="4C1393B8" w14:textId="77777777" w:rsidTr="00A42CA9">
            <w:tc>
              <w:tcPr>
                <w:tcW w:w="9639" w:type="dxa"/>
                <w:gridSpan w:val="5"/>
                <w:tcBorders>
                  <w:top w:val="single" w:sz="4" w:space="0" w:color="C0C0C0"/>
                  <w:left w:val="single" w:sz="4" w:space="0" w:color="C0C0C0"/>
                  <w:bottom w:val="single" w:sz="4" w:space="0" w:color="C0C0C0"/>
                  <w:right w:val="single" w:sz="4" w:space="0" w:color="C0C0C0"/>
                </w:tcBorders>
                <w:shd w:val="pct25" w:color="70ABB2" w:fill="auto"/>
              </w:tcPr>
              <w:p w14:paraId="0BBF7C63" w14:textId="77777777" w:rsidR="003050B9" w:rsidRPr="008769B9" w:rsidRDefault="003050B9" w:rsidP="00A42CA9">
                <w:pPr>
                  <w:pStyle w:val="Heading2"/>
                  <w:keepNext w:val="0"/>
                  <w:rPr>
                    <w:rFonts w:cs="Arial"/>
                    <w:sz w:val="18"/>
                    <w:szCs w:val="18"/>
                  </w:rPr>
                </w:pPr>
                <w:r w:rsidRPr="008769B9">
                  <w:rPr>
                    <w:rStyle w:val="BodyTextv6"/>
                    <w:rFonts w:ascii="Arial" w:eastAsia="MS Mincho" w:hAnsi="Arial" w:cs="Arial"/>
                    <w:sz w:val="18"/>
                    <w:szCs w:val="18"/>
                    <w:lang w:eastAsia="ja-JP"/>
                  </w:rPr>
                  <w:t>Employee Crime, Crime using Computers and Social Engineering Crime (only to be answered if higher optional limits are selected for this cover).</w:t>
                </w:r>
              </w:p>
            </w:tc>
          </w:tr>
          <w:tr w:rsidR="003050B9" w:rsidRPr="008769B9" w14:paraId="5284CC1C" w14:textId="77777777" w:rsidTr="00A42CA9">
            <w:tc>
              <w:tcPr>
                <w:tcW w:w="9639" w:type="dxa"/>
                <w:gridSpan w:val="5"/>
              </w:tcPr>
              <w:p w14:paraId="2616C4B3" w14:textId="77777777" w:rsidR="003050B9" w:rsidRPr="008769B9" w:rsidRDefault="003050B9" w:rsidP="00A42CA9">
                <w:pPr>
                  <w:jc w:val="both"/>
                  <w:rPr>
                    <w:rStyle w:val="BodyTextv6"/>
                    <w:rFonts w:ascii="Arial" w:eastAsia="MS Mincho" w:hAnsi="Arial" w:cs="Arial"/>
                    <w:b/>
                    <w:sz w:val="18"/>
                    <w:szCs w:val="18"/>
                    <w:lang w:eastAsia="ja-JP"/>
                  </w:rPr>
                </w:pPr>
              </w:p>
            </w:tc>
          </w:tr>
          <w:tr w:rsidR="003050B9" w:rsidRPr="008769B9" w14:paraId="6FDA47C4" w14:textId="77777777" w:rsidTr="00A42CA9">
            <w:trPr>
              <w:cantSplit/>
              <w:trHeight w:val="427"/>
            </w:trPr>
            <w:tc>
              <w:tcPr>
                <w:tcW w:w="567" w:type="dxa"/>
                <w:shd w:val="clear" w:color="70ABB2" w:fill="auto"/>
              </w:tcPr>
              <w:p w14:paraId="4B973A25" w14:textId="77777777" w:rsidR="003050B9" w:rsidRPr="008769B9" w:rsidRDefault="003050B9" w:rsidP="00A42CA9">
                <w:pPr>
                  <w:pStyle w:val="Header"/>
                  <w:spacing w:before="40" w:after="40"/>
                  <w:rPr>
                    <w:rFonts w:ascii="Arial" w:hAnsi="Arial" w:cs="Arial"/>
                    <w:sz w:val="18"/>
                    <w:szCs w:val="18"/>
                  </w:rPr>
                </w:pPr>
                <w:r w:rsidRPr="008769B9">
                  <w:rPr>
                    <w:rStyle w:val="BodyTextv6"/>
                    <w:rFonts w:ascii="Arial" w:eastAsia="MS Mincho" w:hAnsi="Arial" w:cs="Arial"/>
                    <w:sz w:val="18"/>
                    <w:szCs w:val="18"/>
                    <w:lang w:eastAsia="ja-JP"/>
                  </w:rPr>
                  <w:t>9.</w:t>
                </w:r>
              </w:p>
            </w:tc>
            <w:tc>
              <w:tcPr>
                <w:tcW w:w="9072" w:type="dxa"/>
                <w:gridSpan w:val="4"/>
                <w:shd w:val="clear" w:color="70ABB2" w:fill="auto"/>
              </w:tcPr>
              <w:p w14:paraId="039E6D78" w14:textId="77777777" w:rsidR="003050B9" w:rsidRPr="008769B9" w:rsidRDefault="003050B9" w:rsidP="00A42CA9">
                <w:pPr>
                  <w:pStyle w:val="Header"/>
                  <w:spacing w:before="40" w:after="40"/>
                  <w:rPr>
                    <w:rFonts w:ascii="Arial" w:hAnsi="Arial" w:cs="Arial"/>
                    <w:b/>
                    <w:sz w:val="18"/>
                    <w:szCs w:val="18"/>
                  </w:rPr>
                </w:pPr>
                <w:r w:rsidRPr="008769B9">
                  <w:rPr>
                    <w:rStyle w:val="BodyTextv6"/>
                    <w:rFonts w:ascii="Arial" w:eastAsia="MS Mincho" w:hAnsi="Arial" w:cs="Arial"/>
                    <w:sz w:val="18"/>
                    <w:szCs w:val="18"/>
                    <w:lang w:eastAsia="ja-JP"/>
                  </w:rPr>
                  <w:t>Locations and employees of policyholder and its group:</w:t>
                </w:r>
              </w:p>
            </w:tc>
          </w:tr>
          <w:tr w:rsidR="003050B9" w:rsidRPr="008769B9" w14:paraId="2A997A73" w14:textId="77777777" w:rsidTr="00A42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gridSpan w:val="2"/>
              </w:tcPr>
              <w:p w14:paraId="24002CBB" w14:textId="77777777" w:rsidR="003050B9" w:rsidRPr="008769B9" w:rsidRDefault="003050B9" w:rsidP="00A42CA9">
                <w:pPr>
                  <w:tabs>
                    <w:tab w:val="left" w:pos="-720"/>
                  </w:tabs>
                  <w:suppressAutoHyphens/>
                  <w:jc w:val="both"/>
                  <w:rPr>
                    <w:rFonts w:ascii="Arial" w:hAnsi="Arial" w:cs="Arial"/>
                    <w:spacing w:val="-2"/>
                    <w:sz w:val="18"/>
                    <w:szCs w:val="18"/>
                  </w:rPr>
                </w:pPr>
                <w:r w:rsidRPr="008769B9">
                  <w:rPr>
                    <w:rStyle w:val="BodyTextv6"/>
                    <w:rFonts w:ascii="Arial" w:eastAsia="MS Mincho" w:hAnsi="Arial" w:cs="Arial"/>
                    <w:sz w:val="18"/>
                    <w:szCs w:val="18"/>
                    <w:lang w:eastAsia="ja-JP"/>
                  </w:rPr>
                  <w:t>Locations in the UK:</w:t>
                </w:r>
              </w:p>
            </w:tc>
            <w:tc>
              <w:tcPr>
                <w:tcW w:w="1559" w:type="dxa"/>
              </w:tcPr>
              <w:p w14:paraId="35C0C598" w14:textId="77777777" w:rsidR="003050B9" w:rsidRPr="008769B9" w:rsidRDefault="003050B9" w:rsidP="00A42CA9">
                <w:pPr>
                  <w:tabs>
                    <w:tab w:val="left" w:pos="-720"/>
                  </w:tabs>
                  <w:suppressAutoHyphens/>
                  <w:jc w:val="both"/>
                  <w:rPr>
                    <w:rFonts w:ascii="Arial" w:hAnsi="Arial" w:cs="Arial"/>
                    <w:spacing w:val="-2"/>
                    <w:sz w:val="18"/>
                    <w:szCs w:val="18"/>
                  </w:rPr>
                </w:pPr>
              </w:p>
            </w:tc>
            <w:tc>
              <w:tcPr>
                <w:tcW w:w="3119" w:type="dxa"/>
              </w:tcPr>
              <w:p w14:paraId="3F6932E2" w14:textId="77777777" w:rsidR="003050B9" w:rsidRPr="008769B9" w:rsidRDefault="003050B9" w:rsidP="00A42CA9">
                <w:pPr>
                  <w:tabs>
                    <w:tab w:val="left" w:pos="-720"/>
                  </w:tabs>
                  <w:suppressAutoHyphens/>
                  <w:jc w:val="both"/>
                  <w:rPr>
                    <w:rFonts w:ascii="Arial" w:hAnsi="Arial" w:cs="Arial"/>
                    <w:spacing w:val="-2"/>
                    <w:sz w:val="18"/>
                    <w:szCs w:val="18"/>
                  </w:rPr>
                </w:pPr>
                <w:r w:rsidRPr="008769B9">
                  <w:rPr>
                    <w:rStyle w:val="BodyTextv6"/>
                    <w:rFonts w:ascii="Arial" w:eastAsia="MS Mincho" w:hAnsi="Arial" w:cs="Arial"/>
                    <w:sz w:val="18"/>
                    <w:szCs w:val="18"/>
                    <w:lang w:eastAsia="ja-JP"/>
                  </w:rPr>
                  <w:t>Employees in the UK:</w:t>
                </w:r>
              </w:p>
            </w:tc>
            <w:tc>
              <w:tcPr>
                <w:tcW w:w="1842" w:type="dxa"/>
              </w:tcPr>
              <w:p w14:paraId="41D1D9B3" w14:textId="77777777" w:rsidR="003050B9" w:rsidRPr="008769B9" w:rsidRDefault="003050B9" w:rsidP="00A42CA9">
                <w:pPr>
                  <w:tabs>
                    <w:tab w:val="left" w:pos="-720"/>
                  </w:tabs>
                  <w:suppressAutoHyphens/>
                  <w:jc w:val="both"/>
                  <w:rPr>
                    <w:rFonts w:ascii="Arial" w:hAnsi="Arial" w:cs="Arial"/>
                    <w:spacing w:val="-2"/>
                    <w:sz w:val="18"/>
                    <w:szCs w:val="18"/>
                  </w:rPr>
                </w:pPr>
              </w:p>
            </w:tc>
          </w:tr>
          <w:tr w:rsidR="003050B9" w:rsidRPr="008769B9" w14:paraId="2C3057CB" w14:textId="77777777" w:rsidTr="00A42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gridSpan w:val="2"/>
                <w:tcBorders>
                  <w:bottom w:val="single" w:sz="4" w:space="0" w:color="auto"/>
                </w:tcBorders>
              </w:tcPr>
              <w:p w14:paraId="5CFB601F" w14:textId="1EFCB21A" w:rsidR="003050B9" w:rsidRPr="008769B9" w:rsidRDefault="003050B9" w:rsidP="00A42CA9">
                <w:pPr>
                  <w:tabs>
                    <w:tab w:val="left" w:pos="-720"/>
                  </w:tabs>
                  <w:suppressAutoHyphens/>
                  <w:jc w:val="both"/>
                  <w:rPr>
                    <w:rFonts w:ascii="Arial" w:hAnsi="Arial" w:cs="Arial"/>
                    <w:color w:val="0000FF"/>
                    <w:spacing w:val="-2"/>
                    <w:sz w:val="18"/>
                    <w:szCs w:val="18"/>
                  </w:rPr>
                </w:pPr>
                <w:r w:rsidRPr="008769B9">
                  <w:rPr>
                    <w:rStyle w:val="BodyTextv6"/>
                    <w:rFonts w:ascii="Arial" w:eastAsia="MS Mincho" w:hAnsi="Arial" w:cs="Arial"/>
                    <w:sz w:val="18"/>
                    <w:szCs w:val="18"/>
                    <w:lang w:eastAsia="ja-JP"/>
                  </w:rPr>
                  <w:t xml:space="preserve">Total </w:t>
                </w:r>
                <w:r w:rsidR="00D3245C">
                  <w:rPr>
                    <w:rStyle w:val="BodyTextv6"/>
                    <w:rFonts w:ascii="Arial" w:eastAsia="MS Mincho" w:hAnsi="Arial" w:cs="Arial"/>
                    <w:sz w:val="18"/>
                    <w:szCs w:val="18"/>
                    <w:lang w:eastAsia="ja-JP"/>
                  </w:rPr>
                  <w:t>o</w:t>
                </w:r>
                <w:r w:rsidRPr="008769B9">
                  <w:rPr>
                    <w:rStyle w:val="BodyTextv6"/>
                    <w:rFonts w:ascii="Arial" w:eastAsia="MS Mincho" w:hAnsi="Arial" w:cs="Arial"/>
                    <w:sz w:val="18"/>
                    <w:szCs w:val="18"/>
                    <w:lang w:eastAsia="ja-JP"/>
                  </w:rPr>
                  <w:t xml:space="preserve">verseas </w:t>
                </w:r>
                <w:r w:rsidR="00D3245C">
                  <w:rPr>
                    <w:rStyle w:val="BodyTextv6"/>
                    <w:rFonts w:ascii="Arial" w:eastAsia="MS Mincho" w:hAnsi="Arial" w:cs="Arial"/>
                    <w:sz w:val="18"/>
                    <w:szCs w:val="18"/>
                    <w:lang w:eastAsia="ja-JP"/>
                  </w:rPr>
                  <w:t>l</w:t>
                </w:r>
                <w:r w:rsidRPr="008769B9">
                  <w:rPr>
                    <w:rStyle w:val="BodyTextv6"/>
                    <w:rFonts w:ascii="Arial" w:eastAsia="MS Mincho" w:hAnsi="Arial" w:cs="Arial"/>
                    <w:sz w:val="18"/>
                    <w:szCs w:val="18"/>
                    <w:lang w:eastAsia="ja-JP"/>
                  </w:rPr>
                  <w:t>ocations:</w:t>
                </w:r>
              </w:p>
            </w:tc>
            <w:tc>
              <w:tcPr>
                <w:tcW w:w="1559" w:type="dxa"/>
                <w:tcBorders>
                  <w:bottom w:val="single" w:sz="4" w:space="0" w:color="auto"/>
                </w:tcBorders>
              </w:tcPr>
              <w:p w14:paraId="32A37701" w14:textId="77777777" w:rsidR="003050B9" w:rsidRPr="008769B9" w:rsidRDefault="003050B9" w:rsidP="00A42CA9">
                <w:pPr>
                  <w:tabs>
                    <w:tab w:val="left" w:pos="-720"/>
                  </w:tabs>
                  <w:suppressAutoHyphens/>
                  <w:jc w:val="both"/>
                  <w:rPr>
                    <w:rFonts w:ascii="Arial" w:hAnsi="Arial" w:cs="Arial"/>
                    <w:color w:val="0000FF"/>
                    <w:spacing w:val="-2"/>
                    <w:sz w:val="18"/>
                    <w:szCs w:val="18"/>
                  </w:rPr>
                </w:pPr>
              </w:p>
            </w:tc>
            <w:tc>
              <w:tcPr>
                <w:tcW w:w="3119" w:type="dxa"/>
                <w:tcBorders>
                  <w:bottom w:val="single" w:sz="4" w:space="0" w:color="auto"/>
                </w:tcBorders>
              </w:tcPr>
              <w:p w14:paraId="441930DD" w14:textId="7657148E" w:rsidR="003050B9" w:rsidRPr="008769B9" w:rsidRDefault="003050B9" w:rsidP="00A42CA9">
                <w:pPr>
                  <w:tabs>
                    <w:tab w:val="left" w:pos="-720"/>
                  </w:tabs>
                  <w:suppressAutoHyphens/>
                  <w:jc w:val="both"/>
                  <w:rPr>
                    <w:rFonts w:ascii="Arial" w:hAnsi="Arial" w:cs="Arial"/>
                    <w:color w:val="0000FF"/>
                    <w:spacing w:val="-2"/>
                    <w:sz w:val="18"/>
                    <w:szCs w:val="18"/>
                  </w:rPr>
                </w:pPr>
                <w:r w:rsidRPr="008769B9">
                  <w:rPr>
                    <w:rStyle w:val="BodyTextv6"/>
                    <w:rFonts w:ascii="Arial" w:eastAsia="MS Mincho" w:hAnsi="Arial" w:cs="Arial"/>
                    <w:sz w:val="18"/>
                    <w:szCs w:val="18"/>
                    <w:lang w:eastAsia="ja-JP"/>
                  </w:rPr>
                  <w:t xml:space="preserve">Total </w:t>
                </w:r>
                <w:r w:rsidR="00D3245C">
                  <w:rPr>
                    <w:rStyle w:val="BodyTextv6"/>
                    <w:rFonts w:ascii="Arial" w:eastAsia="MS Mincho" w:hAnsi="Arial" w:cs="Arial"/>
                    <w:sz w:val="18"/>
                    <w:szCs w:val="18"/>
                    <w:lang w:eastAsia="ja-JP"/>
                  </w:rPr>
                  <w:t>o</w:t>
                </w:r>
                <w:r w:rsidRPr="008769B9">
                  <w:rPr>
                    <w:rStyle w:val="BodyTextv6"/>
                    <w:rFonts w:ascii="Arial" w:eastAsia="MS Mincho" w:hAnsi="Arial" w:cs="Arial"/>
                    <w:sz w:val="18"/>
                    <w:szCs w:val="18"/>
                    <w:lang w:eastAsia="ja-JP"/>
                  </w:rPr>
                  <w:t>verseas:</w:t>
                </w:r>
              </w:p>
            </w:tc>
            <w:tc>
              <w:tcPr>
                <w:tcW w:w="1842" w:type="dxa"/>
                <w:tcBorders>
                  <w:bottom w:val="single" w:sz="4" w:space="0" w:color="auto"/>
                </w:tcBorders>
              </w:tcPr>
              <w:p w14:paraId="15745D6A" w14:textId="77777777" w:rsidR="003050B9" w:rsidRPr="008769B9" w:rsidRDefault="003050B9" w:rsidP="00A42CA9">
                <w:pPr>
                  <w:tabs>
                    <w:tab w:val="left" w:pos="-720"/>
                  </w:tabs>
                  <w:suppressAutoHyphens/>
                  <w:jc w:val="both"/>
                  <w:rPr>
                    <w:rFonts w:ascii="Arial" w:hAnsi="Arial" w:cs="Arial"/>
                    <w:color w:val="0000FF"/>
                    <w:spacing w:val="-2"/>
                    <w:sz w:val="18"/>
                    <w:szCs w:val="18"/>
                  </w:rPr>
                </w:pPr>
              </w:p>
            </w:tc>
          </w:tr>
          <w:tr w:rsidR="003050B9" w:rsidRPr="008769B9" w14:paraId="30D3DD49" w14:textId="77777777" w:rsidTr="00A42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gridSpan w:val="2"/>
                <w:tcBorders>
                  <w:bottom w:val="single" w:sz="4" w:space="0" w:color="auto"/>
                </w:tcBorders>
              </w:tcPr>
              <w:p w14:paraId="55A4C7A2" w14:textId="77777777" w:rsidR="003050B9" w:rsidRPr="008769B9" w:rsidRDefault="003050B9" w:rsidP="00A42CA9">
                <w:pPr>
                  <w:tabs>
                    <w:tab w:val="left" w:pos="-720"/>
                  </w:tabs>
                  <w:suppressAutoHyphens/>
                  <w:jc w:val="both"/>
                  <w:rPr>
                    <w:rFonts w:ascii="Arial" w:hAnsi="Arial" w:cs="Arial"/>
                    <w:b/>
                    <w:spacing w:val="-2"/>
                    <w:sz w:val="18"/>
                    <w:szCs w:val="18"/>
                  </w:rPr>
                </w:pPr>
                <w:r w:rsidRPr="008769B9">
                  <w:rPr>
                    <w:rFonts w:ascii="Arial" w:hAnsi="Arial" w:cs="Arial"/>
                    <w:b/>
                    <w:spacing w:val="-2"/>
                    <w:sz w:val="18"/>
                    <w:szCs w:val="18"/>
                  </w:rPr>
                  <w:t>Total:</w:t>
                </w:r>
              </w:p>
            </w:tc>
            <w:tc>
              <w:tcPr>
                <w:tcW w:w="1559" w:type="dxa"/>
                <w:tcBorders>
                  <w:bottom w:val="single" w:sz="4" w:space="0" w:color="auto"/>
                </w:tcBorders>
              </w:tcPr>
              <w:p w14:paraId="2D8B773B" w14:textId="77777777" w:rsidR="003050B9" w:rsidRPr="008769B9" w:rsidRDefault="003050B9" w:rsidP="00A42CA9">
                <w:pPr>
                  <w:tabs>
                    <w:tab w:val="left" w:pos="-720"/>
                  </w:tabs>
                  <w:suppressAutoHyphens/>
                  <w:jc w:val="both"/>
                  <w:rPr>
                    <w:rFonts w:ascii="Arial" w:hAnsi="Arial" w:cs="Arial"/>
                    <w:color w:val="0000FF"/>
                    <w:spacing w:val="-2"/>
                    <w:sz w:val="18"/>
                    <w:szCs w:val="18"/>
                  </w:rPr>
                </w:pPr>
              </w:p>
            </w:tc>
            <w:tc>
              <w:tcPr>
                <w:tcW w:w="3119" w:type="dxa"/>
                <w:tcBorders>
                  <w:bottom w:val="single" w:sz="4" w:space="0" w:color="auto"/>
                </w:tcBorders>
              </w:tcPr>
              <w:p w14:paraId="5A69E30E" w14:textId="77777777" w:rsidR="003050B9" w:rsidRPr="008769B9" w:rsidRDefault="003050B9" w:rsidP="00A42CA9">
                <w:pPr>
                  <w:tabs>
                    <w:tab w:val="left" w:pos="-720"/>
                  </w:tabs>
                  <w:suppressAutoHyphens/>
                  <w:jc w:val="both"/>
                  <w:rPr>
                    <w:rFonts w:ascii="Arial" w:hAnsi="Arial" w:cs="Arial"/>
                    <w:color w:val="0000FF"/>
                    <w:spacing w:val="-2"/>
                    <w:sz w:val="18"/>
                    <w:szCs w:val="18"/>
                  </w:rPr>
                </w:pPr>
              </w:p>
            </w:tc>
            <w:tc>
              <w:tcPr>
                <w:tcW w:w="1842" w:type="dxa"/>
                <w:tcBorders>
                  <w:bottom w:val="single" w:sz="4" w:space="0" w:color="auto"/>
                </w:tcBorders>
              </w:tcPr>
              <w:p w14:paraId="2B387B03" w14:textId="77777777" w:rsidR="003050B9" w:rsidRPr="008769B9" w:rsidRDefault="003050B9" w:rsidP="00A42CA9">
                <w:pPr>
                  <w:tabs>
                    <w:tab w:val="left" w:pos="-720"/>
                  </w:tabs>
                  <w:suppressAutoHyphens/>
                  <w:jc w:val="both"/>
                  <w:rPr>
                    <w:rFonts w:ascii="Arial" w:hAnsi="Arial" w:cs="Arial"/>
                    <w:color w:val="0000FF"/>
                    <w:spacing w:val="-2"/>
                    <w:sz w:val="18"/>
                    <w:szCs w:val="18"/>
                  </w:rPr>
                </w:pPr>
              </w:p>
            </w:tc>
          </w:tr>
        </w:tbl>
        <w:p w14:paraId="13E843B2" w14:textId="77777777" w:rsidR="00A44C99" w:rsidRDefault="00A44C99"/>
        <w:tbl>
          <w:tblPr>
            <w:tblW w:w="9639" w:type="dxa"/>
            <w:tblInd w:w="113" w:type="dxa"/>
            <w:tblLayout w:type="fixed"/>
            <w:tblLook w:val="0000" w:firstRow="0" w:lastRow="0" w:firstColumn="0" w:lastColumn="0" w:noHBand="0" w:noVBand="0"/>
          </w:tblPr>
          <w:tblGrid>
            <w:gridCol w:w="567"/>
            <w:gridCol w:w="567"/>
            <w:gridCol w:w="7504"/>
            <w:gridCol w:w="1001"/>
          </w:tblGrid>
          <w:tr w:rsidR="003050B9" w:rsidRPr="008769B9" w14:paraId="13BCC322" w14:textId="77777777" w:rsidTr="00A44C99">
            <w:trPr>
              <w:cantSplit/>
              <w:trHeight w:val="245"/>
            </w:trPr>
            <w:tc>
              <w:tcPr>
                <w:tcW w:w="567" w:type="dxa"/>
                <w:shd w:val="clear" w:color="70ABB2" w:fill="auto"/>
              </w:tcPr>
              <w:p w14:paraId="6F60F451" w14:textId="77777777" w:rsidR="003050B9" w:rsidRPr="008769B9" w:rsidRDefault="003050B9" w:rsidP="00A42CA9">
                <w:pPr>
                  <w:pStyle w:val="Header"/>
                  <w:spacing w:before="40" w:after="40"/>
                  <w:rPr>
                    <w:rFonts w:ascii="Arial" w:hAnsi="Arial" w:cs="Arial"/>
                    <w:sz w:val="18"/>
                    <w:szCs w:val="18"/>
                  </w:rPr>
                </w:pPr>
                <w:r w:rsidRPr="008769B9">
                  <w:rPr>
                    <w:rStyle w:val="BodyTextv6"/>
                    <w:rFonts w:ascii="Arial" w:eastAsia="MS Mincho" w:hAnsi="Arial" w:cs="Arial"/>
                    <w:sz w:val="18"/>
                    <w:szCs w:val="18"/>
                    <w:lang w:eastAsia="ja-JP"/>
                  </w:rPr>
                  <w:t>10.</w:t>
                </w:r>
              </w:p>
            </w:tc>
            <w:tc>
              <w:tcPr>
                <w:tcW w:w="8071" w:type="dxa"/>
                <w:gridSpan w:val="2"/>
                <w:shd w:val="clear" w:color="70ABB2" w:fill="auto"/>
              </w:tcPr>
              <w:p w14:paraId="7589A815" w14:textId="77777777" w:rsidR="003050B9" w:rsidRPr="008769B9" w:rsidRDefault="003050B9" w:rsidP="00A42CA9">
                <w:pPr>
                  <w:ind w:left="34" w:hanging="720"/>
                  <w:rPr>
                    <w:rFonts w:ascii="Arial" w:eastAsia="MS Mincho" w:hAnsi="Arial" w:cs="Arial"/>
                    <w:color w:val="000000"/>
                    <w:sz w:val="18"/>
                    <w:szCs w:val="18"/>
                    <w:lang w:eastAsia="ja-JP"/>
                  </w:rPr>
                </w:pPr>
                <w:r w:rsidRPr="008769B9">
                  <w:rPr>
                    <w:rStyle w:val="BodyTextv6"/>
                    <w:rFonts w:ascii="Arial" w:eastAsia="MS Mincho" w:hAnsi="Arial" w:cs="Arial"/>
                    <w:sz w:val="18"/>
                    <w:szCs w:val="18"/>
                    <w:lang w:eastAsia="ja-JP"/>
                  </w:rPr>
                  <w:tab/>
                  <w:t>Do the policyholder and its subsidiaries all:</w:t>
                </w:r>
              </w:p>
            </w:tc>
            <w:tc>
              <w:tcPr>
                <w:tcW w:w="1001" w:type="dxa"/>
                <w:shd w:val="clear" w:color="70ABB2" w:fill="auto"/>
              </w:tcPr>
              <w:p w14:paraId="3D0213C2" w14:textId="77777777" w:rsidR="003050B9" w:rsidRPr="008769B9" w:rsidRDefault="003050B9" w:rsidP="00A42CA9">
                <w:pPr>
                  <w:pStyle w:val="Header"/>
                  <w:spacing w:before="40" w:after="40"/>
                  <w:rPr>
                    <w:rFonts w:ascii="Arial" w:hAnsi="Arial" w:cs="Arial"/>
                    <w:b/>
                    <w:sz w:val="18"/>
                    <w:szCs w:val="18"/>
                  </w:rPr>
                </w:pPr>
              </w:p>
            </w:tc>
          </w:tr>
          <w:tr w:rsidR="003050B9" w:rsidRPr="008769B9" w14:paraId="008B39AB" w14:textId="77777777" w:rsidTr="00A44C99">
            <w:trPr>
              <w:cantSplit/>
              <w:trHeight w:val="359"/>
            </w:trPr>
            <w:tc>
              <w:tcPr>
                <w:tcW w:w="567" w:type="dxa"/>
                <w:shd w:val="clear" w:color="70ABB2" w:fill="auto"/>
              </w:tcPr>
              <w:p w14:paraId="4B96B808" w14:textId="77777777" w:rsidR="003050B9" w:rsidRPr="008769B9" w:rsidRDefault="003050B9" w:rsidP="00A42CA9">
                <w:pPr>
                  <w:pStyle w:val="BodyTextLA"/>
                  <w:rPr>
                    <w:rFonts w:cs="Arial"/>
                    <w:sz w:val="18"/>
                    <w:szCs w:val="18"/>
                    <w:lang w:val="en-US"/>
                  </w:rPr>
                </w:pPr>
                <w:r w:rsidRPr="008769B9">
                  <w:rPr>
                    <w:rFonts w:cs="Arial"/>
                    <w:sz w:val="18"/>
                    <w:szCs w:val="18"/>
                    <w:lang w:val="en-US"/>
                  </w:rPr>
                  <w:t xml:space="preserve"> </w:t>
                </w:r>
              </w:p>
            </w:tc>
            <w:tc>
              <w:tcPr>
                <w:tcW w:w="567" w:type="dxa"/>
                <w:shd w:val="clear" w:color="70ABB2" w:fill="auto"/>
              </w:tcPr>
              <w:p w14:paraId="701EEC16" w14:textId="77777777" w:rsidR="003050B9" w:rsidRPr="008769B9" w:rsidRDefault="003050B9" w:rsidP="00A42CA9">
                <w:pPr>
                  <w:jc w:val="both"/>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(a)</w:t>
                </w:r>
              </w:p>
            </w:tc>
            <w:tc>
              <w:tcPr>
                <w:tcW w:w="7504" w:type="dxa"/>
                <w:shd w:val="clear" w:color="70ABB2" w:fill="auto"/>
              </w:tcPr>
              <w:p w14:paraId="6D53F862" w14:textId="77777777" w:rsidR="003050B9" w:rsidRPr="008769B9" w:rsidRDefault="003050B9" w:rsidP="00A42CA9">
                <w:pPr>
                  <w:jc w:val="both"/>
                  <w:rPr>
                    <w:rStyle w:val="BodyTextv6"/>
                    <w:rFonts w:ascii="Arial" w:eastAsia="MS Mincho" w:hAnsi="Arial" w:cs="Arial"/>
                    <w:sz w:val="18"/>
                    <w:szCs w:val="18"/>
                    <w:lang w:eastAsia="ja-JP"/>
                  </w:rPr>
                </w:pPr>
                <w:proofErr w:type="gramStart"/>
                <w:r w:rsidRPr="008769B9">
                  <w:rPr>
                    <w:rStyle w:val="BodyTextv6"/>
                    <w:rFonts w:ascii="Arial" w:eastAsia="MS Mincho" w:hAnsi="Arial" w:cs="Arial"/>
                    <w:sz w:val="18"/>
                    <w:szCs w:val="18"/>
                    <w:lang w:eastAsia="ja-JP"/>
                  </w:rPr>
                  <w:t>have</w:t>
                </w:r>
                <w:proofErr w:type="gramEnd"/>
                <w:r w:rsidRPr="008769B9">
                  <w:rPr>
                    <w:rStyle w:val="BodyTextv6"/>
                    <w:rFonts w:ascii="Arial" w:eastAsia="MS Mincho" w:hAnsi="Arial" w:cs="Arial"/>
                    <w:sz w:val="18"/>
                    <w:szCs w:val="18"/>
                    <w:lang w:eastAsia="ja-JP"/>
                  </w:rPr>
                  <w:t xml:space="preserve"> an established policy for checking the background of job candidates prior to their being offered employment?</w:t>
                </w:r>
              </w:p>
              <w:p w14:paraId="496CB320" w14:textId="77777777" w:rsidR="003050B9" w:rsidRPr="008769B9" w:rsidRDefault="003050B9" w:rsidP="00A42CA9">
                <w:pPr>
                  <w:jc w:val="both"/>
                  <w:rPr>
                    <w:rFonts w:ascii="Arial" w:eastAsia="MS Mincho" w:hAnsi="Arial" w:cs="Arial"/>
                    <w:color w:val="000000"/>
                    <w:sz w:val="18"/>
                    <w:szCs w:val="18"/>
                    <w:lang w:eastAsia="ja-JP"/>
                  </w:rPr>
                </w:pPr>
              </w:p>
            </w:tc>
            <w:tc>
              <w:tcPr>
                <w:tcW w:w="1001" w:type="dxa"/>
                <w:shd w:val="clear" w:color="70ABB2" w:fill="auto"/>
              </w:tcPr>
              <w:p w14:paraId="6A209F46" w14:textId="77777777" w:rsidR="003050B9" w:rsidRPr="008769B9" w:rsidRDefault="003050B9" w:rsidP="00A42CA9">
                <w:pPr>
                  <w:pStyle w:val="Header"/>
                  <w:spacing w:before="40" w:after="40"/>
                  <w:rPr>
                    <w:rFonts w:ascii="Arial" w:hAnsi="Arial" w:cs="Arial"/>
                    <w:b/>
                    <w:sz w:val="18"/>
                    <w:szCs w:val="18"/>
                  </w:rPr>
                </w:pPr>
                <w:r w:rsidRPr="008769B9">
                  <w:rPr>
                    <w:rStyle w:val="BodyTextv6"/>
                    <w:rFonts w:ascii="Arial" w:eastAsia="MS Mincho" w:hAnsi="Arial" w:cs="Arial"/>
                    <w:sz w:val="18"/>
                    <w:szCs w:val="18"/>
                    <w:lang w:eastAsia="ja-JP"/>
                  </w:rPr>
                  <w:t>Yes/No</w:t>
                </w:r>
              </w:p>
            </w:tc>
          </w:tr>
          <w:tr w:rsidR="003050B9" w:rsidRPr="008769B9" w14:paraId="4F7868ED" w14:textId="77777777" w:rsidTr="00A44C99">
            <w:trPr>
              <w:cantSplit/>
              <w:trHeight w:val="357"/>
            </w:trPr>
            <w:tc>
              <w:tcPr>
                <w:tcW w:w="567" w:type="dxa"/>
                <w:shd w:val="clear" w:color="70ABB2" w:fill="auto"/>
              </w:tcPr>
              <w:p w14:paraId="7830048C" w14:textId="77777777" w:rsidR="003050B9" w:rsidRPr="008769B9" w:rsidRDefault="003050B9" w:rsidP="00A42CA9">
                <w:pPr>
                  <w:pStyle w:val="Header"/>
                  <w:spacing w:before="40" w:after="40"/>
                  <w:rPr>
                    <w:rFonts w:ascii="Arial" w:hAnsi="Arial" w:cs="Arial"/>
                    <w:sz w:val="18"/>
                    <w:szCs w:val="18"/>
                  </w:rPr>
                </w:pPr>
              </w:p>
            </w:tc>
            <w:tc>
              <w:tcPr>
                <w:tcW w:w="567" w:type="dxa"/>
                <w:shd w:val="clear" w:color="70ABB2" w:fill="auto"/>
              </w:tcPr>
              <w:p w14:paraId="652B6E3D" w14:textId="77777777" w:rsidR="003050B9" w:rsidRPr="008769B9" w:rsidRDefault="003050B9" w:rsidP="00A42CA9">
                <w:pPr>
                  <w:jc w:val="both"/>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(b)</w:t>
                </w:r>
              </w:p>
            </w:tc>
            <w:tc>
              <w:tcPr>
                <w:tcW w:w="7504" w:type="dxa"/>
                <w:shd w:val="clear" w:color="70ABB2" w:fill="auto"/>
              </w:tcPr>
              <w:p w14:paraId="4E30F772" w14:textId="77777777" w:rsidR="003050B9" w:rsidRPr="008769B9" w:rsidRDefault="003050B9" w:rsidP="00A42CA9">
                <w:pPr>
                  <w:jc w:val="both"/>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operate the principle of dual control regarding all payments, including the drawing and signing of cheques and use of electronic funds transfer?</w:t>
                </w:r>
              </w:p>
              <w:p w14:paraId="4791AFB9" w14:textId="77777777" w:rsidR="003050B9" w:rsidRPr="008769B9" w:rsidRDefault="003050B9" w:rsidP="00A42CA9">
                <w:pPr>
                  <w:jc w:val="both"/>
                  <w:rPr>
                    <w:rFonts w:ascii="Arial" w:eastAsia="MS Mincho" w:hAnsi="Arial" w:cs="Arial"/>
                    <w:sz w:val="18"/>
                    <w:szCs w:val="18"/>
                    <w:lang w:eastAsia="ja-JP"/>
                  </w:rPr>
                </w:pPr>
              </w:p>
            </w:tc>
            <w:tc>
              <w:tcPr>
                <w:tcW w:w="1001" w:type="dxa"/>
                <w:shd w:val="clear" w:color="70ABB2" w:fill="auto"/>
              </w:tcPr>
              <w:p w14:paraId="3B0F27D8" w14:textId="77777777" w:rsidR="003050B9" w:rsidRPr="008769B9" w:rsidRDefault="003050B9" w:rsidP="00A42CA9">
                <w:pPr>
                  <w:pStyle w:val="Header"/>
                  <w:spacing w:before="40" w:after="40"/>
                  <w:rPr>
                    <w:rFonts w:ascii="Arial" w:hAnsi="Arial" w:cs="Arial"/>
                    <w:b/>
                    <w:sz w:val="18"/>
                    <w:szCs w:val="18"/>
                  </w:rPr>
                </w:pPr>
                <w:r w:rsidRPr="008769B9">
                  <w:rPr>
                    <w:rStyle w:val="BodyTextv6"/>
                    <w:rFonts w:ascii="Arial" w:eastAsia="MS Mincho" w:hAnsi="Arial" w:cs="Arial"/>
                    <w:sz w:val="18"/>
                    <w:szCs w:val="18"/>
                    <w:lang w:eastAsia="ja-JP"/>
                  </w:rPr>
                  <w:t>Yes/No</w:t>
                </w:r>
              </w:p>
            </w:tc>
          </w:tr>
          <w:tr w:rsidR="003050B9" w:rsidRPr="008769B9" w14:paraId="5A69F649" w14:textId="77777777" w:rsidTr="00A44C99">
            <w:trPr>
              <w:cantSplit/>
              <w:trHeight w:val="357"/>
            </w:trPr>
            <w:tc>
              <w:tcPr>
                <w:tcW w:w="567" w:type="dxa"/>
                <w:shd w:val="clear" w:color="70ABB2" w:fill="auto"/>
              </w:tcPr>
              <w:p w14:paraId="595E35AC" w14:textId="77777777" w:rsidR="003050B9" w:rsidRPr="008769B9" w:rsidRDefault="003050B9" w:rsidP="00A42CA9">
                <w:pPr>
                  <w:pStyle w:val="Header"/>
                  <w:rPr>
                    <w:rFonts w:ascii="Arial" w:hAnsi="Arial" w:cs="Arial"/>
                    <w:sz w:val="18"/>
                    <w:szCs w:val="18"/>
                  </w:rPr>
                </w:pPr>
              </w:p>
            </w:tc>
            <w:tc>
              <w:tcPr>
                <w:tcW w:w="567" w:type="dxa"/>
                <w:shd w:val="clear" w:color="70ABB2" w:fill="auto"/>
              </w:tcPr>
              <w:p w14:paraId="0E3DDEB4" w14:textId="77777777" w:rsidR="003050B9" w:rsidRPr="008769B9" w:rsidRDefault="003050B9" w:rsidP="00A42CA9">
                <w:pPr>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(c)</w:t>
                </w:r>
              </w:p>
            </w:tc>
            <w:tc>
              <w:tcPr>
                <w:tcW w:w="7504" w:type="dxa"/>
                <w:shd w:val="clear" w:color="70ABB2" w:fill="auto"/>
              </w:tcPr>
              <w:p w14:paraId="76956359" w14:textId="77777777" w:rsidR="003050B9" w:rsidRPr="008769B9" w:rsidRDefault="003050B9" w:rsidP="00A42CA9">
                <w:pPr>
                  <w:jc w:val="both"/>
                  <w:rPr>
                    <w:rStyle w:val="BodyTextv6"/>
                    <w:rFonts w:ascii="Arial" w:eastAsia="MS Mincho" w:hAnsi="Arial" w:cs="Arial"/>
                    <w:sz w:val="18"/>
                    <w:szCs w:val="18"/>
                    <w:lang w:eastAsia="ja-JP"/>
                  </w:rPr>
                </w:pPr>
                <w:proofErr w:type="gramStart"/>
                <w:r w:rsidRPr="008769B9">
                  <w:rPr>
                    <w:rStyle w:val="BodyTextv6"/>
                    <w:rFonts w:ascii="Arial" w:eastAsia="MS Mincho" w:hAnsi="Arial" w:cs="Arial"/>
                    <w:sz w:val="18"/>
                    <w:szCs w:val="18"/>
                    <w:lang w:eastAsia="ja-JP"/>
                  </w:rPr>
                  <w:t>have</w:t>
                </w:r>
                <w:proofErr w:type="gramEnd"/>
                <w:r w:rsidRPr="008769B9">
                  <w:rPr>
                    <w:rStyle w:val="BodyTextv6"/>
                    <w:rFonts w:ascii="Arial" w:eastAsia="MS Mincho" w:hAnsi="Arial" w:cs="Arial"/>
                    <w:sz w:val="18"/>
                    <w:szCs w:val="18"/>
                    <w:lang w:eastAsia="ja-JP"/>
                  </w:rPr>
                  <w:t xml:space="preserve"> a process in place where unusual payment instructions purporting to come from the senior management are followed up by call backs to senior management at a previously known and pre-designated phone number to confirm payment instructions and check authenticity?</w:t>
                </w:r>
              </w:p>
              <w:p w14:paraId="5C1143DE" w14:textId="77777777" w:rsidR="003050B9" w:rsidRPr="008769B9" w:rsidRDefault="003050B9" w:rsidP="00A42CA9">
                <w:pPr>
                  <w:jc w:val="both"/>
                  <w:rPr>
                    <w:rStyle w:val="BodyTextv6"/>
                    <w:rFonts w:ascii="Arial" w:eastAsia="MS Mincho" w:hAnsi="Arial" w:cs="Arial"/>
                    <w:sz w:val="18"/>
                    <w:szCs w:val="18"/>
                  </w:rPr>
                </w:pPr>
              </w:p>
            </w:tc>
            <w:tc>
              <w:tcPr>
                <w:tcW w:w="1001" w:type="dxa"/>
                <w:shd w:val="clear" w:color="70ABB2" w:fill="auto"/>
              </w:tcPr>
              <w:p w14:paraId="1D658347" w14:textId="77777777" w:rsidR="003050B9" w:rsidRPr="008769B9" w:rsidRDefault="003050B9" w:rsidP="00A42CA9">
                <w:pPr>
                  <w:pStyle w:val="Header"/>
                  <w:spacing w:before="40" w:after="40"/>
                  <w:rPr>
                    <w:rFonts w:ascii="Arial" w:hAnsi="Arial" w:cs="Arial"/>
                    <w:b/>
                    <w:sz w:val="18"/>
                    <w:szCs w:val="18"/>
                  </w:rPr>
                </w:pPr>
                <w:r w:rsidRPr="008769B9">
                  <w:rPr>
                    <w:rStyle w:val="BodyTextv6"/>
                    <w:rFonts w:ascii="Arial" w:eastAsia="MS Mincho" w:hAnsi="Arial" w:cs="Arial"/>
                    <w:sz w:val="18"/>
                    <w:szCs w:val="18"/>
                    <w:lang w:eastAsia="ja-JP"/>
                  </w:rPr>
                  <w:t>Yes/No</w:t>
                </w:r>
              </w:p>
            </w:tc>
          </w:tr>
          <w:tr w:rsidR="003050B9" w:rsidRPr="008769B9" w14:paraId="4948AD83" w14:textId="77777777" w:rsidTr="00A44C99">
            <w:trPr>
              <w:cantSplit/>
              <w:trHeight w:val="357"/>
            </w:trPr>
            <w:tc>
              <w:tcPr>
                <w:tcW w:w="567" w:type="dxa"/>
                <w:shd w:val="clear" w:color="70ABB2" w:fill="auto"/>
              </w:tcPr>
              <w:p w14:paraId="2E1A30E7" w14:textId="77777777" w:rsidR="003050B9" w:rsidRPr="008769B9" w:rsidRDefault="003050B9" w:rsidP="00A42CA9">
                <w:pPr>
                  <w:pStyle w:val="Header"/>
                  <w:spacing w:before="40" w:after="40"/>
                  <w:rPr>
                    <w:rFonts w:ascii="Arial" w:hAnsi="Arial" w:cs="Arial"/>
                    <w:sz w:val="18"/>
                    <w:szCs w:val="18"/>
                  </w:rPr>
                </w:pPr>
              </w:p>
            </w:tc>
            <w:tc>
              <w:tcPr>
                <w:tcW w:w="567" w:type="dxa"/>
                <w:shd w:val="clear" w:color="70ABB2" w:fill="auto"/>
              </w:tcPr>
              <w:p w14:paraId="3DD2D45A" w14:textId="77777777" w:rsidR="003050B9" w:rsidRPr="008769B9" w:rsidRDefault="003050B9" w:rsidP="00A42CA9">
                <w:pPr>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(d)</w:t>
                </w:r>
              </w:p>
            </w:tc>
            <w:tc>
              <w:tcPr>
                <w:tcW w:w="7504" w:type="dxa"/>
                <w:shd w:val="clear" w:color="70ABB2" w:fill="auto"/>
              </w:tcPr>
              <w:p w14:paraId="5C2950A4" w14:textId="77777777" w:rsidR="003050B9" w:rsidRPr="008769B9" w:rsidRDefault="003050B9" w:rsidP="00A42CA9">
                <w:pPr>
                  <w:jc w:val="both"/>
                  <w:rPr>
                    <w:rStyle w:val="BodyTextv6"/>
                    <w:rFonts w:ascii="Arial" w:eastAsia="MS Mincho" w:hAnsi="Arial" w:cs="Arial"/>
                    <w:sz w:val="18"/>
                    <w:szCs w:val="18"/>
                    <w:lang w:eastAsia="ja-JP"/>
                  </w:rPr>
                </w:pPr>
                <w:proofErr w:type="gramStart"/>
                <w:r w:rsidRPr="008769B9">
                  <w:rPr>
                    <w:rStyle w:val="BodyTextv6"/>
                    <w:rFonts w:ascii="Arial" w:eastAsia="MS Mincho" w:hAnsi="Arial" w:cs="Arial"/>
                    <w:sz w:val="18"/>
                    <w:szCs w:val="18"/>
                    <w:lang w:eastAsia="ja-JP"/>
                  </w:rPr>
                  <w:t>have</w:t>
                </w:r>
                <w:proofErr w:type="gramEnd"/>
                <w:r w:rsidRPr="008769B9">
                  <w:rPr>
                    <w:rStyle w:val="BodyTextv6"/>
                    <w:rFonts w:ascii="Arial" w:eastAsia="MS Mincho" w:hAnsi="Arial" w:cs="Arial"/>
                    <w:sz w:val="18"/>
                    <w:szCs w:val="18"/>
                    <w:lang w:eastAsia="ja-JP"/>
                  </w:rPr>
                  <w:t xml:space="preserve"> a process in place where instructions to change bank account details, or to pay into a different bank account, purporting to come from vendors and suppliers are followed up by call backs to vendors and suppliers at a previously known and pre-designated phone number to confirm instructions to change bank account details and check authenticity?</w:t>
                </w:r>
              </w:p>
              <w:p w14:paraId="38079C83" w14:textId="77777777" w:rsidR="003050B9" w:rsidRPr="008769B9" w:rsidRDefault="003050B9" w:rsidP="00A42CA9">
                <w:pPr>
                  <w:jc w:val="both"/>
                  <w:rPr>
                    <w:rStyle w:val="BodyTextv6"/>
                    <w:rFonts w:ascii="Arial" w:eastAsia="MS Mincho" w:hAnsi="Arial" w:cs="Arial"/>
                    <w:sz w:val="18"/>
                    <w:szCs w:val="18"/>
                  </w:rPr>
                </w:pPr>
              </w:p>
            </w:tc>
            <w:tc>
              <w:tcPr>
                <w:tcW w:w="1001" w:type="dxa"/>
                <w:shd w:val="clear" w:color="70ABB2" w:fill="auto"/>
              </w:tcPr>
              <w:p w14:paraId="170C2DE0" w14:textId="77777777" w:rsidR="003050B9" w:rsidRPr="008769B9" w:rsidRDefault="003050B9" w:rsidP="00A42CA9">
                <w:pPr>
                  <w:pStyle w:val="Header"/>
                  <w:spacing w:before="40" w:after="40"/>
                  <w:rPr>
                    <w:rFonts w:ascii="Arial" w:hAnsi="Arial" w:cs="Arial"/>
                    <w:b/>
                    <w:sz w:val="18"/>
                    <w:szCs w:val="18"/>
                  </w:rPr>
                </w:pPr>
                <w:r w:rsidRPr="008769B9">
                  <w:rPr>
                    <w:rStyle w:val="BodyTextv6"/>
                    <w:rFonts w:ascii="Arial" w:eastAsia="MS Mincho" w:hAnsi="Arial" w:cs="Arial"/>
                    <w:sz w:val="18"/>
                    <w:szCs w:val="18"/>
                    <w:lang w:eastAsia="ja-JP"/>
                  </w:rPr>
                  <w:t>Yes/No</w:t>
                </w:r>
              </w:p>
            </w:tc>
          </w:tr>
          <w:tr w:rsidR="003050B9" w:rsidRPr="008769B9" w14:paraId="492ACF45" w14:textId="77777777" w:rsidTr="00A44C99">
            <w:trPr>
              <w:cantSplit/>
              <w:trHeight w:val="357"/>
            </w:trPr>
            <w:tc>
              <w:tcPr>
                <w:tcW w:w="567" w:type="dxa"/>
                <w:shd w:val="clear" w:color="70ABB2" w:fill="auto"/>
              </w:tcPr>
              <w:p w14:paraId="04354AD8" w14:textId="77777777" w:rsidR="003050B9" w:rsidRPr="008769B9" w:rsidRDefault="003050B9" w:rsidP="00A42CA9">
                <w:pPr>
                  <w:pStyle w:val="Header"/>
                  <w:spacing w:before="40" w:after="40"/>
                  <w:rPr>
                    <w:rFonts w:ascii="Arial" w:hAnsi="Arial" w:cs="Arial"/>
                    <w:sz w:val="18"/>
                    <w:szCs w:val="18"/>
                  </w:rPr>
                </w:pPr>
              </w:p>
            </w:tc>
            <w:tc>
              <w:tcPr>
                <w:tcW w:w="567" w:type="dxa"/>
                <w:shd w:val="clear" w:color="70ABB2" w:fill="auto"/>
              </w:tcPr>
              <w:p w14:paraId="0B84E231" w14:textId="77777777" w:rsidR="003050B9" w:rsidRPr="008769B9" w:rsidRDefault="003050B9" w:rsidP="00A42CA9">
                <w:pPr>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(e)</w:t>
                </w:r>
              </w:p>
            </w:tc>
            <w:tc>
              <w:tcPr>
                <w:tcW w:w="7504" w:type="dxa"/>
                <w:shd w:val="clear" w:color="70ABB2" w:fill="auto"/>
              </w:tcPr>
              <w:p w14:paraId="03E61B3D" w14:textId="77777777" w:rsidR="003050B9" w:rsidRPr="008769B9" w:rsidRDefault="003050B9" w:rsidP="00A42CA9">
                <w:pPr>
                  <w:jc w:val="both"/>
                  <w:rPr>
                    <w:rStyle w:val="BodyTextv6"/>
                    <w:rFonts w:ascii="Arial" w:eastAsia="MS Mincho" w:hAnsi="Arial" w:cs="Arial"/>
                    <w:sz w:val="18"/>
                    <w:szCs w:val="18"/>
                  </w:rPr>
                </w:pPr>
                <w:r w:rsidRPr="008769B9">
                  <w:rPr>
                    <w:rStyle w:val="BodyTextv6"/>
                    <w:rFonts w:ascii="Arial" w:eastAsia="MS Mincho" w:hAnsi="Arial" w:cs="Arial"/>
                    <w:sz w:val="18"/>
                    <w:szCs w:val="18"/>
                    <w:lang w:eastAsia="ja-JP"/>
                  </w:rPr>
                  <w:t>vet new suppliers?</w:t>
                </w:r>
              </w:p>
            </w:tc>
            <w:tc>
              <w:tcPr>
                <w:tcW w:w="1001" w:type="dxa"/>
                <w:shd w:val="clear" w:color="70ABB2" w:fill="auto"/>
              </w:tcPr>
              <w:p w14:paraId="2DAFB7CC" w14:textId="77777777" w:rsidR="003050B9" w:rsidRPr="008769B9" w:rsidRDefault="003050B9" w:rsidP="00A42CA9">
                <w:pPr>
                  <w:pStyle w:val="Header"/>
                  <w:spacing w:before="40" w:after="40"/>
                  <w:rPr>
                    <w:rFonts w:ascii="Arial" w:eastAsia="MS Mincho" w:hAnsi="Arial" w:cs="Arial"/>
                    <w:sz w:val="18"/>
                    <w:szCs w:val="18"/>
                    <w:lang w:eastAsia="ja-JP"/>
                  </w:rPr>
                </w:pPr>
                <w:r w:rsidRPr="008769B9">
                  <w:rPr>
                    <w:rStyle w:val="BodyTextv6"/>
                    <w:rFonts w:ascii="Arial" w:eastAsia="MS Mincho" w:hAnsi="Arial" w:cs="Arial"/>
                    <w:sz w:val="18"/>
                    <w:szCs w:val="18"/>
                    <w:lang w:eastAsia="ja-JP"/>
                  </w:rPr>
                  <w:t>Yes/No</w:t>
                </w:r>
              </w:p>
            </w:tc>
          </w:tr>
        </w:tbl>
        <w:p w14:paraId="0A5E72D2" w14:textId="77777777" w:rsidR="003050B9" w:rsidRPr="008769B9" w:rsidRDefault="003050B9" w:rsidP="003050B9">
          <w:pPr>
            <w:jc w:val="both"/>
            <w:rPr>
              <w:rStyle w:val="BodyTextv6"/>
              <w:rFonts w:ascii="Arial" w:eastAsia="MS Mincho" w:hAnsi="Arial" w:cs="Arial"/>
              <w:sz w:val="18"/>
              <w:szCs w:val="18"/>
              <w:lang w:eastAsia="ja-JP"/>
            </w:rPr>
          </w:pPr>
        </w:p>
        <w:tbl>
          <w:tblPr>
            <w:tblW w:w="9639" w:type="dxa"/>
            <w:tblInd w:w="108" w:type="dxa"/>
            <w:tblLayout w:type="fixed"/>
            <w:tblLook w:val="0000" w:firstRow="0" w:lastRow="0" w:firstColumn="0" w:lastColumn="0" w:noHBand="0" w:noVBand="0"/>
          </w:tblPr>
          <w:tblGrid>
            <w:gridCol w:w="566"/>
            <w:gridCol w:w="141"/>
            <w:gridCol w:w="8932"/>
          </w:tblGrid>
          <w:tr w:rsidR="003050B9" w:rsidRPr="008769B9" w14:paraId="74879645" w14:textId="77777777" w:rsidTr="00A42CA9">
            <w:tc>
              <w:tcPr>
                <w:tcW w:w="9639" w:type="dxa"/>
                <w:gridSpan w:val="3"/>
                <w:tcBorders>
                  <w:top w:val="single" w:sz="4" w:space="0" w:color="C0C0C0"/>
                  <w:left w:val="single" w:sz="4" w:space="0" w:color="C0C0C0"/>
                  <w:right w:val="single" w:sz="4" w:space="0" w:color="C0C0C0"/>
                </w:tcBorders>
                <w:shd w:val="pct25" w:color="70ABB2" w:fill="auto"/>
              </w:tcPr>
              <w:p w14:paraId="64679337" w14:textId="77777777" w:rsidR="003050B9" w:rsidRPr="008769B9" w:rsidRDefault="003050B9" w:rsidP="00A42CA9">
                <w:pPr>
                  <w:pStyle w:val="Heading2"/>
                  <w:keepNext w:val="0"/>
                  <w:rPr>
                    <w:rFonts w:cs="Arial"/>
                    <w:sz w:val="18"/>
                    <w:szCs w:val="18"/>
                  </w:rPr>
                </w:pPr>
                <w:r w:rsidRPr="008769B9">
                  <w:rPr>
                    <w:rStyle w:val="BodyTextv6"/>
                    <w:rFonts w:ascii="Arial" w:eastAsia="MS Mincho" w:hAnsi="Arial" w:cs="Arial"/>
                    <w:sz w:val="18"/>
                    <w:szCs w:val="18"/>
                    <w:lang w:eastAsia="ja-JP"/>
                  </w:rPr>
                  <w:t>Professional Liability (only complete if this cover is required)</w:t>
                </w:r>
              </w:p>
            </w:tc>
          </w:tr>
          <w:tr w:rsidR="003050B9" w:rsidRPr="008769B9" w14:paraId="5F4DB509" w14:textId="77777777" w:rsidTr="00A42CA9">
            <w:trPr>
              <w:cantSplit/>
              <w:trHeight w:val="185"/>
            </w:trPr>
            <w:tc>
              <w:tcPr>
                <w:tcW w:w="566" w:type="dxa"/>
                <w:shd w:val="clear" w:color="70ABB2" w:fill="auto"/>
              </w:tcPr>
              <w:p w14:paraId="109CC77C" w14:textId="77777777" w:rsidR="003050B9" w:rsidRPr="008769B9" w:rsidRDefault="003050B9" w:rsidP="00A42CA9">
                <w:pPr>
                  <w:pStyle w:val="Header"/>
                  <w:rPr>
                    <w:rFonts w:ascii="Arial" w:hAnsi="Arial" w:cs="Arial"/>
                    <w:sz w:val="18"/>
                    <w:szCs w:val="18"/>
                  </w:rPr>
                </w:pPr>
              </w:p>
            </w:tc>
            <w:tc>
              <w:tcPr>
                <w:tcW w:w="9073" w:type="dxa"/>
                <w:gridSpan w:val="2"/>
                <w:shd w:val="clear" w:color="70ABB2" w:fill="auto"/>
              </w:tcPr>
              <w:p w14:paraId="699DA19B" w14:textId="77777777" w:rsidR="003050B9" w:rsidRPr="008769B9" w:rsidRDefault="003050B9" w:rsidP="00A42CA9">
                <w:pPr>
                  <w:pStyle w:val="Header"/>
                  <w:rPr>
                    <w:rStyle w:val="BodyTextv6"/>
                    <w:rFonts w:ascii="Arial" w:eastAsia="MS Mincho" w:hAnsi="Arial" w:cs="Arial"/>
                    <w:sz w:val="18"/>
                    <w:szCs w:val="18"/>
                    <w:lang w:eastAsia="ja-JP"/>
                  </w:rPr>
                </w:pPr>
              </w:p>
            </w:tc>
          </w:tr>
          <w:tr w:rsidR="003050B9" w:rsidRPr="008769B9" w14:paraId="6232D277" w14:textId="77777777" w:rsidTr="00A42CA9">
            <w:trPr>
              <w:cantSplit/>
              <w:trHeight w:val="187"/>
            </w:trPr>
            <w:tc>
              <w:tcPr>
                <w:tcW w:w="566" w:type="dxa"/>
                <w:shd w:val="clear" w:color="70ABB2" w:fill="auto"/>
              </w:tcPr>
              <w:p w14:paraId="43271288" w14:textId="77777777" w:rsidR="003050B9" w:rsidRPr="008769B9" w:rsidRDefault="003050B9" w:rsidP="00A42CA9">
                <w:pPr>
                  <w:pStyle w:val="Header"/>
                  <w:spacing w:before="40" w:after="40"/>
                  <w:rPr>
                    <w:rFonts w:ascii="Arial" w:hAnsi="Arial" w:cs="Arial"/>
                    <w:sz w:val="18"/>
                    <w:szCs w:val="18"/>
                  </w:rPr>
                </w:pPr>
                <w:r w:rsidRPr="008769B9">
                  <w:rPr>
                    <w:rFonts w:ascii="Arial" w:hAnsi="Arial" w:cs="Arial"/>
                    <w:sz w:val="18"/>
                    <w:szCs w:val="18"/>
                  </w:rPr>
                  <w:t>11.</w:t>
                </w:r>
              </w:p>
            </w:tc>
            <w:tc>
              <w:tcPr>
                <w:tcW w:w="9073" w:type="dxa"/>
                <w:gridSpan w:val="2"/>
                <w:shd w:val="clear" w:color="70ABB2" w:fill="auto"/>
              </w:tcPr>
              <w:p w14:paraId="4CFEB356" w14:textId="77777777" w:rsidR="003050B9" w:rsidRPr="008769B9" w:rsidRDefault="003050B9" w:rsidP="00A42CA9">
                <w:pPr>
                  <w:spacing w:before="40" w:after="40"/>
                  <w:rPr>
                    <w:rFonts w:ascii="Arial" w:eastAsia="MS Mincho" w:hAnsi="Arial" w:cs="Arial"/>
                    <w:color w:val="000000"/>
                    <w:sz w:val="18"/>
                    <w:szCs w:val="18"/>
                    <w:lang w:eastAsia="ja-JP"/>
                  </w:rPr>
                </w:pPr>
                <w:r w:rsidRPr="008769B9">
                  <w:rPr>
                    <w:rStyle w:val="BodyTextv6"/>
                    <w:rFonts w:ascii="Arial" w:eastAsia="MS Mincho" w:hAnsi="Arial" w:cs="Arial"/>
                    <w:sz w:val="18"/>
                    <w:szCs w:val="18"/>
                    <w:lang w:eastAsia="ja-JP"/>
                  </w:rPr>
                  <w:t>Pl</w:t>
                </w:r>
                <w:bookmarkStart w:id="0" w:name="_GoBack"/>
                <w:bookmarkEnd w:id="0"/>
                <w:r w:rsidRPr="008769B9">
                  <w:rPr>
                    <w:rStyle w:val="BodyTextv6"/>
                    <w:rFonts w:ascii="Arial" w:eastAsia="MS Mincho" w:hAnsi="Arial" w:cs="Arial"/>
                    <w:sz w:val="18"/>
                    <w:szCs w:val="18"/>
                    <w:lang w:eastAsia="ja-JP"/>
                  </w:rPr>
                  <w:t>ease describe the professional advice/services provided:</w:t>
                </w:r>
              </w:p>
            </w:tc>
          </w:tr>
          <w:tr w:rsidR="003050B9" w:rsidRPr="008769B9" w14:paraId="53EE6D5E" w14:textId="77777777" w:rsidTr="00A42CA9">
            <w:tc>
              <w:tcPr>
                <w:tcW w:w="9639" w:type="dxa"/>
                <w:gridSpan w:val="3"/>
                <w:tcBorders>
                  <w:bottom w:val="single" w:sz="4" w:space="0" w:color="C0C0C0"/>
                </w:tcBorders>
              </w:tcPr>
              <w:p w14:paraId="52C11278" w14:textId="77777777" w:rsidR="003050B9" w:rsidRPr="008769B9" w:rsidRDefault="003050B9" w:rsidP="00A42CA9">
                <w:pPr>
                  <w:jc w:val="both"/>
                  <w:rPr>
                    <w:rStyle w:val="BodyTextv6"/>
                    <w:rFonts w:ascii="Arial" w:eastAsia="MS Mincho" w:hAnsi="Arial" w:cs="Arial"/>
                    <w:sz w:val="18"/>
                    <w:szCs w:val="18"/>
                    <w:lang w:eastAsia="ja-JP"/>
                  </w:rPr>
                </w:pPr>
              </w:p>
            </w:tc>
          </w:tr>
          <w:tr w:rsidR="003050B9" w:rsidRPr="008769B9" w14:paraId="366C5DB1" w14:textId="77777777" w:rsidTr="00A42CA9">
            <w:tc>
              <w:tcPr>
                <w:tcW w:w="9639" w:type="dxa"/>
                <w:gridSpan w:val="3"/>
                <w:tcBorders>
                  <w:bottom w:val="single" w:sz="4" w:space="0" w:color="C0C0C0"/>
                </w:tcBorders>
              </w:tcPr>
              <w:p w14:paraId="7CE69EF0" w14:textId="77777777" w:rsidR="003050B9" w:rsidRPr="008769B9" w:rsidRDefault="003050B9" w:rsidP="00A42CA9">
                <w:pPr>
                  <w:jc w:val="both"/>
                  <w:rPr>
                    <w:rStyle w:val="BodyTextv6"/>
                    <w:rFonts w:ascii="Arial" w:eastAsia="MS Mincho" w:hAnsi="Arial" w:cs="Arial"/>
                    <w:sz w:val="18"/>
                    <w:szCs w:val="18"/>
                    <w:lang w:eastAsia="ja-JP"/>
                  </w:rPr>
                </w:pPr>
              </w:p>
            </w:tc>
          </w:tr>
          <w:tr w:rsidR="003050B9" w:rsidRPr="008769B9" w14:paraId="3705713B" w14:textId="77777777" w:rsidTr="00A42CA9">
            <w:trPr>
              <w:cantSplit/>
              <w:trHeight w:val="447"/>
            </w:trPr>
            <w:tc>
              <w:tcPr>
                <w:tcW w:w="707" w:type="dxa"/>
                <w:gridSpan w:val="2"/>
                <w:shd w:val="clear" w:color="70ABB2" w:fill="auto"/>
              </w:tcPr>
              <w:p w14:paraId="3424D968" w14:textId="77777777" w:rsidR="003050B9" w:rsidRPr="008769B9" w:rsidRDefault="003050B9" w:rsidP="00A42CA9">
                <w:pPr>
                  <w:pStyle w:val="Header"/>
                  <w:spacing w:before="40" w:after="40"/>
                  <w:rPr>
                    <w:rFonts w:ascii="Arial" w:hAnsi="Arial" w:cs="Arial"/>
                    <w:sz w:val="18"/>
                    <w:szCs w:val="18"/>
                  </w:rPr>
                </w:pPr>
                <w:r w:rsidRPr="008769B9">
                  <w:rPr>
                    <w:rFonts w:ascii="Arial" w:hAnsi="Arial" w:cs="Arial"/>
                    <w:sz w:val="18"/>
                    <w:szCs w:val="18"/>
                  </w:rPr>
                  <w:lastRenderedPageBreak/>
                  <w:t>12a.</w:t>
                </w:r>
              </w:p>
            </w:tc>
            <w:tc>
              <w:tcPr>
                <w:tcW w:w="8932" w:type="dxa"/>
                <w:shd w:val="clear" w:color="70ABB2" w:fill="auto"/>
              </w:tcPr>
              <w:p w14:paraId="04B536D6" w14:textId="77777777" w:rsidR="003050B9" w:rsidRPr="008769B9" w:rsidRDefault="003050B9" w:rsidP="00A42CA9">
                <w:pPr>
                  <w:spacing w:before="40" w:after="40"/>
                  <w:rPr>
                    <w:rFonts w:ascii="Arial" w:eastAsia="MS Mincho" w:hAnsi="Arial" w:cs="Arial"/>
                    <w:color w:val="000000"/>
                    <w:sz w:val="18"/>
                    <w:szCs w:val="18"/>
                    <w:lang w:eastAsia="ja-JP"/>
                  </w:rPr>
                </w:pPr>
                <w:r w:rsidRPr="008769B9">
                  <w:rPr>
                    <w:rStyle w:val="BodyTextv6"/>
                    <w:rFonts w:ascii="Arial" w:eastAsia="MS Mincho" w:hAnsi="Arial" w:cs="Arial"/>
                    <w:sz w:val="18"/>
                    <w:szCs w:val="18"/>
                    <w:lang w:eastAsia="ja-JP"/>
                  </w:rPr>
                  <w:t>What does the policyholder consider are significant potential risks associated with their field of work?</w:t>
                </w:r>
              </w:p>
            </w:tc>
          </w:tr>
          <w:tr w:rsidR="003050B9" w:rsidRPr="008769B9" w14:paraId="2F872566" w14:textId="77777777" w:rsidTr="00A42CA9">
            <w:tc>
              <w:tcPr>
                <w:tcW w:w="9639" w:type="dxa"/>
                <w:gridSpan w:val="3"/>
                <w:tcBorders>
                  <w:bottom w:val="single" w:sz="4" w:space="0" w:color="C0C0C0"/>
                </w:tcBorders>
              </w:tcPr>
              <w:p w14:paraId="66D5B4D4" w14:textId="77777777" w:rsidR="003050B9" w:rsidRPr="008769B9" w:rsidRDefault="003050B9" w:rsidP="00A42CA9">
                <w:pPr>
                  <w:jc w:val="both"/>
                  <w:rPr>
                    <w:rStyle w:val="BodyTextv6"/>
                    <w:rFonts w:ascii="Arial" w:eastAsia="MS Mincho" w:hAnsi="Arial" w:cs="Arial"/>
                    <w:sz w:val="18"/>
                    <w:szCs w:val="18"/>
                    <w:lang w:eastAsia="ja-JP"/>
                  </w:rPr>
                </w:pPr>
              </w:p>
            </w:tc>
          </w:tr>
          <w:tr w:rsidR="003050B9" w:rsidRPr="008769B9" w14:paraId="5123296B" w14:textId="77777777" w:rsidTr="00A42CA9">
            <w:tc>
              <w:tcPr>
                <w:tcW w:w="9639" w:type="dxa"/>
                <w:gridSpan w:val="3"/>
                <w:tcBorders>
                  <w:bottom w:val="single" w:sz="4" w:space="0" w:color="C0C0C0"/>
                </w:tcBorders>
              </w:tcPr>
              <w:p w14:paraId="6EB2819C" w14:textId="77777777" w:rsidR="003050B9" w:rsidRPr="008769B9" w:rsidRDefault="003050B9" w:rsidP="00A42CA9">
                <w:pPr>
                  <w:jc w:val="both"/>
                  <w:rPr>
                    <w:rStyle w:val="BodyTextv6"/>
                    <w:rFonts w:ascii="Arial" w:eastAsia="MS Mincho" w:hAnsi="Arial" w:cs="Arial"/>
                    <w:sz w:val="18"/>
                    <w:szCs w:val="18"/>
                    <w:lang w:eastAsia="ja-JP"/>
                  </w:rPr>
                </w:pPr>
              </w:p>
            </w:tc>
          </w:tr>
          <w:tr w:rsidR="003050B9" w:rsidRPr="008769B9" w14:paraId="4BFFBD67" w14:textId="77777777" w:rsidTr="00A42CA9">
            <w:trPr>
              <w:cantSplit/>
              <w:trHeight w:val="269"/>
            </w:trPr>
            <w:tc>
              <w:tcPr>
                <w:tcW w:w="707" w:type="dxa"/>
                <w:gridSpan w:val="2"/>
                <w:shd w:val="clear" w:color="70ABB2" w:fill="auto"/>
              </w:tcPr>
              <w:p w14:paraId="4CF8CF81" w14:textId="77777777" w:rsidR="003050B9" w:rsidRPr="008769B9" w:rsidRDefault="003050B9" w:rsidP="00A42CA9">
                <w:pPr>
                  <w:pStyle w:val="Header"/>
                  <w:spacing w:before="40" w:after="40"/>
                  <w:rPr>
                    <w:rFonts w:ascii="Arial" w:hAnsi="Arial" w:cs="Arial"/>
                    <w:sz w:val="18"/>
                    <w:szCs w:val="18"/>
                  </w:rPr>
                </w:pPr>
                <w:r w:rsidRPr="008769B9">
                  <w:rPr>
                    <w:rFonts w:ascii="Arial" w:hAnsi="Arial" w:cs="Arial"/>
                    <w:sz w:val="18"/>
                    <w:szCs w:val="18"/>
                  </w:rPr>
                  <w:t>12b.</w:t>
                </w:r>
              </w:p>
            </w:tc>
            <w:tc>
              <w:tcPr>
                <w:tcW w:w="8932" w:type="dxa"/>
                <w:shd w:val="clear" w:color="70ABB2" w:fill="auto"/>
              </w:tcPr>
              <w:p w14:paraId="003D5558" w14:textId="77777777" w:rsidR="003050B9" w:rsidRPr="008769B9" w:rsidRDefault="003050B9" w:rsidP="00A42CA9">
                <w:pPr>
                  <w:spacing w:before="40" w:after="40"/>
                  <w:rPr>
                    <w:rFonts w:ascii="Arial" w:eastAsia="MS Mincho" w:hAnsi="Arial" w:cs="Arial"/>
                    <w:color w:val="000000"/>
                    <w:sz w:val="18"/>
                    <w:szCs w:val="18"/>
                    <w:lang w:eastAsia="ja-JP"/>
                  </w:rPr>
                </w:pPr>
                <w:r w:rsidRPr="008769B9">
                  <w:rPr>
                    <w:rStyle w:val="BodyTextv6"/>
                    <w:rFonts w:ascii="Arial" w:eastAsia="MS Mincho" w:hAnsi="Arial" w:cs="Arial"/>
                    <w:sz w:val="18"/>
                    <w:szCs w:val="18"/>
                    <w:lang w:eastAsia="ja-JP"/>
                  </w:rPr>
                  <w:t>How does the policyholder minimise these risks?</w:t>
                </w:r>
              </w:p>
            </w:tc>
          </w:tr>
          <w:tr w:rsidR="003050B9" w:rsidRPr="008769B9" w14:paraId="22E1210C" w14:textId="77777777" w:rsidTr="00A42CA9">
            <w:tc>
              <w:tcPr>
                <w:tcW w:w="9639" w:type="dxa"/>
                <w:gridSpan w:val="3"/>
                <w:tcBorders>
                  <w:bottom w:val="single" w:sz="4" w:space="0" w:color="C0C0C0"/>
                </w:tcBorders>
              </w:tcPr>
              <w:p w14:paraId="2D11E73F" w14:textId="77777777" w:rsidR="003050B9" w:rsidRPr="008769B9" w:rsidRDefault="003050B9" w:rsidP="00A42CA9">
                <w:pPr>
                  <w:jc w:val="both"/>
                  <w:rPr>
                    <w:rStyle w:val="BodyTextv6"/>
                    <w:rFonts w:ascii="Arial" w:eastAsia="MS Mincho" w:hAnsi="Arial" w:cs="Arial"/>
                    <w:sz w:val="18"/>
                    <w:szCs w:val="18"/>
                    <w:lang w:eastAsia="ja-JP"/>
                  </w:rPr>
                </w:pPr>
              </w:p>
            </w:tc>
          </w:tr>
          <w:tr w:rsidR="003050B9" w:rsidRPr="008769B9" w14:paraId="512DE417" w14:textId="77777777" w:rsidTr="00A42CA9">
            <w:tc>
              <w:tcPr>
                <w:tcW w:w="9639" w:type="dxa"/>
                <w:gridSpan w:val="3"/>
                <w:tcBorders>
                  <w:bottom w:val="single" w:sz="4" w:space="0" w:color="C0C0C0"/>
                </w:tcBorders>
              </w:tcPr>
              <w:p w14:paraId="31BD95F0" w14:textId="77777777" w:rsidR="003050B9" w:rsidRPr="008769B9" w:rsidRDefault="003050B9" w:rsidP="00A42CA9">
                <w:pPr>
                  <w:jc w:val="both"/>
                  <w:rPr>
                    <w:rStyle w:val="BodyTextv6"/>
                    <w:rFonts w:ascii="Arial" w:eastAsia="MS Mincho" w:hAnsi="Arial" w:cs="Arial"/>
                    <w:sz w:val="18"/>
                    <w:szCs w:val="18"/>
                    <w:lang w:eastAsia="ja-JP"/>
                  </w:rPr>
                </w:pPr>
              </w:p>
            </w:tc>
          </w:tr>
          <w:tr w:rsidR="003050B9" w:rsidRPr="008769B9" w14:paraId="15A6CFB6" w14:textId="77777777" w:rsidTr="00A42CA9">
            <w:tc>
              <w:tcPr>
                <w:tcW w:w="9639" w:type="dxa"/>
                <w:gridSpan w:val="3"/>
                <w:tcBorders>
                  <w:bottom w:val="single" w:sz="4" w:space="0" w:color="C0C0C0"/>
                </w:tcBorders>
              </w:tcPr>
              <w:p w14:paraId="68942044" w14:textId="77777777" w:rsidR="003050B9" w:rsidRPr="008769B9" w:rsidRDefault="003050B9" w:rsidP="00A42CA9">
                <w:pPr>
                  <w:jc w:val="both"/>
                  <w:rPr>
                    <w:rStyle w:val="BodyTextv6"/>
                    <w:rFonts w:ascii="Arial" w:eastAsia="MS Mincho" w:hAnsi="Arial" w:cs="Arial"/>
                    <w:sz w:val="18"/>
                    <w:szCs w:val="18"/>
                    <w:lang w:eastAsia="ja-JP"/>
                  </w:rPr>
                </w:pPr>
              </w:p>
            </w:tc>
          </w:tr>
        </w:tbl>
        <w:p w14:paraId="61711EA4" w14:textId="77777777" w:rsidR="00A44C99" w:rsidRDefault="00A44C99"/>
        <w:tbl>
          <w:tblPr>
            <w:tblW w:w="9639" w:type="dxa"/>
            <w:tblInd w:w="113" w:type="dxa"/>
            <w:tblLayout w:type="fixed"/>
            <w:tblLook w:val="0000" w:firstRow="0" w:lastRow="0" w:firstColumn="0" w:lastColumn="0" w:noHBand="0" w:noVBand="0"/>
          </w:tblPr>
          <w:tblGrid>
            <w:gridCol w:w="566"/>
            <w:gridCol w:w="4537"/>
            <w:gridCol w:w="2127"/>
            <w:gridCol w:w="2409"/>
          </w:tblGrid>
          <w:tr w:rsidR="003050B9" w:rsidRPr="008769B9" w14:paraId="7462838E" w14:textId="77777777" w:rsidTr="00A44C99">
            <w:trPr>
              <w:cantSplit/>
              <w:trHeight w:val="386"/>
            </w:trPr>
            <w:tc>
              <w:tcPr>
                <w:tcW w:w="566" w:type="dxa"/>
                <w:shd w:val="clear" w:color="70ABB2" w:fill="auto"/>
              </w:tcPr>
              <w:p w14:paraId="3B7B2806" w14:textId="77777777" w:rsidR="003050B9" w:rsidRPr="008769B9" w:rsidRDefault="003050B9" w:rsidP="00A42CA9">
                <w:pPr>
                  <w:pStyle w:val="BodyTextLA"/>
                  <w:rPr>
                    <w:rFonts w:cs="Arial"/>
                    <w:sz w:val="18"/>
                    <w:szCs w:val="18"/>
                    <w:lang w:val="en-US"/>
                  </w:rPr>
                </w:pPr>
                <w:r w:rsidRPr="008769B9">
                  <w:rPr>
                    <w:rFonts w:cs="Arial"/>
                    <w:sz w:val="18"/>
                    <w:szCs w:val="18"/>
                    <w:lang w:val="en-US"/>
                  </w:rPr>
                  <w:t>13.</w:t>
                </w:r>
              </w:p>
            </w:tc>
            <w:tc>
              <w:tcPr>
                <w:tcW w:w="4537" w:type="dxa"/>
                <w:shd w:val="clear" w:color="70ABB2" w:fill="auto"/>
              </w:tcPr>
              <w:p w14:paraId="7EBB3CC7" w14:textId="77777777" w:rsidR="003050B9" w:rsidRPr="008769B9" w:rsidRDefault="003050B9" w:rsidP="00A42CA9">
                <w:pPr>
                  <w:pStyle w:val="BodyTextLA"/>
                  <w:rPr>
                    <w:rFonts w:cs="Arial"/>
                    <w:sz w:val="18"/>
                    <w:szCs w:val="18"/>
                  </w:rPr>
                </w:pPr>
                <w:r w:rsidRPr="008769B9">
                  <w:rPr>
                    <w:rFonts w:cs="Arial"/>
                    <w:sz w:val="18"/>
                    <w:szCs w:val="18"/>
                  </w:rPr>
                  <w:t>Fee income/revenue for last two financial years</w:t>
                </w:r>
              </w:p>
            </w:tc>
            <w:tc>
              <w:tcPr>
                <w:tcW w:w="2127" w:type="dxa"/>
                <w:shd w:val="clear" w:color="70ABB2" w:fill="auto"/>
              </w:tcPr>
              <w:p w14:paraId="70178CE2" w14:textId="77777777" w:rsidR="003050B9" w:rsidRPr="008769B9" w:rsidRDefault="003050B9" w:rsidP="00A42CA9">
                <w:pPr>
                  <w:pStyle w:val="BodyTextLA"/>
                  <w:rPr>
                    <w:rFonts w:cs="Arial"/>
                    <w:sz w:val="18"/>
                    <w:szCs w:val="18"/>
                  </w:rPr>
                </w:pPr>
                <w:r w:rsidRPr="008769B9">
                  <w:rPr>
                    <w:rFonts w:cs="Arial"/>
                    <w:sz w:val="18"/>
                    <w:szCs w:val="18"/>
                  </w:rPr>
                  <w:t>Year: ___/___/___</w:t>
                </w:r>
              </w:p>
              <w:p w14:paraId="5284BE33" w14:textId="77777777" w:rsidR="003050B9" w:rsidRPr="008769B9" w:rsidRDefault="003050B9" w:rsidP="00A42CA9">
                <w:pPr>
                  <w:pStyle w:val="BodyTextLA"/>
                  <w:rPr>
                    <w:rFonts w:cs="Arial"/>
                    <w:sz w:val="18"/>
                    <w:szCs w:val="18"/>
                  </w:rPr>
                </w:pPr>
                <w:r w:rsidRPr="008769B9">
                  <w:rPr>
                    <w:rFonts w:cs="Arial"/>
                    <w:sz w:val="18"/>
                    <w:szCs w:val="18"/>
                  </w:rPr>
                  <w:t>Fees __________</w:t>
                </w:r>
              </w:p>
            </w:tc>
            <w:tc>
              <w:tcPr>
                <w:tcW w:w="2409" w:type="dxa"/>
                <w:shd w:val="clear" w:color="70ABB2" w:fill="auto"/>
              </w:tcPr>
              <w:p w14:paraId="49818D5C" w14:textId="77777777" w:rsidR="003050B9" w:rsidRPr="008769B9" w:rsidRDefault="003050B9" w:rsidP="00A42CA9">
                <w:pPr>
                  <w:pStyle w:val="BodyTextLA"/>
                  <w:rPr>
                    <w:rFonts w:cs="Arial"/>
                    <w:sz w:val="18"/>
                    <w:szCs w:val="18"/>
                  </w:rPr>
                </w:pPr>
                <w:r w:rsidRPr="008769B9">
                  <w:rPr>
                    <w:rFonts w:cs="Arial"/>
                    <w:sz w:val="18"/>
                    <w:szCs w:val="18"/>
                  </w:rPr>
                  <w:t>Year: ___/___/___</w:t>
                </w:r>
              </w:p>
              <w:p w14:paraId="0A18CC4E" w14:textId="77777777" w:rsidR="003050B9" w:rsidRPr="008769B9" w:rsidRDefault="003050B9" w:rsidP="00A42CA9">
                <w:pPr>
                  <w:pStyle w:val="BodyTextLA"/>
                  <w:rPr>
                    <w:rFonts w:cs="Arial"/>
                    <w:b/>
                    <w:sz w:val="18"/>
                    <w:szCs w:val="18"/>
                  </w:rPr>
                </w:pPr>
                <w:r w:rsidRPr="008769B9">
                  <w:rPr>
                    <w:rFonts w:cs="Arial"/>
                    <w:sz w:val="18"/>
                    <w:szCs w:val="18"/>
                  </w:rPr>
                  <w:t>Fees __________</w:t>
                </w:r>
              </w:p>
            </w:tc>
          </w:tr>
        </w:tbl>
        <w:p w14:paraId="0FBC09BA" w14:textId="77777777" w:rsidR="00A44C99" w:rsidRDefault="00A44C99"/>
        <w:tbl>
          <w:tblPr>
            <w:tblW w:w="9639" w:type="dxa"/>
            <w:tblInd w:w="113" w:type="dxa"/>
            <w:tblLayout w:type="fixed"/>
            <w:tblLook w:val="0000" w:firstRow="0" w:lastRow="0" w:firstColumn="0" w:lastColumn="0" w:noHBand="0" w:noVBand="0"/>
          </w:tblPr>
          <w:tblGrid>
            <w:gridCol w:w="566"/>
            <w:gridCol w:w="8069"/>
            <w:gridCol w:w="1004"/>
          </w:tblGrid>
          <w:tr w:rsidR="003050B9" w:rsidRPr="008769B9" w14:paraId="00D907CB" w14:textId="77777777" w:rsidTr="00A44C99">
            <w:trPr>
              <w:cantSplit/>
              <w:trHeight w:val="505"/>
            </w:trPr>
            <w:tc>
              <w:tcPr>
                <w:tcW w:w="566" w:type="dxa"/>
                <w:shd w:val="clear" w:color="70ABB2" w:fill="auto"/>
              </w:tcPr>
              <w:p w14:paraId="4D4BE4CE" w14:textId="77777777" w:rsidR="003050B9" w:rsidRPr="008769B9" w:rsidRDefault="003050B9" w:rsidP="00A42CA9">
                <w:pPr>
                  <w:pStyle w:val="Header"/>
                  <w:spacing w:before="40" w:after="40"/>
                  <w:rPr>
                    <w:rFonts w:ascii="Arial" w:hAnsi="Arial" w:cs="Arial"/>
                    <w:sz w:val="18"/>
                    <w:szCs w:val="18"/>
                  </w:rPr>
                </w:pPr>
                <w:r w:rsidRPr="008769B9">
                  <w:rPr>
                    <w:rStyle w:val="BodyTextv6"/>
                    <w:rFonts w:ascii="Arial" w:eastAsia="MS Mincho" w:hAnsi="Arial" w:cs="Arial"/>
                    <w:sz w:val="18"/>
                    <w:szCs w:val="18"/>
                    <w:lang w:eastAsia="ja-JP"/>
                  </w:rPr>
                  <w:t>14.</w:t>
                </w:r>
              </w:p>
            </w:tc>
            <w:tc>
              <w:tcPr>
                <w:tcW w:w="8069" w:type="dxa"/>
                <w:shd w:val="clear" w:color="70ABB2" w:fill="auto"/>
              </w:tcPr>
              <w:p w14:paraId="73957EF6" w14:textId="77777777" w:rsidR="003050B9" w:rsidRPr="008769B9" w:rsidRDefault="003050B9" w:rsidP="00A42CA9">
                <w:pPr>
                  <w:pStyle w:val="BodyTextLA"/>
                  <w:jc w:val="both"/>
                  <w:rPr>
                    <w:rFonts w:cs="Arial"/>
                    <w:sz w:val="18"/>
                    <w:szCs w:val="18"/>
                  </w:rPr>
                </w:pPr>
                <w:r w:rsidRPr="008769B9">
                  <w:rPr>
                    <w:rFonts w:cs="Arial"/>
                    <w:sz w:val="18"/>
                    <w:szCs w:val="18"/>
                  </w:rPr>
                  <w:t>Are any fees derived from advice or services provided outside the UK or to customers domiciled outside the UK?</w:t>
                </w:r>
              </w:p>
            </w:tc>
            <w:tc>
              <w:tcPr>
                <w:tcW w:w="1004" w:type="dxa"/>
                <w:shd w:val="clear" w:color="70ABB2" w:fill="auto"/>
              </w:tcPr>
              <w:p w14:paraId="49349230" w14:textId="77777777" w:rsidR="003050B9" w:rsidRPr="008769B9" w:rsidRDefault="003050B9" w:rsidP="00A42CA9">
                <w:pPr>
                  <w:pStyle w:val="Header"/>
                  <w:spacing w:before="40" w:after="40"/>
                  <w:jc w:val="right"/>
                  <w:rPr>
                    <w:rFonts w:ascii="Arial" w:hAnsi="Arial" w:cs="Arial"/>
                    <w:b/>
                    <w:sz w:val="18"/>
                    <w:szCs w:val="18"/>
                  </w:rPr>
                </w:pPr>
                <w:r w:rsidRPr="008769B9">
                  <w:rPr>
                    <w:rStyle w:val="BodyTextv6"/>
                    <w:rFonts w:ascii="Arial" w:eastAsia="MS Mincho" w:hAnsi="Arial" w:cs="Arial"/>
                    <w:sz w:val="18"/>
                    <w:szCs w:val="18"/>
                    <w:lang w:eastAsia="ja-JP"/>
                  </w:rPr>
                  <w:t>Yes/No</w:t>
                </w:r>
              </w:p>
            </w:tc>
          </w:tr>
          <w:tr w:rsidR="003050B9" w:rsidRPr="008769B9" w14:paraId="7E72384C" w14:textId="77777777" w:rsidTr="00A44C99">
            <w:tc>
              <w:tcPr>
                <w:tcW w:w="9639" w:type="dxa"/>
                <w:gridSpan w:val="3"/>
              </w:tcPr>
              <w:p w14:paraId="210CADBF" w14:textId="77777777" w:rsidR="003050B9" w:rsidRPr="008769B9" w:rsidRDefault="003050B9" w:rsidP="00A42CA9">
                <w:pPr>
                  <w:spacing w:before="40" w:after="40"/>
                  <w:jc w:val="both"/>
                  <w:rPr>
                    <w:rStyle w:val="BodyTextv6"/>
                    <w:rFonts w:ascii="Arial" w:eastAsia="MS Mincho" w:hAnsi="Arial" w:cs="Arial"/>
                    <w:b/>
                    <w:sz w:val="18"/>
                    <w:szCs w:val="18"/>
                    <w:lang w:eastAsia="ja-JP"/>
                  </w:rPr>
                </w:pPr>
                <w:r w:rsidRPr="008769B9">
                  <w:rPr>
                    <w:rStyle w:val="BodyTextv6"/>
                    <w:rFonts w:ascii="Arial" w:eastAsia="MS Mincho" w:hAnsi="Arial" w:cs="Arial"/>
                    <w:b/>
                    <w:sz w:val="18"/>
                    <w:szCs w:val="18"/>
                    <w:lang w:eastAsia="ja-JP"/>
                  </w:rPr>
                  <w:t>If Yes, please provide details.</w:t>
                </w:r>
              </w:p>
            </w:tc>
          </w:tr>
          <w:tr w:rsidR="003050B9" w:rsidRPr="008769B9" w14:paraId="76200C6D" w14:textId="77777777" w:rsidTr="00A44C99">
            <w:tc>
              <w:tcPr>
                <w:tcW w:w="9639" w:type="dxa"/>
                <w:gridSpan w:val="3"/>
              </w:tcPr>
              <w:p w14:paraId="7EE6C4FD" w14:textId="77777777" w:rsidR="003050B9" w:rsidRPr="008769B9" w:rsidRDefault="003050B9" w:rsidP="00A42CA9">
                <w:pPr>
                  <w:jc w:val="both"/>
                  <w:rPr>
                    <w:rStyle w:val="BodyTextv6"/>
                    <w:rFonts w:ascii="Arial" w:eastAsia="MS Mincho" w:hAnsi="Arial" w:cs="Arial"/>
                    <w:sz w:val="18"/>
                    <w:szCs w:val="18"/>
                    <w:lang w:eastAsia="ja-JP"/>
                  </w:rPr>
                </w:pPr>
              </w:p>
            </w:tc>
          </w:tr>
          <w:tr w:rsidR="003050B9" w:rsidRPr="008769B9" w14:paraId="2B03DC65" w14:textId="77777777" w:rsidTr="00A44C99">
            <w:tc>
              <w:tcPr>
                <w:tcW w:w="9639" w:type="dxa"/>
                <w:gridSpan w:val="3"/>
              </w:tcPr>
              <w:p w14:paraId="4689AECE" w14:textId="77777777" w:rsidR="003050B9" w:rsidRPr="008769B9" w:rsidRDefault="003050B9" w:rsidP="00A42CA9">
                <w:pPr>
                  <w:jc w:val="both"/>
                  <w:rPr>
                    <w:rStyle w:val="BodyTextv6"/>
                    <w:rFonts w:ascii="Arial" w:eastAsia="MS Mincho" w:hAnsi="Arial" w:cs="Arial"/>
                    <w:b/>
                    <w:sz w:val="18"/>
                    <w:szCs w:val="18"/>
                    <w:lang w:eastAsia="ja-JP"/>
                  </w:rPr>
                </w:pPr>
              </w:p>
            </w:tc>
          </w:tr>
        </w:tbl>
        <w:p w14:paraId="0CDCEB02" w14:textId="77777777" w:rsidR="00A44C99" w:rsidRDefault="00A44C99"/>
        <w:tbl>
          <w:tblPr>
            <w:tblW w:w="9639" w:type="dxa"/>
            <w:tblInd w:w="113" w:type="dxa"/>
            <w:tblLayout w:type="fixed"/>
            <w:tblLook w:val="0000" w:firstRow="0" w:lastRow="0" w:firstColumn="0" w:lastColumn="0" w:noHBand="0" w:noVBand="0"/>
          </w:tblPr>
          <w:tblGrid>
            <w:gridCol w:w="566"/>
            <w:gridCol w:w="8080"/>
            <w:gridCol w:w="993"/>
          </w:tblGrid>
          <w:tr w:rsidR="003050B9" w:rsidRPr="008769B9" w14:paraId="66647EE6" w14:textId="77777777" w:rsidTr="00A44C99">
            <w:tc>
              <w:tcPr>
                <w:tcW w:w="566" w:type="dxa"/>
              </w:tcPr>
              <w:p w14:paraId="4E2AD413" w14:textId="77777777" w:rsidR="003050B9" w:rsidRPr="008769B9" w:rsidRDefault="003050B9" w:rsidP="00A42CA9">
                <w:pPr>
                  <w:pStyle w:val="BodyTextLA"/>
                  <w:rPr>
                    <w:rFonts w:cs="Arial"/>
                    <w:sz w:val="18"/>
                    <w:szCs w:val="18"/>
                  </w:rPr>
                </w:pPr>
                <w:r w:rsidRPr="008769B9">
                  <w:rPr>
                    <w:rFonts w:cs="Arial"/>
                    <w:sz w:val="18"/>
                    <w:szCs w:val="18"/>
                  </w:rPr>
                  <w:t>15.</w:t>
                </w:r>
              </w:p>
            </w:tc>
            <w:tc>
              <w:tcPr>
                <w:tcW w:w="8080" w:type="dxa"/>
              </w:tcPr>
              <w:p w14:paraId="5C16BE62" w14:textId="77777777" w:rsidR="003050B9" w:rsidRPr="008769B9" w:rsidRDefault="003050B9" w:rsidP="00A42CA9">
                <w:pPr>
                  <w:pStyle w:val="BodyTextLA"/>
                  <w:jc w:val="both"/>
                  <w:rPr>
                    <w:rFonts w:cs="Arial"/>
                    <w:sz w:val="18"/>
                    <w:szCs w:val="18"/>
                  </w:rPr>
                </w:pPr>
                <w:r w:rsidRPr="008769B9">
                  <w:rPr>
                    <w:rFonts w:cs="Arial"/>
                    <w:sz w:val="18"/>
                    <w:szCs w:val="18"/>
                  </w:rPr>
                  <w:t>Does the policyholder require all consultants and sub-contractors to maintain professional indemnity insurance?</w:t>
                </w:r>
              </w:p>
            </w:tc>
            <w:tc>
              <w:tcPr>
                <w:tcW w:w="993" w:type="dxa"/>
              </w:tcPr>
              <w:p w14:paraId="6F929B80" w14:textId="77777777" w:rsidR="003050B9" w:rsidRPr="008769B9" w:rsidRDefault="003050B9" w:rsidP="00A42CA9">
                <w:pPr>
                  <w:spacing w:before="40" w:after="40"/>
                  <w:jc w:val="right"/>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Yes/No</w:t>
                </w:r>
              </w:p>
            </w:tc>
          </w:tr>
        </w:tbl>
        <w:p w14:paraId="08FC7F9B" w14:textId="77777777" w:rsidR="00A44C99" w:rsidRDefault="00A44C99"/>
        <w:tbl>
          <w:tblPr>
            <w:tblW w:w="9639" w:type="dxa"/>
            <w:tblInd w:w="113" w:type="dxa"/>
            <w:tblLayout w:type="fixed"/>
            <w:tblLook w:val="0000" w:firstRow="0" w:lastRow="0" w:firstColumn="0" w:lastColumn="0" w:noHBand="0" w:noVBand="0"/>
          </w:tblPr>
          <w:tblGrid>
            <w:gridCol w:w="566"/>
            <w:gridCol w:w="994"/>
            <w:gridCol w:w="2126"/>
            <w:gridCol w:w="1984"/>
            <w:gridCol w:w="1701"/>
            <w:gridCol w:w="1275"/>
            <w:gridCol w:w="993"/>
          </w:tblGrid>
          <w:tr w:rsidR="003050B9" w:rsidRPr="008769B9" w14:paraId="6DBFBC50" w14:textId="77777777" w:rsidTr="00A44C99">
            <w:tc>
              <w:tcPr>
                <w:tcW w:w="566" w:type="dxa"/>
              </w:tcPr>
              <w:p w14:paraId="26118A85" w14:textId="77777777" w:rsidR="003050B9" w:rsidRPr="008769B9" w:rsidRDefault="003050B9" w:rsidP="00A42CA9">
                <w:pPr>
                  <w:spacing w:before="40" w:after="40"/>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16.</w:t>
                </w:r>
              </w:p>
            </w:tc>
            <w:tc>
              <w:tcPr>
                <w:tcW w:w="8080" w:type="dxa"/>
                <w:gridSpan w:val="5"/>
              </w:tcPr>
              <w:p w14:paraId="09FBD434" w14:textId="77777777" w:rsidR="003050B9" w:rsidRPr="008769B9" w:rsidRDefault="003050B9" w:rsidP="00A42CA9">
                <w:pPr>
                  <w:spacing w:before="40" w:after="40"/>
                  <w:rPr>
                    <w:rStyle w:val="BodyTextv6"/>
                    <w:rFonts w:ascii="Arial" w:eastAsia="MS Mincho" w:hAnsi="Arial" w:cs="Arial"/>
                    <w:sz w:val="18"/>
                    <w:szCs w:val="18"/>
                    <w:lang w:eastAsia="ja-JP"/>
                  </w:rPr>
                </w:pPr>
                <w:r w:rsidRPr="008769B9">
                  <w:rPr>
                    <w:rFonts w:ascii="Arial" w:hAnsi="Arial" w:cs="Arial"/>
                    <w:sz w:val="18"/>
                    <w:szCs w:val="18"/>
                  </w:rPr>
                  <w:t>Please provide details of the three largest contracts undertaken in the last 5 years:</w:t>
                </w:r>
              </w:p>
            </w:tc>
            <w:tc>
              <w:tcPr>
                <w:tcW w:w="993" w:type="dxa"/>
              </w:tcPr>
              <w:p w14:paraId="1D089819" w14:textId="77777777" w:rsidR="003050B9" w:rsidRPr="008769B9" w:rsidRDefault="003050B9" w:rsidP="00A42CA9">
                <w:pPr>
                  <w:rPr>
                    <w:rStyle w:val="BodyTextv6"/>
                    <w:rFonts w:ascii="Arial" w:eastAsia="MS Mincho" w:hAnsi="Arial" w:cs="Arial"/>
                    <w:sz w:val="18"/>
                    <w:szCs w:val="18"/>
                    <w:lang w:eastAsia="ja-JP"/>
                  </w:rPr>
                </w:pPr>
              </w:p>
            </w:tc>
          </w:tr>
          <w:tr w:rsidR="003050B9" w:rsidRPr="008769B9" w14:paraId="69FEC2A8" w14:textId="77777777" w:rsidTr="00A44C99">
            <w:tc>
              <w:tcPr>
                <w:tcW w:w="566" w:type="dxa"/>
                <w:tcBorders>
                  <w:bottom w:val="single" w:sz="4" w:space="0" w:color="auto"/>
                </w:tcBorders>
              </w:tcPr>
              <w:p w14:paraId="6FA842F8" w14:textId="77777777" w:rsidR="003050B9" w:rsidRPr="008769B9" w:rsidRDefault="003050B9" w:rsidP="00A42CA9">
                <w:pPr>
                  <w:rPr>
                    <w:rStyle w:val="BodyTextv6"/>
                    <w:rFonts w:ascii="Arial" w:eastAsia="MS Mincho" w:hAnsi="Arial" w:cs="Arial"/>
                    <w:sz w:val="18"/>
                    <w:szCs w:val="18"/>
                    <w:lang w:eastAsia="ja-JP"/>
                  </w:rPr>
                </w:pPr>
              </w:p>
            </w:tc>
            <w:tc>
              <w:tcPr>
                <w:tcW w:w="8080" w:type="dxa"/>
                <w:gridSpan w:val="5"/>
                <w:tcBorders>
                  <w:bottom w:val="single" w:sz="4" w:space="0" w:color="auto"/>
                </w:tcBorders>
              </w:tcPr>
              <w:p w14:paraId="251E1251" w14:textId="77777777" w:rsidR="003050B9" w:rsidRPr="008769B9" w:rsidRDefault="003050B9" w:rsidP="00A42CA9">
                <w:pPr>
                  <w:rPr>
                    <w:rStyle w:val="BodyTextv6"/>
                    <w:rFonts w:ascii="Arial" w:eastAsia="MS Mincho" w:hAnsi="Arial" w:cs="Arial"/>
                    <w:sz w:val="18"/>
                    <w:szCs w:val="18"/>
                    <w:lang w:eastAsia="ja-JP"/>
                  </w:rPr>
                </w:pPr>
              </w:p>
            </w:tc>
            <w:tc>
              <w:tcPr>
                <w:tcW w:w="993" w:type="dxa"/>
                <w:tcBorders>
                  <w:bottom w:val="single" w:sz="4" w:space="0" w:color="auto"/>
                </w:tcBorders>
              </w:tcPr>
              <w:p w14:paraId="0DB16866" w14:textId="77777777" w:rsidR="003050B9" w:rsidRPr="008769B9" w:rsidRDefault="003050B9" w:rsidP="00A42CA9">
                <w:pPr>
                  <w:rPr>
                    <w:rStyle w:val="BodyTextv6"/>
                    <w:rFonts w:ascii="Arial" w:eastAsia="MS Mincho" w:hAnsi="Arial" w:cs="Arial"/>
                    <w:sz w:val="18"/>
                    <w:szCs w:val="18"/>
                    <w:lang w:eastAsia="ja-JP"/>
                  </w:rPr>
                </w:pPr>
              </w:p>
            </w:tc>
          </w:tr>
          <w:tr w:rsidR="003050B9" w:rsidRPr="008769B9" w14:paraId="7B09B567" w14:textId="77777777" w:rsidTr="00A44C99">
            <w:tc>
              <w:tcPr>
                <w:tcW w:w="1560" w:type="dxa"/>
                <w:gridSpan w:val="2"/>
                <w:tcBorders>
                  <w:top w:val="single" w:sz="4" w:space="0" w:color="auto"/>
                  <w:left w:val="single" w:sz="4" w:space="0" w:color="auto"/>
                  <w:bottom w:val="single" w:sz="4" w:space="0" w:color="auto"/>
                  <w:right w:val="single" w:sz="4" w:space="0" w:color="auto"/>
                </w:tcBorders>
              </w:tcPr>
              <w:p w14:paraId="6D7E8A4F" w14:textId="77777777" w:rsidR="003050B9" w:rsidRPr="008769B9" w:rsidRDefault="003050B9" w:rsidP="00A42CA9">
                <w:pPr>
                  <w:spacing w:before="20" w:after="40"/>
                  <w:rPr>
                    <w:rFonts w:ascii="Arial" w:hAnsi="Arial" w:cs="Arial"/>
                    <w:sz w:val="18"/>
                    <w:szCs w:val="18"/>
                  </w:rPr>
                </w:pPr>
                <w:r w:rsidRPr="008769B9">
                  <w:rPr>
                    <w:rFonts w:ascii="Arial" w:hAnsi="Arial" w:cs="Arial"/>
                    <w:sz w:val="18"/>
                    <w:szCs w:val="18"/>
                  </w:rPr>
                  <w:t>Client Name</w:t>
                </w:r>
              </w:p>
            </w:tc>
            <w:tc>
              <w:tcPr>
                <w:tcW w:w="2126" w:type="dxa"/>
                <w:tcBorders>
                  <w:top w:val="single" w:sz="4" w:space="0" w:color="auto"/>
                  <w:left w:val="single" w:sz="4" w:space="0" w:color="auto"/>
                  <w:bottom w:val="single" w:sz="4" w:space="0" w:color="auto"/>
                  <w:right w:val="single" w:sz="4" w:space="0" w:color="auto"/>
                </w:tcBorders>
              </w:tcPr>
              <w:p w14:paraId="2A8CEC64" w14:textId="77777777" w:rsidR="003050B9" w:rsidRPr="008769B9" w:rsidRDefault="003050B9" w:rsidP="00A42CA9">
                <w:pPr>
                  <w:spacing w:before="20" w:after="40"/>
                  <w:rPr>
                    <w:rFonts w:ascii="Arial" w:hAnsi="Arial" w:cs="Arial"/>
                    <w:sz w:val="18"/>
                    <w:szCs w:val="18"/>
                  </w:rPr>
                </w:pPr>
                <w:r w:rsidRPr="008769B9">
                  <w:rPr>
                    <w:rFonts w:ascii="Arial" w:hAnsi="Arial" w:cs="Arial"/>
                    <w:sz w:val="18"/>
                    <w:szCs w:val="18"/>
                  </w:rPr>
                  <w:t>Date work started &amp; completed</w:t>
                </w:r>
              </w:p>
            </w:tc>
            <w:tc>
              <w:tcPr>
                <w:tcW w:w="1984" w:type="dxa"/>
                <w:tcBorders>
                  <w:top w:val="single" w:sz="4" w:space="0" w:color="auto"/>
                  <w:left w:val="single" w:sz="4" w:space="0" w:color="auto"/>
                  <w:bottom w:val="single" w:sz="4" w:space="0" w:color="auto"/>
                  <w:right w:val="single" w:sz="4" w:space="0" w:color="auto"/>
                </w:tcBorders>
              </w:tcPr>
              <w:p w14:paraId="7B557D2F" w14:textId="09F1E2A2" w:rsidR="003050B9" w:rsidRPr="008769B9" w:rsidRDefault="003050B9" w:rsidP="00A42CA9">
                <w:pPr>
                  <w:spacing w:before="20" w:after="40"/>
                  <w:rPr>
                    <w:rFonts w:ascii="Arial" w:hAnsi="Arial" w:cs="Arial"/>
                    <w:sz w:val="18"/>
                    <w:szCs w:val="18"/>
                  </w:rPr>
                </w:pPr>
                <w:r w:rsidRPr="008769B9">
                  <w:rPr>
                    <w:rFonts w:ascii="Arial" w:hAnsi="Arial" w:cs="Arial"/>
                    <w:sz w:val="18"/>
                    <w:szCs w:val="18"/>
                  </w:rPr>
                  <w:t xml:space="preserve">Total </w:t>
                </w:r>
                <w:r w:rsidR="00D3245C">
                  <w:rPr>
                    <w:rFonts w:ascii="Arial" w:hAnsi="Arial" w:cs="Arial"/>
                    <w:sz w:val="18"/>
                    <w:szCs w:val="18"/>
                  </w:rPr>
                  <w:t>c</w:t>
                </w:r>
                <w:r w:rsidRPr="008769B9">
                  <w:rPr>
                    <w:rFonts w:ascii="Arial" w:hAnsi="Arial" w:cs="Arial"/>
                    <w:sz w:val="18"/>
                    <w:szCs w:val="18"/>
                  </w:rPr>
                  <w:t xml:space="preserve">ontract </w:t>
                </w:r>
                <w:r w:rsidR="00D3245C">
                  <w:rPr>
                    <w:rFonts w:ascii="Arial" w:hAnsi="Arial" w:cs="Arial"/>
                    <w:sz w:val="18"/>
                    <w:szCs w:val="18"/>
                  </w:rPr>
                  <w:t>v</w:t>
                </w:r>
                <w:r w:rsidRPr="008769B9">
                  <w:rPr>
                    <w:rFonts w:ascii="Arial" w:hAnsi="Arial" w:cs="Arial"/>
                    <w:sz w:val="18"/>
                    <w:szCs w:val="18"/>
                  </w:rPr>
                  <w:t>alue</w:t>
                </w:r>
              </w:p>
            </w:tc>
            <w:tc>
              <w:tcPr>
                <w:tcW w:w="1701" w:type="dxa"/>
                <w:tcBorders>
                  <w:top w:val="single" w:sz="4" w:space="0" w:color="auto"/>
                  <w:left w:val="single" w:sz="4" w:space="0" w:color="auto"/>
                  <w:bottom w:val="single" w:sz="4" w:space="0" w:color="auto"/>
                  <w:right w:val="single" w:sz="4" w:space="0" w:color="auto"/>
                </w:tcBorders>
              </w:tcPr>
              <w:p w14:paraId="19B07182" w14:textId="77777777" w:rsidR="003050B9" w:rsidRPr="008769B9" w:rsidRDefault="003050B9" w:rsidP="00A42CA9">
                <w:pPr>
                  <w:pStyle w:val="COLUMNS2"/>
                  <w:keepNext w:val="0"/>
                  <w:keepLines w:val="0"/>
                  <w:tabs>
                    <w:tab w:val="clear" w:pos="-720"/>
                  </w:tabs>
                  <w:suppressAutoHyphens w:val="0"/>
                  <w:spacing w:before="20" w:after="40"/>
                  <w:rPr>
                    <w:rFonts w:ascii="Arial" w:hAnsi="Arial" w:cs="Arial"/>
                    <w:sz w:val="18"/>
                    <w:szCs w:val="18"/>
                    <w:lang w:val="en-GB"/>
                  </w:rPr>
                </w:pPr>
                <w:r w:rsidRPr="008769B9">
                  <w:rPr>
                    <w:rFonts w:ascii="Arial" w:hAnsi="Arial" w:cs="Arial"/>
                    <w:sz w:val="18"/>
                    <w:szCs w:val="18"/>
                    <w:lang w:val="en-GB"/>
                  </w:rPr>
                  <w:t>Fee earned</w:t>
                </w:r>
              </w:p>
            </w:tc>
            <w:tc>
              <w:tcPr>
                <w:tcW w:w="2268" w:type="dxa"/>
                <w:gridSpan w:val="2"/>
                <w:tcBorders>
                  <w:top w:val="single" w:sz="4" w:space="0" w:color="auto"/>
                  <w:left w:val="single" w:sz="4" w:space="0" w:color="auto"/>
                  <w:bottom w:val="single" w:sz="4" w:space="0" w:color="auto"/>
                  <w:right w:val="single" w:sz="4" w:space="0" w:color="auto"/>
                </w:tcBorders>
              </w:tcPr>
              <w:p w14:paraId="20FF3E67" w14:textId="23368A9C" w:rsidR="003050B9" w:rsidRPr="008769B9" w:rsidRDefault="003050B9" w:rsidP="00A42CA9">
                <w:pPr>
                  <w:spacing w:before="20" w:after="40"/>
                  <w:rPr>
                    <w:rFonts w:ascii="Arial" w:hAnsi="Arial" w:cs="Arial"/>
                    <w:sz w:val="18"/>
                    <w:szCs w:val="18"/>
                  </w:rPr>
                </w:pPr>
                <w:r w:rsidRPr="008769B9">
                  <w:rPr>
                    <w:rFonts w:ascii="Arial" w:hAnsi="Arial" w:cs="Arial"/>
                    <w:sz w:val="18"/>
                    <w:szCs w:val="18"/>
                  </w:rPr>
                  <w:t xml:space="preserve">Professional </w:t>
                </w:r>
                <w:r w:rsidR="00D3245C">
                  <w:rPr>
                    <w:rFonts w:ascii="Arial" w:hAnsi="Arial" w:cs="Arial"/>
                    <w:sz w:val="18"/>
                    <w:szCs w:val="18"/>
                  </w:rPr>
                  <w:t>s</w:t>
                </w:r>
                <w:r w:rsidRPr="008769B9">
                  <w:rPr>
                    <w:rFonts w:ascii="Arial" w:hAnsi="Arial" w:cs="Arial"/>
                    <w:sz w:val="18"/>
                    <w:szCs w:val="18"/>
                  </w:rPr>
                  <w:t>ervice provided</w:t>
                </w:r>
              </w:p>
            </w:tc>
          </w:tr>
          <w:tr w:rsidR="003050B9" w:rsidRPr="008769B9" w14:paraId="1521C7C6" w14:textId="77777777" w:rsidTr="00A44C99">
            <w:tc>
              <w:tcPr>
                <w:tcW w:w="1560" w:type="dxa"/>
                <w:gridSpan w:val="2"/>
                <w:tcBorders>
                  <w:top w:val="single" w:sz="4" w:space="0" w:color="auto"/>
                  <w:left w:val="single" w:sz="4" w:space="0" w:color="auto"/>
                  <w:bottom w:val="single" w:sz="4" w:space="0" w:color="auto"/>
                  <w:right w:val="single" w:sz="4" w:space="0" w:color="auto"/>
                </w:tcBorders>
              </w:tcPr>
              <w:p w14:paraId="3E813544" w14:textId="77777777" w:rsidR="003050B9" w:rsidRPr="008769B9" w:rsidRDefault="003050B9" w:rsidP="00A42CA9">
                <w:pPr>
                  <w:spacing w:before="20" w:after="40"/>
                  <w:jc w:val="both"/>
                  <w:rPr>
                    <w:rStyle w:val="BodyTextv6"/>
                    <w:rFonts w:ascii="Arial" w:eastAsia="MS Mincho" w:hAnsi="Arial" w:cs="Arial"/>
                    <w:b/>
                    <w:sz w:val="18"/>
                    <w:szCs w:val="18"/>
                    <w:lang w:eastAsia="ja-JP"/>
                  </w:rPr>
                </w:pPr>
              </w:p>
            </w:tc>
            <w:tc>
              <w:tcPr>
                <w:tcW w:w="2126" w:type="dxa"/>
                <w:tcBorders>
                  <w:top w:val="single" w:sz="4" w:space="0" w:color="auto"/>
                  <w:left w:val="single" w:sz="4" w:space="0" w:color="auto"/>
                  <w:bottom w:val="single" w:sz="4" w:space="0" w:color="auto"/>
                  <w:right w:val="single" w:sz="4" w:space="0" w:color="auto"/>
                </w:tcBorders>
              </w:tcPr>
              <w:p w14:paraId="7DE54D7D" w14:textId="77777777" w:rsidR="003050B9" w:rsidRPr="008769B9" w:rsidRDefault="003050B9" w:rsidP="00A42CA9">
                <w:pPr>
                  <w:spacing w:before="20" w:after="40"/>
                  <w:jc w:val="both"/>
                  <w:rPr>
                    <w:rStyle w:val="BodyTextv6"/>
                    <w:rFonts w:ascii="Arial" w:eastAsia="MS Mincho" w:hAnsi="Arial" w:cs="Arial"/>
                    <w:b/>
                    <w:sz w:val="18"/>
                    <w:szCs w:val="18"/>
                    <w:lang w:eastAsia="ja-JP"/>
                  </w:rPr>
                </w:pPr>
              </w:p>
            </w:tc>
            <w:tc>
              <w:tcPr>
                <w:tcW w:w="1984" w:type="dxa"/>
                <w:tcBorders>
                  <w:top w:val="single" w:sz="4" w:space="0" w:color="auto"/>
                  <w:left w:val="single" w:sz="4" w:space="0" w:color="auto"/>
                  <w:bottom w:val="single" w:sz="4" w:space="0" w:color="auto"/>
                  <w:right w:val="single" w:sz="4" w:space="0" w:color="auto"/>
                </w:tcBorders>
              </w:tcPr>
              <w:p w14:paraId="60DAA1CE" w14:textId="77777777" w:rsidR="003050B9" w:rsidRPr="008769B9" w:rsidRDefault="003050B9" w:rsidP="00A42CA9">
                <w:pPr>
                  <w:spacing w:before="20" w:after="40"/>
                  <w:jc w:val="both"/>
                  <w:rPr>
                    <w:rStyle w:val="BodyTextv6"/>
                    <w:rFonts w:ascii="Arial" w:eastAsia="MS Mincho" w:hAnsi="Arial" w:cs="Arial"/>
                    <w:b/>
                    <w:sz w:val="18"/>
                    <w:szCs w:val="18"/>
                    <w:lang w:eastAsia="ja-JP"/>
                  </w:rPr>
                </w:pPr>
              </w:p>
            </w:tc>
            <w:tc>
              <w:tcPr>
                <w:tcW w:w="1701" w:type="dxa"/>
                <w:tcBorders>
                  <w:top w:val="single" w:sz="4" w:space="0" w:color="auto"/>
                  <w:left w:val="single" w:sz="4" w:space="0" w:color="auto"/>
                  <w:bottom w:val="single" w:sz="4" w:space="0" w:color="auto"/>
                  <w:right w:val="single" w:sz="4" w:space="0" w:color="auto"/>
                </w:tcBorders>
              </w:tcPr>
              <w:p w14:paraId="3E7E3D2B" w14:textId="77777777" w:rsidR="003050B9" w:rsidRPr="008769B9" w:rsidRDefault="003050B9" w:rsidP="00A42CA9">
                <w:pPr>
                  <w:spacing w:before="20" w:after="40"/>
                  <w:jc w:val="both"/>
                  <w:rPr>
                    <w:rStyle w:val="BodyTextv6"/>
                    <w:rFonts w:ascii="Arial" w:eastAsia="MS Mincho" w:hAnsi="Arial" w:cs="Arial"/>
                    <w:b/>
                    <w:sz w:val="18"/>
                    <w:szCs w:val="18"/>
                    <w:lang w:eastAsia="ja-JP"/>
                  </w:rPr>
                </w:pPr>
              </w:p>
            </w:tc>
            <w:tc>
              <w:tcPr>
                <w:tcW w:w="2268" w:type="dxa"/>
                <w:gridSpan w:val="2"/>
                <w:tcBorders>
                  <w:top w:val="single" w:sz="4" w:space="0" w:color="auto"/>
                  <w:left w:val="single" w:sz="4" w:space="0" w:color="auto"/>
                  <w:bottom w:val="single" w:sz="4" w:space="0" w:color="auto"/>
                  <w:right w:val="single" w:sz="4" w:space="0" w:color="auto"/>
                </w:tcBorders>
              </w:tcPr>
              <w:p w14:paraId="0BFD7297" w14:textId="77777777" w:rsidR="003050B9" w:rsidRPr="008769B9" w:rsidRDefault="003050B9" w:rsidP="00A42CA9">
                <w:pPr>
                  <w:spacing w:before="20" w:after="40"/>
                  <w:jc w:val="both"/>
                  <w:rPr>
                    <w:rStyle w:val="BodyTextv6"/>
                    <w:rFonts w:ascii="Arial" w:eastAsia="MS Mincho" w:hAnsi="Arial" w:cs="Arial"/>
                    <w:b/>
                    <w:sz w:val="18"/>
                    <w:szCs w:val="18"/>
                    <w:lang w:eastAsia="ja-JP"/>
                  </w:rPr>
                </w:pPr>
              </w:p>
            </w:tc>
          </w:tr>
          <w:tr w:rsidR="003050B9" w:rsidRPr="008769B9" w14:paraId="59234202" w14:textId="77777777" w:rsidTr="00A44C99">
            <w:tc>
              <w:tcPr>
                <w:tcW w:w="1560" w:type="dxa"/>
                <w:gridSpan w:val="2"/>
                <w:tcBorders>
                  <w:top w:val="single" w:sz="4" w:space="0" w:color="auto"/>
                  <w:left w:val="single" w:sz="4" w:space="0" w:color="auto"/>
                  <w:bottom w:val="single" w:sz="4" w:space="0" w:color="auto"/>
                  <w:right w:val="single" w:sz="4" w:space="0" w:color="auto"/>
                </w:tcBorders>
              </w:tcPr>
              <w:p w14:paraId="4BF9C441" w14:textId="77777777" w:rsidR="003050B9" w:rsidRPr="008769B9" w:rsidRDefault="003050B9" w:rsidP="00A42CA9">
                <w:pPr>
                  <w:spacing w:before="20" w:after="40"/>
                  <w:jc w:val="both"/>
                  <w:rPr>
                    <w:rStyle w:val="BodyTextv6"/>
                    <w:rFonts w:ascii="Arial" w:eastAsia="MS Mincho" w:hAnsi="Arial" w:cs="Arial"/>
                    <w:b/>
                    <w:sz w:val="18"/>
                    <w:szCs w:val="18"/>
                    <w:lang w:eastAsia="ja-JP"/>
                  </w:rPr>
                </w:pPr>
              </w:p>
            </w:tc>
            <w:tc>
              <w:tcPr>
                <w:tcW w:w="2126" w:type="dxa"/>
                <w:tcBorders>
                  <w:top w:val="single" w:sz="4" w:space="0" w:color="auto"/>
                  <w:left w:val="single" w:sz="4" w:space="0" w:color="auto"/>
                  <w:bottom w:val="single" w:sz="4" w:space="0" w:color="auto"/>
                  <w:right w:val="single" w:sz="4" w:space="0" w:color="auto"/>
                </w:tcBorders>
              </w:tcPr>
              <w:p w14:paraId="47EADCD6" w14:textId="77777777" w:rsidR="003050B9" w:rsidRPr="008769B9" w:rsidRDefault="003050B9" w:rsidP="00A42CA9">
                <w:pPr>
                  <w:spacing w:before="20" w:after="40"/>
                  <w:jc w:val="both"/>
                  <w:rPr>
                    <w:rStyle w:val="BodyTextv6"/>
                    <w:rFonts w:ascii="Arial" w:eastAsia="MS Mincho" w:hAnsi="Arial" w:cs="Arial"/>
                    <w:b/>
                    <w:sz w:val="18"/>
                    <w:szCs w:val="18"/>
                    <w:lang w:eastAsia="ja-JP"/>
                  </w:rPr>
                </w:pPr>
              </w:p>
            </w:tc>
            <w:tc>
              <w:tcPr>
                <w:tcW w:w="1984" w:type="dxa"/>
                <w:tcBorders>
                  <w:top w:val="single" w:sz="4" w:space="0" w:color="auto"/>
                  <w:left w:val="single" w:sz="4" w:space="0" w:color="auto"/>
                  <w:bottom w:val="single" w:sz="4" w:space="0" w:color="auto"/>
                  <w:right w:val="single" w:sz="4" w:space="0" w:color="auto"/>
                </w:tcBorders>
              </w:tcPr>
              <w:p w14:paraId="1826D4D0" w14:textId="77777777" w:rsidR="003050B9" w:rsidRPr="008769B9" w:rsidRDefault="003050B9" w:rsidP="00A42CA9">
                <w:pPr>
                  <w:spacing w:before="20" w:after="40"/>
                  <w:jc w:val="both"/>
                  <w:rPr>
                    <w:rStyle w:val="BodyTextv6"/>
                    <w:rFonts w:ascii="Arial" w:eastAsia="MS Mincho" w:hAnsi="Arial" w:cs="Arial"/>
                    <w:b/>
                    <w:sz w:val="18"/>
                    <w:szCs w:val="18"/>
                    <w:lang w:eastAsia="ja-JP"/>
                  </w:rPr>
                </w:pPr>
              </w:p>
            </w:tc>
            <w:tc>
              <w:tcPr>
                <w:tcW w:w="1701" w:type="dxa"/>
                <w:tcBorders>
                  <w:top w:val="single" w:sz="4" w:space="0" w:color="auto"/>
                  <w:left w:val="single" w:sz="4" w:space="0" w:color="auto"/>
                  <w:bottom w:val="single" w:sz="4" w:space="0" w:color="auto"/>
                  <w:right w:val="single" w:sz="4" w:space="0" w:color="auto"/>
                </w:tcBorders>
              </w:tcPr>
              <w:p w14:paraId="24BEE596" w14:textId="77777777" w:rsidR="003050B9" w:rsidRPr="008769B9" w:rsidRDefault="003050B9" w:rsidP="00A42CA9">
                <w:pPr>
                  <w:spacing w:before="20" w:after="40"/>
                  <w:jc w:val="both"/>
                  <w:rPr>
                    <w:rStyle w:val="BodyTextv6"/>
                    <w:rFonts w:ascii="Arial" w:eastAsia="MS Mincho" w:hAnsi="Arial" w:cs="Arial"/>
                    <w:b/>
                    <w:sz w:val="18"/>
                    <w:szCs w:val="18"/>
                    <w:lang w:eastAsia="ja-JP"/>
                  </w:rPr>
                </w:pPr>
              </w:p>
            </w:tc>
            <w:tc>
              <w:tcPr>
                <w:tcW w:w="2268" w:type="dxa"/>
                <w:gridSpan w:val="2"/>
                <w:tcBorders>
                  <w:top w:val="single" w:sz="4" w:space="0" w:color="auto"/>
                  <w:left w:val="single" w:sz="4" w:space="0" w:color="auto"/>
                  <w:bottom w:val="single" w:sz="4" w:space="0" w:color="auto"/>
                  <w:right w:val="single" w:sz="4" w:space="0" w:color="auto"/>
                </w:tcBorders>
              </w:tcPr>
              <w:p w14:paraId="4A7A83E8" w14:textId="77777777" w:rsidR="003050B9" w:rsidRPr="008769B9" w:rsidRDefault="003050B9" w:rsidP="00A42CA9">
                <w:pPr>
                  <w:spacing w:before="20" w:after="40"/>
                  <w:jc w:val="both"/>
                  <w:rPr>
                    <w:rStyle w:val="BodyTextv6"/>
                    <w:rFonts w:ascii="Arial" w:eastAsia="MS Mincho" w:hAnsi="Arial" w:cs="Arial"/>
                    <w:b/>
                    <w:sz w:val="18"/>
                    <w:szCs w:val="18"/>
                    <w:lang w:eastAsia="ja-JP"/>
                  </w:rPr>
                </w:pPr>
              </w:p>
            </w:tc>
          </w:tr>
          <w:tr w:rsidR="003050B9" w:rsidRPr="008769B9" w14:paraId="7A7882D6" w14:textId="77777777" w:rsidTr="00A44C99">
            <w:tc>
              <w:tcPr>
                <w:tcW w:w="1560" w:type="dxa"/>
                <w:gridSpan w:val="2"/>
                <w:tcBorders>
                  <w:top w:val="single" w:sz="4" w:space="0" w:color="auto"/>
                  <w:left w:val="single" w:sz="4" w:space="0" w:color="auto"/>
                  <w:bottom w:val="single" w:sz="4" w:space="0" w:color="auto"/>
                  <w:right w:val="single" w:sz="4" w:space="0" w:color="auto"/>
                </w:tcBorders>
              </w:tcPr>
              <w:p w14:paraId="38A821B1" w14:textId="77777777" w:rsidR="003050B9" w:rsidRPr="008769B9" w:rsidRDefault="003050B9" w:rsidP="00A42CA9">
                <w:pPr>
                  <w:spacing w:before="20" w:after="40"/>
                  <w:jc w:val="both"/>
                  <w:rPr>
                    <w:rStyle w:val="BodyTextv6"/>
                    <w:rFonts w:ascii="Arial" w:eastAsia="MS Mincho" w:hAnsi="Arial" w:cs="Arial"/>
                    <w:b/>
                    <w:sz w:val="18"/>
                    <w:szCs w:val="18"/>
                    <w:lang w:eastAsia="ja-JP"/>
                  </w:rPr>
                </w:pPr>
              </w:p>
            </w:tc>
            <w:tc>
              <w:tcPr>
                <w:tcW w:w="2126" w:type="dxa"/>
                <w:tcBorders>
                  <w:top w:val="single" w:sz="4" w:space="0" w:color="auto"/>
                  <w:left w:val="single" w:sz="4" w:space="0" w:color="auto"/>
                  <w:bottom w:val="single" w:sz="4" w:space="0" w:color="auto"/>
                  <w:right w:val="single" w:sz="4" w:space="0" w:color="auto"/>
                </w:tcBorders>
              </w:tcPr>
              <w:p w14:paraId="25214A69" w14:textId="77777777" w:rsidR="003050B9" w:rsidRPr="008769B9" w:rsidRDefault="003050B9" w:rsidP="00A42CA9">
                <w:pPr>
                  <w:spacing w:before="20" w:after="40"/>
                  <w:jc w:val="both"/>
                  <w:rPr>
                    <w:rStyle w:val="BodyTextv6"/>
                    <w:rFonts w:ascii="Arial" w:eastAsia="MS Mincho" w:hAnsi="Arial" w:cs="Arial"/>
                    <w:b/>
                    <w:sz w:val="18"/>
                    <w:szCs w:val="18"/>
                    <w:lang w:eastAsia="ja-JP"/>
                  </w:rPr>
                </w:pPr>
              </w:p>
            </w:tc>
            <w:tc>
              <w:tcPr>
                <w:tcW w:w="1984" w:type="dxa"/>
                <w:tcBorders>
                  <w:top w:val="single" w:sz="4" w:space="0" w:color="auto"/>
                  <w:left w:val="single" w:sz="4" w:space="0" w:color="auto"/>
                  <w:bottom w:val="single" w:sz="4" w:space="0" w:color="auto"/>
                  <w:right w:val="single" w:sz="4" w:space="0" w:color="auto"/>
                </w:tcBorders>
              </w:tcPr>
              <w:p w14:paraId="09306016" w14:textId="77777777" w:rsidR="003050B9" w:rsidRPr="008769B9" w:rsidRDefault="003050B9" w:rsidP="00A42CA9">
                <w:pPr>
                  <w:spacing w:before="20" w:after="40"/>
                  <w:jc w:val="both"/>
                  <w:rPr>
                    <w:rStyle w:val="BodyTextv6"/>
                    <w:rFonts w:ascii="Arial" w:eastAsia="MS Mincho" w:hAnsi="Arial" w:cs="Arial"/>
                    <w:b/>
                    <w:sz w:val="18"/>
                    <w:szCs w:val="18"/>
                    <w:lang w:eastAsia="ja-JP"/>
                  </w:rPr>
                </w:pPr>
              </w:p>
            </w:tc>
            <w:tc>
              <w:tcPr>
                <w:tcW w:w="1701" w:type="dxa"/>
                <w:tcBorders>
                  <w:top w:val="single" w:sz="4" w:space="0" w:color="auto"/>
                  <w:left w:val="single" w:sz="4" w:space="0" w:color="auto"/>
                  <w:bottom w:val="single" w:sz="4" w:space="0" w:color="auto"/>
                  <w:right w:val="single" w:sz="4" w:space="0" w:color="auto"/>
                </w:tcBorders>
              </w:tcPr>
              <w:p w14:paraId="1FE2D97A" w14:textId="77777777" w:rsidR="003050B9" w:rsidRPr="008769B9" w:rsidRDefault="003050B9" w:rsidP="00A42CA9">
                <w:pPr>
                  <w:spacing w:before="20" w:after="40"/>
                  <w:jc w:val="both"/>
                  <w:rPr>
                    <w:rStyle w:val="BodyTextv6"/>
                    <w:rFonts w:ascii="Arial" w:eastAsia="MS Mincho" w:hAnsi="Arial" w:cs="Arial"/>
                    <w:b/>
                    <w:sz w:val="18"/>
                    <w:szCs w:val="18"/>
                    <w:lang w:eastAsia="ja-JP"/>
                  </w:rPr>
                </w:pPr>
              </w:p>
            </w:tc>
            <w:tc>
              <w:tcPr>
                <w:tcW w:w="2268" w:type="dxa"/>
                <w:gridSpan w:val="2"/>
                <w:tcBorders>
                  <w:top w:val="single" w:sz="4" w:space="0" w:color="auto"/>
                  <w:left w:val="single" w:sz="4" w:space="0" w:color="auto"/>
                  <w:bottom w:val="single" w:sz="4" w:space="0" w:color="auto"/>
                  <w:right w:val="single" w:sz="4" w:space="0" w:color="auto"/>
                </w:tcBorders>
              </w:tcPr>
              <w:p w14:paraId="5CBDDA9C" w14:textId="77777777" w:rsidR="003050B9" w:rsidRPr="008769B9" w:rsidRDefault="003050B9" w:rsidP="00A42CA9">
                <w:pPr>
                  <w:spacing w:before="20" w:after="40"/>
                  <w:jc w:val="both"/>
                  <w:rPr>
                    <w:rStyle w:val="BodyTextv6"/>
                    <w:rFonts w:ascii="Arial" w:eastAsia="MS Mincho" w:hAnsi="Arial" w:cs="Arial"/>
                    <w:b/>
                    <w:sz w:val="18"/>
                    <w:szCs w:val="18"/>
                    <w:lang w:eastAsia="ja-JP"/>
                  </w:rPr>
                </w:pPr>
              </w:p>
            </w:tc>
          </w:tr>
        </w:tbl>
        <w:p w14:paraId="7C4048B8" w14:textId="77777777" w:rsidR="003050B9" w:rsidRPr="008769B9" w:rsidRDefault="003050B9" w:rsidP="003050B9">
          <w:pPr>
            <w:rPr>
              <w:rFonts w:ascii="Arial" w:hAnsi="Arial" w:cs="Arial"/>
              <w:sz w:val="18"/>
              <w:szCs w:val="18"/>
            </w:rPr>
          </w:pPr>
        </w:p>
        <w:tbl>
          <w:tblPr>
            <w:tblW w:w="9639" w:type="dxa"/>
            <w:tblInd w:w="108" w:type="dxa"/>
            <w:tblLayout w:type="fixed"/>
            <w:tblLook w:val="0000" w:firstRow="0" w:lastRow="0" w:firstColumn="0" w:lastColumn="0" w:noHBand="0" w:noVBand="0"/>
          </w:tblPr>
          <w:tblGrid>
            <w:gridCol w:w="9639"/>
          </w:tblGrid>
          <w:tr w:rsidR="003050B9" w:rsidRPr="008769B9" w14:paraId="616B2E7A" w14:textId="77777777" w:rsidTr="00A42CA9">
            <w:tc>
              <w:tcPr>
                <w:tcW w:w="9639" w:type="dxa"/>
                <w:tcBorders>
                  <w:top w:val="single" w:sz="4" w:space="0" w:color="C0C0C0"/>
                  <w:left w:val="single" w:sz="4" w:space="0" w:color="C0C0C0"/>
                  <w:bottom w:val="single" w:sz="4" w:space="0" w:color="C0C0C0"/>
                  <w:right w:val="single" w:sz="4" w:space="0" w:color="C0C0C0"/>
                </w:tcBorders>
                <w:shd w:val="pct25" w:color="70ABB2" w:fill="auto"/>
              </w:tcPr>
              <w:p w14:paraId="3A1C0EA9" w14:textId="77777777" w:rsidR="003050B9" w:rsidRPr="008769B9" w:rsidRDefault="003050B9" w:rsidP="00A42CA9">
                <w:pPr>
                  <w:pStyle w:val="Heading2"/>
                  <w:keepNext w:val="0"/>
                  <w:rPr>
                    <w:rFonts w:cs="Arial"/>
                    <w:sz w:val="18"/>
                    <w:szCs w:val="18"/>
                  </w:rPr>
                </w:pPr>
                <w:r w:rsidRPr="008769B9">
                  <w:rPr>
                    <w:rStyle w:val="BodyTextv6"/>
                    <w:rFonts w:ascii="Arial" w:eastAsia="MS Mincho" w:hAnsi="Arial" w:cs="Arial"/>
                    <w:sz w:val="18"/>
                    <w:szCs w:val="18"/>
                    <w:lang w:eastAsia="ja-JP"/>
                  </w:rPr>
                  <w:t>General Information</w:t>
                </w:r>
              </w:p>
            </w:tc>
          </w:tr>
        </w:tbl>
        <w:p w14:paraId="67E2EA4A" w14:textId="77777777" w:rsidR="003050B9" w:rsidRPr="008769B9" w:rsidRDefault="003050B9" w:rsidP="003050B9">
          <w:pPr>
            <w:ind w:left="720" w:firstLine="720"/>
            <w:jc w:val="both"/>
            <w:rPr>
              <w:rStyle w:val="BodyTextv6"/>
              <w:rFonts w:ascii="Arial" w:eastAsia="MS Mincho" w:hAnsi="Arial" w:cs="Arial"/>
              <w:sz w:val="18"/>
              <w:szCs w:val="18"/>
              <w:lang w:eastAsia="ja-JP"/>
            </w:rPr>
          </w:pPr>
        </w:p>
        <w:tbl>
          <w:tblPr>
            <w:tblW w:w="9639" w:type="dxa"/>
            <w:tblInd w:w="108" w:type="dxa"/>
            <w:tblLayout w:type="fixed"/>
            <w:tblLook w:val="0000" w:firstRow="0" w:lastRow="0" w:firstColumn="0" w:lastColumn="0" w:noHBand="0" w:noVBand="0"/>
          </w:tblPr>
          <w:tblGrid>
            <w:gridCol w:w="567"/>
            <w:gridCol w:w="8080"/>
            <w:gridCol w:w="992"/>
          </w:tblGrid>
          <w:tr w:rsidR="003050B9" w:rsidRPr="008769B9" w14:paraId="4A6A4D78" w14:textId="77777777" w:rsidTr="00A42CA9">
            <w:trPr>
              <w:cantSplit/>
              <w:trHeight w:val="283"/>
            </w:trPr>
            <w:tc>
              <w:tcPr>
                <w:tcW w:w="567" w:type="dxa"/>
                <w:shd w:val="clear" w:color="70ABB2" w:fill="auto"/>
              </w:tcPr>
              <w:p w14:paraId="07430F46" w14:textId="77777777" w:rsidR="003050B9" w:rsidRPr="008769B9" w:rsidRDefault="003050B9" w:rsidP="00A42CA9">
                <w:pPr>
                  <w:pStyle w:val="Header"/>
                  <w:spacing w:before="40" w:after="40"/>
                  <w:rPr>
                    <w:rFonts w:ascii="Arial" w:hAnsi="Arial" w:cs="Arial"/>
                    <w:sz w:val="18"/>
                    <w:szCs w:val="18"/>
                  </w:rPr>
                </w:pPr>
                <w:r w:rsidRPr="008769B9">
                  <w:rPr>
                    <w:rStyle w:val="BodyTextv6"/>
                    <w:rFonts w:ascii="Arial" w:eastAsia="MS Mincho" w:hAnsi="Arial" w:cs="Arial"/>
                    <w:sz w:val="18"/>
                    <w:szCs w:val="18"/>
                    <w:lang w:eastAsia="ja-JP"/>
                  </w:rPr>
                  <w:t>17.</w:t>
                </w:r>
              </w:p>
            </w:tc>
            <w:tc>
              <w:tcPr>
                <w:tcW w:w="9072" w:type="dxa"/>
                <w:gridSpan w:val="2"/>
                <w:shd w:val="clear" w:color="70ABB2" w:fill="auto"/>
              </w:tcPr>
              <w:p w14:paraId="32ADA39B" w14:textId="77777777" w:rsidR="003050B9" w:rsidRPr="008769B9" w:rsidRDefault="003050B9" w:rsidP="00A42CA9">
                <w:pPr>
                  <w:pStyle w:val="Header"/>
                  <w:spacing w:before="40" w:after="40"/>
                  <w:jc w:val="both"/>
                  <w:rPr>
                    <w:rFonts w:ascii="Arial" w:hAnsi="Arial" w:cs="Arial"/>
                    <w:b/>
                    <w:sz w:val="18"/>
                    <w:szCs w:val="18"/>
                  </w:rPr>
                </w:pPr>
                <w:r w:rsidRPr="008769B9">
                  <w:rPr>
                    <w:rStyle w:val="BodyTextv6"/>
                    <w:rFonts w:ascii="Arial" w:eastAsia="MS Mincho" w:hAnsi="Arial" w:cs="Arial"/>
                    <w:sz w:val="18"/>
                    <w:szCs w:val="18"/>
                    <w:lang w:eastAsia="ja-JP"/>
                  </w:rPr>
                  <w:tab/>
                  <w:t>In the last 5 years, has any person or organisation to be insured by the policy given notice to an insurer of any liability claim (or circumstance which could give rise to a liability claim) or any other insured situation under any policy affording cover of the following type:</w:t>
                </w:r>
              </w:p>
            </w:tc>
          </w:tr>
          <w:tr w:rsidR="003050B9" w:rsidRPr="008769B9" w14:paraId="738619A0" w14:textId="77777777" w:rsidTr="00A42CA9">
            <w:trPr>
              <w:gridBefore w:val="1"/>
              <w:wBefore w:w="567" w:type="dxa"/>
            </w:trPr>
            <w:tc>
              <w:tcPr>
                <w:tcW w:w="8080" w:type="dxa"/>
              </w:tcPr>
              <w:p w14:paraId="6B2ADE77" w14:textId="77777777" w:rsidR="003050B9" w:rsidRPr="008769B9" w:rsidRDefault="003050B9" w:rsidP="00A42CA9">
                <w:pPr>
                  <w:spacing w:before="40" w:after="40"/>
                  <w:ind w:left="720" w:hanging="720"/>
                  <w:jc w:val="both"/>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Managers &amp; Trustees Insurance</w:t>
                </w:r>
              </w:p>
            </w:tc>
            <w:tc>
              <w:tcPr>
                <w:tcW w:w="992" w:type="dxa"/>
              </w:tcPr>
              <w:p w14:paraId="66A56E51" w14:textId="77777777" w:rsidR="003050B9" w:rsidRPr="008769B9" w:rsidRDefault="003050B9" w:rsidP="00A42CA9">
                <w:pPr>
                  <w:spacing w:before="40" w:after="40"/>
                  <w:ind w:left="720" w:hanging="720"/>
                  <w:jc w:val="right"/>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Yes/No</w:t>
                </w:r>
              </w:p>
            </w:tc>
          </w:tr>
          <w:tr w:rsidR="003050B9" w:rsidRPr="008769B9" w14:paraId="078A4391" w14:textId="77777777" w:rsidTr="00A42CA9">
            <w:trPr>
              <w:gridBefore w:val="1"/>
              <w:wBefore w:w="567" w:type="dxa"/>
            </w:trPr>
            <w:tc>
              <w:tcPr>
                <w:tcW w:w="8080" w:type="dxa"/>
              </w:tcPr>
              <w:p w14:paraId="7A920728" w14:textId="4C16FF6E" w:rsidR="003050B9" w:rsidRPr="008769B9" w:rsidRDefault="003050B9" w:rsidP="00A42CA9">
                <w:pPr>
                  <w:spacing w:before="40" w:after="40"/>
                  <w:ind w:left="720" w:hanging="720"/>
                  <w:jc w:val="both"/>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 xml:space="preserve">Organisation </w:t>
                </w:r>
                <w:r w:rsidR="0056339E">
                  <w:rPr>
                    <w:rStyle w:val="BodyTextv6"/>
                    <w:rFonts w:ascii="Arial" w:eastAsia="MS Mincho" w:hAnsi="Arial" w:cs="Arial"/>
                    <w:sz w:val="18"/>
                    <w:szCs w:val="18"/>
                    <w:lang w:eastAsia="ja-JP"/>
                  </w:rPr>
                  <w:t>Insurance</w:t>
                </w:r>
                <w:r w:rsidRPr="008769B9">
                  <w:rPr>
                    <w:rStyle w:val="BodyTextv6"/>
                    <w:rFonts w:ascii="Arial" w:eastAsia="MS Mincho" w:hAnsi="Arial" w:cs="Arial"/>
                    <w:sz w:val="18"/>
                    <w:szCs w:val="18"/>
                    <w:lang w:eastAsia="ja-JP"/>
                  </w:rPr>
                  <w:t xml:space="preserve"> </w:t>
                </w:r>
              </w:p>
            </w:tc>
            <w:tc>
              <w:tcPr>
                <w:tcW w:w="992" w:type="dxa"/>
              </w:tcPr>
              <w:p w14:paraId="4F29896F" w14:textId="77777777" w:rsidR="003050B9" w:rsidRPr="008769B9" w:rsidRDefault="003050B9" w:rsidP="00A42CA9">
                <w:pPr>
                  <w:spacing w:before="40" w:after="40"/>
                  <w:ind w:left="720" w:hanging="720"/>
                  <w:jc w:val="right"/>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Yes/No</w:t>
                </w:r>
              </w:p>
            </w:tc>
          </w:tr>
          <w:tr w:rsidR="003050B9" w:rsidRPr="008769B9" w14:paraId="15F157E9" w14:textId="77777777" w:rsidTr="00A42CA9">
            <w:trPr>
              <w:gridBefore w:val="1"/>
              <w:wBefore w:w="567" w:type="dxa"/>
              <w:trHeight w:val="84"/>
            </w:trPr>
            <w:tc>
              <w:tcPr>
                <w:tcW w:w="8080" w:type="dxa"/>
              </w:tcPr>
              <w:p w14:paraId="5E4EB5CA" w14:textId="77777777" w:rsidR="003050B9" w:rsidRPr="008769B9" w:rsidRDefault="003050B9" w:rsidP="00A42CA9">
                <w:pPr>
                  <w:spacing w:before="40" w:after="40"/>
                  <w:ind w:left="720" w:hanging="720"/>
                  <w:jc w:val="both"/>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Employment Practices Insurance</w:t>
                </w:r>
              </w:p>
            </w:tc>
            <w:tc>
              <w:tcPr>
                <w:tcW w:w="992" w:type="dxa"/>
              </w:tcPr>
              <w:p w14:paraId="0CA0F55B" w14:textId="77777777" w:rsidR="003050B9" w:rsidRPr="008769B9" w:rsidRDefault="003050B9" w:rsidP="00A42CA9">
                <w:pPr>
                  <w:spacing w:before="40" w:after="40"/>
                  <w:ind w:left="720" w:hanging="720"/>
                  <w:jc w:val="right"/>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Yes/No</w:t>
                </w:r>
              </w:p>
            </w:tc>
          </w:tr>
          <w:tr w:rsidR="003050B9" w:rsidRPr="008769B9" w14:paraId="72AF8A49" w14:textId="77777777" w:rsidTr="00A42CA9">
            <w:trPr>
              <w:gridBefore w:val="1"/>
              <w:wBefore w:w="567" w:type="dxa"/>
            </w:trPr>
            <w:tc>
              <w:tcPr>
                <w:tcW w:w="8080" w:type="dxa"/>
              </w:tcPr>
              <w:p w14:paraId="66C653CB" w14:textId="77777777" w:rsidR="003050B9" w:rsidRPr="008769B9" w:rsidRDefault="003050B9" w:rsidP="00A42CA9">
                <w:pPr>
                  <w:spacing w:before="40" w:after="40"/>
                  <w:ind w:left="720" w:hanging="720"/>
                  <w:jc w:val="both"/>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Employee Crime, Crime using Computers and Social Engineering Crime</w:t>
                </w:r>
              </w:p>
            </w:tc>
            <w:tc>
              <w:tcPr>
                <w:tcW w:w="992" w:type="dxa"/>
              </w:tcPr>
              <w:p w14:paraId="61897DE4" w14:textId="77777777" w:rsidR="003050B9" w:rsidRPr="008769B9" w:rsidRDefault="003050B9" w:rsidP="00A42CA9">
                <w:pPr>
                  <w:spacing w:before="40" w:after="40"/>
                  <w:ind w:left="720" w:hanging="720"/>
                  <w:jc w:val="right"/>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Yes/No</w:t>
                </w:r>
              </w:p>
            </w:tc>
          </w:tr>
          <w:tr w:rsidR="003050B9" w:rsidRPr="008769B9" w14:paraId="7518A565" w14:textId="77777777" w:rsidTr="00A42CA9">
            <w:trPr>
              <w:gridBefore w:val="1"/>
              <w:wBefore w:w="567" w:type="dxa"/>
            </w:trPr>
            <w:tc>
              <w:tcPr>
                <w:tcW w:w="8080" w:type="dxa"/>
              </w:tcPr>
              <w:p w14:paraId="53591964" w14:textId="77777777" w:rsidR="003050B9" w:rsidRPr="008769B9" w:rsidRDefault="003050B9" w:rsidP="00A42CA9">
                <w:pPr>
                  <w:spacing w:before="40" w:after="40"/>
                  <w:ind w:left="720" w:hanging="720"/>
                  <w:jc w:val="both"/>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Professional Liability</w:t>
                </w:r>
              </w:p>
            </w:tc>
            <w:tc>
              <w:tcPr>
                <w:tcW w:w="992" w:type="dxa"/>
              </w:tcPr>
              <w:p w14:paraId="1C2FE95F" w14:textId="77777777" w:rsidR="003050B9" w:rsidRPr="008769B9" w:rsidRDefault="003050B9" w:rsidP="00A42CA9">
                <w:pPr>
                  <w:spacing w:before="40" w:after="40"/>
                  <w:ind w:left="720" w:hanging="720"/>
                  <w:jc w:val="right"/>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Yes/No</w:t>
                </w:r>
              </w:p>
            </w:tc>
          </w:tr>
        </w:tbl>
        <w:p w14:paraId="4D8E0342" w14:textId="77777777" w:rsidR="003050B9" w:rsidRPr="008769B9" w:rsidRDefault="003050B9" w:rsidP="003050B9">
          <w:pPr>
            <w:jc w:val="both"/>
            <w:rPr>
              <w:rStyle w:val="BodyTextv6"/>
              <w:rFonts w:ascii="Arial" w:eastAsia="MS Mincho" w:hAnsi="Arial" w:cs="Arial"/>
              <w:sz w:val="18"/>
              <w:szCs w:val="18"/>
              <w:lang w:eastAsia="ja-JP"/>
            </w:rPr>
          </w:pPr>
        </w:p>
        <w:tbl>
          <w:tblPr>
            <w:tblW w:w="9639" w:type="dxa"/>
            <w:tblInd w:w="108" w:type="dxa"/>
            <w:tblLayout w:type="fixed"/>
            <w:tblLook w:val="0000" w:firstRow="0" w:lastRow="0" w:firstColumn="0" w:lastColumn="0" w:noHBand="0" w:noVBand="0"/>
          </w:tblPr>
          <w:tblGrid>
            <w:gridCol w:w="9639"/>
          </w:tblGrid>
          <w:tr w:rsidR="003050B9" w:rsidRPr="008769B9" w14:paraId="69195E25" w14:textId="77777777" w:rsidTr="00A42CA9">
            <w:tc>
              <w:tcPr>
                <w:tcW w:w="9639" w:type="dxa"/>
              </w:tcPr>
              <w:p w14:paraId="46453BF1" w14:textId="739CC520" w:rsidR="003050B9" w:rsidRPr="008769B9" w:rsidRDefault="003050B9" w:rsidP="00A42CA9">
                <w:pPr>
                  <w:jc w:val="both"/>
                  <w:rPr>
                    <w:rStyle w:val="BodyTextv6"/>
                    <w:rFonts w:ascii="Arial" w:eastAsia="MS Mincho" w:hAnsi="Arial" w:cs="Arial"/>
                    <w:sz w:val="18"/>
                    <w:szCs w:val="18"/>
                    <w:lang w:eastAsia="ja-JP"/>
                  </w:rPr>
                </w:pPr>
                <w:r w:rsidRPr="008769B9">
                  <w:rPr>
                    <w:rStyle w:val="BodyTextv6"/>
                    <w:rFonts w:ascii="Arial" w:eastAsia="MS Mincho" w:hAnsi="Arial" w:cs="Arial"/>
                    <w:b/>
                    <w:sz w:val="18"/>
                    <w:szCs w:val="18"/>
                    <w:lang w:eastAsia="ja-JP"/>
                  </w:rPr>
                  <w:t xml:space="preserve">If Yes, has been answered to 17 above, please attach a statement </w:t>
                </w:r>
                <w:r w:rsidR="0056339E">
                  <w:rPr>
                    <w:rStyle w:val="BodyTextv6"/>
                    <w:rFonts w:ascii="Arial" w:eastAsia="MS Mincho" w:hAnsi="Arial" w:cs="Arial"/>
                    <w:b/>
                    <w:sz w:val="18"/>
                    <w:szCs w:val="18"/>
                    <w:lang w:eastAsia="ja-JP"/>
                  </w:rPr>
                  <w:t>with</w:t>
                </w:r>
                <w:r w:rsidRPr="008769B9">
                  <w:rPr>
                    <w:rStyle w:val="BodyTextv6"/>
                    <w:rFonts w:ascii="Arial" w:eastAsia="MS Mincho" w:hAnsi="Arial" w:cs="Arial"/>
                    <w:b/>
                    <w:sz w:val="18"/>
                    <w:szCs w:val="18"/>
                    <w:lang w:eastAsia="ja-JP"/>
                  </w:rPr>
                  <w:t xml:space="preserve"> full details.</w:t>
                </w:r>
              </w:p>
            </w:tc>
          </w:tr>
        </w:tbl>
        <w:p w14:paraId="2F2359EB" w14:textId="77777777" w:rsidR="00A44C99" w:rsidRDefault="00A44C99"/>
        <w:tbl>
          <w:tblPr>
            <w:tblW w:w="9639" w:type="dxa"/>
            <w:tblInd w:w="108" w:type="dxa"/>
            <w:tblLayout w:type="fixed"/>
            <w:tblLook w:val="0000" w:firstRow="0" w:lastRow="0" w:firstColumn="0" w:lastColumn="0" w:noHBand="0" w:noVBand="0"/>
          </w:tblPr>
          <w:tblGrid>
            <w:gridCol w:w="567"/>
            <w:gridCol w:w="8080"/>
            <w:gridCol w:w="992"/>
          </w:tblGrid>
          <w:tr w:rsidR="003050B9" w:rsidRPr="008769B9" w14:paraId="44E22211" w14:textId="77777777" w:rsidTr="00A42CA9">
            <w:trPr>
              <w:cantSplit/>
              <w:trHeight w:val="785"/>
            </w:trPr>
            <w:tc>
              <w:tcPr>
                <w:tcW w:w="567" w:type="dxa"/>
                <w:shd w:val="clear" w:color="70ABB2" w:fill="auto"/>
              </w:tcPr>
              <w:p w14:paraId="654BE53F" w14:textId="77777777" w:rsidR="003050B9" w:rsidRPr="008769B9" w:rsidRDefault="003050B9" w:rsidP="00A42CA9">
                <w:pPr>
                  <w:pStyle w:val="Header"/>
                  <w:spacing w:before="40" w:after="40"/>
                  <w:rPr>
                    <w:rFonts w:ascii="Arial" w:hAnsi="Arial" w:cs="Arial"/>
                    <w:sz w:val="18"/>
                    <w:szCs w:val="18"/>
                  </w:rPr>
                </w:pPr>
                <w:r w:rsidRPr="008769B9">
                  <w:rPr>
                    <w:rStyle w:val="BodyTextv6"/>
                    <w:rFonts w:ascii="Arial" w:eastAsia="MS Mincho" w:hAnsi="Arial" w:cs="Arial"/>
                    <w:sz w:val="18"/>
                    <w:szCs w:val="18"/>
                    <w:lang w:eastAsia="ja-JP"/>
                  </w:rPr>
                  <w:t>18.</w:t>
                </w:r>
              </w:p>
              <w:p w14:paraId="2BA697C0" w14:textId="77777777" w:rsidR="003050B9" w:rsidRPr="008769B9" w:rsidRDefault="003050B9" w:rsidP="00A42CA9">
                <w:pPr>
                  <w:ind w:left="720" w:hanging="720"/>
                  <w:jc w:val="both"/>
                  <w:rPr>
                    <w:rStyle w:val="BodyTextv6"/>
                    <w:rFonts w:ascii="Arial" w:eastAsia="MS Mincho" w:hAnsi="Arial" w:cs="Arial"/>
                    <w:sz w:val="18"/>
                    <w:szCs w:val="18"/>
                    <w:lang w:eastAsia="ja-JP"/>
                  </w:rPr>
                </w:pPr>
              </w:p>
            </w:tc>
            <w:tc>
              <w:tcPr>
                <w:tcW w:w="8080" w:type="dxa"/>
                <w:shd w:val="clear" w:color="70ABB2" w:fill="auto"/>
              </w:tcPr>
              <w:p w14:paraId="31186FE0" w14:textId="77777777" w:rsidR="003050B9" w:rsidRPr="008769B9" w:rsidRDefault="003050B9" w:rsidP="00A42CA9">
                <w:pPr>
                  <w:jc w:val="both"/>
                  <w:rPr>
                    <w:rStyle w:val="BodyTextv6"/>
                    <w:rFonts w:ascii="Arial" w:eastAsia="MS Mincho" w:hAnsi="Arial" w:cs="Arial"/>
                    <w:sz w:val="18"/>
                    <w:szCs w:val="18"/>
                    <w:lang w:eastAsia="ja-JP"/>
                  </w:rPr>
                </w:pPr>
                <w:r w:rsidRPr="008769B9">
                  <w:rPr>
                    <w:rStyle w:val="BodyTextv6"/>
                    <w:rFonts w:ascii="Arial" w:eastAsia="MS Mincho" w:hAnsi="Arial" w:cs="Arial"/>
                    <w:sz w:val="18"/>
                    <w:szCs w:val="18"/>
                    <w:lang w:eastAsia="ja-JP"/>
                  </w:rPr>
                  <w:t>After enquiry, is any person or organisation proposed for cover aware of any facts or circumstances which might lead to a valid claim by any insured under any part of the Policy which is sought or indicate the probability of such claim?</w:t>
                </w:r>
              </w:p>
            </w:tc>
            <w:tc>
              <w:tcPr>
                <w:tcW w:w="992" w:type="dxa"/>
                <w:shd w:val="clear" w:color="70ABB2" w:fill="auto"/>
              </w:tcPr>
              <w:p w14:paraId="1188B706" w14:textId="77777777" w:rsidR="003050B9" w:rsidRPr="008769B9" w:rsidRDefault="003050B9" w:rsidP="00A42CA9">
                <w:pPr>
                  <w:ind w:left="720" w:hanging="720"/>
                  <w:jc w:val="both"/>
                  <w:rPr>
                    <w:rFonts w:ascii="Arial" w:hAnsi="Arial" w:cs="Arial"/>
                    <w:sz w:val="18"/>
                    <w:szCs w:val="18"/>
                  </w:rPr>
                </w:pPr>
                <w:r w:rsidRPr="008769B9">
                  <w:rPr>
                    <w:rFonts w:ascii="Arial" w:hAnsi="Arial" w:cs="Arial"/>
                    <w:sz w:val="18"/>
                    <w:szCs w:val="18"/>
                  </w:rPr>
                  <w:t>Yes/No</w:t>
                </w:r>
              </w:p>
            </w:tc>
          </w:tr>
          <w:tr w:rsidR="003050B9" w:rsidRPr="008769B9" w14:paraId="038EF72E" w14:textId="77777777" w:rsidTr="00A42CA9">
            <w:tc>
              <w:tcPr>
                <w:tcW w:w="9639" w:type="dxa"/>
                <w:gridSpan w:val="3"/>
              </w:tcPr>
              <w:p w14:paraId="3241CB8E" w14:textId="77777777" w:rsidR="003050B9" w:rsidRPr="008769B9" w:rsidRDefault="003050B9" w:rsidP="00A42CA9">
                <w:pPr>
                  <w:jc w:val="both"/>
                  <w:rPr>
                    <w:rStyle w:val="BodyTextv6"/>
                    <w:rFonts w:ascii="Arial" w:eastAsia="MS Mincho" w:hAnsi="Arial" w:cs="Arial"/>
                    <w:b/>
                    <w:sz w:val="18"/>
                    <w:szCs w:val="18"/>
                    <w:lang w:eastAsia="ja-JP"/>
                  </w:rPr>
                </w:pPr>
              </w:p>
              <w:p w14:paraId="212AD736" w14:textId="77777777" w:rsidR="003050B9" w:rsidRPr="008769B9" w:rsidRDefault="003050B9" w:rsidP="00A42CA9">
                <w:pPr>
                  <w:jc w:val="both"/>
                  <w:rPr>
                    <w:rStyle w:val="BodyTextv6"/>
                    <w:rFonts w:ascii="Arial" w:eastAsia="MS Mincho" w:hAnsi="Arial" w:cs="Arial"/>
                    <w:b/>
                    <w:sz w:val="18"/>
                    <w:szCs w:val="18"/>
                    <w:lang w:eastAsia="ja-JP"/>
                  </w:rPr>
                </w:pPr>
                <w:r w:rsidRPr="008769B9">
                  <w:rPr>
                    <w:rStyle w:val="BodyTextv6"/>
                    <w:rFonts w:ascii="Arial" w:eastAsia="MS Mincho" w:hAnsi="Arial" w:cs="Arial"/>
                    <w:b/>
                    <w:sz w:val="18"/>
                    <w:szCs w:val="18"/>
                    <w:lang w:eastAsia="ja-JP"/>
                  </w:rPr>
                  <w:t>It is agreed that if known facts or circumstances exist any matter arising from them is excluded from the proposed cover.</w:t>
                </w:r>
              </w:p>
            </w:tc>
          </w:tr>
        </w:tbl>
        <w:p w14:paraId="1EAD5AE8" w14:textId="4DD76C78" w:rsidR="003050B9" w:rsidRDefault="003050B9" w:rsidP="003050B9">
          <w:pPr>
            <w:jc w:val="both"/>
            <w:rPr>
              <w:rStyle w:val="BodyTextv6"/>
              <w:rFonts w:ascii="Arial" w:eastAsia="MS Mincho" w:hAnsi="Arial" w:cs="Arial"/>
              <w:b/>
              <w:sz w:val="18"/>
              <w:szCs w:val="18"/>
              <w:lang w:eastAsia="ja-JP"/>
            </w:rPr>
          </w:pPr>
        </w:p>
        <w:p w14:paraId="5C69261D" w14:textId="2C225BB3" w:rsidR="00A44C99" w:rsidRDefault="00A44C99" w:rsidP="003050B9">
          <w:pPr>
            <w:jc w:val="both"/>
            <w:rPr>
              <w:rStyle w:val="BodyTextv6"/>
              <w:rFonts w:ascii="Arial" w:eastAsia="MS Mincho" w:hAnsi="Arial" w:cs="Arial"/>
              <w:b/>
              <w:sz w:val="18"/>
              <w:szCs w:val="18"/>
              <w:lang w:eastAsia="ja-JP"/>
            </w:rPr>
          </w:pPr>
        </w:p>
        <w:p w14:paraId="3D24BF9D" w14:textId="6631CA8F" w:rsidR="00A44C99" w:rsidRDefault="00A44C99" w:rsidP="003050B9">
          <w:pPr>
            <w:jc w:val="both"/>
            <w:rPr>
              <w:rStyle w:val="BodyTextv6"/>
              <w:rFonts w:ascii="Arial" w:eastAsia="MS Mincho" w:hAnsi="Arial" w:cs="Arial"/>
              <w:b/>
              <w:sz w:val="18"/>
              <w:szCs w:val="18"/>
              <w:lang w:eastAsia="ja-JP"/>
            </w:rPr>
          </w:pPr>
        </w:p>
        <w:tbl>
          <w:tblPr>
            <w:tblW w:w="9639" w:type="dxa"/>
            <w:tblInd w:w="108" w:type="dxa"/>
            <w:tblLayout w:type="fixed"/>
            <w:tblLook w:val="0000" w:firstRow="0" w:lastRow="0" w:firstColumn="0" w:lastColumn="0" w:noHBand="0" w:noVBand="0"/>
          </w:tblPr>
          <w:tblGrid>
            <w:gridCol w:w="2410"/>
            <w:gridCol w:w="7229"/>
          </w:tblGrid>
          <w:tr w:rsidR="003050B9" w:rsidRPr="008769B9" w14:paraId="11042FE5" w14:textId="77777777" w:rsidTr="00A42CA9">
            <w:trPr>
              <w:cantSplit/>
              <w:trHeight w:val="283"/>
            </w:trPr>
            <w:tc>
              <w:tcPr>
                <w:tcW w:w="2410" w:type="dxa"/>
                <w:shd w:val="clear" w:color="70ABB2" w:fill="auto"/>
              </w:tcPr>
              <w:p w14:paraId="4179E84D" w14:textId="77777777" w:rsidR="003050B9" w:rsidRPr="008769B9" w:rsidRDefault="003050B9" w:rsidP="00A42CA9">
                <w:pPr>
                  <w:pStyle w:val="Header"/>
                  <w:spacing w:before="40" w:after="40"/>
                  <w:rPr>
                    <w:rFonts w:ascii="Arial" w:hAnsi="Arial" w:cs="Arial"/>
                    <w:sz w:val="18"/>
                    <w:szCs w:val="18"/>
                  </w:rPr>
                </w:pPr>
                <w:r w:rsidRPr="008769B9">
                  <w:rPr>
                    <w:rStyle w:val="BodyTextv6"/>
                    <w:rFonts w:ascii="Arial" w:eastAsia="MS Mincho" w:hAnsi="Arial" w:cs="Arial"/>
                    <w:b/>
                    <w:sz w:val="18"/>
                    <w:szCs w:val="18"/>
                    <w:lang w:eastAsia="ja-JP"/>
                  </w:rPr>
                  <w:lastRenderedPageBreak/>
                  <w:t>Signature:</w:t>
                </w:r>
              </w:p>
            </w:tc>
            <w:tc>
              <w:tcPr>
                <w:tcW w:w="7229" w:type="dxa"/>
                <w:shd w:val="clear" w:color="70ABB2" w:fill="auto"/>
              </w:tcPr>
              <w:p w14:paraId="7CD1A06B" w14:textId="77777777" w:rsidR="003050B9" w:rsidRPr="008769B9" w:rsidRDefault="003050B9" w:rsidP="00A42CA9">
                <w:pPr>
                  <w:pStyle w:val="Header"/>
                  <w:spacing w:before="40" w:after="40"/>
                  <w:rPr>
                    <w:rFonts w:ascii="Arial" w:hAnsi="Arial" w:cs="Arial"/>
                    <w:b/>
                    <w:sz w:val="18"/>
                    <w:szCs w:val="18"/>
                  </w:rPr>
                </w:pPr>
              </w:p>
            </w:tc>
          </w:tr>
          <w:tr w:rsidR="003050B9" w:rsidRPr="008769B9" w14:paraId="32AF3735" w14:textId="77777777" w:rsidTr="00A42CA9">
            <w:trPr>
              <w:cantSplit/>
              <w:trHeight w:val="283"/>
            </w:trPr>
            <w:tc>
              <w:tcPr>
                <w:tcW w:w="2410" w:type="dxa"/>
                <w:shd w:val="clear" w:color="70ABB2" w:fill="auto"/>
              </w:tcPr>
              <w:p w14:paraId="68AE23F4" w14:textId="77777777" w:rsidR="003050B9" w:rsidRPr="008769B9" w:rsidRDefault="003050B9" w:rsidP="00A42CA9">
                <w:pPr>
                  <w:pStyle w:val="Header"/>
                  <w:spacing w:before="40" w:after="40"/>
                  <w:rPr>
                    <w:rFonts w:ascii="Arial" w:eastAsia="MS Mincho" w:hAnsi="Arial" w:cs="Arial"/>
                    <w:sz w:val="18"/>
                    <w:szCs w:val="18"/>
                    <w:lang w:eastAsia="ja-JP"/>
                  </w:rPr>
                </w:pPr>
                <w:r w:rsidRPr="008769B9">
                  <w:rPr>
                    <w:rStyle w:val="BodyTextv6"/>
                    <w:rFonts w:ascii="Arial" w:eastAsia="MS Mincho" w:hAnsi="Arial" w:cs="Arial"/>
                    <w:b/>
                    <w:sz w:val="18"/>
                    <w:szCs w:val="18"/>
                    <w:lang w:eastAsia="ja-JP"/>
                  </w:rPr>
                  <w:t xml:space="preserve">Date: </w:t>
                </w:r>
              </w:p>
            </w:tc>
            <w:tc>
              <w:tcPr>
                <w:tcW w:w="7229" w:type="dxa"/>
                <w:shd w:val="clear" w:color="70ABB2" w:fill="auto"/>
              </w:tcPr>
              <w:p w14:paraId="7BA63795" w14:textId="77777777" w:rsidR="003050B9" w:rsidRPr="008769B9" w:rsidRDefault="003050B9" w:rsidP="00A42CA9">
                <w:pPr>
                  <w:pStyle w:val="Header"/>
                  <w:spacing w:before="40" w:after="40"/>
                  <w:rPr>
                    <w:rFonts w:ascii="Arial" w:eastAsia="MS Mincho" w:hAnsi="Arial" w:cs="Arial"/>
                    <w:sz w:val="18"/>
                    <w:szCs w:val="18"/>
                    <w:lang w:eastAsia="ja-JP"/>
                  </w:rPr>
                </w:pPr>
              </w:p>
            </w:tc>
          </w:tr>
          <w:tr w:rsidR="003050B9" w:rsidRPr="008769B9" w14:paraId="70ECB8DC" w14:textId="77777777" w:rsidTr="00A42CA9">
            <w:trPr>
              <w:cantSplit/>
              <w:trHeight w:val="283"/>
            </w:trPr>
            <w:tc>
              <w:tcPr>
                <w:tcW w:w="2410" w:type="dxa"/>
                <w:shd w:val="clear" w:color="70ABB2" w:fill="auto"/>
              </w:tcPr>
              <w:p w14:paraId="06E5AB46" w14:textId="77777777" w:rsidR="003050B9" w:rsidRPr="008769B9" w:rsidRDefault="003050B9" w:rsidP="00A42CA9">
                <w:pPr>
                  <w:pStyle w:val="Header"/>
                  <w:spacing w:before="40" w:after="40"/>
                  <w:rPr>
                    <w:rFonts w:ascii="Arial" w:eastAsia="MS Mincho" w:hAnsi="Arial" w:cs="Arial"/>
                    <w:sz w:val="18"/>
                    <w:szCs w:val="18"/>
                    <w:lang w:eastAsia="ja-JP"/>
                  </w:rPr>
                </w:pPr>
                <w:r w:rsidRPr="008769B9">
                  <w:rPr>
                    <w:rStyle w:val="BodyTextv6"/>
                    <w:rFonts w:ascii="Arial" w:eastAsia="MS Mincho" w:hAnsi="Arial" w:cs="Arial"/>
                    <w:b/>
                    <w:sz w:val="18"/>
                    <w:szCs w:val="18"/>
                    <w:lang w:eastAsia="ja-JP"/>
                  </w:rPr>
                  <w:t>Name of Signatory:</w:t>
                </w:r>
              </w:p>
            </w:tc>
            <w:tc>
              <w:tcPr>
                <w:tcW w:w="7229" w:type="dxa"/>
                <w:shd w:val="clear" w:color="70ABB2" w:fill="auto"/>
              </w:tcPr>
              <w:p w14:paraId="33E846B1" w14:textId="77777777" w:rsidR="003050B9" w:rsidRPr="008769B9" w:rsidRDefault="003050B9" w:rsidP="00A42CA9">
                <w:pPr>
                  <w:pStyle w:val="Header"/>
                  <w:spacing w:before="40" w:after="40"/>
                  <w:rPr>
                    <w:rFonts w:ascii="Arial" w:eastAsia="MS Mincho" w:hAnsi="Arial" w:cs="Arial"/>
                    <w:sz w:val="18"/>
                    <w:szCs w:val="18"/>
                    <w:lang w:eastAsia="ja-JP"/>
                  </w:rPr>
                </w:pPr>
              </w:p>
            </w:tc>
          </w:tr>
          <w:tr w:rsidR="003050B9" w:rsidRPr="008769B9" w14:paraId="7AE22875" w14:textId="77777777" w:rsidTr="00A42CA9">
            <w:trPr>
              <w:cantSplit/>
              <w:trHeight w:val="283"/>
            </w:trPr>
            <w:tc>
              <w:tcPr>
                <w:tcW w:w="2410" w:type="dxa"/>
                <w:shd w:val="clear" w:color="70ABB2" w:fill="auto"/>
              </w:tcPr>
              <w:p w14:paraId="447CB17B" w14:textId="77777777" w:rsidR="003050B9" w:rsidRPr="008769B9" w:rsidRDefault="003050B9" w:rsidP="00A42CA9">
                <w:pPr>
                  <w:pStyle w:val="Header"/>
                  <w:spacing w:before="40" w:after="40"/>
                  <w:rPr>
                    <w:rFonts w:ascii="Arial" w:eastAsia="MS Mincho" w:hAnsi="Arial" w:cs="Arial"/>
                    <w:sz w:val="18"/>
                    <w:szCs w:val="18"/>
                    <w:lang w:eastAsia="ja-JP"/>
                  </w:rPr>
                </w:pPr>
                <w:r w:rsidRPr="008769B9">
                  <w:rPr>
                    <w:rStyle w:val="BodyTextv6"/>
                    <w:rFonts w:ascii="Arial" w:eastAsia="MS Mincho" w:hAnsi="Arial" w:cs="Arial"/>
                    <w:b/>
                    <w:sz w:val="18"/>
                    <w:szCs w:val="18"/>
                    <w:lang w:eastAsia="ja-JP"/>
                  </w:rPr>
                  <w:t>Title of Signatory:</w:t>
                </w:r>
              </w:p>
            </w:tc>
            <w:tc>
              <w:tcPr>
                <w:tcW w:w="7229" w:type="dxa"/>
                <w:shd w:val="clear" w:color="70ABB2" w:fill="auto"/>
              </w:tcPr>
              <w:p w14:paraId="7EB18256" w14:textId="77777777" w:rsidR="003050B9" w:rsidRPr="008769B9" w:rsidRDefault="003050B9" w:rsidP="00A42CA9">
                <w:pPr>
                  <w:pStyle w:val="Header"/>
                  <w:spacing w:before="40" w:after="40"/>
                  <w:rPr>
                    <w:rFonts w:ascii="Arial" w:eastAsia="MS Mincho" w:hAnsi="Arial" w:cs="Arial"/>
                    <w:sz w:val="18"/>
                    <w:szCs w:val="18"/>
                    <w:lang w:eastAsia="ja-JP"/>
                  </w:rPr>
                </w:pPr>
                <w:r w:rsidRPr="008769B9">
                  <w:rPr>
                    <w:rStyle w:val="BodyTextv6"/>
                    <w:rFonts w:ascii="Arial" w:eastAsia="MS Mincho" w:hAnsi="Arial" w:cs="Arial"/>
                    <w:sz w:val="18"/>
                    <w:szCs w:val="18"/>
                    <w:lang w:eastAsia="ja-JP"/>
                  </w:rPr>
                  <w:t>Chairman of the Board / CEO / President (delete as applicable)</w:t>
                </w:r>
              </w:p>
            </w:tc>
          </w:tr>
        </w:tbl>
        <w:p w14:paraId="5136FD39" w14:textId="77777777" w:rsidR="003050B9" w:rsidRPr="008769B9" w:rsidRDefault="003050B9" w:rsidP="003050B9">
          <w:pPr>
            <w:jc w:val="both"/>
            <w:rPr>
              <w:rStyle w:val="BodyTextv6"/>
              <w:rFonts w:ascii="Arial" w:eastAsia="MS Mincho" w:hAnsi="Arial" w:cs="Arial"/>
              <w:b/>
              <w:sz w:val="18"/>
              <w:szCs w:val="18"/>
              <w:lang w:eastAsia="ja-JP"/>
            </w:rPr>
          </w:pPr>
        </w:p>
        <w:p w14:paraId="459D6320" w14:textId="77777777" w:rsidR="003050B9" w:rsidRPr="008769B9" w:rsidRDefault="003050B9" w:rsidP="003050B9">
          <w:pPr>
            <w:tabs>
              <w:tab w:val="left" w:pos="-720"/>
              <w:tab w:val="left" w:pos="540"/>
            </w:tabs>
            <w:suppressAutoHyphens/>
            <w:ind w:left="540"/>
            <w:jc w:val="both"/>
            <w:rPr>
              <w:rFonts w:ascii="Arial" w:hAnsi="Arial" w:cs="Arial"/>
              <w:color w:val="000000"/>
              <w:sz w:val="18"/>
              <w:szCs w:val="18"/>
            </w:rPr>
          </w:pPr>
          <w:r w:rsidRPr="008769B9">
            <w:rPr>
              <w:rFonts w:ascii="Arial" w:hAnsi="Arial" w:cs="Arial"/>
              <w:b/>
              <w:color w:val="000000"/>
              <w:sz w:val="18"/>
              <w:szCs w:val="18"/>
            </w:rPr>
            <w:t>Warning</w:t>
          </w:r>
          <w:r w:rsidRPr="008769B9">
            <w:rPr>
              <w:rFonts w:ascii="Arial" w:hAnsi="Arial" w:cs="Arial"/>
              <w:color w:val="000000"/>
              <w:sz w:val="18"/>
              <w:szCs w:val="18"/>
            </w:rPr>
            <w:t xml:space="preserve"> It is important that, when applying for the Policy, the applicants tell the insurers all facts which are material to the insurance. A material fact is one which might influence the insurers in deciding whether to accept the application or on what terms to insure. If in any doubt as to whether a fact is material, then the applicants should disclose it. They should keep a record (including copies of all letters and forms) of all information supplied to the insurers.</w:t>
          </w:r>
        </w:p>
        <w:p w14:paraId="41F0A049" w14:textId="77777777" w:rsidR="003050B9" w:rsidRPr="008769B9" w:rsidRDefault="003050B9" w:rsidP="003050B9">
          <w:pPr>
            <w:jc w:val="both"/>
            <w:rPr>
              <w:rStyle w:val="BodyTextv6"/>
              <w:rFonts w:ascii="Arial" w:eastAsia="MS Mincho" w:hAnsi="Arial" w:cs="Arial"/>
              <w:sz w:val="18"/>
              <w:szCs w:val="18"/>
              <w:lang w:eastAsia="ja-JP"/>
            </w:rPr>
          </w:pPr>
        </w:p>
        <w:p w14:paraId="4741EC4E" w14:textId="77777777" w:rsidR="003050B9" w:rsidRPr="0016094C" w:rsidRDefault="003050B9" w:rsidP="003050B9">
          <w:pPr>
            <w:rPr>
              <w:rFonts w:ascii="Arial" w:hAnsi="Arial" w:cs="Arial"/>
            </w:rPr>
          </w:pPr>
        </w:p>
        <w:p w14:paraId="6ABC39C5" w14:textId="77777777" w:rsidR="00302555" w:rsidRDefault="00302555" w:rsidP="005B7CEB">
          <w:pPr>
            <w:rPr>
              <w:rFonts w:ascii="Arial" w:hAnsi="Arial" w:cs="Arial"/>
              <w:sz w:val="18"/>
              <w:szCs w:val="18"/>
            </w:rPr>
          </w:pPr>
        </w:p>
        <w:p w14:paraId="49366E99" w14:textId="08055ABD" w:rsidR="00302555" w:rsidRDefault="001B2F20" w:rsidP="005B7CEB">
          <w:pPr>
            <w:rPr>
              <w:rFonts w:ascii="Arial" w:hAnsi="Arial" w:cs="Arial"/>
              <w:sz w:val="18"/>
              <w:szCs w:val="18"/>
            </w:rPr>
          </w:pPr>
        </w:p>
      </w:sdtContent>
    </w:sdt>
    <w:p w14:paraId="402355FB" w14:textId="33513438" w:rsidR="00425A71" w:rsidRPr="0016094C" w:rsidRDefault="00425A71" w:rsidP="00880120">
      <w:pPr>
        <w:rPr>
          <w:rFonts w:ascii="Arial" w:hAnsi="Arial" w:cs="Arial"/>
        </w:rPr>
      </w:pPr>
    </w:p>
    <w:sectPr w:rsidR="00425A71" w:rsidRPr="0016094C" w:rsidSect="00EE17D5">
      <w:headerReference w:type="even" r:id="rId11"/>
      <w:headerReference w:type="default" r:id="rId12"/>
      <w:footerReference w:type="default" r:id="rId13"/>
      <w:headerReference w:type="first" r:id="rId14"/>
      <w:pgSz w:w="11909" w:h="16834" w:code="9"/>
      <w:pgMar w:top="2552" w:right="1282" w:bottom="1701" w:left="1152" w:header="562" w:footer="288"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0F850" w14:textId="77777777" w:rsidR="001B2F20" w:rsidRDefault="001B2F20">
      <w:r>
        <w:separator/>
      </w:r>
    </w:p>
  </w:endnote>
  <w:endnote w:type="continuationSeparator" w:id="0">
    <w:p w14:paraId="03A6CB9E" w14:textId="77777777" w:rsidR="001B2F20" w:rsidRDefault="001B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Neue LT 55 Roman">
    <w:altName w:val="Arial"/>
    <w:charset w:val="00"/>
    <w:family w:val="swiss"/>
    <w:pitch w:val="variable"/>
    <w:sig w:usb0="00000003" w:usb1="40000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3648" w14:textId="1778CEB0" w:rsidR="00534AF0" w:rsidRPr="001B1FC1" w:rsidRDefault="00534AF0" w:rsidP="000F243D">
    <w:pPr>
      <w:pStyle w:val="Footer"/>
      <w:rPr>
        <w:rFonts w:ascii="Helvetica" w:hAnsi="Helvetica"/>
        <w:sz w:val="16"/>
        <w:szCs w:val="16"/>
      </w:rPr>
    </w:pPr>
    <w:r>
      <w:rPr>
        <w:rFonts w:ascii="Georgia" w:hAnsi="Georgia"/>
        <w:bCs/>
        <w:noProof/>
        <w:color w:val="4472C4" w:themeColor="accent1"/>
        <w:sz w:val="36"/>
        <w:szCs w:val="36"/>
      </w:rPr>
      <mc:AlternateContent>
        <mc:Choice Requires="wps">
          <w:drawing>
            <wp:anchor distT="0" distB="0" distL="114300" distR="114300" simplePos="0" relativeHeight="251674624" behindDoc="0" locked="0" layoutInCell="1" allowOverlap="1" wp14:anchorId="6BB438A3" wp14:editId="7BEDA798">
              <wp:simplePos x="0" y="0"/>
              <wp:positionH relativeFrom="column">
                <wp:posOffset>-245110</wp:posOffset>
              </wp:positionH>
              <wp:positionV relativeFrom="paragraph">
                <wp:posOffset>-125276</wp:posOffset>
              </wp:positionV>
              <wp:extent cx="6618605" cy="635"/>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903FF8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" strokecolor="#7f7f7f [1612]" strokeweight=".25pt">
              <v:stroke joinstyle="miter"/>
            </v:line>
          </w:pict>
        </mc:Fallback>
      </mc:AlternateContent>
    </w:r>
    <w:r w:rsidRPr="001B1FC1">
      <w:rPr>
        <w:rFonts w:ascii="Helvetica" w:hAnsi="Helvetica"/>
        <w:sz w:val="16"/>
        <w:szCs w:val="16"/>
      </w:rPr>
      <w:t xml:space="preserve">MPR D&amp;O Insurance for Private Companies       </w:t>
    </w:r>
    <w:r w:rsidRPr="001B1FC1">
      <w:rPr>
        <w:rFonts w:ascii="Helvetica" w:hAnsi="Helvetica"/>
        <w:sz w:val="16"/>
        <w:szCs w:val="16"/>
      </w:rPr>
      <w:tab/>
      <w:t xml:space="preserve"> </w:t>
    </w:r>
    <w:r w:rsidRPr="001B1FC1">
      <w:rPr>
        <w:rFonts w:ascii="Helvetica" w:hAnsi="Helvetica"/>
        <w:sz w:val="16"/>
        <w:szCs w:val="16"/>
      </w:rPr>
      <w:tab/>
    </w:r>
    <w:r w:rsidRPr="001B1FC1">
      <w:rPr>
        <w:rFonts w:ascii="Helvetica" w:hAnsi="Helvetica"/>
        <w:snapToGrid w:val="0"/>
        <w:sz w:val="16"/>
        <w:szCs w:val="16"/>
        <w:lang w:eastAsia="en-US"/>
      </w:rPr>
      <w:t xml:space="preserve">Page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PAGE </w:instrText>
    </w:r>
    <w:r w:rsidRPr="001B1FC1">
      <w:rPr>
        <w:rFonts w:ascii="Helvetica" w:hAnsi="Helvetica"/>
        <w:snapToGrid w:val="0"/>
        <w:sz w:val="16"/>
        <w:szCs w:val="16"/>
        <w:lang w:eastAsia="en-US"/>
      </w:rPr>
      <w:fldChar w:fldCharType="separate"/>
    </w:r>
    <w:r w:rsidR="00D62C33">
      <w:rPr>
        <w:rFonts w:ascii="Helvetica" w:hAnsi="Helvetica"/>
        <w:noProof/>
        <w:snapToGrid w:val="0"/>
        <w:sz w:val="16"/>
        <w:szCs w:val="16"/>
        <w:lang w:eastAsia="en-US"/>
      </w:rPr>
      <w:t>3</w:t>
    </w:r>
    <w:r w:rsidRPr="001B1FC1">
      <w:rPr>
        <w:rFonts w:ascii="Helvetica" w:hAnsi="Helvetica"/>
        <w:snapToGrid w:val="0"/>
        <w:sz w:val="16"/>
        <w:szCs w:val="16"/>
        <w:lang w:eastAsia="en-US"/>
      </w:rPr>
      <w:fldChar w:fldCharType="end"/>
    </w:r>
    <w:r w:rsidRPr="001B1FC1">
      <w:rPr>
        <w:rFonts w:ascii="Helvetica" w:hAnsi="Helvetica"/>
        <w:snapToGrid w:val="0"/>
        <w:sz w:val="16"/>
        <w:szCs w:val="16"/>
        <w:lang w:eastAsia="en-US"/>
      </w:rPr>
      <w:t xml:space="preserve"> of </w:t>
    </w:r>
    <w:r w:rsidRPr="001B1FC1">
      <w:rPr>
        <w:rFonts w:ascii="Helvetica" w:hAnsi="Helvetica"/>
        <w:snapToGrid w:val="0"/>
        <w:sz w:val="16"/>
        <w:szCs w:val="16"/>
        <w:lang w:eastAsia="en-US"/>
      </w:rPr>
      <w:fldChar w:fldCharType="begin"/>
    </w:r>
    <w:r w:rsidRPr="001B1FC1">
      <w:rPr>
        <w:rFonts w:ascii="Helvetica" w:hAnsi="Helvetica"/>
        <w:snapToGrid w:val="0"/>
        <w:sz w:val="16"/>
        <w:szCs w:val="16"/>
        <w:lang w:eastAsia="en-US"/>
      </w:rPr>
      <w:instrText xml:space="preserve"> NUMPAGES </w:instrText>
    </w:r>
    <w:r w:rsidRPr="001B1FC1">
      <w:rPr>
        <w:rFonts w:ascii="Helvetica" w:hAnsi="Helvetica"/>
        <w:snapToGrid w:val="0"/>
        <w:sz w:val="16"/>
        <w:szCs w:val="16"/>
        <w:lang w:eastAsia="en-US"/>
      </w:rPr>
      <w:fldChar w:fldCharType="separate"/>
    </w:r>
    <w:r w:rsidR="00D62C33">
      <w:rPr>
        <w:rFonts w:ascii="Helvetica" w:hAnsi="Helvetica"/>
        <w:noProof/>
        <w:snapToGrid w:val="0"/>
        <w:sz w:val="16"/>
        <w:szCs w:val="16"/>
        <w:lang w:eastAsia="en-US"/>
      </w:rPr>
      <w:t>26</w:t>
    </w:r>
    <w:r w:rsidRPr="001B1FC1">
      <w:rPr>
        <w:rFonts w:ascii="Helvetica" w:hAnsi="Helvetica"/>
        <w:snapToGrid w:val="0"/>
        <w:sz w:val="16"/>
        <w:szCs w:val="16"/>
        <w:lang w:eastAsia="en-US"/>
      </w:rPr>
      <w:fldChar w:fldCharType="end"/>
    </w:r>
  </w:p>
  <w:p w14:paraId="697D932E" w14:textId="77777777" w:rsidR="008003E4" w:rsidRDefault="008003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18E7" w14:textId="604A1900" w:rsidR="008B618B" w:rsidRPr="00AA78BA" w:rsidRDefault="00534AF0" w:rsidP="00880120">
    <w:pPr>
      <w:pStyle w:val="Footer"/>
      <w:rPr>
        <w:rFonts w:ascii="Arial" w:hAnsi="Arial" w:cs="Arial"/>
        <w:sz w:val="16"/>
        <w:szCs w:val="16"/>
      </w:rPr>
    </w:pPr>
    <w:r w:rsidRPr="00AA78BA">
      <w:rPr>
        <w:rFonts w:ascii="Arial" w:hAnsi="Arial" w:cs="Arial"/>
        <w:bCs/>
        <w:noProof/>
        <w:color w:val="4472C4" w:themeColor="accent1"/>
        <w:sz w:val="36"/>
        <w:szCs w:val="36"/>
      </w:rPr>
      <mc:AlternateContent>
        <mc:Choice Requires="wps">
          <w:drawing>
            <wp:anchor distT="0" distB="0" distL="114300" distR="114300" simplePos="0" relativeHeight="251671552" behindDoc="0" locked="0" layoutInCell="1" allowOverlap="1" wp14:anchorId="62C810BA" wp14:editId="3036ADD3">
              <wp:simplePos x="0" y="0"/>
              <wp:positionH relativeFrom="column">
                <wp:posOffset>-245110</wp:posOffset>
              </wp:positionH>
              <wp:positionV relativeFrom="paragraph">
                <wp:posOffset>-125276</wp:posOffset>
              </wp:positionV>
              <wp:extent cx="661860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18605" cy="63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453E372"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pt,-9.8pt" to="501.85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" strokecolor="#7f7f7f [1612]" strokeweight=".25pt">
              <v:stroke joinstyle="miter"/>
            </v:line>
          </w:pict>
        </mc:Fallback>
      </mc:AlternateContent>
    </w:r>
    <w:r w:rsidRPr="00AA78BA">
      <w:rPr>
        <w:rFonts w:ascii="Arial" w:hAnsi="Arial" w:cs="Arial"/>
        <w:sz w:val="16"/>
        <w:szCs w:val="16"/>
      </w:rPr>
      <w:t xml:space="preserve">MPR </w:t>
    </w:r>
    <w:r w:rsidR="00880120" w:rsidRPr="00880120">
      <w:rPr>
        <w:rFonts w:ascii="Arial" w:hAnsi="Arial" w:cs="Arial"/>
        <w:sz w:val="16"/>
        <w:szCs w:val="16"/>
      </w:rPr>
      <w:t>Management Risks Insurance</w:t>
    </w:r>
    <w:r w:rsidR="0056339E">
      <w:rPr>
        <w:rFonts w:ascii="Arial" w:hAnsi="Arial" w:cs="Arial"/>
        <w:sz w:val="16"/>
        <w:szCs w:val="16"/>
      </w:rPr>
      <w:t xml:space="preserve"> for Third Sector Organisations</w:t>
    </w:r>
    <w:r w:rsidRPr="00AA78BA">
      <w:rPr>
        <w:rFonts w:ascii="Arial" w:hAnsi="Arial" w:cs="Arial"/>
        <w:sz w:val="16"/>
        <w:szCs w:val="16"/>
      </w:rPr>
      <w:t xml:space="preserve"> </w:t>
    </w:r>
    <w:r w:rsidRPr="00AA78BA">
      <w:rPr>
        <w:rFonts w:ascii="Arial" w:hAnsi="Arial" w:cs="Arial"/>
        <w:sz w:val="16"/>
        <w:szCs w:val="16"/>
      </w:rPr>
      <w:tab/>
    </w:r>
    <w:r w:rsidRPr="00AA78BA">
      <w:rPr>
        <w:rFonts w:ascii="Arial" w:hAnsi="Arial" w:cs="Arial"/>
        <w:snapToGrid w:val="0"/>
        <w:sz w:val="16"/>
        <w:szCs w:val="16"/>
        <w:lang w:eastAsia="en-US"/>
      </w:rPr>
      <w:t xml:space="preserve">Page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PAGE </w:instrText>
    </w:r>
    <w:r w:rsidRPr="00AA78BA">
      <w:rPr>
        <w:rFonts w:ascii="Arial" w:hAnsi="Arial" w:cs="Arial"/>
        <w:snapToGrid w:val="0"/>
        <w:sz w:val="16"/>
        <w:szCs w:val="16"/>
        <w:lang w:eastAsia="en-US"/>
      </w:rPr>
      <w:fldChar w:fldCharType="separate"/>
    </w:r>
    <w:r w:rsidR="0049778B">
      <w:rPr>
        <w:rFonts w:ascii="Arial" w:hAnsi="Arial" w:cs="Arial"/>
        <w:noProof/>
        <w:snapToGrid w:val="0"/>
        <w:sz w:val="16"/>
        <w:szCs w:val="16"/>
        <w:lang w:eastAsia="en-US"/>
      </w:rPr>
      <w:t>5</w:t>
    </w:r>
    <w:r w:rsidRPr="00AA78BA">
      <w:rPr>
        <w:rFonts w:ascii="Arial" w:hAnsi="Arial" w:cs="Arial"/>
        <w:snapToGrid w:val="0"/>
        <w:sz w:val="16"/>
        <w:szCs w:val="16"/>
        <w:lang w:eastAsia="en-US"/>
      </w:rPr>
      <w:fldChar w:fldCharType="end"/>
    </w:r>
    <w:r w:rsidRPr="00AA78BA">
      <w:rPr>
        <w:rFonts w:ascii="Arial" w:hAnsi="Arial" w:cs="Arial"/>
        <w:snapToGrid w:val="0"/>
        <w:sz w:val="16"/>
        <w:szCs w:val="16"/>
        <w:lang w:eastAsia="en-US"/>
      </w:rPr>
      <w:t xml:space="preserve"> of </w:t>
    </w:r>
    <w:r w:rsidRPr="00AA78BA">
      <w:rPr>
        <w:rFonts w:ascii="Arial" w:hAnsi="Arial" w:cs="Arial"/>
        <w:snapToGrid w:val="0"/>
        <w:sz w:val="16"/>
        <w:szCs w:val="16"/>
        <w:lang w:eastAsia="en-US"/>
      </w:rPr>
      <w:fldChar w:fldCharType="begin"/>
    </w:r>
    <w:r w:rsidRPr="00AA78BA">
      <w:rPr>
        <w:rFonts w:ascii="Arial" w:hAnsi="Arial" w:cs="Arial"/>
        <w:snapToGrid w:val="0"/>
        <w:sz w:val="16"/>
        <w:szCs w:val="16"/>
        <w:lang w:eastAsia="en-US"/>
      </w:rPr>
      <w:instrText xml:space="preserve"> NUMPAGES </w:instrText>
    </w:r>
    <w:r w:rsidRPr="00AA78BA">
      <w:rPr>
        <w:rFonts w:ascii="Arial" w:hAnsi="Arial" w:cs="Arial"/>
        <w:snapToGrid w:val="0"/>
        <w:sz w:val="16"/>
        <w:szCs w:val="16"/>
        <w:lang w:eastAsia="en-US"/>
      </w:rPr>
      <w:fldChar w:fldCharType="separate"/>
    </w:r>
    <w:r w:rsidR="0049778B">
      <w:rPr>
        <w:rFonts w:ascii="Arial" w:hAnsi="Arial" w:cs="Arial"/>
        <w:noProof/>
        <w:snapToGrid w:val="0"/>
        <w:sz w:val="16"/>
        <w:szCs w:val="16"/>
        <w:lang w:eastAsia="en-US"/>
      </w:rPr>
      <w:t>5</w:t>
    </w:r>
    <w:r w:rsidRPr="00AA78BA">
      <w:rPr>
        <w:rFonts w:ascii="Arial" w:hAnsi="Arial" w:cs="Arial"/>
        <w:snapToGrid w:val="0"/>
        <w:sz w:val="16"/>
        <w:szCs w:val="16"/>
        <w:lang w:eastAsia="en-US"/>
      </w:rPr>
      <w:fldChar w:fldCharType="end"/>
    </w:r>
  </w:p>
  <w:p w14:paraId="18C7C081" w14:textId="77777777" w:rsidR="008B618B" w:rsidRDefault="008B61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361CF" w14:textId="77777777" w:rsidR="001B2F20" w:rsidRDefault="001B2F20">
      <w:r>
        <w:separator/>
      </w:r>
    </w:p>
  </w:footnote>
  <w:footnote w:type="continuationSeparator" w:id="0">
    <w:p w14:paraId="277C38BD" w14:textId="77777777" w:rsidR="001B2F20" w:rsidRDefault="001B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47" w:type="dxa"/>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41"/>
    </w:tblGrid>
    <w:tr w:rsidR="00534AF0" w:rsidRPr="00F902BD" w14:paraId="795F58F4" w14:textId="77777777" w:rsidTr="00636DAE">
      <w:trPr>
        <w:trHeight w:val="411"/>
      </w:trPr>
      <w:tc>
        <w:tcPr>
          <w:tcW w:w="3806" w:type="dxa"/>
          <w:vAlign w:val="center"/>
        </w:tcPr>
        <w:p w14:paraId="2EEE37AD" w14:textId="77777777" w:rsidR="00534AF0" w:rsidRPr="00913865" w:rsidRDefault="00534AF0" w:rsidP="00D07CE7">
          <w:pPr>
            <w:pStyle w:val="Header"/>
            <w:tabs>
              <w:tab w:val="clear" w:pos="4320"/>
              <w:tab w:val="clear" w:pos="8640"/>
              <w:tab w:val="center" w:pos="4531"/>
            </w:tabs>
            <w:spacing w:after="120"/>
            <w:rPr>
              <w:rFonts w:ascii="Georgia" w:hAnsi="Georgia"/>
              <w:bCs/>
              <w:color w:val="1F3864" w:themeColor="accent1" w:themeShade="80"/>
              <w:sz w:val="32"/>
              <w:szCs w:val="32"/>
            </w:rPr>
          </w:pPr>
          <w:r>
            <w:rPr>
              <w:b/>
              <w:noProof/>
              <w:sz w:val="36"/>
              <w:szCs w:val="36"/>
            </w:rPr>
            <w:drawing>
              <wp:inline distT="0" distB="0" distL="0" distR="0" wp14:anchorId="72BAA874" wp14:editId="7DDD5E5A">
                <wp:extent cx="2126998" cy="315111"/>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41" w:type="dxa"/>
          <w:vAlign w:val="center"/>
        </w:tcPr>
        <w:p w14:paraId="03DABBB2" w14:textId="77777777" w:rsidR="00534AF0" w:rsidRPr="00EF5D0A" w:rsidRDefault="00534AF0" w:rsidP="00D07CE7">
          <w:pPr>
            <w:pStyle w:val="Header"/>
            <w:tabs>
              <w:tab w:val="clear" w:pos="4320"/>
              <w:tab w:val="clear" w:pos="8640"/>
              <w:tab w:val="center" w:pos="4531"/>
            </w:tabs>
            <w:spacing w:after="120"/>
            <w:jc w:val="right"/>
            <w:rPr>
              <w:rFonts w:ascii="Helvetica" w:hAnsi="Helvetica"/>
              <w:b/>
              <w:color w:val="72B0BA"/>
            </w:rPr>
          </w:pPr>
          <w:r w:rsidRPr="00EF5D0A">
            <w:rPr>
              <w:rFonts w:ascii="Helvetica" w:hAnsi="Helvetica"/>
              <w:b/>
              <w:color w:val="72B0BA"/>
            </w:rPr>
            <w:t>Schedule</w:t>
          </w:r>
        </w:p>
      </w:tc>
    </w:tr>
    <w:tr w:rsidR="00534AF0" w:rsidRPr="00F902BD" w14:paraId="2CFB73E5" w14:textId="77777777" w:rsidTr="00636DAE">
      <w:trPr>
        <w:trHeight w:val="874"/>
      </w:trPr>
      <w:tc>
        <w:tcPr>
          <w:tcW w:w="10047" w:type="dxa"/>
          <w:gridSpan w:val="2"/>
          <w:vAlign w:val="center"/>
        </w:tcPr>
        <w:p w14:paraId="59E478CF" w14:textId="77777777" w:rsidR="00534AF0" w:rsidRPr="00636DAE" w:rsidRDefault="00534AF0" w:rsidP="00636DAE">
          <w:pPr>
            <w:pStyle w:val="Header"/>
            <w:tabs>
              <w:tab w:val="clear" w:pos="4320"/>
              <w:tab w:val="clear" w:pos="8640"/>
              <w:tab w:val="center" w:pos="4531"/>
            </w:tabs>
            <w:spacing w:after="120"/>
            <w:rPr>
              <w:b/>
              <w:noProof/>
              <w:sz w:val="32"/>
              <w:szCs w:val="32"/>
            </w:rPr>
          </w:pPr>
          <w:r w:rsidRPr="00636DAE">
            <w:rPr>
              <w:rFonts w:ascii="Georgia" w:hAnsi="Georgia"/>
              <w:bCs/>
              <w:color w:val="1F3864" w:themeColor="accent1" w:themeShade="80"/>
              <w:sz w:val="32"/>
              <w:szCs w:val="32"/>
            </w:rPr>
            <w:t>Directors &amp; Officers Insurance for Private Companies</w:t>
          </w:r>
          <w:r w:rsidRPr="00636DAE">
            <w:rPr>
              <w:b/>
              <w:noProof/>
              <w:sz w:val="32"/>
              <w:szCs w:val="32"/>
            </w:rPr>
            <w:t xml:space="preserve"> </w:t>
          </w:r>
        </w:p>
      </w:tc>
    </w:tr>
  </w:tbl>
  <w:p w14:paraId="4599D1BC" w14:textId="77777777" w:rsidR="00534AF0" w:rsidRPr="00F902BD" w:rsidRDefault="00534AF0" w:rsidP="00636DAE">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73600" behindDoc="0" locked="0" layoutInCell="1" allowOverlap="1" wp14:anchorId="30799869" wp14:editId="43D8B568">
              <wp:simplePos x="0" y="0"/>
              <wp:positionH relativeFrom="column">
                <wp:posOffset>-314325</wp:posOffset>
              </wp:positionH>
              <wp:positionV relativeFrom="paragraph">
                <wp:posOffset>46076</wp:posOffset>
              </wp:positionV>
              <wp:extent cx="6618605" cy="525"/>
              <wp:effectExtent l="0" t="0" r="36195" b="25400"/>
              <wp:wrapNone/>
              <wp:docPr id="9" name="Straight Connector 9"/>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7B8CCC7"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" strokecolor="#7f7f7f [1612]" strokeweight=".25pt">
              <v:stroke joinstyle="miter"/>
            </v:line>
          </w:pict>
        </mc:Fallback>
      </mc:AlternateContent>
    </w:r>
  </w:p>
  <w:p w14:paraId="077CAA55" w14:textId="77777777" w:rsidR="008003E4" w:rsidRDefault="008003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98731" w14:textId="77777777" w:rsidR="00534AF0" w:rsidRPr="000616D1" w:rsidRDefault="00534AF0" w:rsidP="000616D1">
    <w:pPr>
      <w:pStyle w:val="Header"/>
    </w:pPr>
    <w:r>
      <w:rPr>
        <w:b/>
        <w:noProof/>
        <w:sz w:val="36"/>
        <w:szCs w:val="36"/>
      </w:rPr>
      <w:drawing>
        <wp:inline distT="0" distB="0" distL="0" distR="0" wp14:anchorId="67435F16" wp14:editId="1EA3CC59">
          <wp:extent cx="3086101"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3214875" cy="476278"/>
                  </a:xfrm>
                  <a:prstGeom prst="rect">
                    <a:avLst/>
                  </a:prstGeom>
                </pic:spPr>
              </pic:pic>
            </a:graphicData>
          </a:graphic>
        </wp:inline>
      </w:drawing>
    </w:r>
  </w:p>
  <w:p w14:paraId="4332C963" w14:textId="77777777" w:rsidR="008003E4" w:rsidRDefault="008003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0952" w14:textId="77777777" w:rsidR="00F17A6F" w:rsidRDefault="00F17A6F">
    <w:pPr>
      <w:pStyle w:val="Header"/>
    </w:pPr>
  </w:p>
  <w:p w14:paraId="715B318A" w14:textId="77777777" w:rsidR="008B618B" w:rsidRDefault="008B618B"/>
  <w:p w14:paraId="721CF13A" w14:textId="77777777" w:rsidR="008B618B" w:rsidRDefault="008B618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47" w:type="dxa"/>
      <w:tblInd w:w="-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6"/>
      <w:gridCol w:w="6241"/>
    </w:tblGrid>
    <w:tr w:rsidR="00534AF0" w:rsidRPr="00F902BD" w14:paraId="7A650358" w14:textId="77777777" w:rsidTr="00682930">
      <w:trPr>
        <w:trHeight w:val="411"/>
      </w:trPr>
      <w:tc>
        <w:tcPr>
          <w:tcW w:w="3806" w:type="dxa"/>
          <w:vAlign w:val="center"/>
        </w:tcPr>
        <w:p w14:paraId="0D495B4B" w14:textId="77777777" w:rsidR="00534AF0" w:rsidRPr="00913865" w:rsidRDefault="00534AF0" w:rsidP="00682930">
          <w:pPr>
            <w:pStyle w:val="Header"/>
            <w:tabs>
              <w:tab w:val="clear" w:pos="4320"/>
              <w:tab w:val="clear" w:pos="8640"/>
              <w:tab w:val="center" w:pos="4531"/>
            </w:tabs>
            <w:spacing w:after="120"/>
            <w:rPr>
              <w:rFonts w:ascii="Georgia" w:hAnsi="Georgia"/>
              <w:bCs/>
              <w:color w:val="1F3864" w:themeColor="accent1" w:themeShade="80"/>
              <w:sz w:val="32"/>
              <w:szCs w:val="32"/>
            </w:rPr>
          </w:pPr>
          <w:r>
            <w:rPr>
              <w:b/>
              <w:noProof/>
              <w:sz w:val="36"/>
              <w:szCs w:val="36"/>
            </w:rPr>
            <w:drawing>
              <wp:inline distT="0" distB="0" distL="0" distR="0" wp14:anchorId="471C96B2" wp14:editId="2ECE07E0">
                <wp:extent cx="2126998" cy="315111"/>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R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2202229" cy="326256"/>
                        </a:xfrm>
                        <a:prstGeom prst="rect">
                          <a:avLst/>
                        </a:prstGeom>
                      </pic:spPr>
                    </pic:pic>
                  </a:graphicData>
                </a:graphic>
              </wp:inline>
            </w:drawing>
          </w:r>
        </w:p>
      </w:tc>
      <w:tc>
        <w:tcPr>
          <w:tcW w:w="6241" w:type="dxa"/>
          <w:vAlign w:val="center"/>
        </w:tcPr>
        <w:p w14:paraId="523FF348" w14:textId="5F03F628" w:rsidR="00534AF0" w:rsidRPr="009021D8" w:rsidRDefault="00D92D8C" w:rsidP="00682930">
          <w:pPr>
            <w:pStyle w:val="Header"/>
            <w:tabs>
              <w:tab w:val="clear" w:pos="4320"/>
              <w:tab w:val="clear" w:pos="8640"/>
              <w:tab w:val="center" w:pos="4531"/>
            </w:tabs>
            <w:spacing w:after="120"/>
            <w:jc w:val="right"/>
            <w:rPr>
              <w:rFonts w:ascii="Arial" w:hAnsi="Arial" w:cs="Arial"/>
              <w:b/>
              <w:color w:val="72B0BA"/>
              <w:sz w:val="24"/>
              <w:szCs w:val="24"/>
            </w:rPr>
          </w:pPr>
          <w:r>
            <w:rPr>
              <w:rFonts w:ascii="Arial" w:hAnsi="Arial" w:cs="Arial"/>
              <w:b/>
              <w:color w:val="72B0BA"/>
              <w:sz w:val="24"/>
              <w:szCs w:val="24"/>
            </w:rPr>
            <w:t>Proposal</w:t>
          </w:r>
          <w:r w:rsidR="00EE17D5">
            <w:rPr>
              <w:rFonts w:ascii="Arial" w:hAnsi="Arial" w:cs="Arial"/>
              <w:b/>
              <w:color w:val="72B0BA"/>
              <w:sz w:val="24"/>
              <w:szCs w:val="24"/>
            </w:rPr>
            <w:t xml:space="preserve"> Form</w:t>
          </w:r>
        </w:p>
      </w:tc>
    </w:tr>
    <w:tr w:rsidR="00534AF0" w:rsidRPr="00F902BD" w14:paraId="3F34C0A1" w14:textId="77777777" w:rsidTr="00682930">
      <w:trPr>
        <w:trHeight w:val="874"/>
      </w:trPr>
      <w:tc>
        <w:tcPr>
          <w:tcW w:w="10047" w:type="dxa"/>
          <w:gridSpan w:val="2"/>
          <w:vAlign w:val="center"/>
        </w:tcPr>
        <w:p w14:paraId="103E4048" w14:textId="5602E730" w:rsidR="00534AF0" w:rsidRPr="00636DAE" w:rsidRDefault="00880120" w:rsidP="00E0210D">
          <w:pPr>
            <w:pStyle w:val="Header"/>
            <w:tabs>
              <w:tab w:val="clear" w:pos="4320"/>
              <w:tab w:val="clear" w:pos="8640"/>
              <w:tab w:val="center" w:pos="4531"/>
            </w:tabs>
            <w:spacing w:after="120"/>
            <w:rPr>
              <w:b/>
              <w:noProof/>
              <w:sz w:val="32"/>
              <w:szCs w:val="32"/>
            </w:rPr>
          </w:pPr>
          <w:r w:rsidRPr="00880120">
            <w:rPr>
              <w:rFonts w:ascii="Georgia" w:hAnsi="Georgia"/>
              <w:bCs/>
              <w:color w:val="1F3864" w:themeColor="accent1" w:themeShade="80"/>
              <w:sz w:val="32"/>
              <w:szCs w:val="32"/>
            </w:rPr>
            <w:t>Management Risks Insurance</w:t>
          </w:r>
          <w:r w:rsidR="003C526F">
            <w:rPr>
              <w:rFonts w:ascii="Georgia" w:hAnsi="Georgia"/>
              <w:bCs/>
              <w:color w:val="1F3864" w:themeColor="accent1" w:themeShade="80"/>
              <w:sz w:val="32"/>
              <w:szCs w:val="32"/>
            </w:rPr>
            <w:t xml:space="preserve"> for Third Sector Organisations</w:t>
          </w:r>
        </w:p>
      </w:tc>
    </w:tr>
  </w:tbl>
  <w:p w14:paraId="1D3B20F5" w14:textId="693D9ADC" w:rsidR="008B618B" w:rsidRDefault="00534AF0" w:rsidP="00622B01">
    <w:pPr>
      <w:pStyle w:val="Header"/>
      <w:tabs>
        <w:tab w:val="clear" w:pos="4320"/>
        <w:tab w:val="clear" w:pos="8640"/>
        <w:tab w:val="center" w:pos="4531"/>
      </w:tabs>
      <w:spacing w:after="120"/>
      <w:ind w:left="-450"/>
    </w:pPr>
    <w:r>
      <w:rPr>
        <w:rFonts w:ascii="Georgia" w:hAnsi="Georgia"/>
        <w:bCs/>
        <w:noProof/>
        <w:color w:val="4472C4" w:themeColor="accent1"/>
        <w:sz w:val="36"/>
        <w:szCs w:val="36"/>
      </w:rPr>
      <mc:AlternateContent>
        <mc:Choice Requires="wps">
          <w:drawing>
            <wp:anchor distT="0" distB="0" distL="114300" distR="114300" simplePos="0" relativeHeight="251669504" behindDoc="0" locked="0" layoutInCell="1" allowOverlap="1" wp14:anchorId="3110F4B7" wp14:editId="7288F03C">
              <wp:simplePos x="0" y="0"/>
              <wp:positionH relativeFrom="column">
                <wp:posOffset>-314325</wp:posOffset>
              </wp:positionH>
              <wp:positionV relativeFrom="paragraph">
                <wp:posOffset>46076</wp:posOffset>
              </wp:positionV>
              <wp:extent cx="6618605" cy="525"/>
              <wp:effectExtent l="0" t="0" r="36195" b="25400"/>
              <wp:wrapNone/>
              <wp:docPr id="1" name="Straight Connector 1"/>
              <wp:cNvGraphicFramePr/>
              <a:graphic xmlns:a="http://schemas.openxmlformats.org/drawingml/2006/main">
                <a:graphicData uri="http://schemas.microsoft.com/office/word/2010/wordprocessingShape">
                  <wps:wsp>
                    <wps:cNvCnPr/>
                    <wps:spPr>
                      <a:xfrm>
                        <a:off x="0" y="0"/>
                        <a:ext cx="6618605" cy="525"/>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88F767B"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3.65pt" to="496.4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" strokecolor="#7f7f7f [1612]" strokeweight=".25pt">
              <v:stroke joinstyle="miter"/>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5F5C2" w14:textId="77777777" w:rsidR="00F17A6F" w:rsidRDefault="00F17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6DB2"/>
    <w:multiLevelType w:val="hybridMultilevel"/>
    <w:tmpl w:val="84982FB4"/>
    <w:lvl w:ilvl="0" w:tplc="06309CFA">
      <w:start w:val="1"/>
      <w:numFmt w:val="lowerLetter"/>
      <w:lvlText w:val="(%1)"/>
      <w:lvlJc w:val="left"/>
      <w:pPr>
        <w:tabs>
          <w:tab w:val="num" w:pos="1440"/>
        </w:tabs>
        <w:ind w:left="1440" w:hanging="720"/>
      </w:pPr>
      <w:rPr>
        <w:rFonts w:hint="default"/>
      </w:rPr>
    </w:lvl>
    <w:lvl w:ilvl="1" w:tplc="6978932C">
      <w:start w:val="1"/>
      <w:numFmt w:val="lowerRoman"/>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9286527"/>
    <w:multiLevelType w:val="hybridMultilevel"/>
    <w:tmpl w:val="4CE09036"/>
    <w:lvl w:ilvl="0" w:tplc="AA6A1816">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1755D60"/>
    <w:multiLevelType w:val="hybridMultilevel"/>
    <w:tmpl w:val="283E471C"/>
    <w:lvl w:ilvl="0" w:tplc="6E88DBB2">
      <w:start w:val="1"/>
      <w:numFmt w:val="lowerRoman"/>
      <w:lvlText w:val="(%1)"/>
      <w:lvlJc w:val="left"/>
      <w:pPr>
        <w:ind w:left="1080"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21927"/>
    <w:multiLevelType w:val="singleLevel"/>
    <w:tmpl w:val="3EF80584"/>
    <w:lvl w:ilvl="0">
      <w:start w:val="1"/>
      <w:numFmt w:val="lowerLetter"/>
      <w:lvlText w:val="(%1)"/>
      <w:lvlJc w:val="left"/>
      <w:pPr>
        <w:tabs>
          <w:tab w:val="num" w:pos="2160"/>
        </w:tabs>
        <w:ind w:left="2160" w:hanging="720"/>
      </w:pPr>
      <w:rPr>
        <w:rFonts w:hint="default"/>
      </w:rPr>
    </w:lvl>
  </w:abstractNum>
  <w:abstractNum w:abstractNumId="4" w15:restartNumberingAfterBreak="0">
    <w:nsid w:val="1881315E"/>
    <w:multiLevelType w:val="hybridMultilevel"/>
    <w:tmpl w:val="73F640CC"/>
    <w:lvl w:ilvl="0" w:tplc="69E02EE6">
      <w:start w:val="1"/>
      <w:numFmt w:val="lowerRoman"/>
      <w:lvlText w:val="(%1)"/>
      <w:lvlJc w:val="left"/>
      <w:pPr>
        <w:tabs>
          <w:tab w:val="num" w:pos="2160"/>
        </w:tabs>
        <w:ind w:left="2160" w:hanging="720"/>
      </w:pPr>
      <w:rPr>
        <w:rFonts w:hint="default"/>
        <w:color w:val="auto"/>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18B2073D"/>
    <w:multiLevelType w:val="multilevel"/>
    <w:tmpl w:val="85F6A8F0"/>
    <w:lvl w:ilvl="0">
      <w:start w:val="1"/>
      <w:numFmt w:val="decimal"/>
      <w:lvlText w:val="%1."/>
      <w:lvlJc w:val="left"/>
      <w:pPr>
        <w:tabs>
          <w:tab w:val="num" w:pos="720"/>
        </w:tabs>
        <w:ind w:left="720" w:hanging="720"/>
      </w:pPr>
      <w:rPr>
        <w:rFonts w:hint="default"/>
      </w:rPr>
    </w:lvl>
    <w:lvl w:ilvl="1">
      <w:start w:val="3"/>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2FB2901"/>
    <w:multiLevelType w:val="hybridMultilevel"/>
    <w:tmpl w:val="4668913E"/>
    <w:lvl w:ilvl="0" w:tplc="F612D594">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928306A"/>
    <w:multiLevelType w:val="hybridMultilevel"/>
    <w:tmpl w:val="0D2EE208"/>
    <w:lvl w:ilvl="0" w:tplc="7A7ED1D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2B0A5752"/>
    <w:multiLevelType w:val="hybridMultilevel"/>
    <w:tmpl w:val="E87EBEAE"/>
    <w:lvl w:ilvl="0" w:tplc="BB88F7B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3B777"/>
    <w:multiLevelType w:val="hybridMultilevel"/>
    <w:tmpl w:val="0CCF4780"/>
    <w:lvl w:ilvl="0" w:tplc="FFFFFFFF">
      <w:start w:val="1"/>
      <w:numFmt w:val="decimal"/>
      <w:pStyle w:val="Numberlistdefss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5F2501A"/>
    <w:multiLevelType w:val="hybridMultilevel"/>
    <w:tmpl w:val="9814DE1E"/>
    <w:lvl w:ilvl="0" w:tplc="EBE41150">
      <w:start w:val="4"/>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A447C05"/>
    <w:multiLevelType w:val="hybridMultilevel"/>
    <w:tmpl w:val="777EB54E"/>
    <w:lvl w:ilvl="0" w:tplc="A30EFEB8">
      <w:start w:val="1"/>
      <w:numFmt w:val="lowerLetter"/>
      <w:lvlText w:val="(%1)"/>
      <w:lvlJc w:val="left"/>
      <w:pPr>
        <w:ind w:left="1080" w:hanging="360"/>
      </w:pPr>
      <w:rPr>
        <w:rFonts w:cs="Times New Roman" w:hint="default"/>
      </w:rPr>
    </w:lvl>
    <w:lvl w:ilvl="1" w:tplc="705854B0">
      <w:start w:val="1"/>
      <w:numFmt w:val="lowerRoman"/>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3BC70CE6"/>
    <w:multiLevelType w:val="hybridMultilevel"/>
    <w:tmpl w:val="283E471C"/>
    <w:lvl w:ilvl="0" w:tplc="6E88DBB2">
      <w:start w:val="1"/>
      <w:numFmt w:val="lowerRoman"/>
      <w:lvlText w:val="(%1)"/>
      <w:lvlJc w:val="left"/>
      <w:pPr>
        <w:ind w:left="1122" w:hanging="72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A45294"/>
    <w:multiLevelType w:val="hybridMultilevel"/>
    <w:tmpl w:val="FC447126"/>
    <w:lvl w:ilvl="0" w:tplc="A648B2E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477920"/>
    <w:multiLevelType w:val="hybridMultilevel"/>
    <w:tmpl w:val="872C3EF8"/>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15" w15:restartNumberingAfterBreak="0">
    <w:nsid w:val="4A4F7C1F"/>
    <w:multiLevelType w:val="singleLevel"/>
    <w:tmpl w:val="EF30A452"/>
    <w:lvl w:ilvl="0">
      <w:start w:val="1"/>
      <w:numFmt w:val="lowerLetter"/>
      <w:lvlText w:val="(%1)"/>
      <w:lvlJc w:val="left"/>
      <w:pPr>
        <w:tabs>
          <w:tab w:val="num" w:pos="1441"/>
        </w:tabs>
        <w:ind w:left="1441" w:hanging="732"/>
      </w:pPr>
      <w:rPr>
        <w:rFonts w:hint="default"/>
      </w:rPr>
    </w:lvl>
  </w:abstractNum>
  <w:abstractNum w:abstractNumId="16" w15:restartNumberingAfterBreak="0">
    <w:nsid w:val="528F0B02"/>
    <w:multiLevelType w:val="hybridMultilevel"/>
    <w:tmpl w:val="EFE011EA"/>
    <w:lvl w:ilvl="0" w:tplc="1778D9B8">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0149D"/>
    <w:multiLevelType w:val="hybridMultilevel"/>
    <w:tmpl w:val="ABB864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22DF0"/>
    <w:multiLevelType w:val="hybridMultilevel"/>
    <w:tmpl w:val="26281A94"/>
    <w:lvl w:ilvl="0" w:tplc="2FFC30DE">
      <w:start w:val="2"/>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34D6E49"/>
    <w:multiLevelType w:val="singleLevel"/>
    <w:tmpl w:val="948C5D96"/>
    <w:lvl w:ilvl="0">
      <w:start w:val="1"/>
      <w:numFmt w:val="upperLetter"/>
      <w:lvlText w:val="(%1)"/>
      <w:lvlJc w:val="left"/>
      <w:pPr>
        <w:tabs>
          <w:tab w:val="num" w:pos="2160"/>
        </w:tabs>
        <w:ind w:left="2160" w:hanging="720"/>
      </w:pPr>
      <w:rPr>
        <w:rFonts w:hint="default"/>
        <w:b w:val="0"/>
      </w:rPr>
    </w:lvl>
  </w:abstractNum>
  <w:abstractNum w:abstractNumId="20" w15:restartNumberingAfterBreak="0">
    <w:nsid w:val="53BA4B75"/>
    <w:multiLevelType w:val="hybridMultilevel"/>
    <w:tmpl w:val="6660DB6E"/>
    <w:lvl w:ilvl="0" w:tplc="1090C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FD1EAB"/>
    <w:multiLevelType w:val="hybridMultilevel"/>
    <w:tmpl w:val="9C7E050E"/>
    <w:lvl w:ilvl="0" w:tplc="EBE41150">
      <w:start w:val="4"/>
      <w:numFmt w:val="lowerLetter"/>
      <w:lvlText w:val="(%1)"/>
      <w:lvlJc w:val="left"/>
      <w:pPr>
        <w:ind w:left="761" w:hanging="720"/>
      </w:pPr>
      <w:rPr>
        <w:rFonts w:hint="default"/>
        <w:color w:val="auto"/>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22" w15:restartNumberingAfterBreak="0">
    <w:nsid w:val="58742795"/>
    <w:multiLevelType w:val="hybridMultilevel"/>
    <w:tmpl w:val="D43EF370"/>
    <w:lvl w:ilvl="0" w:tplc="E44851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12131A"/>
    <w:multiLevelType w:val="hybridMultilevel"/>
    <w:tmpl w:val="D404211A"/>
    <w:lvl w:ilvl="0" w:tplc="6E88D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6424FC"/>
    <w:multiLevelType w:val="hybridMultilevel"/>
    <w:tmpl w:val="D048F2C4"/>
    <w:lvl w:ilvl="0" w:tplc="C98C794C">
      <w:start w:val="1"/>
      <w:numFmt w:val="lowerLetter"/>
      <w:lvlText w:val="(%1)"/>
      <w:lvlJc w:val="left"/>
      <w:pPr>
        <w:ind w:left="746" w:hanging="705"/>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25" w15:restartNumberingAfterBreak="0">
    <w:nsid w:val="79726FFC"/>
    <w:multiLevelType w:val="hybridMultilevel"/>
    <w:tmpl w:val="650007D6"/>
    <w:lvl w:ilvl="0" w:tplc="8848BAF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03053E"/>
    <w:multiLevelType w:val="hybridMultilevel"/>
    <w:tmpl w:val="4104BC92"/>
    <w:lvl w:ilvl="0" w:tplc="A7DC3252">
      <w:start w:val="1"/>
      <w:numFmt w:val="lowerLetter"/>
      <w:lvlText w:val="(%1)"/>
      <w:lvlJc w:val="left"/>
      <w:pPr>
        <w:tabs>
          <w:tab w:val="num" w:pos="1440"/>
        </w:tabs>
        <w:ind w:left="1440" w:hanging="720"/>
      </w:pPr>
      <w:rPr>
        <w:rFonts w:hint="default"/>
        <w:color w:val="auto"/>
      </w:rPr>
    </w:lvl>
    <w:lvl w:ilvl="1" w:tplc="DA0464DE">
      <w:start w:val="2"/>
      <w:numFmt w:val="lowerRoman"/>
      <w:lvlText w:val="(%2)"/>
      <w:lvlJc w:val="left"/>
      <w:pPr>
        <w:tabs>
          <w:tab w:val="num" w:pos="2160"/>
        </w:tabs>
        <w:ind w:left="2160" w:hanging="720"/>
      </w:pPr>
      <w:rPr>
        <w:rFonts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7E1D7A08"/>
    <w:multiLevelType w:val="singleLevel"/>
    <w:tmpl w:val="948C5D96"/>
    <w:lvl w:ilvl="0">
      <w:start w:val="1"/>
      <w:numFmt w:val="upperLetter"/>
      <w:lvlText w:val="(%1)"/>
      <w:lvlJc w:val="left"/>
      <w:pPr>
        <w:tabs>
          <w:tab w:val="num" w:pos="2160"/>
        </w:tabs>
        <w:ind w:left="2160" w:hanging="720"/>
      </w:pPr>
      <w:rPr>
        <w:rFonts w:hint="default"/>
        <w:b w:val="0"/>
      </w:rPr>
    </w:lvl>
  </w:abstractNum>
  <w:num w:numId="1">
    <w:abstractNumId w:val="8"/>
  </w:num>
  <w:num w:numId="2">
    <w:abstractNumId w:val="2"/>
  </w:num>
  <w:num w:numId="3">
    <w:abstractNumId w:val="12"/>
  </w:num>
  <w:num w:numId="4">
    <w:abstractNumId w:val="23"/>
  </w:num>
  <w:num w:numId="5">
    <w:abstractNumId w:val="22"/>
  </w:num>
  <w:num w:numId="6">
    <w:abstractNumId w:val="13"/>
  </w:num>
  <w:num w:numId="7">
    <w:abstractNumId w:val="20"/>
  </w:num>
  <w:num w:numId="8">
    <w:abstractNumId w:val="27"/>
  </w:num>
  <w:num w:numId="9">
    <w:abstractNumId w:val="19"/>
  </w:num>
  <w:num w:numId="10">
    <w:abstractNumId w:val="15"/>
  </w:num>
  <w:num w:numId="11">
    <w:abstractNumId w:val="5"/>
  </w:num>
  <w:num w:numId="12">
    <w:abstractNumId w:val="3"/>
  </w:num>
  <w:num w:numId="13">
    <w:abstractNumId w:val="17"/>
  </w:num>
  <w:num w:numId="14">
    <w:abstractNumId w:val="26"/>
  </w:num>
  <w:num w:numId="15">
    <w:abstractNumId w:val="4"/>
  </w:num>
  <w:num w:numId="16">
    <w:abstractNumId w:val="0"/>
  </w:num>
  <w:num w:numId="17">
    <w:abstractNumId w:val="18"/>
  </w:num>
  <w:num w:numId="18">
    <w:abstractNumId w:val="1"/>
  </w:num>
  <w:num w:numId="19">
    <w:abstractNumId w:val="16"/>
  </w:num>
  <w:num w:numId="20">
    <w:abstractNumId w:val="11"/>
  </w:num>
  <w:num w:numId="21">
    <w:abstractNumId w:val="21"/>
  </w:num>
  <w:num w:numId="22">
    <w:abstractNumId w:val="10"/>
  </w:num>
  <w:num w:numId="23">
    <w:abstractNumId w:val="9"/>
  </w:num>
  <w:num w:numId="24">
    <w:abstractNumId w:val="6"/>
  </w:num>
  <w:num w:numId="25">
    <w:abstractNumId w:val="14"/>
  </w:num>
  <w:num w:numId="26">
    <w:abstractNumId w:val="7"/>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EE"/>
    <w:rsid w:val="00002982"/>
    <w:rsid w:val="00004C34"/>
    <w:rsid w:val="00005527"/>
    <w:rsid w:val="0000581D"/>
    <w:rsid w:val="00006F0B"/>
    <w:rsid w:val="00007B5C"/>
    <w:rsid w:val="000100AC"/>
    <w:rsid w:val="00011ED5"/>
    <w:rsid w:val="000127AF"/>
    <w:rsid w:val="00012B70"/>
    <w:rsid w:val="00012EB8"/>
    <w:rsid w:val="00013274"/>
    <w:rsid w:val="00013494"/>
    <w:rsid w:val="00015300"/>
    <w:rsid w:val="00015AE5"/>
    <w:rsid w:val="00016314"/>
    <w:rsid w:val="000167BF"/>
    <w:rsid w:val="000169A9"/>
    <w:rsid w:val="00021666"/>
    <w:rsid w:val="0002194A"/>
    <w:rsid w:val="00021D23"/>
    <w:rsid w:val="00022138"/>
    <w:rsid w:val="00022314"/>
    <w:rsid w:val="00022522"/>
    <w:rsid w:val="0002293C"/>
    <w:rsid w:val="00022C15"/>
    <w:rsid w:val="000246E0"/>
    <w:rsid w:val="0002477E"/>
    <w:rsid w:val="00024E64"/>
    <w:rsid w:val="00026E27"/>
    <w:rsid w:val="0002759C"/>
    <w:rsid w:val="00030461"/>
    <w:rsid w:val="00030A81"/>
    <w:rsid w:val="00030BC9"/>
    <w:rsid w:val="00031247"/>
    <w:rsid w:val="0003342F"/>
    <w:rsid w:val="0003352A"/>
    <w:rsid w:val="000362CE"/>
    <w:rsid w:val="00036623"/>
    <w:rsid w:val="000372C3"/>
    <w:rsid w:val="00037B7F"/>
    <w:rsid w:val="00040DE6"/>
    <w:rsid w:val="000442F3"/>
    <w:rsid w:val="00044581"/>
    <w:rsid w:val="00046F16"/>
    <w:rsid w:val="00047D90"/>
    <w:rsid w:val="00047F0A"/>
    <w:rsid w:val="00050145"/>
    <w:rsid w:val="000503DF"/>
    <w:rsid w:val="0005152D"/>
    <w:rsid w:val="00052A47"/>
    <w:rsid w:val="00053770"/>
    <w:rsid w:val="00053FEA"/>
    <w:rsid w:val="00054943"/>
    <w:rsid w:val="00054EA4"/>
    <w:rsid w:val="00055C08"/>
    <w:rsid w:val="00056428"/>
    <w:rsid w:val="00056B2B"/>
    <w:rsid w:val="000601B0"/>
    <w:rsid w:val="000609C6"/>
    <w:rsid w:val="00060A61"/>
    <w:rsid w:val="00061536"/>
    <w:rsid w:val="000615AC"/>
    <w:rsid w:val="000616D1"/>
    <w:rsid w:val="0006186F"/>
    <w:rsid w:val="000621C6"/>
    <w:rsid w:val="000627FA"/>
    <w:rsid w:val="000629B0"/>
    <w:rsid w:val="00063321"/>
    <w:rsid w:val="000668A6"/>
    <w:rsid w:val="00070620"/>
    <w:rsid w:val="000708E1"/>
    <w:rsid w:val="00070D4E"/>
    <w:rsid w:val="000712DE"/>
    <w:rsid w:val="00071380"/>
    <w:rsid w:val="00073D37"/>
    <w:rsid w:val="000770F0"/>
    <w:rsid w:val="00077926"/>
    <w:rsid w:val="0008019E"/>
    <w:rsid w:val="000801B8"/>
    <w:rsid w:val="00080DCE"/>
    <w:rsid w:val="00082043"/>
    <w:rsid w:val="00082AA1"/>
    <w:rsid w:val="00082CD3"/>
    <w:rsid w:val="00083642"/>
    <w:rsid w:val="00084D5D"/>
    <w:rsid w:val="0008572A"/>
    <w:rsid w:val="000859C8"/>
    <w:rsid w:val="00085F23"/>
    <w:rsid w:val="00086038"/>
    <w:rsid w:val="000873D2"/>
    <w:rsid w:val="00091396"/>
    <w:rsid w:val="000913CC"/>
    <w:rsid w:val="00091464"/>
    <w:rsid w:val="00093ED2"/>
    <w:rsid w:val="00097659"/>
    <w:rsid w:val="00097E6B"/>
    <w:rsid w:val="000A0F79"/>
    <w:rsid w:val="000A1900"/>
    <w:rsid w:val="000A2698"/>
    <w:rsid w:val="000A2C86"/>
    <w:rsid w:val="000A378A"/>
    <w:rsid w:val="000A3E7D"/>
    <w:rsid w:val="000A47DD"/>
    <w:rsid w:val="000A487E"/>
    <w:rsid w:val="000A4CF1"/>
    <w:rsid w:val="000A57EF"/>
    <w:rsid w:val="000A5878"/>
    <w:rsid w:val="000A7622"/>
    <w:rsid w:val="000A77E7"/>
    <w:rsid w:val="000A7F17"/>
    <w:rsid w:val="000B074E"/>
    <w:rsid w:val="000B0A42"/>
    <w:rsid w:val="000B0DE1"/>
    <w:rsid w:val="000B15D6"/>
    <w:rsid w:val="000B32BA"/>
    <w:rsid w:val="000B3417"/>
    <w:rsid w:val="000B39AF"/>
    <w:rsid w:val="000B3A09"/>
    <w:rsid w:val="000B5AF3"/>
    <w:rsid w:val="000B6E82"/>
    <w:rsid w:val="000B7D34"/>
    <w:rsid w:val="000C1672"/>
    <w:rsid w:val="000C25F2"/>
    <w:rsid w:val="000C3B14"/>
    <w:rsid w:val="000C3DBA"/>
    <w:rsid w:val="000C4182"/>
    <w:rsid w:val="000C4BF4"/>
    <w:rsid w:val="000C5F37"/>
    <w:rsid w:val="000C7BD6"/>
    <w:rsid w:val="000D0535"/>
    <w:rsid w:val="000D05BC"/>
    <w:rsid w:val="000D0DEE"/>
    <w:rsid w:val="000D1E45"/>
    <w:rsid w:val="000D2EB3"/>
    <w:rsid w:val="000D4BD1"/>
    <w:rsid w:val="000D5020"/>
    <w:rsid w:val="000D78BA"/>
    <w:rsid w:val="000D7B5D"/>
    <w:rsid w:val="000E09D4"/>
    <w:rsid w:val="000E4B01"/>
    <w:rsid w:val="000E4E26"/>
    <w:rsid w:val="000E56B5"/>
    <w:rsid w:val="000E56EF"/>
    <w:rsid w:val="000E5825"/>
    <w:rsid w:val="000E5F0D"/>
    <w:rsid w:val="000E6042"/>
    <w:rsid w:val="000E6259"/>
    <w:rsid w:val="000F03CE"/>
    <w:rsid w:val="000F243D"/>
    <w:rsid w:val="000F2957"/>
    <w:rsid w:val="000F2B49"/>
    <w:rsid w:val="000F2B99"/>
    <w:rsid w:val="000F4275"/>
    <w:rsid w:val="000F4550"/>
    <w:rsid w:val="000F495A"/>
    <w:rsid w:val="000F49B9"/>
    <w:rsid w:val="000F4FD7"/>
    <w:rsid w:val="000F5206"/>
    <w:rsid w:val="000F5636"/>
    <w:rsid w:val="000F5F30"/>
    <w:rsid w:val="000F64BC"/>
    <w:rsid w:val="000F6621"/>
    <w:rsid w:val="001004E0"/>
    <w:rsid w:val="00100FEA"/>
    <w:rsid w:val="001010E8"/>
    <w:rsid w:val="0010117B"/>
    <w:rsid w:val="0010274A"/>
    <w:rsid w:val="00103C1F"/>
    <w:rsid w:val="00104246"/>
    <w:rsid w:val="001043F8"/>
    <w:rsid w:val="00106DB5"/>
    <w:rsid w:val="001070ED"/>
    <w:rsid w:val="0010718C"/>
    <w:rsid w:val="00107642"/>
    <w:rsid w:val="0011068C"/>
    <w:rsid w:val="0011085F"/>
    <w:rsid w:val="0011122F"/>
    <w:rsid w:val="001117A2"/>
    <w:rsid w:val="00112DD2"/>
    <w:rsid w:val="00113116"/>
    <w:rsid w:val="001131A8"/>
    <w:rsid w:val="00113FD8"/>
    <w:rsid w:val="001143D4"/>
    <w:rsid w:val="00115790"/>
    <w:rsid w:val="0011670D"/>
    <w:rsid w:val="0011673B"/>
    <w:rsid w:val="001167D3"/>
    <w:rsid w:val="00121250"/>
    <w:rsid w:val="0012199B"/>
    <w:rsid w:val="0012245B"/>
    <w:rsid w:val="00123745"/>
    <w:rsid w:val="00124BCF"/>
    <w:rsid w:val="00124D8A"/>
    <w:rsid w:val="00124EAA"/>
    <w:rsid w:val="001259DE"/>
    <w:rsid w:val="00125F0E"/>
    <w:rsid w:val="001267DE"/>
    <w:rsid w:val="00126E7E"/>
    <w:rsid w:val="00127DC1"/>
    <w:rsid w:val="00127E94"/>
    <w:rsid w:val="00130669"/>
    <w:rsid w:val="001316CE"/>
    <w:rsid w:val="0013510A"/>
    <w:rsid w:val="00135207"/>
    <w:rsid w:val="0013593D"/>
    <w:rsid w:val="00135F49"/>
    <w:rsid w:val="00136C62"/>
    <w:rsid w:val="00137D97"/>
    <w:rsid w:val="001401F2"/>
    <w:rsid w:val="00140F50"/>
    <w:rsid w:val="00141FA1"/>
    <w:rsid w:val="0014226A"/>
    <w:rsid w:val="00142624"/>
    <w:rsid w:val="001431CD"/>
    <w:rsid w:val="001447F5"/>
    <w:rsid w:val="00144F2F"/>
    <w:rsid w:val="00145DEE"/>
    <w:rsid w:val="00146E93"/>
    <w:rsid w:val="00146ED0"/>
    <w:rsid w:val="00150A05"/>
    <w:rsid w:val="00150EB4"/>
    <w:rsid w:val="00151117"/>
    <w:rsid w:val="001515EE"/>
    <w:rsid w:val="00152BBF"/>
    <w:rsid w:val="00153605"/>
    <w:rsid w:val="00153D1D"/>
    <w:rsid w:val="00154993"/>
    <w:rsid w:val="00155AA3"/>
    <w:rsid w:val="0015684E"/>
    <w:rsid w:val="00156C2F"/>
    <w:rsid w:val="00156D7B"/>
    <w:rsid w:val="001571E2"/>
    <w:rsid w:val="00157CCF"/>
    <w:rsid w:val="0016094C"/>
    <w:rsid w:val="001626B8"/>
    <w:rsid w:val="00162E11"/>
    <w:rsid w:val="0016338C"/>
    <w:rsid w:val="00164663"/>
    <w:rsid w:val="001649BD"/>
    <w:rsid w:val="0016555B"/>
    <w:rsid w:val="001656A9"/>
    <w:rsid w:val="001660E1"/>
    <w:rsid w:val="00167EB6"/>
    <w:rsid w:val="00170123"/>
    <w:rsid w:val="001709D8"/>
    <w:rsid w:val="001716E3"/>
    <w:rsid w:val="00171DE9"/>
    <w:rsid w:val="001725BD"/>
    <w:rsid w:val="00172664"/>
    <w:rsid w:val="00172AF9"/>
    <w:rsid w:val="00173A76"/>
    <w:rsid w:val="00173DBB"/>
    <w:rsid w:val="001741AB"/>
    <w:rsid w:val="00174FD1"/>
    <w:rsid w:val="00175CE3"/>
    <w:rsid w:val="00176440"/>
    <w:rsid w:val="0017697E"/>
    <w:rsid w:val="00177789"/>
    <w:rsid w:val="00177E89"/>
    <w:rsid w:val="00177F9C"/>
    <w:rsid w:val="001812A1"/>
    <w:rsid w:val="001817C1"/>
    <w:rsid w:val="00181840"/>
    <w:rsid w:val="00182270"/>
    <w:rsid w:val="001823A6"/>
    <w:rsid w:val="001828C7"/>
    <w:rsid w:val="00182EFE"/>
    <w:rsid w:val="001841B4"/>
    <w:rsid w:val="001845DB"/>
    <w:rsid w:val="00184736"/>
    <w:rsid w:val="00184A4D"/>
    <w:rsid w:val="00185991"/>
    <w:rsid w:val="00185C7C"/>
    <w:rsid w:val="0018605C"/>
    <w:rsid w:val="001875C9"/>
    <w:rsid w:val="001879BA"/>
    <w:rsid w:val="00187D1E"/>
    <w:rsid w:val="001903CD"/>
    <w:rsid w:val="0019139E"/>
    <w:rsid w:val="001920E4"/>
    <w:rsid w:val="0019232C"/>
    <w:rsid w:val="00192EF8"/>
    <w:rsid w:val="00193A51"/>
    <w:rsid w:val="001944DF"/>
    <w:rsid w:val="001945E0"/>
    <w:rsid w:val="00194916"/>
    <w:rsid w:val="0019554D"/>
    <w:rsid w:val="001955F7"/>
    <w:rsid w:val="00197090"/>
    <w:rsid w:val="001973D0"/>
    <w:rsid w:val="0019742B"/>
    <w:rsid w:val="001974EE"/>
    <w:rsid w:val="00197A36"/>
    <w:rsid w:val="00197DA9"/>
    <w:rsid w:val="001A08FD"/>
    <w:rsid w:val="001A101A"/>
    <w:rsid w:val="001A1775"/>
    <w:rsid w:val="001A1DB2"/>
    <w:rsid w:val="001A3D59"/>
    <w:rsid w:val="001A4056"/>
    <w:rsid w:val="001A5D91"/>
    <w:rsid w:val="001A620B"/>
    <w:rsid w:val="001A63C5"/>
    <w:rsid w:val="001A6E76"/>
    <w:rsid w:val="001A7A01"/>
    <w:rsid w:val="001A7FD7"/>
    <w:rsid w:val="001B0547"/>
    <w:rsid w:val="001B1880"/>
    <w:rsid w:val="001B1FC1"/>
    <w:rsid w:val="001B2063"/>
    <w:rsid w:val="001B2D22"/>
    <w:rsid w:val="001B2F20"/>
    <w:rsid w:val="001B668F"/>
    <w:rsid w:val="001B6BE4"/>
    <w:rsid w:val="001C1238"/>
    <w:rsid w:val="001C238A"/>
    <w:rsid w:val="001C3704"/>
    <w:rsid w:val="001C3FC9"/>
    <w:rsid w:val="001C4359"/>
    <w:rsid w:val="001C50E9"/>
    <w:rsid w:val="001C5826"/>
    <w:rsid w:val="001C5AA5"/>
    <w:rsid w:val="001C5DC7"/>
    <w:rsid w:val="001C7A2F"/>
    <w:rsid w:val="001C7BE6"/>
    <w:rsid w:val="001D0C51"/>
    <w:rsid w:val="001D1343"/>
    <w:rsid w:val="001D1467"/>
    <w:rsid w:val="001D2C7D"/>
    <w:rsid w:val="001D41D2"/>
    <w:rsid w:val="001D48F4"/>
    <w:rsid w:val="001D5498"/>
    <w:rsid w:val="001D5718"/>
    <w:rsid w:val="001D5D99"/>
    <w:rsid w:val="001D6B06"/>
    <w:rsid w:val="001D7D5B"/>
    <w:rsid w:val="001E04EE"/>
    <w:rsid w:val="001E0B7F"/>
    <w:rsid w:val="001E1824"/>
    <w:rsid w:val="001E1B58"/>
    <w:rsid w:val="001E307D"/>
    <w:rsid w:val="001E35E4"/>
    <w:rsid w:val="001E3703"/>
    <w:rsid w:val="001E39B4"/>
    <w:rsid w:val="001E3A88"/>
    <w:rsid w:val="001E4522"/>
    <w:rsid w:val="001E5263"/>
    <w:rsid w:val="001E57AE"/>
    <w:rsid w:val="001E5AC0"/>
    <w:rsid w:val="001E68A5"/>
    <w:rsid w:val="001F0E60"/>
    <w:rsid w:val="001F2337"/>
    <w:rsid w:val="001F299B"/>
    <w:rsid w:val="001F2CF7"/>
    <w:rsid w:val="001F3A10"/>
    <w:rsid w:val="001F41F4"/>
    <w:rsid w:val="001F44EC"/>
    <w:rsid w:val="001F490E"/>
    <w:rsid w:val="001F6945"/>
    <w:rsid w:val="001F7744"/>
    <w:rsid w:val="001F7E7C"/>
    <w:rsid w:val="00200593"/>
    <w:rsid w:val="00201822"/>
    <w:rsid w:val="002025CB"/>
    <w:rsid w:val="0020270F"/>
    <w:rsid w:val="00202F08"/>
    <w:rsid w:val="00203092"/>
    <w:rsid w:val="00203E00"/>
    <w:rsid w:val="00203F88"/>
    <w:rsid w:val="002045C7"/>
    <w:rsid w:val="00205DB8"/>
    <w:rsid w:val="00206F90"/>
    <w:rsid w:val="002076FA"/>
    <w:rsid w:val="002101E4"/>
    <w:rsid w:val="0021044D"/>
    <w:rsid w:val="002104DC"/>
    <w:rsid w:val="002108E3"/>
    <w:rsid w:val="00211943"/>
    <w:rsid w:val="002122ED"/>
    <w:rsid w:val="00212B03"/>
    <w:rsid w:val="00214981"/>
    <w:rsid w:val="0021543D"/>
    <w:rsid w:val="0021560C"/>
    <w:rsid w:val="00217641"/>
    <w:rsid w:val="0021775D"/>
    <w:rsid w:val="002200E1"/>
    <w:rsid w:val="00220A6E"/>
    <w:rsid w:val="00223137"/>
    <w:rsid w:val="0022352C"/>
    <w:rsid w:val="002237A7"/>
    <w:rsid w:val="002239F1"/>
    <w:rsid w:val="00223C3D"/>
    <w:rsid w:val="00224694"/>
    <w:rsid w:val="00224868"/>
    <w:rsid w:val="0022507E"/>
    <w:rsid w:val="00226781"/>
    <w:rsid w:val="00226836"/>
    <w:rsid w:val="00226A22"/>
    <w:rsid w:val="00230455"/>
    <w:rsid w:val="00230471"/>
    <w:rsid w:val="002305AF"/>
    <w:rsid w:val="0023088F"/>
    <w:rsid w:val="002311B0"/>
    <w:rsid w:val="002317BF"/>
    <w:rsid w:val="002319AB"/>
    <w:rsid w:val="00231BB9"/>
    <w:rsid w:val="00232226"/>
    <w:rsid w:val="00234303"/>
    <w:rsid w:val="00234C90"/>
    <w:rsid w:val="00234D9F"/>
    <w:rsid w:val="002352BC"/>
    <w:rsid w:val="002356C4"/>
    <w:rsid w:val="002362D7"/>
    <w:rsid w:val="00236B0F"/>
    <w:rsid w:val="00237318"/>
    <w:rsid w:val="002406FC"/>
    <w:rsid w:val="00241DFC"/>
    <w:rsid w:val="00241EFF"/>
    <w:rsid w:val="002425B3"/>
    <w:rsid w:val="00242F98"/>
    <w:rsid w:val="00243E20"/>
    <w:rsid w:val="00244104"/>
    <w:rsid w:val="002453C3"/>
    <w:rsid w:val="00245EDC"/>
    <w:rsid w:val="00247ABB"/>
    <w:rsid w:val="00247B03"/>
    <w:rsid w:val="00250991"/>
    <w:rsid w:val="00250FB2"/>
    <w:rsid w:val="002521F1"/>
    <w:rsid w:val="00252CB0"/>
    <w:rsid w:val="00252E8B"/>
    <w:rsid w:val="00253AA8"/>
    <w:rsid w:val="002558CA"/>
    <w:rsid w:val="0025623A"/>
    <w:rsid w:val="0025696A"/>
    <w:rsid w:val="00256FE5"/>
    <w:rsid w:val="00257847"/>
    <w:rsid w:val="00260D01"/>
    <w:rsid w:val="00261434"/>
    <w:rsid w:val="00262453"/>
    <w:rsid w:val="00262569"/>
    <w:rsid w:val="002643CA"/>
    <w:rsid w:val="002643D6"/>
    <w:rsid w:val="00264402"/>
    <w:rsid w:val="002657DD"/>
    <w:rsid w:val="00265B77"/>
    <w:rsid w:val="002669B6"/>
    <w:rsid w:val="00266C81"/>
    <w:rsid w:val="00267157"/>
    <w:rsid w:val="002705C2"/>
    <w:rsid w:val="00270F76"/>
    <w:rsid w:val="00271425"/>
    <w:rsid w:val="00271CAC"/>
    <w:rsid w:val="002729CE"/>
    <w:rsid w:val="002742E0"/>
    <w:rsid w:val="00274610"/>
    <w:rsid w:val="002755FA"/>
    <w:rsid w:val="00275DE2"/>
    <w:rsid w:val="0027769F"/>
    <w:rsid w:val="002776F3"/>
    <w:rsid w:val="00280BC3"/>
    <w:rsid w:val="00280BCC"/>
    <w:rsid w:val="00281C70"/>
    <w:rsid w:val="00282D99"/>
    <w:rsid w:val="00282F22"/>
    <w:rsid w:val="002833A2"/>
    <w:rsid w:val="00283588"/>
    <w:rsid w:val="00285DF7"/>
    <w:rsid w:val="00286030"/>
    <w:rsid w:val="002868F5"/>
    <w:rsid w:val="002872C8"/>
    <w:rsid w:val="002879F2"/>
    <w:rsid w:val="002900EE"/>
    <w:rsid w:val="002907AD"/>
    <w:rsid w:val="00290C95"/>
    <w:rsid w:val="00293E70"/>
    <w:rsid w:val="00296706"/>
    <w:rsid w:val="0029681F"/>
    <w:rsid w:val="00296855"/>
    <w:rsid w:val="0029700C"/>
    <w:rsid w:val="002A04E7"/>
    <w:rsid w:val="002A1431"/>
    <w:rsid w:val="002A28C4"/>
    <w:rsid w:val="002A298A"/>
    <w:rsid w:val="002A4263"/>
    <w:rsid w:val="002A4D62"/>
    <w:rsid w:val="002A57F2"/>
    <w:rsid w:val="002A5A08"/>
    <w:rsid w:val="002A5A0E"/>
    <w:rsid w:val="002A5A67"/>
    <w:rsid w:val="002A6BFB"/>
    <w:rsid w:val="002A6EB0"/>
    <w:rsid w:val="002B0C4A"/>
    <w:rsid w:val="002B20B9"/>
    <w:rsid w:val="002B2A4D"/>
    <w:rsid w:val="002B3CC8"/>
    <w:rsid w:val="002B3E93"/>
    <w:rsid w:val="002B4319"/>
    <w:rsid w:val="002B441E"/>
    <w:rsid w:val="002B4BAF"/>
    <w:rsid w:val="002B628D"/>
    <w:rsid w:val="002B64A3"/>
    <w:rsid w:val="002B651A"/>
    <w:rsid w:val="002B656E"/>
    <w:rsid w:val="002B6773"/>
    <w:rsid w:val="002B771C"/>
    <w:rsid w:val="002B7823"/>
    <w:rsid w:val="002C1544"/>
    <w:rsid w:val="002C23BE"/>
    <w:rsid w:val="002C322A"/>
    <w:rsid w:val="002C3544"/>
    <w:rsid w:val="002C3C5C"/>
    <w:rsid w:val="002C4062"/>
    <w:rsid w:val="002C5514"/>
    <w:rsid w:val="002C6E76"/>
    <w:rsid w:val="002D0C6E"/>
    <w:rsid w:val="002D1D5C"/>
    <w:rsid w:val="002D3282"/>
    <w:rsid w:val="002D3642"/>
    <w:rsid w:val="002D3AA5"/>
    <w:rsid w:val="002D3CF9"/>
    <w:rsid w:val="002D4783"/>
    <w:rsid w:val="002D4BF0"/>
    <w:rsid w:val="002D4E4E"/>
    <w:rsid w:val="002D54E9"/>
    <w:rsid w:val="002D5994"/>
    <w:rsid w:val="002D6275"/>
    <w:rsid w:val="002D6DF6"/>
    <w:rsid w:val="002D706E"/>
    <w:rsid w:val="002D7409"/>
    <w:rsid w:val="002E12D9"/>
    <w:rsid w:val="002E1914"/>
    <w:rsid w:val="002E26C4"/>
    <w:rsid w:val="002E5179"/>
    <w:rsid w:val="002E527E"/>
    <w:rsid w:val="002E52BD"/>
    <w:rsid w:val="002E546E"/>
    <w:rsid w:val="002E5F83"/>
    <w:rsid w:val="002E6070"/>
    <w:rsid w:val="002F0271"/>
    <w:rsid w:val="002F26E7"/>
    <w:rsid w:val="002F538C"/>
    <w:rsid w:val="002F5723"/>
    <w:rsid w:val="002F63D6"/>
    <w:rsid w:val="002F73BF"/>
    <w:rsid w:val="002F7C19"/>
    <w:rsid w:val="003005B7"/>
    <w:rsid w:val="00300A89"/>
    <w:rsid w:val="00301959"/>
    <w:rsid w:val="00302555"/>
    <w:rsid w:val="0030385A"/>
    <w:rsid w:val="00303BEF"/>
    <w:rsid w:val="00303D68"/>
    <w:rsid w:val="00304730"/>
    <w:rsid w:val="00304941"/>
    <w:rsid w:val="003050B9"/>
    <w:rsid w:val="00306847"/>
    <w:rsid w:val="00307995"/>
    <w:rsid w:val="003109BF"/>
    <w:rsid w:val="00310E25"/>
    <w:rsid w:val="00311197"/>
    <w:rsid w:val="00311ABB"/>
    <w:rsid w:val="00311B61"/>
    <w:rsid w:val="00312DBD"/>
    <w:rsid w:val="00313022"/>
    <w:rsid w:val="00313776"/>
    <w:rsid w:val="00313C22"/>
    <w:rsid w:val="00316AE5"/>
    <w:rsid w:val="003179FD"/>
    <w:rsid w:val="00317C85"/>
    <w:rsid w:val="003207DD"/>
    <w:rsid w:val="00321879"/>
    <w:rsid w:val="00321CE4"/>
    <w:rsid w:val="003228FB"/>
    <w:rsid w:val="00323FE9"/>
    <w:rsid w:val="003257D1"/>
    <w:rsid w:val="00325D12"/>
    <w:rsid w:val="003301E6"/>
    <w:rsid w:val="0033024D"/>
    <w:rsid w:val="00330DA9"/>
    <w:rsid w:val="00330F0B"/>
    <w:rsid w:val="0033259D"/>
    <w:rsid w:val="003332BB"/>
    <w:rsid w:val="00334BCE"/>
    <w:rsid w:val="003354B7"/>
    <w:rsid w:val="003357B4"/>
    <w:rsid w:val="00335827"/>
    <w:rsid w:val="00337917"/>
    <w:rsid w:val="00340BD9"/>
    <w:rsid w:val="0034171F"/>
    <w:rsid w:val="00342466"/>
    <w:rsid w:val="003439A5"/>
    <w:rsid w:val="00343C33"/>
    <w:rsid w:val="00343CDA"/>
    <w:rsid w:val="0034487A"/>
    <w:rsid w:val="00344C14"/>
    <w:rsid w:val="00344EDA"/>
    <w:rsid w:val="00346629"/>
    <w:rsid w:val="00346681"/>
    <w:rsid w:val="00346A03"/>
    <w:rsid w:val="00347757"/>
    <w:rsid w:val="00347CEA"/>
    <w:rsid w:val="00350FCF"/>
    <w:rsid w:val="0035144A"/>
    <w:rsid w:val="00351CDA"/>
    <w:rsid w:val="00351DE4"/>
    <w:rsid w:val="003525CD"/>
    <w:rsid w:val="0035275C"/>
    <w:rsid w:val="00354017"/>
    <w:rsid w:val="003546C2"/>
    <w:rsid w:val="00355423"/>
    <w:rsid w:val="00355B3E"/>
    <w:rsid w:val="00355B96"/>
    <w:rsid w:val="00355ECB"/>
    <w:rsid w:val="003560A0"/>
    <w:rsid w:val="00357266"/>
    <w:rsid w:val="00360949"/>
    <w:rsid w:val="00360EF2"/>
    <w:rsid w:val="003611E0"/>
    <w:rsid w:val="00361389"/>
    <w:rsid w:val="00361CDB"/>
    <w:rsid w:val="00362003"/>
    <w:rsid w:val="00362E14"/>
    <w:rsid w:val="00363105"/>
    <w:rsid w:val="00363129"/>
    <w:rsid w:val="0036355B"/>
    <w:rsid w:val="00363BCC"/>
    <w:rsid w:val="00363CBB"/>
    <w:rsid w:val="00363DD4"/>
    <w:rsid w:val="00364570"/>
    <w:rsid w:val="00365670"/>
    <w:rsid w:val="00365CB0"/>
    <w:rsid w:val="00366E46"/>
    <w:rsid w:val="003676D7"/>
    <w:rsid w:val="0036783A"/>
    <w:rsid w:val="00367B16"/>
    <w:rsid w:val="00367C83"/>
    <w:rsid w:val="00370380"/>
    <w:rsid w:val="00373B04"/>
    <w:rsid w:val="003767DD"/>
    <w:rsid w:val="00376DC9"/>
    <w:rsid w:val="003809DB"/>
    <w:rsid w:val="003819B7"/>
    <w:rsid w:val="00382410"/>
    <w:rsid w:val="00382FAC"/>
    <w:rsid w:val="00383492"/>
    <w:rsid w:val="003837B7"/>
    <w:rsid w:val="003844D0"/>
    <w:rsid w:val="00384677"/>
    <w:rsid w:val="00384FBF"/>
    <w:rsid w:val="0038511D"/>
    <w:rsid w:val="003854DD"/>
    <w:rsid w:val="003854E8"/>
    <w:rsid w:val="003859B2"/>
    <w:rsid w:val="00386550"/>
    <w:rsid w:val="00386DC3"/>
    <w:rsid w:val="00387B1F"/>
    <w:rsid w:val="00390169"/>
    <w:rsid w:val="00390D76"/>
    <w:rsid w:val="003910BF"/>
    <w:rsid w:val="00391FEC"/>
    <w:rsid w:val="003926A1"/>
    <w:rsid w:val="00392B6B"/>
    <w:rsid w:val="00393480"/>
    <w:rsid w:val="0039368E"/>
    <w:rsid w:val="00393E9D"/>
    <w:rsid w:val="00393EF1"/>
    <w:rsid w:val="00394107"/>
    <w:rsid w:val="003948EE"/>
    <w:rsid w:val="00394CC6"/>
    <w:rsid w:val="00394F71"/>
    <w:rsid w:val="00395DB2"/>
    <w:rsid w:val="00395E13"/>
    <w:rsid w:val="00396414"/>
    <w:rsid w:val="003968E9"/>
    <w:rsid w:val="003A0B83"/>
    <w:rsid w:val="003A0C07"/>
    <w:rsid w:val="003A0E92"/>
    <w:rsid w:val="003A12D9"/>
    <w:rsid w:val="003A17E0"/>
    <w:rsid w:val="003A1803"/>
    <w:rsid w:val="003A2C3F"/>
    <w:rsid w:val="003A38E3"/>
    <w:rsid w:val="003A5EB5"/>
    <w:rsid w:val="003A6C4A"/>
    <w:rsid w:val="003A709B"/>
    <w:rsid w:val="003A7B84"/>
    <w:rsid w:val="003B0949"/>
    <w:rsid w:val="003B12EB"/>
    <w:rsid w:val="003B1854"/>
    <w:rsid w:val="003B1E1B"/>
    <w:rsid w:val="003B253A"/>
    <w:rsid w:val="003B2FDB"/>
    <w:rsid w:val="003B3B69"/>
    <w:rsid w:val="003B4237"/>
    <w:rsid w:val="003B4A46"/>
    <w:rsid w:val="003B6BB8"/>
    <w:rsid w:val="003B70BF"/>
    <w:rsid w:val="003B7CFE"/>
    <w:rsid w:val="003C07AA"/>
    <w:rsid w:val="003C1E93"/>
    <w:rsid w:val="003C240A"/>
    <w:rsid w:val="003C3283"/>
    <w:rsid w:val="003C3C21"/>
    <w:rsid w:val="003C4005"/>
    <w:rsid w:val="003C526F"/>
    <w:rsid w:val="003C6EC8"/>
    <w:rsid w:val="003C73EE"/>
    <w:rsid w:val="003C7530"/>
    <w:rsid w:val="003C7873"/>
    <w:rsid w:val="003D076A"/>
    <w:rsid w:val="003D0CB7"/>
    <w:rsid w:val="003D16CF"/>
    <w:rsid w:val="003D208D"/>
    <w:rsid w:val="003D3540"/>
    <w:rsid w:val="003D3F7A"/>
    <w:rsid w:val="003D42DD"/>
    <w:rsid w:val="003D4CE4"/>
    <w:rsid w:val="003D534B"/>
    <w:rsid w:val="003D572C"/>
    <w:rsid w:val="003D6733"/>
    <w:rsid w:val="003D7625"/>
    <w:rsid w:val="003D7634"/>
    <w:rsid w:val="003E0A1D"/>
    <w:rsid w:val="003E0DCE"/>
    <w:rsid w:val="003E1BCF"/>
    <w:rsid w:val="003E2270"/>
    <w:rsid w:val="003E30F7"/>
    <w:rsid w:val="003E3668"/>
    <w:rsid w:val="003E3AA2"/>
    <w:rsid w:val="003E434B"/>
    <w:rsid w:val="003E438C"/>
    <w:rsid w:val="003E5A33"/>
    <w:rsid w:val="003E6AFA"/>
    <w:rsid w:val="003F0287"/>
    <w:rsid w:val="003F05F2"/>
    <w:rsid w:val="003F1009"/>
    <w:rsid w:val="003F129A"/>
    <w:rsid w:val="003F1652"/>
    <w:rsid w:val="003F3070"/>
    <w:rsid w:val="003F3ADD"/>
    <w:rsid w:val="003F4392"/>
    <w:rsid w:val="003F6E6E"/>
    <w:rsid w:val="003F75AE"/>
    <w:rsid w:val="0040171E"/>
    <w:rsid w:val="00402406"/>
    <w:rsid w:val="004024F5"/>
    <w:rsid w:val="0040258B"/>
    <w:rsid w:val="004027E2"/>
    <w:rsid w:val="00402CEE"/>
    <w:rsid w:val="00403DD6"/>
    <w:rsid w:val="00405AEA"/>
    <w:rsid w:val="00405EE4"/>
    <w:rsid w:val="004060DC"/>
    <w:rsid w:val="00410154"/>
    <w:rsid w:val="004102EC"/>
    <w:rsid w:val="004107A5"/>
    <w:rsid w:val="00411DD0"/>
    <w:rsid w:val="00412DCF"/>
    <w:rsid w:val="004130C4"/>
    <w:rsid w:val="004132F0"/>
    <w:rsid w:val="00413C39"/>
    <w:rsid w:val="0041408B"/>
    <w:rsid w:val="00414CB8"/>
    <w:rsid w:val="00415DA5"/>
    <w:rsid w:val="004171B1"/>
    <w:rsid w:val="00417913"/>
    <w:rsid w:val="00417D4C"/>
    <w:rsid w:val="00417E25"/>
    <w:rsid w:val="00420298"/>
    <w:rsid w:val="00420974"/>
    <w:rsid w:val="004211B2"/>
    <w:rsid w:val="00422291"/>
    <w:rsid w:val="00423B2E"/>
    <w:rsid w:val="00423BF5"/>
    <w:rsid w:val="00423C97"/>
    <w:rsid w:val="00424823"/>
    <w:rsid w:val="0042551F"/>
    <w:rsid w:val="00425A71"/>
    <w:rsid w:val="00426D3E"/>
    <w:rsid w:val="004300BB"/>
    <w:rsid w:val="004310E6"/>
    <w:rsid w:val="0043180B"/>
    <w:rsid w:val="004336DB"/>
    <w:rsid w:val="00433AA2"/>
    <w:rsid w:val="00434A92"/>
    <w:rsid w:val="00434E53"/>
    <w:rsid w:val="00435A20"/>
    <w:rsid w:val="00435DDB"/>
    <w:rsid w:val="0043652F"/>
    <w:rsid w:val="00436954"/>
    <w:rsid w:val="00440265"/>
    <w:rsid w:val="004411CF"/>
    <w:rsid w:val="0044150F"/>
    <w:rsid w:val="004418EE"/>
    <w:rsid w:val="00441AF6"/>
    <w:rsid w:val="004422D4"/>
    <w:rsid w:val="0044325A"/>
    <w:rsid w:val="004432C3"/>
    <w:rsid w:val="004433C1"/>
    <w:rsid w:val="00444332"/>
    <w:rsid w:val="00445B80"/>
    <w:rsid w:val="004465F7"/>
    <w:rsid w:val="00450DC0"/>
    <w:rsid w:val="00451037"/>
    <w:rsid w:val="004527DC"/>
    <w:rsid w:val="004541C5"/>
    <w:rsid w:val="00455972"/>
    <w:rsid w:val="00456F7F"/>
    <w:rsid w:val="00457CE6"/>
    <w:rsid w:val="004623E4"/>
    <w:rsid w:val="00462500"/>
    <w:rsid w:val="0046469A"/>
    <w:rsid w:val="00465848"/>
    <w:rsid w:val="0046717F"/>
    <w:rsid w:val="004675C1"/>
    <w:rsid w:val="00467822"/>
    <w:rsid w:val="00467885"/>
    <w:rsid w:val="00471AE3"/>
    <w:rsid w:val="00471BA8"/>
    <w:rsid w:val="00471E36"/>
    <w:rsid w:val="00472101"/>
    <w:rsid w:val="00472AC6"/>
    <w:rsid w:val="004742A9"/>
    <w:rsid w:val="004754F4"/>
    <w:rsid w:val="004754F8"/>
    <w:rsid w:val="00477500"/>
    <w:rsid w:val="00477FC4"/>
    <w:rsid w:val="0048015A"/>
    <w:rsid w:val="00480D35"/>
    <w:rsid w:val="00480D5B"/>
    <w:rsid w:val="004821E8"/>
    <w:rsid w:val="0048228F"/>
    <w:rsid w:val="00482C57"/>
    <w:rsid w:val="00482EB1"/>
    <w:rsid w:val="00483516"/>
    <w:rsid w:val="00483671"/>
    <w:rsid w:val="00485426"/>
    <w:rsid w:val="004856F0"/>
    <w:rsid w:val="00486512"/>
    <w:rsid w:val="004907A0"/>
    <w:rsid w:val="00491B7B"/>
    <w:rsid w:val="00492690"/>
    <w:rsid w:val="00492ED4"/>
    <w:rsid w:val="00493805"/>
    <w:rsid w:val="00493AC9"/>
    <w:rsid w:val="00493BBC"/>
    <w:rsid w:val="00494937"/>
    <w:rsid w:val="00494AD0"/>
    <w:rsid w:val="00494C44"/>
    <w:rsid w:val="00495208"/>
    <w:rsid w:val="00495492"/>
    <w:rsid w:val="00495D3D"/>
    <w:rsid w:val="00497733"/>
    <w:rsid w:val="0049778B"/>
    <w:rsid w:val="004A08BC"/>
    <w:rsid w:val="004A1344"/>
    <w:rsid w:val="004A1556"/>
    <w:rsid w:val="004A1813"/>
    <w:rsid w:val="004A23C7"/>
    <w:rsid w:val="004A32B5"/>
    <w:rsid w:val="004A34A8"/>
    <w:rsid w:val="004A3C95"/>
    <w:rsid w:val="004A3E0C"/>
    <w:rsid w:val="004A46CD"/>
    <w:rsid w:val="004A4971"/>
    <w:rsid w:val="004A5320"/>
    <w:rsid w:val="004A629F"/>
    <w:rsid w:val="004A679C"/>
    <w:rsid w:val="004A6B73"/>
    <w:rsid w:val="004A6F83"/>
    <w:rsid w:val="004A7B8B"/>
    <w:rsid w:val="004B0978"/>
    <w:rsid w:val="004B3D27"/>
    <w:rsid w:val="004B6E44"/>
    <w:rsid w:val="004B7E40"/>
    <w:rsid w:val="004C0433"/>
    <w:rsid w:val="004C1932"/>
    <w:rsid w:val="004C1A5E"/>
    <w:rsid w:val="004C24CF"/>
    <w:rsid w:val="004C3AF5"/>
    <w:rsid w:val="004C49C8"/>
    <w:rsid w:val="004C4B10"/>
    <w:rsid w:val="004C4DD9"/>
    <w:rsid w:val="004C5583"/>
    <w:rsid w:val="004C5D7A"/>
    <w:rsid w:val="004C6032"/>
    <w:rsid w:val="004C6F6F"/>
    <w:rsid w:val="004D054E"/>
    <w:rsid w:val="004D1458"/>
    <w:rsid w:val="004D1553"/>
    <w:rsid w:val="004D17DE"/>
    <w:rsid w:val="004D2BCD"/>
    <w:rsid w:val="004D4815"/>
    <w:rsid w:val="004D557F"/>
    <w:rsid w:val="004D5CF4"/>
    <w:rsid w:val="004D5D0B"/>
    <w:rsid w:val="004D63E4"/>
    <w:rsid w:val="004D6EE3"/>
    <w:rsid w:val="004D6F39"/>
    <w:rsid w:val="004D7793"/>
    <w:rsid w:val="004D78D2"/>
    <w:rsid w:val="004D7AEC"/>
    <w:rsid w:val="004D7CA7"/>
    <w:rsid w:val="004D7EFA"/>
    <w:rsid w:val="004E1748"/>
    <w:rsid w:val="004E1B0B"/>
    <w:rsid w:val="004E3DE0"/>
    <w:rsid w:val="004E530D"/>
    <w:rsid w:val="004E5B10"/>
    <w:rsid w:val="004E64C0"/>
    <w:rsid w:val="004E7337"/>
    <w:rsid w:val="004F04DF"/>
    <w:rsid w:val="004F0C02"/>
    <w:rsid w:val="004F1C79"/>
    <w:rsid w:val="004F3BF2"/>
    <w:rsid w:val="004F4700"/>
    <w:rsid w:val="004F57FE"/>
    <w:rsid w:val="004F61B4"/>
    <w:rsid w:val="004F651F"/>
    <w:rsid w:val="004F74B6"/>
    <w:rsid w:val="004F7E22"/>
    <w:rsid w:val="00500C8B"/>
    <w:rsid w:val="00500F36"/>
    <w:rsid w:val="00500FCB"/>
    <w:rsid w:val="00502829"/>
    <w:rsid w:val="00502FF1"/>
    <w:rsid w:val="00503573"/>
    <w:rsid w:val="00503D20"/>
    <w:rsid w:val="0050472D"/>
    <w:rsid w:val="00504B71"/>
    <w:rsid w:val="00505A20"/>
    <w:rsid w:val="0051009A"/>
    <w:rsid w:val="0051073C"/>
    <w:rsid w:val="00511F5B"/>
    <w:rsid w:val="005132CA"/>
    <w:rsid w:val="0051695B"/>
    <w:rsid w:val="00516B90"/>
    <w:rsid w:val="00516F8B"/>
    <w:rsid w:val="0051764E"/>
    <w:rsid w:val="00517C4E"/>
    <w:rsid w:val="00523A74"/>
    <w:rsid w:val="00524409"/>
    <w:rsid w:val="00526B0E"/>
    <w:rsid w:val="00527481"/>
    <w:rsid w:val="0053039E"/>
    <w:rsid w:val="00530CEE"/>
    <w:rsid w:val="00532258"/>
    <w:rsid w:val="005329C5"/>
    <w:rsid w:val="005337CB"/>
    <w:rsid w:val="00534AF0"/>
    <w:rsid w:val="00534BA5"/>
    <w:rsid w:val="00536AD1"/>
    <w:rsid w:val="005370AB"/>
    <w:rsid w:val="005371B9"/>
    <w:rsid w:val="005372FA"/>
    <w:rsid w:val="0054010B"/>
    <w:rsid w:val="0054184C"/>
    <w:rsid w:val="00541A0F"/>
    <w:rsid w:val="0054203A"/>
    <w:rsid w:val="00542F9F"/>
    <w:rsid w:val="0054374B"/>
    <w:rsid w:val="00543B29"/>
    <w:rsid w:val="005459A9"/>
    <w:rsid w:val="00546C54"/>
    <w:rsid w:val="00547874"/>
    <w:rsid w:val="00547A27"/>
    <w:rsid w:val="00547F9F"/>
    <w:rsid w:val="005509FA"/>
    <w:rsid w:val="00551AE5"/>
    <w:rsid w:val="00553EC8"/>
    <w:rsid w:val="005550D4"/>
    <w:rsid w:val="005556D9"/>
    <w:rsid w:val="00555CDF"/>
    <w:rsid w:val="005563C4"/>
    <w:rsid w:val="005565F9"/>
    <w:rsid w:val="005576E4"/>
    <w:rsid w:val="0056017A"/>
    <w:rsid w:val="00560424"/>
    <w:rsid w:val="00561468"/>
    <w:rsid w:val="005621F5"/>
    <w:rsid w:val="0056232D"/>
    <w:rsid w:val="0056339E"/>
    <w:rsid w:val="00564C16"/>
    <w:rsid w:val="00565354"/>
    <w:rsid w:val="00566283"/>
    <w:rsid w:val="00567F5D"/>
    <w:rsid w:val="005700CA"/>
    <w:rsid w:val="00570211"/>
    <w:rsid w:val="00570C7B"/>
    <w:rsid w:val="00571130"/>
    <w:rsid w:val="005718FA"/>
    <w:rsid w:val="005736DE"/>
    <w:rsid w:val="00574ADE"/>
    <w:rsid w:val="0057608A"/>
    <w:rsid w:val="00576699"/>
    <w:rsid w:val="00576E5C"/>
    <w:rsid w:val="00580132"/>
    <w:rsid w:val="00580803"/>
    <w:rsid w:val="00580ACE"/>
    <w:rsid w:val="00581577"/>
    <w:rsid w:val="00582AE2"/>
    <w:rsid w:val="00582CB8"/>
    <w:rsid w:val="00582E24"/>
    <w:rsid w:val="005857CD"/>
    <w:rsid w:val="00585BFF"/>
    <w:rsid w:val="005860EE"/>
    <w:rsid w:val="00586418"/>
    <w:rsid w:val="0058781F"/>
    <w:rsid w:val="005920ED"/>
    <w:rsid w:val="00592158"/>
    <w:rsid w:val="0059383D"/>
    <w:rsid w:val="005949CB"/>
    <w:rsid w:val="005A17D2"/>
    <w:rsid w:val="005A2D87"/>
    <w:rsid w:val="005A49FD"/>
    <w:rsid w:val="005A6452"/>
    <w:rsid w:val="005A69D5"/>
    <w:rsid w:val="005A6EFA"/>
    <w:rsid w:val="005B06D9"/>
    <w:rsid w:val="005B0A78"/>
    <w:rsid w:val="005B1498"/>
    <w:rsid w:val="005B21B4"/>
    <w:rsid w:val="005B399F"/>
    <w:rsid w:val="005B488A"/>
    <w:rsid w:val="005B49D8"/>
    <w:rsid w:val="005B4D74"/>
    <w:rsid w:val="005B53BA"/>
    <w:rsid w:val="005B71FE"/>
    <w:rsid w:val="005B7CEB"/>
    <w:rsid w:val="005C0302"/>
    <w:rsid w:val="005C0339"/>
    <w:rsid w:val="005C034D"/>
    <w:rsid w:val="005C050F"/>
    <w:rsid w:val="005C3C11"/>
    <w:rsid w:val="005C3C99"/>
    <w:rsid w:val="005C405E"/>
    <w:rsid w:val="005C4702"/>
    <w:rsid w:val="005C56D9"/>
    <w:rsid w:val="005C6090"/>
    <w:rsid w:val="005C6A55"/>
    <w:rsid w:val="005C6C63"/>
    <w:rsid w:val="005C737A"/>
    <w:rsid w:val="005D1992"/>
    <w:rsid w:val="005D46EA"/>
    <w:rsid w:val="005D4DF0"/>
    <w:rsid w:val="005D59E0"/>
    <w:rsid w:val="005D5AF0"/>
    <w:rsid w:val="005D63B6"/>
    <w:rsid w:val="005D6CD6"/>
    <w:rsid w:val="005D7726"/>
    <w:rsid w:val="005E072A"/>
    <w:rsid w:val="005E0733"/>
    <w:rsid w:val="005E1A86"/>
    <w:rsid w:val="005E2122"/>
    <w:rsid w:val="005E21C9"/>
    <w:rsid w:val="005E2988"/>
    <w:rsid w:val="005E2DD1"/>
    <w:rsid w:val="005E383A"/>
    <w:rsid w:val="005E49D6"/>
    <w:rsid w:val="005E6D53"/>
    <w:rsid w:val="005E7005"/>
    <w:rsid w:val="005E79AC"/>
    <w:rsid w:val="005F41AF"/>
    <w:rsid w:val="005F4AE7"/>
    <w:rsid w:val="005F4EA0"/>
    <w:rsid w:val="005F4F87"/>
    <w:rsid w:val="005F5FAF"/>
    <w:rsid w:val="005F63D6"/>
    <w:rsid w:val="005F6694"/>
    <w:rsid w:val="005F72F1"/>
    <w:rsid w:val="005F77E1"/>
    <w:rsid w:val="005F7AF3"/>
    <w:rsid w:val="005F7F3D"/>
    <w:rsid w:val="00600582"/>
    <w:rsid w:val="00601F8E"/>
    <w:rsid w:val="00602D0B"/>
    <w:rsid w:val="0060445C"/>
    <w:rsid w:val="00604B65"/>
    <w:rsid w:val="00605D74"/>
    <w:rsid w:val="006063F5"/>
    <w:rsid w:val="00607151"/>
    <w:rsid w:val="006100C7"/>
    <w:rsid w:val="0061147E"/>
    <w:rsid w:val="006135E8"/>
    <w:rsid w:val="006137D9"/>
    <w:rsid w:val="0061390E"/>
    <w:rsid w:val="00613F46"/>
    <w:rsid w:val="00614AB2"/>
    <w:rsid w:val="00614CC0"/>
    <w:rsid w:val="006155F9"/>
    <w:rsid w:val="00617A3C"/>
    <w:rsid w:val="00617C57"/>
    <w:rsid w:val="00621017"/>
    <w:rsid w:val="00621316"/>
    <w:rsid w:val="0062152C"/>
    <w:rsid w:val="00622B01"/>
    <w:rsid w:val="00622DCF"/>
    <w:rsid w:val="00623634"/>
    <w:rsid w:val="00623B51"/>
    <w:rsid w:val="006261B5"/>
    <w:rsid w:val="00626317"/>
    <w:rsid w:val="006263D2"/>
    <w:rsid w:val="00626865"/>
    <w:rsid w:val="00627052"/>
    <w:rsid w:val="006276F4"/>
    <w:rsid w:val="00627F7E"/>
    <w:rsid w:val="006305F9"/>
    <w:rsid w:val="00630756"/>
    <w:rsid w:val="00630EF5"/>
    <w:rsid w:val="00631054"/>
    <w:rsid w:val="0063127F"/>
    <w:rsid w:val="006326E5"/>
    <w:rsid w:val="006327ED"/>
    <w:rsid w:val="00632EEF"/>
    <w:rsid w:val="0063344F"/>
    <w:rsid w:val="00633FD6"/>
    <w:rsid w:val="00634678"/>
    <w:rsid w:val="0063483D"/>
    <w:rsid w:val="0063539A"/>
    <w:rsid w:val="0063548D"/>
    <w:rsid w:val="00636495"/>
    <w:rsid w:val="00636DAE"/>
    <w:rsid w:val="00636F70"/>
    <w:rsid w:val="00637B18"/>
    <w:rsid w:val="00637E49"/>
    <w:rsid w:val="00640D14"/>
    <w:rsid w:val="006418BB"/>
    <w:rsid w:val="0064198D"/>
    <w:rsid w:val="00641B44"/>
    <w:rsid w:val="00641E45"/>
    <w:rsid w:val="00642F9F"/>
    <w:rsid w:val="006433E1"/>
    <w:rsid w:val="006434A3"/>
    <w:rsid w:val="00643802"/>
    <w:rsid w:val="00643E87"/>
    <w:rsid w:val="00644149"/>
    <w:rsid w:val="00644519"/>
    <w:rsid w:val="0064483D"/>
    <w:rsid w:val="006455AC"/>
    <w:rsid w:val="0064594E"/>
    <w:rsid w:val="00645BAE"/>
    <w:rsid w:val="00645C77"/>
    <w:rsid w:val="00646373"/>
    <w:rsid w:val="00646B76"/>
    <w:rsid w:val="00646F26"/>
    <w:rsid w:val="00650139"/>
    <w:rsid w:val="00650413"/>
    <w:rsid w:val="00650915"/>
    <w:rsid w:val="006513C1"/>
    <w:rsid w:val="00652695"/>
    <w:rsid w:val="006536C7"/>
    <w:rsid w:val="00653E40"/>
    <w:rsid w:val="00654228"/>
    <w:rsid w:val="006546FA"/>
    <w:rsid w:val="00654777"/>
    <w:rsid w:val="00655D81"/>
    <w:rsid w:val="0065627C"/>
    <w:rsid w:val="006617E3"/>
    <w:rsid w:val="00663028"/>
    <w:rsid w:val="00664B88"/>
    <w:rsid w:val="00664EE9"/>
    <w:rsid w:val="00666146"/>
    <w:rsid w:val="0066793B"/>
    <w:rsid w:val="00667FE1"/>
    <w:rsid w:val="00670528"/>
    <w:rsid w:val="0067541C"/>
    <w:rsid w:val="00676105"/>
    <w:rsid w:val="00676C55"/>
    <w:rsid w:val="00677CAE"/>
    <w:rsid w:val="00680124"/>
    <w:rsid w:val="00680185"/>
    <w:rsid w:val="00680226"/>
    <w:rsid w:val="006804A0"/>
    <w:rsid w:val="00681A40"/>
    <w:rsid w:val="00681F14"/>
    <w:rsid w:val="0068275E"/>
    <w:rsid w:val="00682B20"/>
    <w:rsid w:val="006842D3"/>
    <w:rsid w:val="00684DFD"/>
    <w:rsid w:val="006850C2"/>
    <w:rsid w:val="00685A74"/>
    <w:rsid w:val="00686245"/>
    <w:rsid w:val="00686947"/>
    <w:rsid w:val="00686B0B"/>
    <w:rsid w:val="00690552"/>
    <w:rsid w:val="00690D3A"/>
    <w:rsid w:val="00690FEC"/>
    <w:rsid w:val="0069138D"/>
    <w:rsid w:val="00691A95"/>
    <w:rsid w:val="00693390"/>
    <w:rsid w:val="0069391F"/>
    <w:rsid w:val="00693B9E"/>
    <w:rsid w:val="00693C7C"/>
    <w:rsid w:val="00694733"/>
    <w:rsid w:val="00695326"/>
    <w:rsid w:val="006953FA"/>
    <w:rsid w:val="00695D75"/>
    <w:rsid w:val="00697019"/>
    <w:rsid w:val="0069707A"/>
    <w:rsid w:val="006A0841"/>
    <w:rsid w:val="006A1983"/>
    <w:rsid w:val="006A3088"/>
    <w:rsid w:val="006A34D2"/>
    <w:rsid w:val="006A404C"/>
    <w:rsid w:val="006A4AA2"/>
    <w:rsid w:val="006A5218"/>
    <w:rsid w:val="006A52F4"/>
    <w:rsid w:val="006A5387"/>
    <w:rsid w:val="006A5A0E"/>
    <w:rsid w:val="006A6980"/>
    <w:rsid w:val="006A7733"/>
    <w:rsid w:val="006A7ACB"/>
    <w:rsid w:val="006B00B6"/>
    <w:rsid w:val="006B07F3"/>
    <w:rsid w:val="006B1E62"/>
    <w:rsid w:val="006B259B"/>
    <w:rsid w:val="006B2BFC"/>
    <w:rsid w:val="006B31D6"/>
    <w:rsid w:val="006B3B44"/>
    <w:rsid w:val="006B3C43"/>
    <w:rsid w:val="006B456A"/>
    <w:rsid w:val="006B4B03"/>
    <w:rsid w:val="006B5E83"/>
    <w:rsid w:val="006B7801"/>
    <w:rsid w:val="006C1CF8"/>
    <w:rsid w:val="006C252F"/>
    <w:rsid w:val="006C27B7"/>
    <w:rsid w:val="006C2AD4"/>
    <w:rsid w:val="006C2FAB"/>
    <w:rsid w:val="006C381C"/>
    <w:rsid w:val="006C3A61"/>
    <w:rsid w:val="006C3C25"/>
    <w:rsid w:val="006C462A"/>
    <w:rsid w:val="006C5518"/>
    <w:rsid w:val="006C62B2"/>
    <w:rsid w:val="006C738E"/>
    <w:rsid w:val="006C7517"/>
    <w:rsid w:val="006C7575"/>
    <w:rsid w:val="006C7AEC"/>
    <w:rsid w:val="006D2FDE"/>
    <w:rsid w:val="006D32C1"/>
    <w:rsid w:val="006D343B"/>
    <w:rsid w:val="006D3830"/>
    <w:rsid w:val="006D5597"/>
    <w:rsid w:val="006D5D9F"/>
    <w:rsid w:val="006D6143"/>
    <w:rsid w:val="006D7A6F"/>
    <w:rsid w:val="006D7DA5"/>
    <w:rsid w:val="006E00BF"/>
    <w:rsid w:val="006E106D"/>
    <w:rsid w:val="006E1506"/>
    <w:rsid w:val="006E2232"/>
    <w:rsid w:val="006E272B"/>
    <w:rsid w:val="006E27CE"/>
    <w:rsid w:val="006E2DAD"/>
    <w:rsid w:val="006E3295"/>
    <w:rsid w:val="006E41D4"/>
    <w:rsid w:val="006E4757"/>
    <w:rsid w:val="006E4A8A"/>
    <w:rsid w:val="006E5B0A"/>
    <w:rsid w:val="006E65E2"/>
    <w:rsid w:val="006E673B"/>
    <w:rsid w:val="006E6AC3"/>
    <w:rsid w:val="006F0681"/>
    <w:rsid w:val="006F18B5"/>
    <w:rsid w:val="006F2C18"/>
    <w:rsid w:val="006F31D8"/>
    <w:rsid w:val="006F3AE4"/>
    <w:rsid w:val="006F3B46"/>
    <w:rsid w:val="006F5660"/>
    <w:rsid w:val="006F6120"/>
    <w:rsid w:val="006F7D1F"/>
    <w:rsid w:val="006F7D26"/>
    <w:rsid w:val="006F7DA9"/>
    <w:rsid w:val="00701C75"/>
    <w:rsid w:val="00702323"/>
    <w:rsid w:val="007028B7"/>
    <w:rsid w:val="00703AEE"/>
    <w:rsid w:val="00704483"/>
    <w:rsid w:val="00704B7A"/>
    <w:rsid w:val="00704C1E"/>
    <w:rsid w:val="00704D8D"/>
    <w:rsid w:val="00705A12"/>
    <w:rsid w:val="007066DC"/>
    <w:rsid w:val="00706C48"/>
    <w:rsid w:val="00707661"/>
    <w:rsid w:val="00711845"/>
    <w:rsid w:val="0071230C"/>
    <w:rsid w:val="00712E31"/>
    <w:rsid w:val="00713EB8"/>
    <w:rsid w:val="00716484"/>
    <w:rsid w:val="00716B43"/>
    <w:rsid w:val="00717168"/>
    <w:rsid w:val="007173CB"/>
    <w:rsid w:val="00717E34"/>
    <w:rsid w:val="007201AF"/>
    <w:rsid w:val="0072043E"/>
    <w:rsid w:val="00720C7F"/>
    <w:rsid w:val="00720F4B"/>
    <w:rsid w:val="00721951"/>
    <w:rsid w:val="007222ED"/>
    <w:rsid w:val="007225FB"/>
    <w:rsid w:val="007244E4"/>
    <w:rsid w:val="00724B6A"/>
    <w:rsid w:val="00724F8A"/>
    <w:rsid w:val="00725442"/>
    <w:rsid w:val="00725518"/>
    <w:rsid w:val="007255FF"/>
    <w:rsid w:val="00725906"/>
    <w:rsid w:val="00725F7C"/>
    <w:rsid w:val="00727CF1"/>
    <w:rsid w:val="00727E51"/>
    <w:rsid w:val="00730A24"/>
    <w:rsid w:val="007337C9"/>
    <w:rsid w:val="00733AAB"/>
    <w:rsid w:val="007342FC"/>
    <w:rsid w:val="007345C7"/>
    <w:rsid w:val="00734D06"/>
    <w:rsid w:val="0073585B"/>
    <w:rsid w:val="00735D00"/>
    <w:rsid w:val="00736092"/>
    <w:rsid w:val="00736BBE"/>
    <w:rsid w:val="007370D8"/>
    <w:rsid w:val="0073780C"/>
    <w:rsid w:val="007400E3"/>
    <w:rsid w:val="00740967"/>
    <w:rsid w:val="00740ABB"/>
    <w:rsid w:val="00741230"/>
    <w:rsid w:val="007415E4"/>
    <w:rsid w:val="00741B2A"/>
    <w:rsid w:val="0074296B"/>
    <w:rsid w:val="00747879"/>
    <w:rsid w:val="007478F4"/>
    <w:rsid w:val="00747E73"/>
    <w:rsid w:val="00750B89"/>
    <w:rsid w:val="00751299"/>
    <w:rsid w:val="0075264D"/>
    <w:rsid w:val="007528F6"/>
    <w:rsid w:val="00752CCD"/>
    <w:rsid w:val="00753C93"/>
    <w:rsid w:val="00753FA9"/>
    <w:rsid w:val="007561E0"/>
    <w:rsid w:val="00760597"/>
    <w:rsid w:val="00760C04"/>
    <w:rsid w:val="0076152F"/>
    <w:rsid w:val="0076277E"/>
    <w:rsid w:val="0076305E"/>
    <w:rsid w:val="00766612"/>
    <w:rsid w:val="00766BE4"/>
    <w:rsid w:val="007672EA"/>
    <w:rsid w:val="007674CB"/>
    <w:rsid w:val="00770106"/>
    <w:rsid w:val="00770338"/>
    <w:rsid w:val="00771C1B"/>
    <w:rsid w:val="007729E4"/>
    <w:rsid w:val="00772B49"/>
    <w:rsid w:val="00772CB5"/>
    <w:rsid w:val="00773575"/>
    <w:rsid w:val="00773F28"/>
    <w:rsid w:val="00774DC0"/>
    <w:rsid w:val="00774FD6"/>
    <w:rsid w:val="00775162"/>
    <w:rsid w:val="00775708"/>
    <w:rsid w:val="00777751"/>
    <w:rsid w:val="0078139E"/>
    <w:rsid w:val="00781C9C"/>
    <w:rsid w:val="00781E72"/>
    <w:rsid w:val="0078354C"/>
    <w:rsid w:val="007838B2"/>
    <w:rsid w:val="00783BAF"/>
    <w:rsid w:val="00783FEB"/>
    <w:rsid w:val="00784548"/>
    <w:rsid w:val="00785C42"/>
    <w:rsid w:val="00785E22"/>
    <w:rsid w:val="00786164"/>
    <w:rsid w:val="007869DD"/>
    <w:rsid w:val="007902B3"/>
    <w:rsid w:val="00790817"/>
    <w:rsid w:val="00790DF1"/>
    <w:rsid w:val="007910CB"/>
    <w:rsid w:val="007916D0"/>
    <w:rsid w:val="00791964"/>
    <w:rsid w:val="00791B35"/>
    <w:rsid w:val="0079226A"/>
    <w:rsid w:val="007931F7"/>
    <w:rsid w:val="00793479"/>
    <w:rsid w:val="00793CE4"/>
    <w:rsid w:val="00795439"/>
    <w:rsid w:val="00795905"/>
    <w:rsid w:val="00795DA5"/>
    <w:rsid w:val="0079653E"/>
    <w:rsid w:val="007A2582"/>
    <w:rsid w:val="007A2D03"/>
    <w:rsid w:val="007A4220"/>
    <w:rsid w:val="007A4D99"/>
    <w:rsid w:val="007A5ABB"/>
    <w:rsid w:val="007A7989"/>
    <w:rsid w:val="007A7B0F"/>
    <w:rsid w:val="007B11CE"/>
    <w:rsid w:val="007B14EF"/>
    <w:rsid w:val="007B2BAC"/>
    <w:rsid w:val="007B3324"/>
    <w:rsid w:val="007B3392"/>
    <w:rsid w:val="007B34E8"/>
    <w:rsid w:val="007B3729"/>
    <w:rsid w:val="007B5936"/>
    <w:rsid w:val="007B5EAA"/>
    <w:rsid w:val="007B6B23"/>
    <w:rsid w:val="007B7705"/>
    <w:rsid w:val="007C030E"/>
    <w:rsid w:val="007C0AEC"/>
    <w:rsid w:val="007C1D07"/>
    <w:rsid w:val="007C55EA"/>
    <w:rsid w:val="007C628D"/>
    <w:rsid w:val="007C6AEC"/>
    <w:rsid w:val="007C6DA8"/>
    <w:rsid w:val="007C71AC"/>
    <w:rsid w:val="007D0509"/>
    <w:rsid w:val="007D1330"/>
    <w:rsid w:val="007D213D"/>
    <w:rsid w:val="007D31EC"/>
    <w:rsid w:val="007D330B"/>
    <w:rsid w:val="007D52F8"/>
    <w:rsid w:val="007D5381"/>
    <w:rsid w:val="007D5743"/>
    <w:rsid w:val="007D5CE1"/>
    <w:rsid w:val="007D6F40"/>
    <w:rsid w:val="007D6FCE"/>
    <w:rsid w:val="007D71E2"/>
    <w:rsid w:val="007D73C8"/>
    <w:rsid w:val="007D77B3"/>
    <w:rsid w:val="007D7CEC"/>
    <w:rsid w:val="007D7D5F"/>
    <w:rsid w:val="007E0C73"/>
    <w:rsid w:val="007E11C1"/>
    <w:rsid w:val="007E278A"/>
    <w:rsid w:val="007E2A4B"/>
    <w:rsid w:val="007E2BA3"/>
    <w:rsid w:val="007E3769"/>
    <w:rsid w:val="007E4370"/>
    <w:rsid w:val="007E5CA4"/>
    <w:rsid w:val="007E5E23"/>
    <w:rsid w:val="007E70B7"/>
    <w:rsid w:val="007E76F0"/>
    <w:rsid w:val="007E7A3A"/>
    <w:rsid w:val="007F094E"/>
    <w:rsid w:val="007F2D43"/>
    <w:rsid w:val="007F33C4"/>
    <w:rsid w:val="007F3630"/>
    <w:rsid w:val="007F4632"/>
    <w:rsid w:val="007F4B5B"/>
    <w:rsid w:val="007F6A96"/>
    <w:rsid w:val="007F76AA"/>
    <w:rsid w:val="008003E4"/>
    <w:rsid w:val="0080066B"/>
    <w:rsid w:val="00800B4F"/>
    <w:rsid w:val="00800C74"/>
    <w:rsid w:val="00801E3B"/>
    <w:rsid w:val="008021CC"/>
    <w:rsid w:val="00802AB5"/>
    <w:rsid w:val="00803B2A"/>
    <w:rsid w:val="00805221"/>
    <w:rsid w:val="00805DFB"/>
    <w:rsid w:val="00806108"/>
    <w:rsid w:val="00806349"/>
    <w:rsid w:val="00810BCB"/>
    <w:rsid w:val="008121B0"/>
    <w:rsid w:val="008134BF"/>
    <w:rsid w:val="00813F65"/>
    <w:rsid w:val="00815752"/>
    <w:rsid w:val="00815A21"/>
    <w:rsid w:val="00815BA5"/>
    <w:rsid w:val="00815E6F"/>
    <w:rsid w:val="00822280"/>
    <w:rsid w:val="00822886"/>
    <w:rsid w:val="008236F3"/>
    <w:rsid w:val="00823A29"/>
    <w:rsid w:val="008243EF"/>
    <w:rsid w:val="008244CE"/>
    <w:rsid w:val="00826E81"/>
    <w:rsid w:val="008307D1"/>
    <w:rsid w:val="008308EA"/>
    <w:rsid w:val="0083090B"/>
    <w:rsid w:val="00830999"/>
    <w:rsid w:val="0083265C"/>
    <w:rsid w:val="008339D9"/>
    <w:rsid w:val="0083454F"/>
    <w:rsid w:val="00835382"/>
    <w:rsid w:val="008354BB"/>
    <w:rsid w:val="008354CF"/>
    <w:rsid w:val="008402ED"/>
    <w:rsid w:val="00841B4E"/>
    <w:rsid w:val="00845E59"/>
    <w:rsid w:val="00845F05"/>
    <w:rsid w:val="00846446"/>
    <w:rsid w:val="00846D8F"/>
    <w:rsid w:val="00846FCD"/>
    <w:rsid w:val="00847364"/>
    <w:rsid w:val="008475F6"/>
    <w:rsid w:val="00847758"/>
    <w:rsid w:val="008479A9"/>
    <w:rsid w:val="00847AC2"/>
    <w:rsid w:val="0085013C"/>
    <w:rsid w:val="0085016F"/>
    <w:rsid w:val="00850529"/>
    <w:rsid w:val="00850899"/>
    <w:rsid w:val="00850943"/>
    <w:rsid w:val="00850F2A"/>
    <w:rsid w:val="00853203"/>
    <w:rsid w:val="0085352F"/>
    <w:rsid w:val="008549DA"/>
    <w:rsid w:val="00855C7D"/>
    <w:rsid w:val="00855E5A"/>
    <w:rsid w:val="0085692F"/>
    <w:rsid w:val="0085783B"/>
    <w:rsid w:val="00857AE5"/>
    <w:rsid w:val="00857E74"/>
    <w:rsid w:val="008608D6"/>
    <w:rsid w:val="00861F27"/>
    <w:rsid w:val="008627D6"/>
    <w:rsid w:val="0086343D"/>
    <w:rsid w:val="008654E0"/>
    <w:rsid w:val="00866A0B"/>
    <w:rsid w:val="00867EEA"/>
    <w:rsid w:val="00870FAC"/>
    <w:rsid w:val="00871892"/>
    <w:rsid w:val="00871981"/>
    <w:rsid w:val="008721B6"/>
    <w:rsid w:val="00872945"/>
    <w:rsid w:val="00873395"/>
    <w:rsid w:val="008742ED"/>
    <w:rsid w:val="00874606"/>
    <w:rsid w:val="00874F6A"/>
    <w:rsid w:val="00875881"/>
    <w:rsid w:val="00875C60"/>
    <w:rsid w:val="0087620F"/>
    <w:rsid w:val="00877A33"/>
    <w:rsid w:val="00880026"/>
    <w:rsid w:val="00880120"/>
    <w:rsid w:val="008805C4"/>
    <w:rsid w:val="008821ED"/>
    <w:rsid w:val="00882594"/>
    <w:rsid w:val="0088295B"/>
    <w:rsid w:val="00884B36"/>
    <w:rsid w:val="008856EE"/>
    <w:rsid w:val="00886883"/>
    <w:rsid w:val="00886B3D"/>
    <w:rsid w:val="00891038"/>
    <w:rsid w:val="00891586"/>
    <w:rsid w:val="008923BF"/>
    <w:rsid w:val="00892420"/>
    <w:rsid w:val="008924D2"/>
    <w:rsid w:val="0089316D"/>
    <w:rsid w:val="00893193"/>
    <w:rsid w:val="008936CC"/>
    <w:rsid w:val="00893C7A"/>
    <w:rsid w:val="0089485E"/>
    <w:rsid w:val="008955F7"/>
    <w:rsid w:val="00895CC2"/>
    <w:rsid w:val="008964CA"/>
    <w:rsid w:val="008A162F"/>
    <w:rsid w:val="008A2E51"/>
    <w:rsid w:val="008A2E69"/>
    <w:rsid w:val="008A3B34"/>
    <w:rsid w:val="008A5133"/>
    <w:rsid w:val="008A5BFF"/>
    <w:rsid w:val="008A7651"/>
    <w:rsid w:val="008B2693"/>
    <w:rsid w:val="008B2746"/>
    <w:rsid w:val="008B38E2"/>
    <w:rsid w:val="008B4184"/>
    <w:rsid w:val="008B427B"/>
    <w:rsid w:val="008B48A3"/>
    <w:rsid w:val="008B618B"/>
    <w:rsid w:val="008B760E"/>
    <w:rsid w:val="008B773D"/>
    <w:rsid w:val="008B7DE3"/>
    <w:rsid w:val="008C0852"/>
    <w:rsid w:val="008C0F12"/>
    <w:rsid w:val="008C1C8B"/>
    <w:rsid w:val="008C1DEE"/>
    <w:rsid w:val="008C217A"/>
    <w:rsid w:val="008C269A"/>
    <w:rsid w:val="008C27CE"/>
    <w:rsid w:val="008C2AD6"/>
    <w:rsid w:val="008C2CDA"/>
    <w:rsid w:val="008C3942"/>
    <w:rsid w:val="008C4598"/>
    <w:rsid w:val="008C5629"/>
    <w:rsid w:val="008C57EB"/>
    <w:rsid w:val="008C5C7B"/>
    <w:rsid w:val="008C7DA9"/>
    <w:rsid w:val="008C7ED7"/>
    <w:rsid w:val="008D0FF4"/>
    <w:rsid w:val="008D159F"/>
    <w:rsid w:val="008D1DF8"/>
    <w:rsid w:val="008D3DF3"/>
    <w:rsid w:val="008D46A9"/>
    <w:rsid w:val="008D4A96"/>
    <w:rsid w:val="008D5901"/>
    <w:rsid w:val="008D633C"/>
    <w:rsid w:val="008D6537"/>
    <w:rsid w:val="008D695F"/>
    <w:rsid w:val="008D6A2C"/>
    <w:rsid w:val="008E0F91"/>
    <w:rsid w:val="008E15FD"/>
    <w:rsid w:val="008E1BB3"/>
    <w:rsid w:val="008E1BB8"/>
    <w:rsid w:val="008E2026"/>
    <w:rsid w:val="008E4033"/>
    <w:rsid w:val="008E4FB8"/>
    <w:rsid w:val="008E4FD8"/>
    <w:rsid w:val="008E55F6"/>
    <w:rsid w:val="008E5D01"/>
    <w:rsid w:val="008E6934"/>
    <w:rsid w:val="008E6986"/>
    <w:rsid w:val="008E6E69"/>
    <w:rsid w:val="008E75A3"/>
    <w:rsid w:val="008F2310"/>
    <w:rsid w:val="008F2C7A"/>
    <w:rsid w:val="008F2DD9"/>
    <w:rsid w:val="008F317D"/>
    <w:rsid w:val="008F390D"/>
    <w:rsid w:val="008F42CF"/>
    <w:rsid w:val="008F4A36"/>
    <w:rsid w:val="008F5092"/>
    <w:rsid w:val="008F530C"/>
    <w:rsid w:val="008F61CE"/>
    <w:rsid w:val="008F6898"/>
    <w:rsid w:val="008F6C2E"/>
    <w:rsid w:val="008F753E"/>
    <w:rsid w:val="008F7D84"/>
    <w:rsid w:val="00900BCD"/>
    <w:rsid w:val="009012A2"/>
    <w:rsid w:val="00901BF8"/>
    <w:rsid w:val="00901C78"/>
    <w:rsid w:val="00901D09"/>
    <w:rsid w:val="00901D90"/>
    <w:rsid w:val="009021D8"/>
    <w:rsid w:val="009021E9"/>
    <w:rsid w:val="009032DE"/>
    <w:rsid w:val="009036D8"/>
    <w:rsid w:val="00903FF5"/>
    <w:rsid w:val="00904303"/>
    <w:rsid w:val="00907194"/>
    <w:rsid w:val="00910D56"/>
    <w:rsid w:val="009113D0"/>
    <w:rsid w:val="00912231"/>
    <w:rsid w:val="00912F31"/>
    <w:rsid w:val="0091381C"/>
    <w:rsid w:val="00913865"/>
    <w:rsid w:val="009145EA"/>
    <w:rsid w:val="00914D16"/>
    <w:rsid w:val="00914F90"/>
    <w:rsid w:val="00916CDC"/>
    <w:rsid w:val="00917C1F"/>
    <w:rsid w:val="00920FC0"/>
    <w:rsid w:val="009222F1"/>
    <w:rsid w:val="00922A21"/>
    <w:rsid w:val="00925389"/>
    <w:rsid w:val="00925483"/>
    <w:rsid w:val="00925674"/>
    <w:rsid w:val="00926075"/>
    <w:rsid w:val="0092622B"/>
    <w:rsid w:val="0092766E"/>
    <w:rsid w:val="009303A0"/>
    <w:rsid w:val="00930AB5"/>
    <w:rsid w:val="00930DBA"/>
    <w:rsid w:val="0093212A"/>
    <w:rsid w:val="00932842"/>
    <w:rsid w:val="00933EDA"/>
    <w:rsid w:val="0093450E"/>
    <w:rsid w:val="00934BCB"/>
    <w:rsid w:val="00935344"/>
    <w:rsid w:val="009353F2"/>
    <w:rsid w:val="00935C52"/>
    <w:rsid w:val="00936136"/>
    <w:rsid w:val="00936C18"/>
    <w:rsid w:val="00937356"/>
    <w:rsid w:val="00940000"/>
    <w:rsid w:val="00940DF5"/>
    <w:rsid w:val="0094124F"/>
    <w:rsid w:val="00942652"/>
    <w:rsid w:val="00942828"/>
    <w:rsid w:val="00943C5A"/>
    <w:rsid w:val="00943D55"/>
    <w:rsid w:val="00943D82"/>
    <w:rsid w:val="00944FC2"/>
    <w:rsid w:val="009469BB"/>
    <w:rsid w:val="00946ED9"/>
    <w:rsid w:val="0095088A"/>
    <w:rsid w:val="00952705"/>
    <w:rsid w:val="00953512"/>
    <w:rsid w:val="00953ABA"/>
    <w:rsid w:val="00954163"/>
    <w:rsid w:val="0095455D"/>
    <w:rsid w:val="00954C87"/>
    <w:rsid w:val="0095566E"/>
    <w:rsid w:val="00955921"/>
    <w:rsid w:val="009560B4"/>
    <w:rsid w:val="009564CB"/>
    <w:rsid w:val="009566A7"/>
    <w:rsid w:val="00956ADD"/>
    <w:rsid w:val="00956AE1"/>
    <w:rsid w:val="009578B1"/>
    <w:rsid w:val="00957DA2"/>
    <w:rsid w:val="00961689"/>
    <w:rsid w:val="00961E8E"/>
    <w:rsid w:val="0096216E"/>
    <w:rsid w:val="00962278"/>
    <w:rsid w:val="00962A57"/>
    <w:rsid w:val="0096370F"/>
    <w:rsid w:val="00964815"/>
    <w:rsid w:val="009658A7"/>
    <w:rsid w:val="00966199"/>
    <w:rsid w:val="00966326"/>
    <w:rsid w:val="00966976"/>
    <w:rsid w:val="00966D07"/>
    <w:rsid w:val="00967F03"/>
    <w:rsid w:val="009701E7"/>
    <w:rsid w:val="00970F4F"/>
    <w:rsid w:val="00971A3D"/>
    <w:rsid w:val="00971F24"/>
    <w:rsid w:val="00972C25"/>
    <w:rsid w:val="00973865"/>
    <w:rsid w:val="00974437"/>
    <w:rsid w:val="0097545D"/>
    <w:rsid w:val="00976CED"/>
    <w:rsid w:val="009774F8"/>
    <w:rsid w:val="009808C4"/>
    <w:rsid w:val="00980A34"/>
    <w:rsid w:val="00980C42"/>
    <w:rsid w:val="009814DE"/>
    <w:rsid w:val="00981A71"/>
    <w:rsid w:val="0098267D"/>
    <w:rsid w:val="0098384F"/>
    <w:rsid w:val="00983DD0"/>
    <w:rsid w:val="009847AB"/>
    <w:rsid w:val="009866B3"/>
    <w:rsid w:val="009866CA"/>
    <w:rsid w:val="009869B6"/>
    <w:rsid w:val="00986D10"/>
    <w:rsid w:val="00986ED4"/>
    <w:rsid w:val="0098789C"/>
    <w:rsid w:val="00987911"/>
    <w:rsid w:val="00987DAB"/>
    <w:rsid w:val="00990537"/>
    <w:rsid w:val="00991A46"/>
    <w:rsid w:val="00992C3E"/>
    <w:rsid w:val="00992C8F"/>
    <w:rsid w:val="00993241"/>
    <w:rsid w:val="0099433C"/>
    <w:rsid w:val="009956E9"/>
    <w:rsid w:val="009A0910"/>
    <w:rsid w:val="009A150F"/>
    <w:rsid w:val="009A1FC6"/>
    <w:rsid w:val="009A2873"/>
    <w:rsid w:val="009A2908"/>
    <w:rsid w:val="009A3CCC"/>
    <w:rsid w:val="009A4F5F"/>
    <w:rsid w:val="009A5080"/>
    <w:rsid w:val="009A5232"/>
    <w:rsid w:val="009A6A43"/>
    <w:rsid w:val="009A6BB3"/>
    <w:rsid w:val="009A78F0"/>
    <w:rsid w:val="009A7EEF"/>
    <w:rsid w:val="009B0948"/>
    <w:rsid w:val="009B32FA"/>
    <w:rsid w:val="009B35C2"/>
    <w:rsid w:val="009B45D1"/>
    <w:rsid w:val="009B5453"/>
    <w:rsid w:val="009B59FF"/>
    <w:rsid w:val="009B639E"/>
    <w:rsid w:val="009B64AF"/>
    <w:rsid w:val="009B6588"/>
    <w:rsid w:val="009B6CD5"/>
    <w:rsid w:val="009B741A"/>
    <w:rsid w:val="009C052B"/>
    <w:rsid w:val="009C05DD"/>
    <w:rsid w:val="009C1028"/>
    <w:rsid w:val="009C1F41"/>
    <w:rsid w:val="009C2AA3"/>
    <w:rsid w:val="009C319E"/>
    <w:rsid w:val="009C3730"/>
    <w:rsid w:val="009C3930"/>
    <w:rsid w:val="009C3A08"/>
    <w:rsid w:val="009C3BA8"/>
    <w:rsid w:val="009C4F8D"/>
    <w:rsid w:val="009C5691"/>
    <w:rsid w:val="009C5E6E"/>
    <w:rsid w:val="009C6AF5"/>
    <w:rsid w:val="009C7433"/>
    <w:rsid w:val="009C78AB"/>
    <w:rsid w:val="009D067C"/>
    <w:rsid w:val="009D0A64"/>
    <w:rsid w:val="009D0E73"/>
    <w:rsid w:val="009D0F13"/>
    <w:rsid w:val="009D19E2"/>
    <w:rsid w:val="009D1BB4"/>
    <w:rsid w:val="009D215D"/>
    <w:rsid w:val="009D4663"/>
    <w:rsid w:val="009D4E87"/>
    <w:rsid w:val="009D53A1"/>
    <w:rsid w:val="009D6AEA"/>
    <w:rsid w:val="009D7E21"/>
    <w:rsid w:val="009E02BF"/>
    <w:rsid w:val="009E0E2E"/>
    <w:rsid w:val="009E2076"/>
    <w:rsid w:val="009E27E9"/>
    <w:rsid w:val="009E2CBE"/>
    <w:rsid w:val="009E445D"/>
    <w:rsid w:val="009E470C"/>
    <w:rsid w:val="009E5A5F"/>
    <w:rsid w:val="009E6C87"/>
    <w:rsid w:val="009E794B"/>
    <w:rsid w:val="009F00FA"/>
    <w:rsid w:val="009F0DC2"/>
    <w:rsid w:val="009F1488"/>
    <w:rsid w:val="009F252B"/>
    <w:rsid w:val="009F441C"/>
    <w:rsid w:val="009F595D"/>
    <w:rsid w:val="009F66FC"/>
    <w:rsid w:val="009F6B89"/>
    <w:rsid w:val="009F6FC0"/>
    <w:rsid w:val="009F72CD"/>
    <w:rsid w:val="00A02179"/>
    <w:rsid w:val="00A02662"/>
    <w:rsid w:val="00A0314F"/>
    <w:rsid w:val="00A04231"/>
    <w:rsid w:val="00A0426F"/>
    <w:rsid w:val="00A0457D"/>
    <w:rsid w:val="00A04DF7"/>
    <w:rsid w:val="00A052CB"/>
    <w:rsid w:val="00A05597"/>
    <w:rsid w:val="00A05A8E"/>
    <w:rsid w:val="00A07121"/>
    <w:rsid w:val="00A07408"/>
    <w:rsid w:val="00A07818"/>
    <w:rsid w:val="00A10164"/>
    <w:rsid w:val="00A10323"/>
    <w:rsid w:val="00A10B8D"/>
    <w:rsid w:val="00A10D33"/>
    <w:rsid w:val="00A12038"/>
    <w:rsid w:val="00A12922"/>
    <w:rsid w:val="00A1332A"/>
    <w:rsid w:val="00A138AC"/>
    <w:rsid w:val="00A13E4E"/>
    <w:rsid w:val="00A14A77"/>
    <w:rsid w:val="00A15992"/>
    <w:rsid w:val="00A161E8"/>
    <w:rsid w:val="00A16332"/>
    <w:rsid w:val="00A167C6"/>
    <w:rsid w:val="00A16980"/>
    <w:rsid w:val="00A17B73"/>
    <w:rsid w:val="00A202CC"/>
    <w:rsid w:val="00A21034"/>
    <w:rsid w:val="00A21231"/>
    <w:rsid w:val="00A21B7D"/>
    <w:rsid w:val="00A22740"/>
    <w:rsid w:val="00A22D48"/>
    <w:rsid w:val="00A231D7"/>
    <w:rsid w:val="00A2507E"/>
    <w:rsid w:val="00A25153"/>
    <w:rsid w:val="00A25A43"/>
    <w:rsid w:val="00A25E50"/>
    <w:rsid w:val="00A26158"/>
    <w:rsid w:val="00A2727D"/>
    <w:rsid w:val="00A273E0"/>
    <w:rsid w:val="00A30C8A"/>
    <w:rsid w:val="00A31335"/>
    <w:rsid w:val="00A31432"/>
    <w:rsid w:val="00A32885"/>
    <w:rsid w:val="00A328F6"/>
    <w:rsid w:val="00A32BED"/>
    <w:rsid w:val="00A32D40"/>
    <w:rsid w:val="00A33A9A"/>
    <w:rsid w:val="00A3427B"/>
    <w:rsid w:val="00A34589"/>
    <w:rsid w:val="00A34CDB"/>
    <w:rsid w:val="00A3676C"/>
    <w:rsid w:val="00A3776B"/>
    <w:rsid w:val="00A37976"/>
    <w:rsid w:val="00A40430"/>
    <w:rsid w:val="00A40F06"/>
    <w:rsid w:val="00A41CD5"/>
    <w:rsid w:val="00A4296B"/>
    <w:rsid w:val="00A437F2"/>
    <w:rsid w:val="00A43E7A"/>
    <w:rsid w:val="00A43F0D"/>
    <w:rsid w:val="00A4405A"/>
    <w:rsid w:val="00A44218"/>
    <w:rsid w:val="00A4470A"/>
    <w:rsid w:val="00A44C99"/>
    <w:rsid w:val="00A44F42"/>
    <w:rsid w:val="00A45237"/>
    <w:rsid w:val="00A460C8"/>
    <w:rsid w:val="00A46D11"/>
    <w:rsid w:val="00A504DD"/>
    <w:rsid w:val="00A51596"/>
    <w:rsid w:val="00A51768"/>
    <w:rsid w:val="00A52294"/>
    <w:rsid w:val="00A54619"/>
    <w:rsid w:val="00A54700"/>
    <w:rsid w:val="00A54957"/>
    <w:rsid w:val="00A563B7"/>
    <w:rsid w:val="00A56FC5"/>
    <w:rsid w:val="00A56FFE"/>
    <w:rsid w:val="00A60CEF"/>
    <w:rsid w:val="00A63334"/>
    <w:rsid w:val="00A65638"/>
    <w:rsid w:val="00A65792"/>
    <w:rsid w:val="00A66910"/>
    <w:rsid w:val="00A669DD"/>
    <w:rsid w:val="00A6730E"/>
    <w:rsid w:val="00A67FED"/>
    <w:rsid w:val="00A706FE"/>
    <w:rsid w:val="00A70B1D"/>
    <w:rsid w:val="00A710D5"/>
    <w:rsid w:val="00A713D4"/>
    <w:rsid w:val="00A7162A"/>
    <w:rsid w:val="00A74267"/>
    <w:rsid w:val="00A74305"/>
    <w:rsid w:val="00A74C55"/>
    <w:rsid w:val="00A754AB"/>
    <w:rsid w:val="00A757DC"/>
    <w:rsid w:val="00A75A46"/>
    <w:rsid w:val="00A7612D"/>
    <w:rsid w:val="00A767B5"/>
    <w:rsid w:val="00A7696C"/>
    <w:rsid w:val="00A77404"/>
    <w:rsid w:val="00A77DD5"/>
    <w:rsid w:val="00A811ED"/>
    <w:rsid w:val="00A81200"/>
    <w:rsid w:val="00A81203"/>
    <w:rsid w:val="00A82844"/>
    <w:rsid w:val="00A83CEC"/>
    <w:rsid w:val="00A83DA6"/>
    <w:rsid w:val="00A84451"/>
    <w:rsid w:val="00A8511D"/>
    <w:rsid w:val="00A86533"/>
    <w:rsid w:val="00A8675D"/>
    <w:rsid w:val="00A8687E"/>
    <w:rsid w:val="00A86B66"/>
    <w:rsid w:val="00A86FED"/>
    <w:rsid w:val="00A87319"/>
    <w:rsid w:val="00A91286"/>
    <w:rsid w:val="00A91392"/>
    <w:rsid w:val="00A91802"/>
    <w:rsid w:val="00A918DF"/>
    <w:rsid w:val="00A91BA4"/>
    <w:rsid w:val="00A91BA9"/>
    <w:rsid w:val="00A91E38"/>
    <w:rsid w:val="00A92008"/>
    <w:rsid w:val="00A9332D"/>
    <w:rsid w:val="00A93A5A"/>
    <w:rsid w:val="00A9412D"/>
    <w:rsid w:val="00A942D3"/>
    <w:rsid w:val="00A943E4"/>
    <w:rsid w:val="00A95A71"/>
    <w:rsid w:val="00A95E09"/>
    <w:rsid w:val="00A95E1B"/>
    <w:rsid w:val="00A960C1"/>
    <w:rsid w:val="00A96D37"/>
    <w:rsid w:val="00A96E1E"/>
    <w:rsid w:val="00A97A1A"/>
    <w:rsid w:val="00A97BA9"/>
    <w:rsid w:val="00AA0919"/>
    <w:rsid w:val="00AA1AD1"/>
    <w:rsid w:val="00AA2CBD"/>
    <w:rsid w:val="00AA2CDC"/>
    <w:rsid w:val="00AA3698"/>
    <w:rsid w:val="00AA4C58"/>
    <w:rsid w:val="00AA5671"/>
    <w:rsid w:val="00AA5BBE"/>
    <w:rsid w:val="00AA650A"/>
    <w:rsid w:val="00AA78BA"/>
    <w:rsid w:val="00AA796B"/>
    <w:rsid w:val="00AB00A9"/>
    <w:rsid w:val="00AB0D32"/>
    <w:rsid w:val="00AB1265"/>
    <w:rsid w:val="00AB2DBB"/>
    <w:rsid w:val="00AB33A3"/>
    <w:rsid w:val="00AB3E5E"/>
    <w:rsid w:val="00AB3EC8"/>
    <w:rsid w:val="00AB3EC9"/>
    <w:rsid w:val="00AB4EDE"/>
    <w:rsid w:val="00AC0286"/>
    <w:rsid w:val="00AC086F"/>
    <w:rsid w:val="00AC2725"/>
    <w:rsid w:val="00AC2D94"/>
    <w:rsid w:val="00AC39A8"/>
    <w:rsid w:val="00AC4169"/>
    <w:rsid w:val="00AC55E6"/>
    <w:rsid w:val="00AC62B7"/>
    <w:rsid w:val="00AC6668"/>
    <w:rsid w:val="00AC6B09"/>
    <w:rsid w:val="00AD0571"/>
    <w:rsid w:val="00AD11A1"/>
    <w:rsid w:val="00AD301B"/>
    <w:rsid w:val="00AD36DC"/>
    <w:rsid w:val="00AD43CC"/>
    <w:rsid w:val="00AD499C"/>
    <w:rsid w:val="00AD614F"/>
    <w:rsid w:val="00AE09BE"/>
    <w:rsid w:val="00AE09F1"/>
    <w:rsid w:val="00AE0B09"/>
    <w:rsid w:val="00AE15F7"/>
    <w:rsid w:val="00AE161B"/>
    <w:rsid w:val="00AE1B66"/>
    <w:rsid w:val="00AE1DFA"/>
    <w:rsid w:val="00AE211D"/>
    <w:rsid w:val="00AE25AA"/>
    <w:rsid w:val="00AE268A"/>
    <w:rsid w:val="00AE2A18"/>
    <w:rsid w:val="00AE2C51"/>
    <w:rsid w:val="00AE4B45"/>
    <w:rsid w:val="00AE5D9F"/>
    <w:rsid w:val="00AE5EF7"/>
    <w:rsid w:val="00AE605B"/>
    <w:rsid w:val="00AE6219"/>
    <w:rsid w:val="00AE637C"/>
    <w:rsid w:val="00AE6C31"/>
    <w:rsid w:val="00AF0036"/>
    <w:rsid w:val="00AF01A3"/>
    <w:rsid w:val="00AF0430"/>
    <w:rsid w:val="00AF0594"/>
    <w:rsid w:val="00AF0D28"/>
    <w:rsid w:val="00AF2287"/>
    <w:rsid w:val="00AF2FEE"/>
    <w:rsid w:val="00AF337A"/>
    <w:rsid w:val="00AF3BD4"/>
    <w:rsid w:val="00AF4143"/>
    <w:rsid w:val="00AF4510"/>
    <w:rsid w:val="00AF4548"/>
    <w:rsid w:val="00AF496C"/>
    <w:rsid w:val="00AF7BCA"/>
    <w:rsid w:val="00B000A7"/>
    <w:rsid w:val="00B00639"/>
    <w:rsid w:val="00B014FD"/>
    <w:rsid w:val="00B0172F"/>
    <w:rsid w:val="00B03E79"/>
    <w:rsid w:val="00B040AE"/>
    <w:rsid w:val="00B05F97"/>
    <w:rsid w:val="00B066D2"/>
    <w:rsid w:val="00B0747D"/>
    <w:rsid w:val="00B07C44"/>
    <w:rsid w:val="00B1016D"/>
    <w:rsid w:val="00B115C3"/>
    <w:rsid w:val="00B11C27"/>
    <w:rsid w:val="00B1205F"/>
    <w:rsid w:val="00B12E90"/>
    <w:rsid w:val="00B13886"/>
    <w:rsid w:val="00B13E31"/>
    <w:rsid w:val="00B13F7A"/>
    <w:rsid w:val="00B13FE5"/>
    <w:rsid w:val="00B152CC"/>
    <w:rsid w:val="00B15A4B"/>
    <w:rsid w:val="00B1675A"/>
    <w:rsid w:val="00B168DA"/>
    <w:rsid w:val="00B17534"/>
    <w:rsid w:val="00B17767"/>
    <w:rsid w:val="00B17869"/>
    <w:rsid w:val="00B17989"/>
    <w:rsid w:val="00B17CB4"/>
    <w:rsid w:val="00B210DB"/>
    <w:rsid w:val="00B22352"/>
    <w:rsid w:val="00B224EF"/>
    <w:rsid w:val="00B22603"/>
    <w:rsid w:val="00B226BA"/>
    <w:rsid w:val="00B23AC4"/>
    <w:rsid w:val="00B2438F"/>
    <w:rsid w:val="00B2574B"/>
    <w:rsid w:val="00B25FB6"/>
    <w:rsid w:val="00B2624A"/>
    <w:rsid w:val="00B26464"/>
    <w:rsid w:val="00B26E3D"/>
    <w:rsid w:val="00B26FB6"/>
    <w:rsid w:val="00B2740A"/>
    <w:rsid w:val="00B27FB8"/>
    <w:rsid w:val="00B300A5"/>
    <w:rsid w:val="00B31A6A"/>
    <w:rsid w:val="00B31CD1"/>
    <w:rsid w:val="00B321AA"/>
    <w:rsid w:val="00B33CE3"/>
    <w:rsid w:val="00B33EF4"/>
    <w:rsid w:val="00B36266"/>
    <w:rsid w:val="00B362BB"/>
    <w:rsid w:val="00B3753F"/>
    <w:rsid w:val="00B3763B"/>
    <w:rsid w:val="00B37EF5"/>
    <w:rsid w:val="00B40B2B"/>
    <w:rsid w:val="00B40F73"/>
    <w:rsid w:val="00B40FA8"/>
    <w:rsid w:val="00B41927"/>
    <w:rsid w:val="00B42F7C"/>
    <w:rsid w:val="00B43180"/>
    <w:rsid w:val="00B434A4"/>
    <w:rsid w:val="00B43ED6"/>
    <w:rsid w:val="00B4429C"/>
    <w:rsid w:val="00B44FB8"/>
    <w:rsid w:val="00B46943"/>
    <w:rsid w:val="00B477DF"/>
    <w:rsid w:val="00B47E65"/>
    <w:rsid w:val="00B47EAF"/>
    <w:rsid w:val="00B500F2"/>
    <w:rsid w:val="00B5215C"/>
    <w:rsid w:val="00B52700"/>
    <w:rsid w:val="00B57729"/>
    <w:rsid w:val="00B57D35"/>
    <w:rsid w:val="00B61010"/>
    <w:rsid w:val="00B614BE"/>
    <w:rsid w:val="00B616FD"/>
    <w:rsid w:val="00B62023"/>
    <w:rsid w:val="00B624F8"/>
    <w:rsid w:val="00B62E46"/>
    <w:rsid w:val="00B63C72"/>
    <w:rsid w:val="00B63D60"/>
    <w:rsid w:val="00B65718"/>
    <w:rsid w:val="00B6595B"/>
    <w:rsid w:val="00B65F1D"/>
    <w:rsid w:val="00B67555"/>
    <w:rsid w:val="00B67926"/>
    <w:rsid w:val="00B70035"/>
    <w:rsid w:val="00B72F5A"/>
    <w:rsid w:val="00B74002"/>
    <w:rsid w:val="00B75803"/>
    <w:rsid w:val="00B764AB"/>
    <w:rsid w:val="00B80061"/>
    <w:rsid w:val="00B8083A"/>
    <w:rsid w:val="00B80F21"/>
    <w:rsid w:val="00B81A4E"/>
    <w:rsid w:val="00B84236"/>
    <w:rsid w:val="00B8616A"/>
    <w:rsid w:val="00B877CF"/>
    <w:rsid w:val="00B878A4"/>
    <w:rsid w:val="00B900F4"/>
    <w:rsid w:val="00B91935"/>
    <w:rsid w:val="00B92186"/>
    <w:rsid w:val="00B92A20"/>
    <w:rsid w:val="00B92CCD"/>
    <w:rsid w:val="00B93A3F"/>
    <w:rsid w:val="00B93A4C"/>
    <w:rsid w:val="00B952EA"/>
    <w:rsid w:val="00B95649"/>
    <w:rsid w:val="00B95915"/>
    <w:rsid w:val="00B95A09"/>
    <w:rsid w:val="00B9611F"/>
    <w:rsid w:val="00BA19B6"/>
    <w:rsid w:val="00BA245E"/>
    <w:rsid w:val="00BA2677"/>
    <w:rsid w:val="00BA3279"/>
    <w:rsid w:val="00BA414C"/>
    <w:rsid w:val="00BA665B"/>
    <w:rsid w:val="00BA6CF3"/>
    <w:rsid w:val="00BA700A"/>
    <w:rsid w:val="00BA7124"/>
    <w:rsid w:val="00BB00B3"/>
    <w:rsid w:val="00BB0C4C"/>
    <w:rsid w:val="00BB1B9D"/>
    <w:rsid w:val="00BB1BD7"/>
    <w:rsid w:val="00BB1E87"/>
    <w:rsid w:val="00BB21A0"/>
    <w:rsid w:val="00BB29A7"/>
    <w:rsid w:val="00BB3A3D"/>
    <w:rsid w:val="00BB3CF5"/>
    <w:rsid w:val="00BB6A9F"/>
    <w:rsid w:val="00BB717C"/>
    <w:rsid w:val="00BC206A"/>
    <w:rsid w:val="00BC21FF"/>
    <w:rsid w:val="00BC3162"/>
    <w:rsid w:val="00BC33CE"/>
    <w:rsid w:val="00BC355D"/>
    <w:rsid w:val="00BC39EF"/>
    <w:rsid w:val="00BC3EB0"/>
    <w:rsid w:val="00BC508E"/>
    <w:rsid w:val="00BC5C1E"/>
    <w:rsid w:val="00BC7233"/>
    <w:rsid w:val="00BC7627"/>
    <w:rsid w:val="00BC78E0"/>
    <w:rsid w:val="00BC7DAB"/>
    <w:rsid w:val="00BD06C1"/>
    <w:rsid w:val="00BD1D06"/>
    <w:rsid w:val="00BD1FB9"/>
    <w:rsid w:val="00BD222D"/>
    <w:rsid w:val="00BD22AD"/>
    <w:rsid w:val="00BD4865"/>
    <w:rsid w:val="00BD4D0B"/>
    <w:rsid w:val="00BD5BC9"/>
    <w:rsid w:val="00BD62BF"/>
    <w:rsid w:val="00BD6371"/>
    <w:rsid w:val="00BD63F6"/>
    <w:rsid w:val="00BD7068"/>
    <w:rsid w:val="00BE23C6"/>
    <w:rsid w:val="00BE2FB7"/>
    <w:rsid w:val="00BE4805"/>
    <w:rsid w:val="00BE6958"/>
    <w:rsid w:val="00BE697E"/>
    <w:rsid w:val="00BE7D9F"/>
    <w:rsid w:val="00BF11AB"/>
    <w:rsid w:val="00BF2890"/>
    <w:rsid w:val="00BF38E2"/>
    <w:rsid w:val="00BF3E19"/>
    <w:rsid w:val="00BF4F4F"/>
    <w:rsid w:val="00BF5015"/>
    <w:rsid w:val="00BF51C0"/>
    <w:rsid w:val="00BF5559"/>
    <w:rsid w:val="00BF7432"/>
    <w:rsid w:val="00BF7A0B"/>
    <w:rsid w:val="00C00F04"/>
    <w:rsid w:val="00C017C9"/>
    <w:rsid w:val="00C037B7"/>
    <w:rsid w:val="00C03E70"/>
    <w:rsid w:val="00C061CA"/>
    <w:rsid w:val="00C06273"/>
    <w:rsid w:val="00C0673B"/>
    <w:rsid w:val="00C10149"/>
    <w:rsid w:val="00C11FB7"/>
    <w:rsid w:val="00C12073"/>
    <w:rsid w:val="00C1212F"/>
    <w:rsid w:val="00C12BB5"/>
    <w:rsid w:val="00C12E8A"/>
    <w:rsid w:val="00C1358A"/>
    <w:rsid w:val="00C14495"/>
    <w:rsid w:val="00C1607B"/>
    <w:rsid w:val="00C17606"/>
    <w:rsid w:val="00C179D7"/>
    <w:rsid w:val="00C2198B"/>
    <w:rsid w:val="00C22258"/>
    <w:rsid w:val="00C22747"/>
    <w:rsid w:val="00C227F2"/>
    <w:rsid w:val="00C2336E"/>
    <w:rsid w:val="00C24227"/>
    <w:rsid w:val="00C24CE1"/>
    <w:rsid w:val="00C26B09"/>
    <w:rsid w:val="00C27115"/>
    <w:rsid w:val="00C27390"/>
    <w:rsid w:val="00C304F2"/>
    <w:rsid w:val="00C308BB"/>
    <w:rsid w:val="00C3195A"/>
    <w:rsid w:val="00C319B4"/>
    <w:rsid w:val="00C31BA3"/>
    <w:rsid w:val="00C32BB2"/>
    <w:rsid w:val="00C345D1"/>
    <w:rsid w:val="00C355B4"/>
    <w:rsid w:val="00C3598F"/>
    <w:rsid w:val="00C36398"/>
    <w:rsid w:val="00C37AAC"/>
    <w:rsid w:val="00C37B2C"/>
    <w:rsid w:val="00C408CC"/>
    <w:rsid w:val="00C410B1"/>
    <w:rsid w:val="00C412D0"/>
    <w:rsid w:val="00C420F6"/>
    <w:rsid w:val="00C4241B"/>
    <w:rsid w:val="00C42A29"/>
    <w:rsid w:val="00C43C78"/>
    <w:rsid w:val="00C44BC1"/>
    <w:rsid w:val="00C44ECB"/>
    <w:rsid w:val="00C45FE3"/>
    <w:rsid w:val="00C46FA4"/>
    <w:rsid w:val="00C47924"/>
    <w:rsid w:val="00C511AB"/>
    <w:rsid w:val="00C54ABD"/>
    <w:rsid w:val="00C54AEA"/>
    <w:rsid w:val="00C571E4"/>
    <w:rsid w:val="00C57474"/>
    <w:rsid w:val="00C60867"/>
    <w:rsid w:val="00C61207"/>
    <w:rsid w:val="00C6143D"/>
    <w:rsid w:val="00C61FA8"/>
    <w:rsid w:val="00C63459"/>
    <w:rsid w:val="00C63E66"/>
    <w:rsid w:val="00C6470A"/>
    <w:rsid w:val="00C6478F"/>
    <w:rsid w:val="00C66205"/>
    <w:rsid w:val="00C671C8"/>
    <w:rsid w:val="00C717A3"/>
    <w:rsid w:val="00C71DF8"/>
    <w:rsid w:val="00C72A9F"/>
    <w:rsid w:val="00C73015"/>
    <w:rsid w:val="00C73B6D"/>
    <w:rsid w:val="00C73C44"/>
    <w:rsid w:val="00C73FF2"/>
    <w:rsid w:val="00C748C5"/>
    <w:rsid w:val="00C75E10"/>
    <w:rsid w:val="00C76448"/>
    <w:rsid w:val="00C77AC5"/>
    <w:rsid w:val="00C82695"/>
    <w:rsid w:val="00C82EBC"/>
    <w:rsid w:val="00C83075"/>
    <w:rsid w:val="00C83A64"/>
    <w:rsid w:val="00C83D46"/>
    <w:rsid w:val="00C8446E"/>
    <w:rsid w:val="00C8548B"/>
    <w:rsid w:val="00C860C7"/>
    <w:rsid w:val="00C86C16"/>
    <w:rsid w:val="00C87DBB"/>
    <w:rsid w:val="00C91BC1"/>
    <w:rsid w:val="00C922C9"/>
    <w:rsid w:val="00C92DB6"/>
    <w:rsid w:val="00C93549"/>
    <w:rsid w:val="00C937EF"/>
    <w:rsid w:val="00C93D86"/>
    <w:rsid w:val="00C94E3C"/>
    <w:rsid w:val="00C95729"/>
    <w:rsid w:val="00C96544"/>
    <w:rsid w:val="00C96EF2"/>
    <w:rsid w:val="00C972AE"/>
    <w:rsid w:val="00CA03A2"/>
    <w:rsid w:val="00CA0847"/>
    <w:rsid w:val="00CA09BA"/>
    <w:rsid w:val="00CA2031"/>
    <w:rsid w:val="00CA2C16"/>
    <w:rsid w:val="00CA2DD9"/>
    <w:rsid w:val="00CA39C4"/>
    <w:rsid w:val="00CA42FA"/>
    <w:rsid w:val="00CA52C6"/>
    <w:rsid w:val="00CA53B0"/>
    <w:rsid w:val="00CA5715"/>
    <w:rsid w:val="00CA697C"/>
    <w:rsid w:val="00CA7BC5"/>
    <w:rsid w:val="00CA7CB9"/>
    <w:rsid w:val="00CB059E"/>
    <w:rsid w:val="00CB0B1C"/>
    <w:rsid w:val="00CB3104"/>
    <w:rsid w:val="00CB3621"/>
    <w:rsid w:val="00CB42FF"/>
    <w:rsid w:val="00CB4C7D"/>
    <w:rsid w:val="00CB55B6"/>
    <w:rsid w:val="00CB5AF0"/>
    <w:rsid w:val="00CB602B"/>
    <w:rsid w:val="00CB71B8"/>
    <w:rsid w:val="00CC0F3E"/>
    <w:rsid w:val="00CC11EE"/>
    <w:rsid w:val="00CC282E"/>
    <w:rsid w:val="00CC356A"/>
    <w:rsid w:val="00CC35E7"/>
    <w:rsid w:val="00CC5BD4"/>
    <w:rsid w:val="00CC6279"/>
    <w:rsid w:val="00CC65F0"/>
    <w:rsid w:val="00CC7664"/>
    <w:rsid w:val="00CD046D"/>
    <w:rsid w:val="00CD217F"/>
    <w:rsid w:val="00CD2A23"/>
    <w:rsid w:val="00CD3253"/>
    <w:rsid w:val="00CD6712"/>
    <w:rsid w:val="00CD6CC6"/>
    <w:rsid w:val="00CD6FA7"/>
    <w:rsid w:val="00CE0818"/>
    <w:rsid w:val="00CE08A3"/>
    <w:rsid w:val="00CE0F6C"/>
    <w:rsid w:val="00CE15CC"/>
    <w:rsid w:val="00CE1BF2"/>
    <w:rsid w:val="00CE1D50"/>
    <w:rsid w:val="00CE2315"/>
    <w:rsid w:val="00CE25C9"/>
    <w:rsid w:val="00CE3920"/>
    <w:rsid w:val="00CE6646"/>
    <w:rsid w:val="00CF04B2"/>
    <w:rsid w:val="00CF084E"/>
    <w:rsid w:val="00CF1C44"/>
    <w:rsid w:val="00CF26D5"/>
    <w:rsid w:val="00CF35E3"/>
    <w:rsid w:val="00CF38EE"/>
    <w:rsid w:val="00CF4C7F"/>
    <w:rsid w:val="00CF4D1E"/>
    <w:rsid w:val="00CF4DBF"/>
    <w:rsid w:val="00CF4FC2"/>
    <w:rsid w:val="00CF7F01"/>
    <w:rsid w:val="00D0130F"/>
    <w:rsid w:val="00D01A8B"/>
    <w:rsid w:val="00D02891"/>
    <w:rsid w:val="00D03241"/>
    <w:rsid w:val="00D0342C"/>
    <w:rsid w:val="00D03C7C"/>
    <w:rsid w:val="00D03FB4"/>
    <w:rsid w:val="00D0445F"/>
    <w:rsid w:val="00D045B0"/>
    <w:rsid w:val="00D04611"/>
    <w:rsid w:val="00D04C14"/>
    <w:rsid w:val="00D0519F"/>
    <w:rsid w:val="00D05E47"/>
    <w:rsid w:val="00D0699A"/>
    <w:rsid w:val="00D06A28"/>
    <w:rsid w:val="00D104E8"/>
    <w:rsid w:val="00D10C28"/>
    <w:rsid w:val="00D11558"/>
    <w:rsid w:val="00D12226"/>
    <w:rsid w:val="00D135D9"/>
    <w:rsid w:val="00D13D95"/>
    <w:rsid w:val="00D14C02"/>
    <w:rsid w:val="00D1542B"/>
    <w:rsid w:val="00D172BF"/>
    <w:rsid w:val="00D178DD"/>
    <w:rsid w:val="00D20738"/>
    <w:rsid w:val="00D208DE"/>
    <w:rsid w:val="00D2096A"/>
    <w:rsid w:val="00D2102D"/>
    <w:rsid w:val="00D232BE"/>
    <w:rsid w:val="00D24DFA"/>
    <w:rsid w:val="00D2563E"/>
    <w:rsid w:val="00D31E77"/>
    <w:rsid w:val="00D3245C"/>
    <w:rsid w:val="00D33576"/>
    <w:rsid w:val="00D3396B"/>
    <w:rsid w:val="00D34085"/>
    <w:rsid w:val="00D34616"/>
    <w:rsid w:val="00D34F7C"/>
    <w:rsid w:val="00D35002"/>
    <w:rsid w:val="00D356F9"/>
    <w:rsid w:val="00D369C5"/>
    <w:rsid w:val="00D36FC7"/>
    <w:rsid w:val="00D40B88"/>
    <w:rsid w:val="00D40BB6"/>
    <w:rsid w:val="00D41E18"/>
    <w:rsid w:val="00D43DF8"/>
    <w:rsid w:val="00D44AA5"/>
    <w:rsid w:val="00D451D9"/>
    <w:rsid w:val="00D46C14"/>
    <w:rsid w:val="00D4776F"/>
    <w:rsid w:val="00D509D9"/>
    <w:rsid w:val="00D50B6C"/>
    <w:rsid w:val="00D53E99"/>
    <w:rsid w:val="00D54173"/>
    <w:rsid w:val="00D547AD"/>
    <w:rsid w:val="00D55323"/>
    <w:rsid w:val="00D55971"/>
    <w:rsid w:val="00D60375"/>
    <w:rsid w:val="00D60F84"/>
    <w:rsid w:val="00D614E7"/>
    <w:rsid w:val="00D61586"/>
    <w:rsid w:val="00D61D8D"/>
    <w:rsid w:val="00D62355"/>
    <w:rsid w:val="00D627FE"/>
    <w:rsid w:val="00D62C33"/>
    <w:rsid w:val="00D632BE"/>
    <w:rsid w:val="00D6452F"/>
    <w:rsid w:val="00D647CC"/>
    <w:rsid w:val="00D64C3A"/>
    <w:rsid w:val="00D6521D"/>
    <w:rsid w:val="00D66332"/>
    <w:rsid w:val="00D66B53"/>
    <w:rsid w:val="00D66BDF"/>
    <w:rsid w:val="00D7050D"/>
    <w:rsid w:val="00D708B5"/>
    <w:rsid w:val="00D71975"/>
    <w:rsid w:val="00D7455F"/>
    <w:rsid w:val="00D747F3"/>
    <w:rsid w:val="00D74E6D"/>
    <w:rsid w:val="00D765E9"/>
    <w:rsid w:val="00D76A57"/>
    <w:rsid w:val="00D834C3"/>
    <w:rsid w:val="00D83D2B"/>
    <w:rsid w:val="00D83FAA"/>
    <w:rsid w:val="00D846ED"/>
    <w:rsid w:val="00D84B7F"/>
    <w:rsid w:val="00D8520E"/>
    <w:rsid w:val="00D85673"/>
    <w:rsid w:val="00D85DCF"/>
    <w:rsid w:val="00D86888"/>
    <w:rsid w:val="00D868AA"/>
    <w:rsid w:val="00D86BD2"/>
    <w:rsid w:val="00D875AB"/>
    <w:rsid w:val="00D90480"/>
    <w:rsid w:val="00D90609"/>
    <w:rsid w:val="00D923FF"/>
    <w:rsid w:val="00D92D8C"/>
    <w:rsid w:val="00D93586"/>
    <w:rsid w:val="00D9698C"/>
    <w:rsid w:val="00D96D65"/>
    <w:rsid w:val="00D97491"/>
    <w:rsid w:val="00DA12D5"/>
    <w:rsid w:val="00DA2611"/>
    <w:rsid w:val="00DA2B21"/>
    <w:rsid w:val="00DA7433"/>
    <w:rsid w:val="00DB0692"/>
    <w:rsid w:val="00DB1019"/>
    <w:rsid w:val="00DB169B"/>
    <w:rsid w:val="00DB19B4"/>
    <w:rsid w:val="00DB220F"/>
    <w:rsid w:val="00DB2582"/>
    <w:rsid w:val="00DB27D6"/>
    <w:rsid w:val="00DB2935"/>
    <w:rsid w:val="00DB39AC"/>
    <w:rsid w:val="00DB3D3C"/>
    <w:rsid w:val="00DB5807"/>
    <w:rsid w:val="00DB7100"/>
    <w:rsid w:val="00DB7736"/>
    <w:rsid w:val="00DC2412"/>
    <w:rsid w:val="00DC2776"/>
    <w:rsid w:val="00DC2B15"/>
    <w:rsid w:val="00DC3B7F"/>
    <w:rsid w:val="00DC477A"/>
    <w:rsid w:val="00DC5ADD"/>
    <w:rsid w:val="00DC5E2B"/>
    <w:rsid w:val="00DC67E7"/>
    <w:rsid w:val="00DC70A7"/>
    <w:rsid w:val="00DD0258"/>
    <w:rsid w:val="00DD0F96"/>
    <w:rsid w:val="00DD16DF"/>
    <w:rsid w:val="00DD2531"/>
    <w:rsid w:val="00DD3899"/>
    <w:rsid w:val="00DD3B68"/>
    <w:rsid w:val="00DD4863"/>
    <w:rsid w:val="00DD4C53"/>
    <w:rsid w:val="00DD55F5"/>
    <w:rsid w:val="00DD62AB"/>
    <w:rsid w:val="00DD6811"/>
    <w:rsid w:val="00DD7B16"/>
    <w:rsid w:val="00DE0818"/>
    <w:rsid w:val="00DE15E2"/>
    <w:rsid w:val="00DE1875"/>
    <w:rsid w:val="00DE260F"/>
    <w:rsid w:val="00DE398F"/>
    <w:rsid w:val="00DE4532"/>
    <w:rsid w:val="00DE554F"/>
    <w:rsid w:val="00DE78A5"/>
    <w:rsid w:val="00DE78BF"/>
    <w:rsid w:val="00DF0177"/>
    <w:rsid w:val="00DF1001"/>
    <w:rsid w:val="00DF3F04"/>
    <w:rsid w:val="00DF50F6"/>
    <w:rsid w:val="00DF565D"/>
    <w:rsid w:val="00DF6F4A"/>
    <w:rsid w:val="00E00591"/>
    <w:rsid w:val="00E0086B"/>
    <w:rsid w:val="00E017F0"/>
    <w:rsid w:val="00E01A03"/>
    <w:rsid w:val="00E0210D"/>
    <w:rsid w:val="00E02A73"/>
    <w:rsid w:val="00E0308D"/>
    <w:rsid w:val="00E03F5B"/>
    <w:rsid w:val="00E05048"/>
    <w:rsid w:val="00E051A8"/>
    <w:rsid w:val="00E05573"/>
    <w:rsid w:val="00E05C35"/>
    <w:rsid w:val="00E06035"/>
    <w:rsid w:val="00E06A0E"/>
    <w:rsid w:val="00E06B7C"/>
    <w:rsid w:val="00E07B8D"/>
    <w:rsid w:val="00E07B9C"/>
    <w:rsid w:val="00E1151B"/>
    <w:rsid w:val="00E11E04"/>
    <w:rsid w:val="00E1236F"/>
    <w:rsid w:val="00E12CA7"/>
    <w:rsid w:val="00E1307B"/>
    <w:rsid w:val="00E14640"/>
    <w:rsid w:val="00E14C1C"/>
    <w:rsid w:val="00E15EEB"/>
    <w:rsid w:val="00E16321"/>
    <w:rsid w:val="00E16B9F"/>
    <w:rsid w:val="00E1743C"/>
    <w:rsid w:val="00E178D9"/>
    <w:rsid w:val="00E17E8C"/>
    <w:rsid w:val="00E20381"/>
    <w:rsid w:val="00E205C3"/>
    <w:rsid w:val="00E20CFB"/>
    <w:rsid w:val="00E2102D"/>
    <w:rsid w:val="00E2298E"/>
    <w:rsid w:val="00E23924"/>
    <w:rsid w:val="00E23EE9"/>
    <w:rsid w:val="00E23FBA"/>
    <w:rsid w:val="00E2418A"/>
    <w:rsid w:val="00E249C4"/>
    <w:rsid w:val="00E2532F"/>
    <w:rsid w:val="00E2557A"/>
    <w:rsid w:val="00E258F7"/>
    <w:rsid w:val="00E25E2B"/>
    <w:rsid w:val="00E2641B"/>
    <w:rsid w:val="00E264F5"/>
    <w:rsid w:val="00E267A8"/>
    <w:rsid w:val="00E267B1"/>
    <w:rsid w:val="00E268C3"/>
    <w:rsid w:val="00E27584"/>
    <w:rsid w:val="00E30443"/>
    <w:rsid w:val="00E30E4B"/>
    <w:rsid w:val="00E31D05"/>
    <w:rsid w:val="00E31E14"/>
    <w:rsid w:val="00E322F8"/>
    <w:rsid w:val="00E324E1"/>
    <w:rsid w:val="00E33EBA"/>
    <w:rsid w:val="00E34146"/>
    <w:rsid w:val="00E3491B"/>
    <w:rsid w:val="00E37499"/>
    <w:rsid w:val="00E37D88"/>
    <w:rsid w:val="00E4034B"/>
    <w:rsid w:val="00E405B7"/>
    <w:rsid w:val="00E40D54"/>
    <w:rsid w:val="00E416FA"/>
    <w:rsid w:val="00E41F2B"/>
    <w:rsid w:val="00E41FAC"/>
    <w:rsid w:val="00E42099"/>
    <w:rsid w:val="00E425A4"/>
    <w:rsid w:val="00E42DD4"/>
    <w:rsid w:val="00E43DFF"/>
    <w:rsid w:val="00E444A7"/>
    <w:rsid w:val="00E4655A"/>
    <w:rsid w:val="00E46F27"/>
    <w:rsid w:val="00E47B86"/>
    <w:rsid w:val="00E502D1"/>
    <w:rsid w:val="00E50F27"/>
    <w:rsid w:val="00E5187F"/>
    <w:rsid w:val="00E52B6A"/>
    <w:rsid w:val="00E55826"/>
    <w:rsid w:val="00E560E0"/>
    <w:rsid w:val="00E56C2F"/>
    <w:rsid w:val="00E56E0B"/>
    <w:rsid w:val="00E57058"/>
    <w:rsid w:val="00E570F6"/>
    <w:rsid w:val="00E60A29"/>
    <w:rsid w:val="00E6205D"/>
    <w:rsid w:val="00E62488"/>
    <w:rsid w:val="00E63AA3"/>
    <w:rsid w:val="00E643D8"/>
    <w:rsid w:val="00E655A1"/>
    <w:rsid w:val="00E66AFE"/>
    <w:rsid w:val="00E66CA4"/>
    <w:rsid w:val="00E67562"/>
    <w:rsid w:val="00E70359"/>
    <w:rsid w:val="00E7111B"/>
    <w:rsid w:val="00E71E0B"/>
    <w:rsid w:val="00E728CB"/>
    <w:rsid w:val="00E72FB1"/>
    <w:rsid w:val="00E73275"/>
    <w:rsid w:val="00E7445B"/>
    <w:rsid w:val="00E751FC"/>
    <w:rsid w:val="00E7602B"/>
    <w:rsid w:val="00E7655F"/>
    <w:rsid w:val="00E776EE"/>
    <w:rsid w:val="00E80670"/>
    <w:rsid w:val="00E81546"/>
    <w:rsid w:val="00E817D7"/>
    <w:rsid w:val="00E84130"/>
    <w:rsid w:val="00E86D0C"/>
    <w:rsid w:val="00E87BDA"/>
    <w:rsid w:val="00E94777"/>
    <w:rsid w:val="00E967C1"/>
    <w:rsid w:val="00E96811"/>
    <w:rsid w:val="00E96823"/>
    <w:rsid w:val="00EA0DD0"/>
    <w:rsid w:val="00EA1729"/>
    <w:rsid w:val="00EA25E9"/>
    <w:rsid w:val="00EA26DD"/>
    <w:rsid w:val="00EA2FA4"/>
    <w:rsid w:val="00EA30E7"/>
    <w:rsid w:val="00EA3A6E"/>
    <w:rsid w:val="00EA4A29"/>
    <w:rsid w:val="00EA72E9"/>
    <w:rsid w:val="00EA76FA"/>
    <w:rsid w:val="00EA7F5E"/>
    <w:rsid w:val="00EB1096"/>
    <w:rsid w:val="00EB179C"/>
    <w:rsid w:val="00EB1873"/>
    <w:rsid w:val="00EB3984"/>
    <w:rsid w:val="00EB42AC"/>
    <w:rsid w:val="00EB47FE"/>
    <w:rsid w:val="00EB4FAF"/>
    <w:rsid w:val="00EB4FDA"/>
    <w:rsid w:val="00EB77EC"/>
    <w:rsid w:val="00EC10A6"/>
    <w:rsid w:val="00EC1161"/>
    <w:rsid w:val="00EC1D1B"/>
    <w:rsid w:val="00EC228A"/>
    <w:rsid w:val="00EC26DC"/>
    <w:rsid w:val="00EC2EEF"/>
    <w:rsid w:val="00EC340C"/>
    <w:rsid w:val="00EC38B5"/>
    <w:rsid w:val="00EC4417"/>
    <w:rsid w:val="00EC622E"/>
    <w:rsid w:val="00EC7093"/>
    <w:rsid w:val="00EC7372"/>
    <w:rsid w:val="00ED062B"/>
    <w:rsid w:val="00ED1006"/>
    <w:rsid w:val="00ED2C16"/>
    <w:rsid w:val="00ED364D"/>
    <w:rsid w:val="00ED3AF7"/>
    <w:rsid w:val="00ED408F"/>
    <w:rsid w:val="00ED489A"/>
    <w:rsid w:val="00ED51C4"/>
    <w:rsid w:val="00ED52F9"/>
    <w:rsid w:val="00ED692D"/>
    <w:rsid w:val="00ED6E81"/>
    <w:rsid w:val="00ED71D4"/>
    <w:rsid w:val="00ED7E30"/>
    <w:rsid w:val="00ED7FF1"/>
    <w:rsid w:val="00EE00CD"/>
    <w:rsid w:val="00EE05F4"/>
    <w:rsid w:val="00EE080D"/>
    <w:rsid w:val="00EE0A75"/>
    <w:rsid w:val="00EE15BC"/>
    <w:rsid w:val="00EE17D5"/>
    <w:rsid w:val="00EE223F"/>
    <w:rsid w:val="00EE22C9"/>
    <w:rsid w:val="00EE2E49"/>
    <w:rsid w:val="00EE3F82"/>
    <w:rsid w:val="00EE4B76"/>
    <w:rsid w:val="00EE4CC6"/>
    <w:rsid w:val="00EE5312"/>
    <w:rsid w:val="00EE5D34"/>
    <w:rsid w:val="00EE5D36"/>
    <w:rsid w:val="00EE5F02"/>
    <w:rsid w:val="00EE7034"/>
    <w:rsid w:val="00EE7909"/>
    <w:rsid w:val="00EF0D44"/>
    <w:rsid w:val="00EF193B"/>
    <w:rsid w:val="00EF1964"/>
    <w:rsid w:val="00EF3755"/>
    <w:rsid w:val="00EF394D"/>
    <w:rsid w:val="00EF4461"/>
    <w:rsid w:val="00EF5638"/>
    <w:rsid w:val="00EF567E"/>
    <w:rsid w:val="00EF5D0A"/>
    <w:rsid w:val="00EF61FD"/>
    <w:rsid w:val="00EF71AC"/>
    <w:rsid w:val="00F00122"/>
    <w:rsid w:val="00F01801"/>
    <w:rsid w:val="00F02056"/>
    <w:rsid w:val="00F026FE"/>
    <w:rsid w:val="00F03875"/>
    <w:rsid w:val="00F07367"/>
    <w:rsid w:val="00F10A3C"/>
    <w:rsid w:val="00F10CA4"/>
    <w:rsid w:val="00F117B9"/>
    <w:rsid w:val="00F121B5"/>
    <w:rsid w:val="00F13727"/>
    <w:rsid w:val="00F13766"/>
    <w:rsid w:val="00F141E1"/>
    <w:rsid w:val="00F1552C"/>
    <w:rsid w:val="00F15EF2"/>
    <w:rsid w:val="00F168AC"/>
    <w:rsid w:val="00F169B4"/>
    <w:rsid w:val="00F17A6F"/>
    <w:rsid w:val="00F17ECB"/>
    <w:rsid w:val="00F206A5"/>
    <w:rsid w:val="00F20F76"/>
    <w:rsid w:val="00F210C3"/>
    <w:rsid w:val="00F2114F"/>
    <w:rsid w:val="00F21649"/>
    <w:rsid w:val="00F2294B"/>
    <w:rsid w:val="00F230D8"/>
    <w:rsid w:val="00F23D64"/>
    <w:rsid w:val="00F262AD"/>
    <w:rsid w:val="00F26A35"/>
    <w:rsid w:val="00F26D1B"/>
    <w:rsid w:val="00F27D39"/>
    <w:rsid w:val="00F27D52"/>
    <w:rsid w:val="00F305C4"/>
    <w:rsid w:val="00F3141C"/>
    <w:rsid w:val="00F31E61"/>
    <w:rsid w:val="00F3381C"/>
    <w:rsid w:val="00F34672"/>
    <w:rsid w:val="00F35212"/>
    <w:rsid w:val="00F35697"/>
    <w:rsid w:val="00F365B6"/>
    <w:rsid w:val="00F369F9"/>
    <w:rsid w:val="00F36D16"/>
    <w:rsid w:val="00F375EA"/>
    <w:rsid w:val="00F42679"/>
    <w:rsid w:val="00F428FA"/>
    <w:rsid w:val="00F435E7"/>
    <w:rsid w:val="00F4590D"/>
    <w:rsid w:val="00F465F0"/>
    <w:rsid w:val="00F4717E"/>
    <w:rsid w:val="00F473DF"/>
    <w:rsid w:val="00F5036E"/>
    <w:rsid w:val="00F50709"/>
    <w:rsid w:val="00F515A8"/>
    <w:rsid w:val="00F52687"/>
    <w:rsid w:val="00F5275B"/>
    <w:rsid w:val="00F52F32"/>
    <w:rsid w:val="00F52FD0"/>
    <w:rsid w:val="00F53292"/>
    <w:rsid w:val="00F5354E"/>
    <w:rsid w:val="00F53ED0"/>
    <w:rsid w:val="00F54973"/>
    <w:rsid w:val="00F5667C"/>
    <w:rsid w:val="00F567BE"/>
    <w:rsid w:val="00F56F90"/>
    <w:rsid w:val="00F57315"/>
    <w:rsid w:val="00F57556"/>
    <w:rsid w:val="00F60E34"/>
    <w:rsid w:val="00F60E3A"/>
    <w:rsid w:val="00F6209B"/>
    <w:rsid w:val="00F62264"/>
    <w:rsid w:val="00F6254F"/>
    <w:rsid w:val="00F62A37"/>
    <w:rsid w:val="00F644DA"/>
    <w:rsid w:val="00F654BB"/>
    <w:rsid w:val="00F663AD"/>
    <w:rsid w:val="00F7084F"/>
    <w:rsid w:val="00F70D80"/>
    <w:rsid w:val="00F719FB"/>
    <w:rsid w:val="00F720FE"/>
    <w:rsid w:val="00F723C2"/>
    <w:rsid w:val="00F727E8"/>
    <w:rsid w:val="00F72A7E"/>
    <w:rsid w:val="00F73094"/>
    <w:rsid w:val="00F73947"/>
    <w:rsid w:val="00F73C28"/>
    <w:rsid w:val="00F75C99"/>
    <w:rsid w:val="00F75FCE"/>
    <w:rsid w:val="00F7611E"/>
    <w:rsid w:val="00F76C49"/>
    <w:rsid w:val="00F77BAB"/>
    <w:rsid w:val="00F81F03"/>
    <w:rsid w:val="00F81FA6"/>
    <w:rsid w:val="00F826DB"/>
    <w:rsid w:val="00F830EA"/>
    <w:rsid w:val="00F8358E"/>
    <w:rsid w:val="00F8381C"/>
    <w:rsid w:val="00F85049"/>
    <w:rsid w:val="00F85111"/>
    <w:rsid w:val="00F8597E"/>
    <w:rsid w:val="00F85C5C"/>
    <w:rsid w:val="00F8654E"/>
    <w:rsid w:val="00F902BD"/>
    <w:rsid w:val="00F9056B"/>
    <w:rsid w:val="00F92D37"/>
    <w:rsid w:val="00F93D7A"/>
    <w:rsid w:val="00F942A1"/>
    <w:rsid w:val="00F9541B"/>
    <w:rsid w:val="00F962D8"/>
    <w:rsid w:val="00F96A03"/>
    <w:rsid w:val="00F96E9A"/>
    <w:rsid w:val="00FA15C0"/>
    <w:rsid w:val="00FA2568"/>
    <w:rsid w:val="00FA3FEA"/>
    <w:rsid w:val="00FA4050"/>
    <w:rsid w:val="00FA57B3"/>
    <w:rsid w:val="00FA6B61"/>
    <w:rsid w:val="00FA6DBD"/>
    <w:rsid w:val="00FA6EA6"/>
    <w:rsid w:val="00FA72D6"/>
    <w:rsid w:val="00FA7847"/>
    <w:rsid w:val="00FB0CA6"/>
    <w:rsid w:val="00FB1618"/>
    <w:rsid w:val="00FB19EE"/>
    <w:rsid w:val="00FB2692"/>
    <w:rsid w:val="00FB282A"/>
    <w:rsid w:val="00FB3983"/>
    <w:rsid w:val="00FB3F8A"/>
    <w:rsid w:val="00FB49E8"/>
    <w:rsid w:val="00FB4AE9"/>
    <w:rsid w:val="00FB4F69"/>
    <w:rsid w:val="00FB505D"/>
    <w:rsid w:val="00FB5716"/>
    <w:rsid w:val="00FB5A7A"/>
    <w:rsid w:val="00FB6B5A"/>
    <w:rsid w:val="00FB6CCB"/>
    <w:rsid w:val="00FB705C"/>
    <w:rsid w:val="00FB79AC"/>
    <w:rsid w:val="00FB7A9B"/>
    <w:rsid w:val="00FC07CB"/>
    <w:rsid w:val="00FC10D9"/>
    <w:rsid w:val="00FC30D3"/>
    <w:rsid w:val="00FC379A"/>
    <w:rsid w:val="00FC3CED"/>
    <w:rsid w:val="00FC3E57"/>
    <w:rsid w:val="00FC4590"/>
    <w:rsid w:val="00FC690D"/>
    <w:rsid w:val="00FC6DDE"/>
    <w:rsid w:val="00FC7C98"/>
    <w:rsid w:val="00FC7F92"/>
    <w:rsid w:val="00FD035D"/>
    <w:rsid w:val="00FD07D0"/>
    <w:rsid w:val="00FD126D"/>
    <w:rsid w:val="00FD15A4"/>
    <w:rsid w:val="00FD17AD"/>
    <w:rsid w:val="00FD1AAE"/>
    <w:rsid w:val="00FD1D21"/>
    <w:rsid w:val="00FD21CD"/>
    <w:rsid w:val="00FD364E"/>
    <w:rsid w:val="00FD3A70"/>
    <w:rsid w:val="00FD3B1D"/>
    <w:rsid w:val="00FD4FEC"/>
    <w:rsid w:val="00FD5F00"/>
    <w:rsid w:val="00FD5F1A"/>
    <w:rsid w:val="00FD68C3"/>
    <w:rsid w:val="00FD6EA4"/>
    <w:rsid w:val="00FD75E4"/>
    <w:rsid w:val="00FD7931"/>
    <w:rsid w:val="00FD7AB1"/>
    <w:rsid w:val="00FE0098"/>
    <w:rsid w:val="00FE1399"/>
    <w:rsid w:val="00FE1623"/>
    <w:rsid w:val="00FE49E1"/>
    <w:rsid w:val="00FE4CC5"/>
    <w:rsid w:val="00FE5236"/>
    <w:rsid w:val="00FE56D3"/>
    <w:rsid w:val="00FE5EF3"/>
    <w:rsid w:val="00FE65A3"/>
    <w:rsid w:val="00FF038B"/>
    <w:rsid w:val="00FF0828"/>
    <w:rsid w:val="00FF1E30"/>
    <w:rsid w:val="00FF277F"/>
    <w:rsid w:val="00FF3357"/>
    <w:rsid w:val="00FF35C5"/>
    <w:rsid w:val="00FF3946"/>
    <w:rsid w:val="00FF4CA9"/>
    <w:rsid w:val="00FF6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39D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smallCaps/>
      <w:kern w:val="28"/>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outlineLvl w:val="4"/>
    </w:pPr>
    <w:rPr>
      <w:b/>
      <w:i/>
      <w:color w:val="000000"/>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Indent2">
    <w:name w:val="Indent 2"/>
    <w:pPr>
      <w:spacing w:after="60"/>
      <w:ind w:left="2160"/>
    </w:pPr>
    <w:rPr>
      <w:rFonts w:ascii="CG Times" w:hAnsi="CG Times"/>
      <w:noProof/>
      <w:color w:val="000000"/>
      <w:sz w:val="24"/>
    </w:rPr>
  </w:style>
  <w:style w:type="paragraph" w:customStyle="1" w:styleId="Indent1">
    <w:name w:val="Indent 1"/>
    <w:pPr>
      <w:spacing w:after="60"/>
      <w:ind w:left="1440"/>
    </w:pPr>
    <w:rPr>
      <w:rFonts w:ascii="CG Times" w:hAnsi="CG Times"/>
      <w:noProof/>
      <w:color w:val="000000"/>
      <w:sz w:val="24"/>
    </w:rPr>
  </w:style>
  <w:style w:type="paragraph" w:styleId="Footer">
    <w:name w:val="footer"/>
    <w:basedOn w:val="Normal"/>
    <w:pPr>
      <w:tabs>
        <w:tab w:val="center" w:pos="4320"/>
        <w:tab w:val="right" w:pos="8640"/>
      </w:tabs>
    </w:pPr>
  </w:style>
  <w:style w:type="paragraph" w:styleId="BodyTextIndent">
    <w:name w:val="Body Text Indent"/>
    <w:basedOn w:val="Normal"/>
    <w:pPr>
      <w:ind w:left="709"/>
    </w:pPr>
  </w:style>
  <w:style w:type="paragraph" w:customStyle="1" w:styleId="NumbList2">
    <w:name w:val="Numb List 2"/>
    <w:rsid w:val="00750B89"/>
    <w:pPr>
      <w:spacing w:after="60"/>
      <w:ind w:left="2160" w:hanging="720"/>
    </w:pPr>
    <w:rPr>
      <w:rFonts w:ascii="CG Times" w:hAnsi="CG Times"/>
      <w:noProof/>
      <w:color w:val="000000"/>
      <w:sz w:val="24"/>
    </w:rPr>
  </w:style>
  <w:style w:type="character" w:customStyle="1" w:styleId="DeltaViewInsertion">
    <w:name w:val="DeltaView Insertion"/>
    <w:rsid w:val="0053039E"/>
    <w:rPr>
      <w:color w:val="0000FF"/>
      <w:spacing w:val="0"/>
      <w:u w:val="double"/>
    </w:rPr>
  </w:style>
  <w:style w:type="table" w:styleId="TableGrid">
    <w:name w:val="Table Grid"/>
    <w:basedOn w:val="TableNormal"/>
    <w:rsid w:val="007E5C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1009A"/>
  </w:style>
  <w:style w:type="paragraph" w:customStyle="1" w:styleId="Default">
    <w:name w:val="Default"/>
    <w:rsid w:val="001828C7"/>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1828C7"/>
    <w:pPr>
      <w:ind w:left="720"/>
    </w:pPr>
  </w:style>
  <w:style w:type="character" w:customStyle="1" w:styleId="BodyText31">
    <w:name w:val="Body Text 31"/>
    <w:rsid w:val="00845F05"/>
    <w:rPr>
      <w:rFonts w:ascii="Arial" w:hAnsi="Arial"/>
      <w:spacing w:val="-2"/>
      <w:w w:val="100"/>
      <w:sz w:val="22"/>
      <w:szCs w:val="22"/>
    </w:rPr>
  </w:style>
  <w:style w:type="paragraph" w:customStyle="1" w:styleId="BodyText21">
    <w:name w:val="Body Text 21"/>
    <w:basedOn w:val="Normal"/>
    <w:link w:val="Bodytext2Char"/>
    <w:rsid w:val="00783FEB"/>
    <w:pPr>
      <w:ind w:left="539" w:hanging="539"/>
      <w:jc w:val="both"/>
    </w:pPr>
    <w:rPr>
      <w:rFonts w:ascii="Arial" w:hAnsi="Arial"/>
      <w:spacing w:val="-2"/>
      <w:sz w:val="22"/>
      <w:szCs w:val="22"/>
      <w:lang w:eastAsia="ja-JP"/>
    </w:rPr>
  </w:style>
  <w:style w:type="character" w:customStyle="1" w:styleId="Bodytext2Char">
    <w:name w:val="Body text 2 Char"/>
    <w:link w:val="BodyText21"/>
    <w:rsid w:val="00783FEB"/>
    <w:rPr>
      <w:rFonts w:ascii="Arial" w:hAnsi="Arial"/>
      <w:spacing w:val="-2"/>
      <w:sz w:val="22"/>
      <w:szCs w:val="22"/>
      <w:lang w:eastAsia="ja-JP"/>
    </w:rPr>
  </w:style>
  <w:style w:type="paragraph" w:styleId="BalloonText">
    <w:name w:val="Balloon Text"/>
    <w:basedOn w:val="Normal"/>
    <w:link w:val="BalloonTextChar"/>
    <w:uiPriority w:val="99"/>
    <w:semiHidden/>
    <w:unhideWhenUsed/>
    <w:rsid w:val="00981A71"/>
    <w:rPr>
      <w:rFonts w:ascii="Segoe UI" w:hAnsi="Segoe UI" w:cs="Segoe UI"/>
      <w:sz w:val="18"/>
      <w:szCs w:val="18"/>
    </w:rPr>
  </w:style>
  <w:style w:type="character" w:customStyle="1" w:styleId="BalloonTextChar">
    <w:name w:val="Balloon Text Char"/>
    <w:link w:val="BalloonText"/>
    <w:uiPriority w:val="99"/>
    <w:semiHidden/>
    <w:rsid w:val="00981A71"/>
    <w:rPr>
      <w:rFonts w:ascii="Segoe UI" w:hAnsi="Segoe UI" w:cs="Segoe UI"/>
      <w:sz w:val="18"/>
      <w:szCs w:val="18"/>
    </w:rPr>
  </w:style>
  <w:style w:type="paragraph" w:styleId="NoSpacing">
    <w:name w:val="No Spacing"/>
    <w:link w:val="NoSpacingChar"/>
    <w:uiPriority w:val="1"/>
    <w:qFormat/>
    <w:rsid w:val="00FE0098"/>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FE0098"/>
    <w:rPr>
      <w:rFonts w:asciiTheme="minorHAnsi" w:eastAsiaTheme="minorEastAsia" w:hAnsiTheme="minorHAnsi" w:cstheme="minorBidi"/>
      <w:sz w:val="22"/>
      <w:szCs w:val="22"/>
      <w:lang w:val="en-US" w:eastAsia="zh-CN"/>
    </w:rPr>
  </w:style>
  <w:style w:type="paragraph" w:customStyle="1" w:styleId="p1">
    <w:name w:val="p1"/>
    <w:basedOn w:val="Normal"/>
    <w:rsid w:val="00044581"/>
    <w:rPr>
      <w:rFonts w:ascii="Georgia" w:hAnsi="Georgia"/>
      <w:color w:val="005588"/>
      <w:sz w:val="15"/>
      <w:szCs w:val="15"/>
    </w:rPr>
  </w:style>
  <w:style w:type="paragraph" w:styleId="FootnoteText">
    <w:name w:val="footnote text"/>
    <w:basedOn w:val="Normal"/>
    <w:link w:val="FootnoteTextChar"/>
    <w:semiHidden/>
    <w:rsid w:val="003F1009"/>
  </w:style>
  <w:style w:type="character" w:customStyle="1" w:styleId="FootnoteTextChar">
    <w:name w:val="Footnote Text Char"/>
    <w:basedOn w:val="DefaultParagraphFont"/>
    <w:link w:val="FootnoteText"/>
    <w:semiHidden/>
    <w:rsid w:val="003F1009"/>
  </w:style>
  <w:style w:type="paragraph" w:styleId="BodyTextIndent3">
    <w:name w:val="Body Text Indent 3"/>
    <w:basedOn w:val="Normal"/>
    <w:link w:val="BodyTextIndent3Char"/>
    <w:uiPriority w:val="99"/>
    <w:semiHidden/>
    <w:unhideWhenUsed/>
    <w:rsid w:val="001609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094C"/>
    <w:rPr>
      <w:sz w:val="16"/>
      <w:szCs w:val="16"/>
    </w:rPr>
  </w:style>
  <w:style w:type="character" w:styleId="Hyperlink">
    <w:name w:val="Hyperlink"/>
    <w:uiPriority w:val="99"/>
    <w:unhideWhenUsed/>
    <w:rsid w:val="0016094C"/>
    <w:rPr>
      <w:color w:val="0563C1"/>
      <w:u w:val="single"/>
    </w:rPr>
  </w:style>
  <w:style w:type="character" w:customStyle="1" w:styleId="LAYOUT">
    <w:name w:val="LAYOUT"/>
    <w:rsid w:val="00D62C33"/>
    <w:rPr>
      <w:rFonts w:ascii="CG Times" w:hAnsi="CG Times"/>
      <w:noProof w:val="0"/>
      <w:sz w:val="20"/>
      <w:lang w:val="en-US"/>
    </w:rPr>
  </w:style>
  <w:style w:type="character" w:customStyle="1" w:styleId="COLUMNS">
    <w:name w:val="COLUMNS"/>
    <w:rsid w:val="00D62C33"/>
    <w:rPr>
      <w:rFonts w:ascii="CG Times" w:hAnsi="CG Times"/>
      <w:noProof w:val="0"/>
      <w:sz w:val="20"/>
      <w:lang w:val="en-US"/>
    </w:rPr>
  </w:style>
  <w:style w:type="character" w:styleId="CommentReference">
    <w:name w:val="annotation reference"/>
    <w:uiPriority w:val="99"/>
    <w:semiHidden/>
    <w:unhideWhenUsed/>
    <w:rsid w:val="00D62C33"/>
    <w:rPr>
      <w:sz w:val="16"/>
      <w:szCs w:val="16"/>
    </w:rPr>
  </w:style>
  <w:style w:type="paragraph" w:styleId="CommentText">
    <w:name w:val="annotation text"/>
    <w:basedOn w:val="Normal"/>
    <w:link w:val="CommentTextChar"/>
    <w:uiPriority w:val="99"/>
    <w:semiHidden/>
    <w:unhideWhenUsed/>
    <w:rsid w:val="00D62C33"/>
  </w:style>
  <w:style w:type="character" w:customStyle="1" w:styleId="CommentTextChar">
    <w:name w:val="Comment Text Char"/>
    <w:basedOn w:val="DefaultParagraphFont"/>
    <w:link w:val="CommentText"/>
    <w:uiPriority w:val="99"/>
    <w:semiHidden/>
    <w:rsid w:val="00D62C33"/>
  </w:style>
  <w:style w:type="paragraph" w:styleId="CommentSubject">
    <w:name w:val="annotation subject"/>
    <w:basedOn w:val="CommentText"/>
    <w:next w:val="CommentText"/>
    <w:link w:val="CommentSubjectChar"/>
    <w:uiPriority w:val="99"/>
    <w:semiHidden/>
    <w:unhideWhenUsed/>
    <w:rsid w:val="00D62C33"/>
    <w:rPr>
      <w:b/>
      <w:bCs/>
    </w:rPr>
  </w:style>
  <w:style w:type="character" w:customStyle="1" w:styleId="CommentSubjectChar">
    <w:name w:val="Comment Subject Char"/>
    <w:basedOn w:val="CommentTextChar"/>
    <w:link w:val="CommentSubject"/>
    <w:uiPriority w:val="99"/>
    <w:semiHidden/>
    <w:rsid w:val="00D62C33"/>
    <w:rPr>
      <w:b/>
      <w:bCs/>
    </w:rPr>
  </w:style>
  <w:style w:type="paragraph" w:customStyle="1" w:styleId="CM43">
    <w:name w:val="CM43"/>
    <w:basedOn w:val="Default"/>
    <w:next w:val="Default"/>
    <w:rsid w:val="00D62C33"/>
    <w:pPr>
      <w:widowControl w:val="0"/>
      <w:spacing w:after="218"/>
    </w:pPr>
    <w:rPr>
      <w:rFonts w:cs="Times New Roman"/>
      <w:color w:val="auto"/>
    </w:rPr>
  </w:style>
  <w:style w:type="paragraph" w:customStyle="1" w:styleId="Numberlistdefss1">
    <w:name w:val="Number list defs s 1"/>
    <w:next w:val="Normal"/>
    <w:rsid w:val="00D62C33"/>
    <w:pPr>
      <w:numPr>
        <w:numId w:val="23"/>
      </w:numPr>
    </w:pPr>
    <w:rPr>
      <w:noProof/>
      <w:lang w:eastAsia="en-US"/>
    </w:rPr>
  </w:style>
  <w:style w:type="paragraph" w:customStyle="1" w:styleId="10spLeftInd1">
    <w:name w:val="_1.0sp Left Ind 1&quot;"/>
    <w:basedOn w:val="Normal"/>
    <w:rsid w:val="00D62C33"/>
    <w:pPr>
      <w:suppressAutoHyphens/>
      <w:spacing w:after="240"/>
      <w:ind w:left="1440"/>
    </w:pPr>
    <w:rPr>
      <w:sz w:val="22"/>
      <w:lang w:val="en-US" w:eastAsia="en-US"/>
    </w:rPr>
  </w:style>
  <w:style w:type="paragraph" w:customStyle="1" w:styleId="BodyText22">
    <w:name w:val="Body Text 22"/>
    <w:basedOn w:val="Normal"/>
    <w:rsid w:val="00D62C33"/>
    <w:pPr>
      <w:ind w:left="539" w:hanging="539"/>
      <w:jc w:val="both"/>
    </w:pPr>
    <w:rPr>
      <w:rFonts w:ascii="Arial" w:hAnsi="Arial"/>
      <w:spacing w:val="-2"/>
      <w:sz w:val="22"/>
      <w:szCs w:val="22"/>
      <w:lang w:eastAsia="ja-JP"/>
    </w:rPr>
  </w:style>
  <w:style w:type="character" w:customStyle="1" w:styleId="BodyText32">
    <w:name w:val="Body Text 32"/>
    <w:rsid w:val="00D62C33"/>
    <w:rPr>
      <w:rFonts w:ascii="Arial" w:hAnsi="Arial"/>
      <w:spacing w:val="-2"/>
      <w:w w:val="100"/>
      <w:sz w:val="22"/>
      <w:szCs w:val="22"/>
    </w:rPr>
  </w:style>
  <w:style w:type="character" w:customStyle="1" w:styleId="BodyTextv6">
    <w:name w:val="Body Text v6"/>
    <w:rsid w:val="00880120"/>
    <w:rPr>
      <w:rFonts w:ascii="HelveticaNeue LT 55 Roman" w:hAnsi="HelveticaNeue LT 55 Roman"/>
      <w:color w:val="000000"/>
      <w:sz w:val="20"/>
    </w:rPr>
  </w:style>
  <w:style w:type="paragraph" w:customStyle="1" w:styleId="BodyTextLA">
    <w:name w:val="Body Text LA"/>
    <w:basedOn w:val="BodyText"/>
    <w:link w:val="BodyTextLAChar"/>
    <w:rsid w:val="00880120"/>
    <w:pPr>
      <w:spacing w:before="40" w:after="40"/>
    </w:pPr>
    <w:rPr>
      <w:rFonts w:ascii="Arial" w:eastAsia="MS Mincho" w:hAnsi="Arial"/>
      <w:sz w:val="22"/>
      <w:szCs w:val="22"/>
      <w:lang w:eastAsia="ja-JP"/>
    </w:rPr>
  </w:style>
  <w:style w:type="character" w:customStyle="1" w:styleId="BodyTextLAChar">
    <w:name w:val="Body Text LA Char"/>
    <w:link w:val="BodyTextLA"/>
    <w:rsid w:val="00880120"/>
    <w:rPr>
      <w:rFonts w:ascii="Arial" w:eastAsia="MS Mincho" w:hAnsi="Arial"/>
      <w:sz w:val="22"/>
      <w:szCs w:val="22"/>
      <w:lang w:eastAsia="ja-JP"/>
    </w:rPr>
  </w:style>
  <w:style w:type="paragraph" w:customStyle="1" w:styleId="BodyTextLABOLD">
    <w:name w:val="Body Text LA BOLD"/>
    <w:basedOn w:val="BodyTextLA"/>
    <w:rsid w:val="00880120"/>
    <w:rPr>
      <w:b/>
    </w:rPr>
  </w:style>
  <w:style w:type="paragraph" w:styleId="BodyText">
    <w:name w:val="Body Text"/>
    <w:basedOn w:val="Normal"/>
    <w:link w:val="BodyTextChar"/>
    <w:uiPriority w:val="99"/>
    <w:semiHidden/>
    <w:unhideWhenUsed/>
    <w:rsid w:val="00880120"/>
    <w:pPr>
      <w:spacing w:after="120"/>
    </w:pPr>
  </w:style>
  <w:style w:type="character" w:customStyle="1" w:styleId="BodyTextChar">
    <w:name w:val="Body Text Char"/>
    <w:basedOn w:val="DefaultParagraphFont"/>
    <w:link w:val="BodyText"/>
    <w:uiPriority w:val="99"/>
    <w:semiHidden/>
    <w:rsid w:val="00880120"/>
  </w:style>
  <w:style w:type="paragraph" w:customStyle="1" w:styleId="COLUMNS2">
    <w:name w:val="COLUMNS2"/>
    <w:rsid w:val="003050B9"/>
    <w:pPr>
      <w:keepNext/>
      <w:keepLines/>
      <w:tabs>
        <w:tab w:val="left" w:pos="-720"/>
      </w:tabs>
      <w:suppressAutoHyphens/>
    </w:pPr>
    <w:rPr>
      <w:rFonts w:ascii="CG Times" w:hAnsi="CG 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30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EZER\DRAFT%20DOCUMENTS%20-%20NOT%20FOR%20USE\D&amp;O%204%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D62A74-F8D4-49C1-B231-40BCAF64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D&amp;O 4 03</Template>
  <TotalTime>15</TotalTime>
  <Pages>5</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Management Risks Insurance for Third Sector Organisations</vt:lpstr>
    </vt:vector>
  </TitlesOfParts>
  <Company>MPR Underwriting</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Risks Insurance for Third Sector Organisations</dc:title>
  <dc:subject>Policy Schedu</dc:subject>
  <dc:creator>Neil McCarthy</dc:creator>
  <cp:keywords/>
  <dc:description/>
  <cp:lastModifiedBy>Neil McCarthy</cp:lastModifiedBy>
  <cp:revision>6</cp:revision>
  <cp:lastPrinted>2017-07-04T08:59:00Z</cp:lastPrinted>
  <dcterms:created xsi:type="dcterms:W3CDTF">2017-08-10T07:54:00Z</dcterms:created>
  <dcterms:modified xsi:type="dcterms:W3CDTF">2017-08-18T14:19:00Z</dcterms:modified>
  <cp:category>EZER</cp:category>
</cp:coreProperties>
</file>